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B8" w:rsidRDefault="001349B8">
      <w:pPr>
        <w:pStyle w:val="Zhlav"/>
        <w:rPr>
          <w:rFonts w:ascii="Tahoma" w:hAnsi="Tahoma" w:cs="Tahoma"/>
        </w:rPr>
      </w:pPr>
    </w:p>
    <w:p w:rsidR="005853B7" w:rsidRDefault="006A17F3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5853B7">
        <w:rPr>
          <w:rFonts w:ascii="Tahoma" w:hAnsi="Tahoma" w:cs="Tahoma"/>
        </w:rPr>
        <w:t>zavření dodatků smluv dle jednotlivých dopravců</w:t>
      </w:r>
    </w:p>
    <w:p w:rsidR="005853B7" w:rsidRDefault="005853B7">
      <w:pPr>
        <w:pStyle w:val="Zhlav"/>
        <w:rPr>
          <w:rFonts w:ascii="Tahoma" w:hAnsi="Tahoma" w:cs="Tahoma"/>
        </w:rPr>
      </w:pPr>
    </w:p>
    <w:p w:rsidR="005853B7" w:rsidRDefault="005853B7" w:rsidP="00AC28F1">
      <w:pPr>
        <w:pStyle w:val="Zkladntext"/>
        <w:numPr>
          <w:ilvl w:val="0"/>
          <w:numId w:val="3"/>
        </w:numPr>
        <w:spacing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Smlouva o závazku veřejné služby ve veřejné linkové osobní dopravě k zajištění základní dopravní obslužnosti území Moravskoslezského kraje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340"/>
        <w:gridCol w:w="1620"/>
        <w:gridCol w:w="7760"/>
        <w:gridCol w:w="1593"/>
      </w:tblGrid>
      <w:tr w:rsidR="005853B7">
        <w:tc>
          <w:tcPr>
            <w:tcW w:w="1510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  <w:r>
              <w:rPr>
                <w:rFonts w:ascii="Tahoma" w:hAnsi="Tahoma" w:cs="Tahoma"/>
              </w:rPr>
              <w:t>dodatek č.</w:t>
            </w:r>
          </w:p>
        </w:tc>
        <w:tc>
          <w:tcPr>
            <w:tcW w:w="2340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 smlouvě </w:t>
            </w:r>
          </w:p>
          <w:p w:rsidR="005853B7" w:rsidRDefault="005853B7">
            <w:pPr>
              <w:pStyle w:val="Zkladntext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  <w:r>
              <w:rPr>
                <w:rFonts w:ascii="Tahoma" w:hAnsi="Tahoma" w:cs="Tahoma"/>
              </w:rPr>
              <w:t xml:space="preserve">evidenční číslo </w:t>
            </w:r>
          </w:p>
        </w:tc>
        <w:tc>
          <w:tcPr>
            <w:tcW w:w="1620" w:type="dxa"/>
          </w:tcPr>
          <w:p w:rsidR="005853B7" w:rsidRDefault="005853B7">
            <w:pPr>
              <w:pStyle w:val="Zhlav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 dne</w:t>
            </w:r>
          </w:p>
        </w:tc>
        <w:tc>
          <w:tcPr>
            <w:tcW w:w="7760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  <w:r>
              <w:rPr>
                <w:rFonts w:ascii="Tahoma" w:hAnsi="Tahoma" w:cs="Tahoma"/>
              </w:rPr>
              <w:t>uzavřená s</w:t>
            </w:r>
          </w:p>
        </w:tc>
        <w:tc>
          <w:tcPr>
            <w:tcW w:w="1593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IČ</w:t>
            </w:r>
          </w:p>
        </w:tc>
      </w:tr>
      <w:tr w:rsidR="005853B7">
        <w:tc>
          <w:tcPr>
            <w:tcW w:w="1510" w:type="dxa"/>
          </w:tcPr>
          <w:p w:rsidR="005853B7" w:rsidRDefault="00124BF0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2340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02052/2006/DSH</w:t>
            </w:r>
          </w:p>
        </w:tc>
        <w:tc>
          <w:tcPr>
            <w:tcW w:w="1620" w:type="dxa"/>
          </w:tcPr>
          <w:p w:rsidR="005853B7" w:rsidRDefault="005853B7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  <w:attr w:name="ls" w:val="trans"/>
              </w:smartTagPr>
              <w:r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</w:tcPr>
          <w:p w:rsidR="005853B7" w:rsidRDefault="004A3E58">
            <w:pPr>
              <w:pStyle w:val="Zklad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ARRIVA MORAVA</w:t>
            </w:r>
            <w:r w:rsidR="005853B7">
              <w:rPr>
                <w:rFonts w:ascii="Tahoma" w:hAnsi="Tahoma" w:cs="Tahoma"/>
              </w:rPr>
              <w:t xml:space="preserve"> a.s.</w:t>
            </w:r>
          </w:p>
          <w:p w:rsidR="005853B7" w:rsidRDefault="005853B7">
            <w:pPr>
              <w:pStyle w:val="Zklad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Vítkovická 3133/5, </w:t>
            </w:r>
            <w:proofErr w:type="gramStart"/>
            <w:r>
              <w:rPr>
                <w:rFonts w:ascii="Tahoma" w:hAnsi="Tahoma" w:cs="Tahoma"/>
              </w:rPr>
              <w:t>702 00  Ostrava</w:t>
            </w:r>
            <w:proofErr w:type="gramEnd"/>
            <w:r w:rsidR="007420F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Moravská Ostrava</w:t>
            </w:r>
          </w:p>
        </w:tc>
        <w:tc>
          <w:tcPr>
            <w:tcW w:w="1593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</w:rPr>
                <w:t>25827405</w:t>
              </w:r>
            </w:smartTag>
          </w:p>
        </w:tc>
      </w:tr>
      <w:tr w:rsidR="005853B7">
        <w:tc>
          <w:tcPr>
            <w:tcW w:w="1510" w:type="dxa"/>
          </w:tcPr>
          <w:p w:rsidR="005853B7" w:rsidRPr="00C968AD" w:rsidRDefault="007B1D8C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340" w:type="dxa"/>
          </w:tcPr>
          <w:p w:rsidR="005853B7" w:rsidRPr="0093431F" w:rsidRDefault="005853B7">
            <w:pPr>
              <w:pStyle w:val="Zkladntext"/>
              <w:jc w:val="center"/>
              <w:rPr>
                <w:rFonts w:ascii="Tahoma" w:hAnsi="Tahoma" w:cs="Tahoma"/>
              </w:rPr>
            </w:pPr>
            <w:r w:rsidRPr="0093431F">
              <w:rPr>
                <w:rFonts w:ascii="Tahoma" w:hAnsi="Tahoma" w:cs="Tahoma"/>
              </w:rPr>
              <w:t>02039/2006/DSH</w:t>
            </w:r>
          </w:p>
        </w:tc>
        <w:tc>
          <w:tcPr>
            <w:tcW w:w="1620" w:type="dxa"/>
          </w:tcPr>
          <w:p w:rsidR="005853B7" w:rsidRPr="0093431F" w:rsidRDefault="005853B7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  <w:attr w:name="ls" w:val="trans"/>
              </w:smartTagPr>
              <w:r w:rsidRPr="0093431F"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</w:tcPr>
          <w:p w:rsidR="005853B7" w:rsidRPr="0093431F" w:rsidRDefault="005853B7">
            <w:pPr>
              <w:pStyle w:val="Zkladntext"/>
              <w:rPr>
                <w:rFonts w:ascii="Tahoma" w:hAnsi="Tahoma" w:cs="Tahoma"/>
              </w:rPr>
            </w:pPr>
            <w:r w:rsidRPr="0093431F">
              <w:rPr>
                <w:rFonts w:ascii="Tahoma" w:hAnsi="Tahoma" w:cs="Tahoma"/>
              </w:rPr>
              <w:t>TQM-holding s.r.o.</w:t>
            </w:r>
          </w:p>
          <w:p w:rsidR="005853B7" w:rsidRPr="0093431F" w:rsidRDefault="005853B7">
            <w:pPr>
              <w:pStyle w:val="Zkladntext"/>
              <w:rPr>
                <w:rFonts w:ascii="Tahoma" w:hAnsi="Tahoma" w:cs="Tahoma"/>
              </w:rPr>
            </w:pPr>
            <w:r w:rsidRPr="0093431F">
              <w:rPr>
                <w:rFonts w:ascii="Tahoma" w:hAnsi="Tahoma" w:cs="Tahoma"/>
              </w:rPr>
              <w:t xml:space="preserve">Těšínská 1028/37, </w:t>
            </w:r>
            <w:proofErr w:type="gramStart"/>
            <w:r w:rsidRPr="0093431F">
              <w:rPr>
                <w:rFonts w:ascii="Tahoma" w:hAnsi="Tahoma" w:cs="Tahoma"/>
              </w:rPr>
              <w:t>746 01  Opava</w:t>
            </w:r>
            <w:proofErr w:type="gramEnd"/>
          </w:p>
        </w:tc>
        <w:tc>
          <w:tcPr>
            <w:tcW w:w="1593" w:type="dxa"/>
          </w:tcPr>
          <w:p w:rsidR="005853B7" w:rsidRPr="0093431F" w:rsidRDefault="005853B7">
            <w:pPr>
              <w:pStyle w:val="Zkladntext"/>
              <w:jc w:val="center"/>
              <w:rPr>
                <w:rFonts w:ascii="Tahoma" w:hAnsi="Tahoma" w:cs="Tahom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3431F">
                <w:rPr>
                  <w:rFonts w:ascii="Tahoma" w:hAnsi="Tahoma" w:cs="Tahoma"/>
                </w:rPr>
                <w:t>49606395</w:t>
              </w:r>
            </w:smartTag>
          </w:p>
        </w:tc>
      </w:tr>
      <w:tr w:rsidR="005853B7">
        <w:tc>
          <w:tcPr>
            <w:tcW w:w="1510" w:type="dxa"/>
          </w:tcPr>
          <w:p w:rsidR="005853B7" w:rsidRDefault="00124BF0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2340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02047/2006/DSH</w:t>
            </w:r>
          </w:p>
        </w:tc>
        <w:tc>
          <w:tcPr>
            <w:tcW w:w="1620" w:type="dxa"/>
          </w:tcPr>
          <w:p w:rsidR="005853B7" w:rsidRDefault="005853B7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  <w:attr w:name="ls" w:val="trans"/>
              </w:smartTagPr>
              <w:r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</w:tcPr>
          <w:p w:rsidR="005853B7" w:rsidRDefault="005853B7">
            <w:pPr>
              <w:pStyle w:val="Zklad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ČSAD Frýdek-Místek a.s.,</w:t>
            </w:r>
          </w:p>
          <w:p w:rsidR="005853B7" w:rsidRDefault="005853B7">
            <w:pPr>
              <w:pStyle w:val="Zklad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Politických obětí 2238, </w:t>
            </w:r>
            <w:proofErr w:type="gramStart"/>
            <w:r>
              <w:rPr>
                <w:rFonts w:ascii="Tahoma" w:hAnsi="Tahoma" w:cs="Tahoma"/>
              </w:rPr>
              <w:t>738 01  Frýdek-Místek</w:t>
            </w:r>
            <w:proofErr w:type="gramEnd"/>
          </w:p>
        </w:tc>
        <w:tc>
          <w:tcPr>
            <w:tcW w:w="1593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</w:rPr>
                <w:t>45192073</w:t>
              </w:r>
            </w:smartTag>
          </w:p>
        </w:tc>
      </w:tr>
      <w:tr w:rsidR="003D6A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124BF0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AC28F1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02046/2006/DSH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AC28F1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9"/>
                <w:attr w:name="Year" w:val="2006"/>
              </w:smartTagPr>
              <w:r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AC28F1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ČSAD Karviná a.s., </w:t>
            </w:r>
          </w:p>
          <w:p w:rsidR="003D6A0A" w:rsidRDefault="003D6A0A" w:rsidP="00AC28F1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Bohumínská 1876/2, 735 06  Karviná-Nové Město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AC28F1">
            <w:pPr>
              <w:pStyle w:val="Zkladntext"/>
              <w:jc w:val="center"/>
              <w:rPr>
                <w:rFonts w:ascii="Tahoma" w:hAnsi="Tahoma" w:cs="Tahom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</w:rPr>
                <w:t>45192090</w:t>
              </w:r>
            </w:smartTag>
          </w:p>
        </w:tc>
      </w:tr>
      <w:tr w:rsidR="003D6A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124BF0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AC28F1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02051/2006/DSH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AC28F1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9"/>
                <w:attr w:name="Year" w:val="2006"/>
              </w:smartTagPr>
              <w:r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AC28F1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ČSAD Havířov a.s., </w:t>
            </w:r>
          </w:p>
          <w:p w:rsidR="003D6A0A" w:rsidRDefault="003D6A0A" w:rsidP="00AC28F1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Těšínská 1297/2b, </w:t>
            </w:r>
            <w:proofErr w:type="gramStart"/>
            <w:r>
              <w:rPr>
                <w:rFonts w:cs="Tahoma"/>
                <w:sz w:val="24"/>
              </w:rPr>
              <w:t>736 01  Havířov-Podlesí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AC28F1">
            <w:pPr>
              <w:pStyle w:val="Zkladntext"/>
              <w:jc w:val="center"/>
              <w:rPr>
                <w:rFonts w:ascii="Tahoma" w:hAnsi="Tahoma" w:cs="Tahom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</w:rPr>
                <w:t>45192081</w:t>
              </w:r>
            </w:smartTag>
          </w:p>
        </w:tc>
      </w:tr>
      <w:tr w:rsidR="003D6A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7B1D8C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02049/2006/DSH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  <w:attr w:name="ls" w:val="trans"/>
              </w:smartTagPr>
              <w:r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Osoblažská dopravní společnost, s.r.o.,</w:t>
            </w:r>
          </w:p>
          <w:p w:rsidR="003D6A0A" w:rsidRDefault="003D6A0A" w:rsidP="00860499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Opavská 426/57, </w:t>
            </w:r>
            <w:proofErr w:type="gramStart"/>
            <w:r>
              <w:rPr>
                <w:rFonts w:cs="Tahoma"/>
                <w:sz w:val="24"/>
              </w:rPr>
              <w:t>794 01  Krnov</w:t>
            </w:r>
            <w:proofErr w:type="gramEnd"/>
            <w:r>
              <w:rPr>
                <w:rFonts w:cs="Tahoma"/>
                <w:sz w:val="24"/>
              </w:rPr>
              <w:t>, Pod Cvilínem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Pr="00985807" w:rsidRDefault="003D6A0A" w:rsidP="00985807">
            <w:pPr>
              <w:jc w:val="center"/>
              <w:rPr>
                <w:rFonts w:ascii="Tahoma" w:hAnsi="Tahoma" w:cs="Tahoma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85807">
                <w:rPr>
                  <w:rFonts w:ascii="Tahoma" w:hAnsi="Tahoma" w:cs="Tahoma"/>
                  <w:szCs w:val="20"/>
                </w:rPr>
                <w:t>48392219</w:t>
              </w:r>
            </w:smartTag>
          </w:p>
        </w:tc>
      </w:tr>
      <w:tr w:rsidR="003D6A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124BF0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B26D1C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02038/2006/DSH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B26D1C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9"/>
                <w:attr w:name="Year" w:val="2006"/>
              </w:smartTagPr>
              <w:r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B26D1C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Dopravní podnik Ostrava a.s.,</w:t>
            </w:r>
          </w:p>
          <w:p w:rsidR="003D6A0A" w:rsidRDefault="003D6A0A" w:rsidP="00B26D1C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Poděbradova 494/2, </w:t>
            </w:r>
            <w:proofErr w:type="gramStart"/>
            <w:r>
              <w:rPr>
                <w:rFonts w:cs="Tahoma"/>
                <w:sz w:val="24"/>
              </w:rPr>
              <w:t>701 71  Ostrava-Moravská</w:t>
            </w:r>
            <w:proofErr w:type="gramEnd"/>
            <w:r>
              <w:rPr>
                <w:rFonts w:cs="Tahoma"/>
                <w:sz w:val="24"/>
              </w:rPr>
              <w:t xml:space="preserve"> Ostrava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B26D1C">
            <w:pPr>
              <w:jc w:val="center"/>
              <w:rPr>
                <w:rFonts w:ascii="Tahoma" w:hAnsi="Tahoma" w:cs="Tahoma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Cs w:val="20"/>
                </w:rPr>
                <w:t>61974757</w:t>
              </w:r>
            </w:smartTag>
          </w:p>
        </w:tc>
      </w:tr>
      <w:tr w:rsidR="003D6A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1E2D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02054/2006/DSH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  <w:attr w:name="ls" w:val="trans"/>
              </w:smartTagPr>
              <w:r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Ján </w:t>
            </w:r>
            <w:proofErr w:type="spellStart"/>
            <w:r>
              <w:rPr>
                <w:rFonts w:cs="Tahoma"/>
                <w:sz w:val="24"/>
              </w:rPr>
              <w:t>Kypús</w:t>
            </w:r>
            <w:proofErr w:type="spellEnd"/>
            <w:r>
              <w:rPr>
                <w:rFonts w:cs="Tahoma"/>
                <w:sz w:val="24"/>
              </w:rPr>
              <w:t>-BUS s.r.o.</w:t>
            </w:r>
          </w:p>
          <w:p w:rsidR="003D6A0A" w:rsidRDefault="003D6A0A" w:rsidP="00860499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Svatopluka Čecha 881, 735 06 Karviná, Nové Město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jc w:val="center"/>
              <w:rPr>
                <w:rFonts w:ascii="Tahoma" w:hAnsi="Tahoma" w:cs="Tahoma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Cs w:val="20"/>
                </w:rPr>
                <w:t>26804573</w:t>
              </w:r>
            </w:smartTag>
          </w:p>
        </w:tc>
      </w:tr>
      <w:tr w:rsidR="003D6A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124BF0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02048/2006/DSH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  <w:attr w:name="ls" w:val="trans"/>
              </w:smartTagPr>
              <w:r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Městský dopravní podnik Opava, a.s.</w:t>
            </w:r>
          </w:p>
          <w:p w:rsidR="003D6A0A" w:rsidRDefault="003D6A0A" w:rsidP="00860499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Bílovecká 1127/98, </w:t>
            </w:r>
            <w:proofErr w:type="gramStart"/>
            <w:r>
              <w:rPr>
                <w:rFonts w:cs="Tahoma"/>
                <w:sz w:val="24"/>
              </w:rPr>
              <w:t>747 06  Opava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jc w:val="center"/>
              <w:rPr>
                <w:rFonts w:ascii="Tahoma" w:hAnsi="Tahoma" w:cs="Tahoma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Cs w:val="20"/>
                </w:rPr>
                <w:t>64610250</w:t>
              </w:r>
            </w:smartTag>
          </w:p>
        </w:tc>
      </w:tr>
      <w:tr w:rsidR="003D6A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124BF0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02050/2006/DSH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  <w:attr w:name="ls" w:val="trans"/>
              </w:smartTagPr>
              <w:r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ČSAD Vsetín a.s., </w:t>
            </w:r>
          </w:p>
          <w:p w:rsidR="003D6A0A" w:rsidRDefault="003D6A0A" w:rsidP="00860499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Ohrada 791, </w:t>
            </w:r>
            <w:proofErr w:type="gramStart"/>
            <w:r>
              <w:rPr>
                <w:rFonts w:cs="Tahoma"/>
                <w:sz w:val="24"/>
              </w:rPr>
              <w:t>755 01  Vsetín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A" w:rsidRDefault="003D6A0A" w:rsidP="00860499">
            <w:pPr>
              <w:jc w:val="center"/>
              <w:rPr>
                <w:rFonts w:ascii="Tahoma" w:hAnsi="Tahoma" w:cs="Tahoma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Cs w:val="20"/>
                </w:rPr>
                <w:t>45192120</w:t>
              </w:r>
            </w:smartTag>
          </w:p>
        </w:tc>
      </w:tr>
    </w:tbl>
    <w:p w:rsidR="001349B8" w:rsidRDefault="001349B8">
      <w:pPr>
        <w:pStyle w:val="Zkladntext"/>
        <w:rPr>
          <w:rFonts w:ascii="Tahoma" w:hAnsi="Tahoma" w:cs="Tahoma"/>
        </w:rPr>
      </w:pPr>
    </w:p>
    <w:p w:rsidR="00BE5460" w:rsidRDefault="00BE5460">
      <w:pPr>
        <w:pStyle w:val="Zkladntext"/>
        <w:rPr>
          <w:rFonts w:ascii="Tahoma" w:hAnsi="Tahoma" w:cs="Tahoma"/>
        </w:rPr>
      </w:pPr>
    </w:p>
    <w:p w:rsidR="006A17F3" w:rsidRDefault="006A17F3">
      <w:pPr>
        <w:pStyle w:val="Zkladntext"/>
        <w:rPr>
          <w:rFonts w:ascii="Tahoma" w:hAnsi="Tahoma" w:cs="Tahoma"/>
        </w:rPr>
      </w:pPr>
    </w:p>
    <w:p w:rsidR="006A17F3" w:rsidRDefault="006A17F3">
      <w:pPr>
        <w:pStyle w:val="Zkladntext"/>
        <w:rPr>
          <w:rFonts w:ascii="Tahoma" w:hAnsi="Tahoma" w:cs="Tahoma"/>
        </w:rPr>
      </w:pPr>
      <w:bookmarkStart w:id="0" w:name="_GoBack"/>
      <w:bookmarkEnd w:id="0"/>
    </w:p>
    <w:p w:rsidR="00421B21" w:rsidRDefault="00421B21">
      <w:pPr>
        <w:pStyle w:val="Zkladntext"/>
        <w:rPr>
          <w:rFonts w:ascii="Tahoma" w:hAnsi="Tahoma" w:cs="Tahoma"/>
        </w:rPr>
      </w:pPr>
    </w:p>
    <w:p w:rsidR="00421B21" w:rsidRDefault="00421B21">
      <w:pPr>
        <w:pStyle w:val="Zkladntext"/>
        <w:rPr>
          <w:rFonts w:ascii="Tahoma" w:hAnsi="Tahoma" w:cs="Tahoma"/>
        </w:rPr>
      </w:pPr>
    </w:p>
    <w:p w:rsidR="005853B7" w:rsidRDefault="005853B7" w:rsidP="00AC28F1">
      <w:pPr>
        <w:pStyle w:val="Zkladntext"/>
        <w:numPr>
          <w:ilvl w:val="0"/>
          <w:numId w:val="3"/>
        </w:numPr>
        <w:tabs>
          <w:tab w:val="num" w:pos="540"/>
        </w:tabs>
        <w:spacing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Smlouva o závazku veřejné služby v drážní dopravě k zajištění základní dopravní obslužnosti </w:t>
      </w:r>
      <w:proofErr w:type="gramStart"/>
      <w:r>
        <w:rPr>
          <w:rFonts w:ascii="Tahoma" w:hAnsi="Tahoma" w:cs="Tahoma"/>
        </w:rPr>
        <w:t>území  Moravskoslezského</w:t>
      </w:r>
      <w:proofErr w:type="gramEnd"/>
      <w:r>
        <w:rPr>
          <w:rFonts w:ascii="Tahoma" w:hAnsi="Tahoma" w:cs="Tahoma"/>
        </w:rPr>
        <w:t xml:space="preserve"> kraje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340"/>
        <w:gridCol w:w="1620"/>
        <w:gridCol w:w="7760"/>
        <w:gridCol w:w="1593"/>
      </w:tblGrid>
      <w:tr w:rsidR="005853B7">
        <w:tc>
          <w:tcPr>
            <w:tcW w:w="1510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  <w:r>
              <w:rPr>
                <w:rFonts w:ascii="Tahoma" w:hAnsi="Tahoma" w:cs="Tahoma"/>
              </w:rPr>
              <w:t>dodatek č.</w:t>
            </w:r>
          </w:p>
        </w:tc>
        <w:tc>
          <w:tcPr>
            <w:tcW w:w="2340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 smlouvě </w:t>
            </w:r>
          </w:p>
          <w:p w:rsidR="005853B7" w:rsidRDefault="005853B7">
            <w:pPr>
              <w:pStyle w:val="Zkladntext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  <w:r>
              <w:rPr>
                <w:rFonts w:ascii="Tahoma" w:hAnsi="Tahoma" w:cs="Tahoma"/>
              </w:rPr>
              <w:t xml:space="preserve">evidenční číslo </w:t>
            </w:r>
          </w:p>
        </w:tc>
        <w:tc>
          <w:tcPr>
            <w:tcW w:w="1620" w:type="dxa"/>
          </w:tcPr>
          <w:p w:rsidR="005853B7" w:rsidRDefault="005853B7">
            <w:pPr>
              <w:pStyle w:val="Zhlav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 dne</w:t>
            </w:r>
          </w:p>
        </w:tc>
        <w:tc>
          <w:tcPr>
            <w:tcW w:w="7760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  <w:r>
              <w:rPr>
                <w:rFonts w:ascii="Tahoma" w:hAnsi="Tahoma" w:cs="Tahoma"/>
              </w:rPr>
              <w:t>uzavřená s</w:t>
            </w:r>
          </w:p>
        </w:tc>
        <w:tc>
          <w:tcPr>
            <w:tcW w:w="1593" w:type="dxa"/>
          </w:tcPr>
          <w:p w:rsidR="005853B7" w:rsidRDefault="005853B7">
            <w:pPr>
              <w:pStyle w:val="Zkladntext"/>
              <w:jc w:val="center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IČ</w:t>
            </w:r>
          </w:p>
        </w:tc>
      </w:tr>
      <w:tr w:rsidR="005E6DB2">
        <w:tc>
          <w:tcPr>
            <w:tcW w:w="1510" w:type="dxa"/>
          </w:tcPr>
          <w:p w:rsidR="005E6DB2" w:rsidRPr="0093431F" w:rsidRDefault="007A087B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340" w:type="dxa"/>
          </w:tcPr>
          <w:p w:rsidR="005E6DB2" w:rsidRPr="0093431F" w:rsidRDefault="005E6DB2">
            <w:pPr>
              <w:pStyle w:val="Zkladntext"/>
              <w:jc w:val="center"/>
              <w:rPr>
                <w:rFonts w:ascii="Tahoma" w:hAnsi="Tahoma" w:cs="Tahoma"/>
              </w:rPr>
            </w:pPr>
            <w:r w:rsidRPr="0093431F">
              <w:rPr>
                <w:rFonts w:ascii="Tahoma" w:hAnsi="Tahoma" w:cs="Tahoma"/>
              </w:rPr>
              <w:t>02856/2009/DSH</w:t>
            </w:r>
          </w:p>
        </w:tc>
        <w:tc>
          <w:tcPr>
            <w:tcW w:w="1620" w:type="dxa"/>
          </w:tcPr>
          <w:p w:rsidR="005E6DB2" w:rsidRPr="0093431F" w:rsidRDefault="005E6DB2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Year" w:val="2009"/>
                <w:attr w:name="Day" w:val="2"/>
                <w:attr w:name="Month" w:val="12"/>
                <w:attr w:name="ls" w:val="trans"/>
              </w:smartTagPr>
              <w:r w:rsidRPr="0093431F">
                <w:rPr>
                  <w:rFonts w:ascii="Tahoma" w:hAnsi="Tahoma" w:cs="Tahoma"/>
                </w:rPr>
                <w:t>2. 12. 2009</w:t>
              </w:r>
            </w:smartTag>
          </w:p>
        </w:tc>
        <w:tc>
          <w:tcPr>
            <w:tcW w:w="7760" w:type="dxa"/>
          </w:tcPr>
          <w:p w:rsidR="005E6DB2" w:rsidRPr="0093431F" w:rsidRDefault="005E6DB2" w:rsidP="008B15D4">
            <w:pPr>
              <w:pStyle w:val="Zkladntext3"/>
              <w:jc w:val="both"/>
              <w:rPr>
                <w:rFonts w:cs="Tahoma"/>
                <w:sz w:val="24"/>
              </w:rPr>
            </w:pPr>
            <w:r w:rsidRPr="0093431F">
              <w:rPr>
                <w:rFonts w:cs="Tahoma"/>
                <w:sz w:val="24"/>
              </w:rPr>
              <w:t>GW Train Regio a.s.</w:t>
            </w:r>
          </w:p>
          <w:p w:rsidR="005E6DB2" w:rsidRPr="0093431F" w:rsidRDefault="005E6DB2" w:rsidP="008B15D4">
            <w:pPr>
              <w:pStyle w:val="Zkladntext3"/>
              <w:jc w:val="both"/>
              <w:rPr>
                <w:rFonts w:cs="Tahoma"/>
                <w:sz w:val="24"/>
              </w:rPr>
            </w:pPr>
            <w:r w:rsidRPr="0093431F">
              <w:rPr>
                <w:rFonts w:cs="Tahoma"/>
                <w:sz w:val="24"/>
              </w:rPr>
              <w:t xml:space="preserve">Ústí nad Labem, </w:t>
            </w:r>
            <w:proofErr w:type="spellStart"/>
            <w:r w:rsidRPr="0093431F">
              <w:rPr>
                <w:rFonts w:cs="Tahoma"/>
                <w:sz w:val="24"/>
              </w:rPr>
              <w:t>Střekov</w:t>
            </w:r>
            <w:proofErr w:type="spellEnd"/>
            <w:r w:rsidRPr="0093431F">
              <w:rPr>
                <w:rFonts w:cs="Tahoma"/>
                <w:sz w:val="24"/>
              </w:rPr>
              <w:t xml:space="preserve"> 827/9, PSČ 400 03</w:t>
            </w:r>
          </w:p>
        </w:tc>
        <w:tc>
          <w:tcPr>
            <w:tcW w:w="1593" w:type="dxa"/>
          </w:tcPr>
          <w:p w:rsidR="005E6DB2" w:rsidRPr="0093431F" w:rsidRDefault="005E6DB2" w:rsidP="00AE3D69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3431F">
                <w:rPr>
                  <w:rFonts w:ascii="Tahoma" w:hAnsi="Tahoma" w:cs="Tahoma"/>
                </w:rPr>
                <w:t>28664116</w:t>
              </w:r>
            </w:smartTag>
          </w:p>
        </w:tc>
      </w:tr>
      <w:tr w:rsidR="005E6DB2">
        <w:tc>
          <w:tcPr>
            <w:tcW w:w="1510" w:type="dxa"/>
          </w:tcPr>
          <w:p w:rsidR="005E6DB2" w:rsidRPr="0093431F" w:rsidRDefault="007A087B">
            <w:pPr>
              <w:pStyle w:val="Zkladn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340" w:type="dxa"/>
          </w:tcPr>
          <w:p w:rsidR="005E6DB2" w:rsidRPr="0093431F" w:rsidRDefault="005E6DB2">
            <w:pPr>
              <w:pStyle w:val="Zkladntext"/>
              <w:jc w:val="center"/>
              <w:rPr>
                <w:rFonts w:ascii="Tahoma" w:hAnsi="Tahoma" w:cs="Tahoma"/>
              </w:rPr>
            </w:pPr>
            <w:r w:rsidRPr="0093431F">
              <w:rPr>
                <w:rFonts w:ascii="Tahoma" w:hAnsi="Tahoma" w:cs="Tahoma"/>
              </w:rPr>
              <w:t>02059/2006/DSH</w:t>
            </w:r>
          </w:p>
        </w:tc>
        <w:tc>
          <w:tcPr>
            <w:tcW w:w="1620" w:type="dxa"/>
          </w:tcPr>
          <w:p w:rsidR="005E6DB2" w:rsidRPr="0093431F" w:rsidRDefault="005E6DB2">
            <w:pPr>
              <w:pStyle w:val="Zhlav"/>
              <w:jc w:val="center"/>
              <w:rPr>
                <w:rFonts w:ascii="Tahoma" w:hAnsi="Tahoma" w:cs="Tahoma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9"/>
                <w:attr w:name="Year" w:val="2006"/>
              </w:smartTagPr>
              <w:r w:rsidRPr="0093431F">
                <w:rPr>
                  <w:rFonts w:ascii="Tahoma" w:hAnsi="Tahoma" w:cs="Tahoma"/>
                </w:rPr>
                <w:t>29. 11. 2006</w:t>
              </w:r>
            </w:smartTag>
          </w:p>
        </w:tc>
        <w:tc>
          <w:tcPr>
            <w:tcW w:w="7760" w:type="dxa"/>
          </w:tcPr>
          <w:p w:rsidR="005E6DB2" w:rsidRPr="0093431F" w:rsidRDefault="005E6DB2" w:rsidP="005E6DB2">
            <w:pPr>
              <w:pStyle w:val="Zkladntext3"/>
              <w:jc w:val="both"/>
              <w:rPr>
                <w:rFonts w:cs="Tahoma"/>
                <w:sz w:val="24"/>
              </w:rPr>
            </w:pPr>
            <w:r w:rsidRPr="0093431F">
              <w:rPr>
                <w:rFonts w:cs="Tahoma"/>
                <w:sz w:val="24"/>
              </w:rPr>
              <w:t>Dopravní podnik Ostrava a.s.,</w:t>
            </w:r>
          </w:p>
          <w:p w:rsidR="005E6DB2" w:rsidRPr="0093431F" w:rsidRDefault="005E6DB2" w:rsidP="005E6DB2">
            <w:pPr>
              <w:pStyle w:val="Zkladntext3"/>
              <w:jc w:val="both"/>
              <w:rPr>
                <w:rFonts w:cs="Tahoma"/>
                <w:sz w:val="24"/>
              </w:rPr>
            </w:pPr>
            <w:r w:rsidRPr="0093431F">
              <w:rPr>
                <w:rFonts w:cs="Tahoma"/>
                <w:sz w:val="24"/>
              </w:rPr>
              <w:t xml:space="preserve">Poděbradova 494/2, </w:t>
            </w:r>
            <w:proofErr w:type="gramStart"/>
            <w:r w:rsidRPr="0093431F">
              <w:rPr>
                <w:rFonts w:cs="Tahoma"/>
                <w:sz w:val="24"/>
              </w:rPr>
              <w:t>701 71  Ostrava-Moravská</w:t>
            </w:r>
            <w:proofErr w:type="gramEnd"/>
            <w:r w:rsidRPr="0093431F">
              <w:rPr>
                <w:rFonts w:cs="Tahoma"/>
                <w:sz w:val="24"/>
              </w:rPr>
              <w:t xml:space="preserve"> Ostrava</w:t>
            </w:r>
          </w:p>
        </w:tc>
        <w:tc>
          <w:tcPr>
            <w:tcW w:w="1593" w:type="dxa"/>
          </w:tcPr>
          <w:p w:rsidR="005E6DB2" w:rsidRPr="0093431F" w:rsidRDefault="005E6DB2" w:rsidP="00AE3D69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3431F">
                <w:rPr>
                  <w:rFonts w:ascii="Tahoma" w:hAnsi="Tahoma" w:cs="Tahoma"/>
                  <w:szCs w:val="20"/>
                </w:rPr>
                <w:t>61974757</w:t>
              </w:r>
            </w:smartTag>
          </w:p>
        </w:tc>
      </w:tr>
    </w:tbl>
    <w:p w:rsidR="005853B7" w:rsidRDefault="005853B7">
      <w:pPr>
        <w:pStyle w:val="Zkladntext"/>
        <w:rPr>
          <w:rFonts w:ascii="Tahoma" w:hAnsi="Tahoma" w:cs="Tahoma"/>
        </w:rPr>
      </w:pPr>
    </w:p>
    <w:p w:rsidR="005853B7" w:rsidRDefault="005853B7">
      <w:pPr>
        <w:pStyle w:val="Zkladntext"/>
        <w:rPr>
          <w:rFonts w:ascii="Tahoma" w:hAnsi="Tahoma" w:cs="Tahoma"/>
        </w:rPr>
      </w:pPr>
    </w:p>
    <w:p w:rsidR="005853B7" w:rsidRDefault="005853B7">
      <w:pPr>
        <w:pStyle w:val="Zkladntext"/>
        <w:rPr>
          <w:rFonts w:ascii="Tahoma" w:hAnsi="Tahoma" w:cs="Tahoma"/>
          <w:b/>
          <w:bCs/>
          <w:snapToGrid w:val="0"/>
          <w:color w:val="FF0000"/>
        </w:rPr>
      </w:pPr>
    </w:p>
    <w:p w:rsidR="005853B7" w:rsidRDefault="005853B7">
      <w:pPr>
        <w:pStyle w:val="Zkladntext"/>
        <w:rPr>
          <w:b/>
          <w:bCs/>
          <w:snapToGrid w:val="0"/>
          <w:sz w:val="28"/>
        </w:rPr>
      </w:pPr>
    </w:p>
    <w:sectPr w:rsidR="005853B7" w:rsidSect="006A17F3">
      <w:headerReference w:type="default" r:id="rId8"/>
      <w:footerReference w:type="even" r:id="rId9"/>
      <w:footerReference w:type="default" r:id="rId10"/>
      <w:pgSz w:w="16838" w:h="11906" w:orient="landscape" w:code="9"/>
      <w:pgMar w:top="1418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63" w:rsidRDefault="007D1F63">
      <w:r>
        <w:separator/>
      </w:r>
    </w:p>
  </w:endnote>
  <w:endnote w:type="continuationSeparator" w:id="0">
    <w:p w:rsidR="007D1F63" w:rsidRDefault="007D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8" w:rsidRDefault="001370F8" w:rsidP="007337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70F8" w:rsidRDefault="001370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8" w:rsidRDefault="001370F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63" w:rsidRDefault="007D1F63">
      <w:pPr>
        <w:pStyle w:val="Zkladntext"/>
      </w:pPr>
      <w:r>
        <w:separator/>
      </w:r>
    </w:p>
  </w:footnote>
  <w:footnote w:type="continuationSeparator" w:id="0">
    <w:p w:rsidR="007D1F63" w:rsidRDefault="007D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F3" w:rsidRPr="006A17F3" w:rsidRDefault="006A17F3">
    <w:pPr>
      <w:pStyle w:val="Zhlav"/>
      <w:rPr>
        <w:rFonts w:ascii="Tahoma" w:hAnsi="Tahoma" w:cs="Tahoma"/>
      </w:rPr>
    </w:pPr>
    <w:r w:rsidRPr="006A17F3">
      <w:rPr>
        <w:rFonts w:ascii="Tahoma" w:hAnsi="Tahoma" w:cs="Tahoma"/>
        <w:b/>
      </w:rPr>
      <w:t xml:space="preserve">Usnesení č. 60/4698 – Příloha </w:t>
    </w:r>
    <w:proofErr w:type="gramStart"/>
    <w:r w:rsidRPr="006A17F3">
      <w:rPr>
        <w:rFonts w:ascii="Tahoma" w:hAnsi="Tahoma" w:cs="Tahoma"/>
        <w:b/>
      </w:rPr>
      <w:t>č. 2</w:t>
    </w:r>
    <w:r w:rsidRPr="006A17F3">
      <w:rPr>
        <w:rFonts w:ascii="Tahoma" w:hAnsi="Tahoma" w:cs="Tahoma"/>
      </w:rPr>
      <w:tab/>
    </w:r>
    <w:r w:rsidRPr="006A17F3">
      <w:rPr>
        <w:rFonts w:ascii="Tahoma" w:hAnsi="Tahoma" w:cs="Tahoma"/>
      </w:rPr>
      <w:tab/>
    </w:r>
    <w:r w:rsidRPr="006A17F3">
      <w:rPr>
        <w:rFonts w:ascii="Tahoma" w:hAnsi="Tahoma" w:cs="Tahoma"/>
      </w:rPr>
      <w:tab/>
    </w:r>
    <w:r w:rsidRPr="006A17F3">
      <w:rPr>
        <w:rFonts w:ascii="Tahoma" w:hAnsi="Tahoma" w:cs="Tahoma"/>
      </w:rPr>
      <w:tab/>
    </w:r>
    <w:r w:rsidRPr="006A17F3">
      <w:rPr>
        <w:rFonts w:ascii="Tahoma" w:hAnsi="Tahoma" w:cs="Tahoma"/>
      </w:rPr>
      <w:tab/>
    </w:r>
    <w:r w:rsidRPr="006A17F3">
      <w:rPr>
        <w:rFonts w:ascii="Tahoma" w:hAnsi="Tahoma" w:cs="Tahoma"/>
      </w:rPr>
      <w:tab/>
    </w:r>
    <w:r w:rsidRPr="006A17F3">
      <w:rPr>
        <w:rFonts w:ascii="Tahoma" w:hAnsi="Tahoma" w:cs="Tahoma"/>
      </w:rPr>
      <w:tab/>
    </w:r>
    <w:r w:rsidRPr="006A17F3">
      <w:rPr>
        <w:rFonts w:ascii="Tahoma" w:hAnsi="Tahoma" w:cs="Tahoma"/>
      </w:rPr>
      <w:tab/>
    </w:r>
    <w:r w:rsidRPr="006A17F3">
      <w:rPr>
        <w:rFonts w:ascii="Tahoma" w:hAnsi="Tahoma" w:cs="Tahoma"/>
      </w:rPr>
      <w:tab/>
      <w:t>Strana</w:t>
    </w:r>
    <w:proofErr w:type="gramEnd"/>
    <w:r w:rsidRPr="006A17F3">
      <w:rPr>
        <w:rFonts w:ascii="Tahoma" w:hAnsi="Tahoma" w:cs="Tahoma"/>
      </w:rPr>
      <w:t xml:space="preserve"> </w:t>
    </w:r>
    <w:r w:rsidRPr="006A17F3">
      <w:rPr>
        <w:rFonts w:ascii="Tahoma" w:hAnsi="Tahoma" w:cs="Tahoma"/>
      </w:rPr>
      <w:fldChar w:fldCharType="begin"/>
    </w:r>
    <w:r w:rsidRPr="006A17F3">
      <w:rPr>
        <w:rFonts w:ascii="Tahoma" w:hAnsi="Tahoma" w:cs="Tahoma"/>
      </w:rPr>
      <w:instrText>PAGE   \* MERGEFORMAT</w:instrText>
    </w:r>
    <w:r w:rsidRPr="006A17F3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6A17F3">
      <w:rPr>
        <w:rFonts w:ascii="Tahoma" w:hAnsi="Tahoma" w:cs="Tahoma"/>
      </w:rPr>
      <w:fldChar w:fldCharType="end"/>
    </w:r>
  </w:p>
  <w:p w:rsidR="006A17F3" w:rsidRPr="006A17F3" w:rsidRDefault="006A17F3">
    <w:pPr>
      <w:pStyle w:val="Zhlav"/>
      <w:rPr>
        <w:rFonts w:ascii="Tahoma" w:hAnsi="Tahoma" w:cs="Tahoma"/>
      </w:rPr>
    </w:pPr>
    <w:r w:rsidRPr="006A17F3">
      <w:rPr>
        <w:rFonts w:ascii="Tahoma" w:hAnsi="Tahoma" w:cs="Tahoma"/>
      </w:rPr>
      <w:t>Počet stran přílohy: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2E46EC0"/>
    <w:multiLevelType w:val="hybridMultilevel"/>
    <w:tmpl w:val="2E98CF92"/>
    <w:lvl w:ilvl="0" w:tplc="91FE4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B7"/>
    <w:rsid w:val="0000517F"/>
    <w:rsid w:val="0005304D"/>
    <w:rsid w:val="00057D8B"/>
    <w:rsid w:val="000C242D"/>
    <w:rsid w:val="000C48B6"/>
    <w:rsid w:val="0011478F"/>
    <w:rsid w:val="00124BF0"/>
    <w:rsid w:val="001349B8"/>
    <w:rsid w:val="001370F8"/>
    <w:rsid w:val="001462F4"/>
    <w:rsid w:val="001D64F7"/>
    <w:rsid w:val="001E08E8"/>
    <w:rsid w:val="001E3B90"/>
    <w:rsid w:val="001E5086"/>
    <w:rsid w:val="00221CF5"/>
    <w:rsid w:val="00247097"/>
    <w:rsid w:val="00277ED9"/>
    <w:rsid w:val="0028116C"/>
    <w:rsid w:val="002A196C"/>
    <w:rsid w:val="002A65D2"/>
    <w:rsid w:val="00320DC5"/>
    <w:rsid w:val="00344B35"/>
    <w:rsid w:val="003D1E2D"/>
    <w:rsid w:val="003D6A0A"/>
    <w:rsid w:val="003D7EB7"/>
    <w:rsid w:val="003F3544"/>
    <w:rsid w:val="00414CFF"/>
    <w:rsid w:val="00421B21"/>
    <w:rsid w:val="00431ECF"/>
    <w:rsid w:val="0043373C"/>
    <w:rsid w:val="0044521C"/>
    <w:rsid w:val="00447CF4"/>
    <w:rsid w:val="004A3E58"/>
    <w:rsid w:val="004B0AB1"/>
    <w:rsid w:val="004E4508"/>
    <w:rsid w:val="00503D66"/>
    <w:rsid w:val="0053643A"/>
    <w:rsid w:val="00577BDA"/>
    <w:rsid w:val="005853B7"/>
    <w:rsid w:val="005E6DB2"/>
    <w:rsid w:val="00644100"/>
    <w:rsid w:val="00675FE2"/>
    <w:rsid w:val="0068326A"/>
    <w:rsid w:val="006A17F3"/>
    <w:rsid w:val="006E7F0E"/>
    <w:rsid w:val="007337A7"/>
    <w:rsid w:val="00736784"/>
    <w:rsid w:val="007420FE"/>
    <w:rsid w:val="00757BD7"/>
    <w:rsid w:val="00787458"/>
    <w:rsid w:val="007A087B"/>
    <w:rsid w:val="007A39BE"/>
    <w:rsid w:val="007B1D8C"/>
    <w:rsid w:val="007C6453"/>
    <w:rsid w:val="007D1F63"/>
    <w:rsid w:val="00830196"/>
    <w:rsid w:val="008509CD"/>
    <w:rsid w:val="00860499"/>
    <w:rsid w:val="00883BED"/>
    <w:rsid w:val="00887761"/>
    <w:rsid w:val="008B15D4"/>
    <w:rsid w:val="008F49E6"/>
    <w:rsid w:val="0093431F"/>
    <w:rsid w:val="0095136D"/>
    <w:rsid w:val="00985807"/>
    <w:rsid w:val="009D0F6F"/>
    <w:rsid w:val="009D5BCB"/>
    <w:rsid w:val="009D5FF0"/>
    <w:rsid w:val="009F4A7D"/>
    <w:rsid w:val="00A21FD3"/>
    <w:rsid w:val="00A42576"/>
    <w:rsid w:val="00AA58FA"/>
    <w:rsid w:val="00AC28F1"/>
    <w:rsid w:val="00AE3D69"/>
    <w:rsid w:val="00B1187D"/>
    <w:rsid w:val="00B20FC7"/>
    <w:rsid w:val="00B231DE"/>
    <w:rsid w:val="00B26D1C"/>
    <w:rsid w:val="00B2724B"/>
    <w:rsid w:val="00B744DB"/>
    <w:rsid w:val="00BA1A9E"/>
    <w:rsid w:val="00BE5460"/>
    <w:rsid w:val="00BF11D8"/>
    <w:rsid w:val="00BF3A51"/>
    <w:rsid w:val="00C1147E"/>
    <w:rsid w:val="00C349EF"/>
    <w:rsid w:val="00C75EBA"/>
    <w:rsid w:val="00C801D6"/>
    <w:rsid w:val="00C92B90"/>
    <w:rsid w:val="00C968AD"/>
    <w:rsid w:val="00CB1416"/>
    <w:rsid w:val="00CD62F6"/>
    <w:rsid w:val="00D47649"/>
    <w:rsid w:val="00E44569"/>
    <w:rsid w:val="00E5329C"/>
    <w:rsid w:val="00F225BC"/>
    <w:rsid w:val="00F35079"/>
    <w:rsid w:val="00F554E1"/>
    <w:rsid w:val="00F829DD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CharChar1">
    <w:name w:val="Char Char1"/>
    <w:basedOn w:val="Normln"/>
    <w:rsid w:val="008B15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9B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6A17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CharChar1">
    <w:name w:val="Char Char1"/>
    <w:basedOn w:val="Normln"/>
    <w:rsid w:val="008B15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9B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6A1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</TotalTime>
  <Pages>2</Pages>
  <Words>251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Dračková Renáta</cp:lastModifiedBy>
  <cp:revision>5</cp:revision>
  <cp:lastPrinted>2013-01-07T06:41:00Z</cp:lastPrinted>
  <dcterms:created xsi:type="dcterms:W3CDTF">2014-12-17T13:25:00Z</dcterms:created>
  <dcterms:modified xsi:type="dcterms:W3CDTF">2015-01-13T12:38:00Z</dcterms:modified>
</cp:coreProperties>
</file>