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F" w:rsidRPr="00A26DCC" w:rsidRDefault="007376AC" w:rsidP="003106D2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4F73BF" w:rsidRPr="008F1628" w:rsidRDefault="007376AC" w:rsidP="003106D2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8C7042" w:rsidRPr="008F1628" w:rsidRDefault="008C7042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1709FF" w:rsidRPr="007376AC" w:rsidRDefault="001709FF" w:rsidP="003106D2">
      <w:pPr>
        <w:pStyle w:val="Zkladntext"/>
        <w:rPr>
          <w:rFonts w:ascii="Tahoma" w:hAnsi="Tahoma" w:cs="Tahoma"/>
          <w:b/>
        </w:rPr>
      </w:pPr>
      <w:r w:rsidRPr="007376AC">
        <w:rPr>
          <w:rFonts w:ascii="Tahoma" w:hAnsi="Tahoma" w:cs="Tahoma"/>
          <w:b/>
          <w:bCs/>
          <w:snapToGrid w:val="0"/>
          <w:szCs w:val="24"/>
        </w:rPr>
        <w:t xml:space="preserve">Přehled partnerů projektu </w:t>
      </w:r>
      <w:r w:rsidRPr="007376AC">
        <w:rPr>
          <w:rFonts w:ascii="Tahoma" w:hAnsi="Tahoma" w:cs="Tahoma"/>
          <w:b/>
        </w:rPr>
        <w:t>„</w:t>
      </w:r>
      <w:r w:rsidR="003636B4" w:rsidRPr="007376AC">
        <w:rPr>
          <w:rFonts w:ascii="Tahoma" w:hAnsi="Tahoma" w:cs="Tahoma"/>
          <w:b/>
        </w:rPr>
        <w:t>Inovace ve výuce odborných ekonomických předmětů</w:t>
      </w:r>
      <w:r w:rsidRPr="007376AC">
        <w:rPr>
          <w:rFonts w:ascii="Tahoma" w:hAnsi="Tahoma" w:cs="Tahoma"/>
          <w:b/>
        </w:rPr>
        <w:t>“</w:t>
      </w:r>
    </w:p>
    <w:p w:rsidR="001709FF" w:rsidRDefault="001709FF" w:rsidP="003106D2">
      <w:pPr>
        <w:pStyle w:val="Zkladntext"/>
        <w:rPr>
          <w:rFonts w:ascii="Tahoma" w:hAnsi="Tahoma" w:cs="Tahoma"/>
        </w:rPr>
      </w:pPr>
    </w:p>
    <w:p w:rsidR="007376AC" w:rsidRDefault="007376AC" w:rsidP="003106D2">
      <w:pPr>
        <w:pStyle w:val="Zkladntext"/>
        <w:rPr>
          <w:rFonts w:ascii="Tahoma" w:hAnsi="Tahoma" w:cs="Tahoma"/>
        </w:rPr>
      </w:pPr>
      <w:bookmarkStart w:id="0" w:name="_GoBack"/>
      <w:bookmarkEnd w:id="0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4"/>
        <w:gridCol w:w="7089"/>
        <w:gridCol w:w="1447"/>
      </w:tblGrid>
      <w:tr w:rsidR="001709FF" w:rsidTr="008C7042">
        <w:tc>
          <w:tcPr>
            <w:tcW w:w="674" w:type="dxa"/>
            <w:vAlign w:val="center"/>
          </w:tcPr>
          <w:p w:rsidR="001709FF" w:rsidRPr="007B2897" w:rsidRDefault="001709FF" w:rsidP="001709FF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Poř. číslo</w:t>
            </w:r>
          </w:p>
        </w:tc>
        <w:tc>
          <w:tcPr>
            <w:tcW w:w="7089" w:type="dxa"/>
            <w:vAlign w:val="center"/>
          </w:tcPr>
          <w:p w:rsidR="001709FF" w:rsidRPr="007B2897" w:rsidRDefault="001709FF" w:rsidP="001709FF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Název organizace</w:t>
            </w:r>
          </w:p>
        </w:tc>
        <w:tc>
          <w:tcPr>
            <w:tcW w:w="1447" w:type="dxa"/>
            <w:vAlign w:val="center"/>
          </w:tcPr>
          <w:p w:rsidR="001709FF" w:rsidRPr="007B2897" w:rsidRDefault="001709FF" w:rsidP="001709FF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IČ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1.</w:t>
            </w:r>
          </w:p>
        </w:tc>
        <w:tc>
          <w:tcPr>
            <w:tcW w:w="7089" w:type="dxa"/>
          </w:tcPr>
          <w:p w:rsidR="007B2897" w:rsidRPr="007B2897" w:rsidRDefault="00885E27" w:rsidP="00203F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Obchodní akademie, Obvodová 3503, Kroměříž</w:t>
            </w:r>
            <w:r w:rsidR="007B2897" w:rsidRPr="007B2897">
              <w:rPr>
                <w:rFonts w:ascii="Tahoma" w:hAnsi="Tahoma" w:cs="Tahoma"/>
                <w:szCs w:val="20"/>
              </w:rPr>
              <w:t>, příspěvková organizace</w:t>
            </w:r>
          </w:p>
        </w:tc>
        <w:tc>
          <w:tcPr>
            <w:tcW w:w="1447" w:type="dxa"/>
          </w:tcPr>
          <w:p w:rsidR="007B2897" w:rsidRPr="007B2897" w:rsidRDefault="00FD1250" w:rsidP="00BE73C2">
            <w:pPr>
              <w:rPr>
                <w:rFonts w:ascii="Tahoma" w:hAnsi="Tahoma" w:cs="Tahoma"/>
                <w:szCs w:val="20"/>
              </w:rPr>
            </w:pPr>
            <w:r w:rsidRPr="00FD1250">
              <w:rPr>
                <w:rFonts w:ascii="Tahoma" w:hAnsi="Tahoma" w:cs="Tahoma"/>
                <w:szCs w:val="20"/>
              </w:rPr>
              <w:t>63458730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2.</w:t>
            </w:r>
          </w:p>
        </w:tc>
        <w:tc>
          <w:tcPr>
            <w:tcW w:w="7089" w:type="dxa"/>
          </w:tcPr>
          <w:p w:rsidR="007B2897" w:rsidRPr="007B2897" w:rsidRDefault="00885E27" w:rsidP="00203F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Obchodní akademie, Olomouc, tř. Spojenců 11</w:t>
            </w:r>
            <w:r w:rsidR="007B2897" w:rsidRPr="007B2897">
              <w:rPr>
                <w:rFonts w:ascii="Tahoma" w:hAnsi="Tahoma" w:cs="Tahoma"/>
                <w:szCs w:val="20"/>
              </w:rPr>
              <w:t>, příspěvková organizace</w:t>
            </w:r>
          </w:p>
        </w:tc>
        <w:tc>
          <w:tcPr>
            <w:tcW w:w="1447" w:type="dxa"/>
          </w:tcPr>
          <w:p w:rsidR="007B2897" w:rsidRPr="007B2897" w:rsidRDefault="00FD1250" w:rsidP="00BE73C2">
            <w:pPr>
              <w:rPr>
                <w:rFonts w:ascii="Tahoma" w:hAnsi="Tahoma" w:cs="Tahoma"/>
                <w:szCs w:val="20"/>
              </w:rPr>
            </w:pPr>
            <w:r w:rsidRPr="00FD1250">
              <w:rPr>
                <w:rFonts w:ascii="Tahoma" w:hAnsi="Tahoma" w:cs="Tahoma"/>
                <w:szCs w:val="20"/>
              </w:rPr>
              <w:t>00601721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3.</w:t>
            </w:r>
          </w:p>
        </w:tc>
        <w:tc>
          <w:tcPr>
            <w:tcW w:w="7089" w:type="dxa"/>
          </w:tcPr>
          <w:p w:rsidR="007B2897" w:rsidRPr="007B2897" w:rsidRDefault="007B2897" w:rsidP="00885E27">
            <w:pPr>
              <w:rPr>
                <w:rFonts w:ascii="Tahoma" w:hAnsi="Tahoma" w:cs="Tahoma"/>
                <w:szCs w:val="20"/>
              </w:rPr>
            </w:pPr>
            <w:r w:rsidRPr="007B2897">
              <w:rPr>
                <w:rFonts w:ascii="Tahoma" w:hAnsi="Tahoma" w:cs="Tahoma"/>
                <w:szCs w:val="20"/>
              </w:rPr>
              <w:t xml:space="preserve">Základní škola </w:t>
            </w:r>
            <w:r w:rsidR="00885E27">
              <w:rPr>
                <w:rFonts w:ascii="Tahoma" w:hAnsi="Tahoma" w:cs="Tahoma"/>
                <w:szCs w:val="20"/>
              </w:rPr>
              <w:t xml:space="preserve">a mateřská škola Český Těšín </w:t>
            </w:r>
            <w:proofErr w:type="spellStart"/>
            <w:r w:rsidR="00885E27">
              <w:rPr>
                <w:rFonts w:ascii="Tahoma" w:hAnsi="Tahoma" w:cs="Tahoma"/>
                <w:szCs w:val="20"/>
              </w:rPr>
              <w:t>Kontešinec</w:t>
            </w:r>
            <w:proofErr w:type="spellEnd"/>
            <w:r w:rsidR="00885E27">
              <w:rPr>
                <w:rFonts w:ascii="Tahoma" w:hAnsi="Tahoma" w:cs="Tahoma"/>
                <w:szCs w:val="20"/>
              </w:rPr>
              <w:t>, příspěvková organizace</w:t>
            </w:r>
          </w:p>
        </w:tc>
        <w:tc>
          <w:tcPr>
            <w:tcW w:w="1447" w:type="dxa"/>
          </w:tcPr>
          <w:p w:rsidR="007B2897" w:rsidRPr="007B2897" w:rsidRDefault="00FD1250" w:rsidP="00BE73C2">
            <w:pPr>
              <w:rPr>
                <w:rFonts w:ascii="Tahoma" w:hAnsi="Tahoma" w:cs="Tahoma"/>
                <w:szCs w:val="20"/>
              </w:rPr>
            </w:pPr>
            <w:r w:rsidRPr="00FD1250">
              <w:rPr>
                <w:rFonts w:ascii="Tahoma" w:hAnsi="Tahoma" w:cs="Tahoma"/>
                <w:szCs w:val="20"/>
              </w:rPr>
              <w:t>72545917</w:t>
            </w:r>
          </w:p>
        </w:tc>
      </w:tr>
      <w:tr w:rsidR="007B2897" w:rsidTr="008C7042">
        <w:tc>
          <w:tcPr>
            <w:tcW w:w="674" w:type="dxa"/>
            <w:vAlign w:val="center"/>
          </w:tcPr>
          <w:p w:rsidR="007B2897" w:rsidRPr="007B2897" w:rsidRDefault="007B2897" w:rsidP="00190878">
            <w:pPr>
              <w:pStyle w:val="Zkladntext"/>
              <w:jc w:val="center"/>
              <w:rPr>
                <w:rFonts w:ascii="Tahoma" w:hAnsi="Tahoma" w:cs="Tahoma"/>
                <w:bCs/>
                <w:snapToGrid w:val="0"/>
              </w:rPr>
            </w:pPr>
            <w:r w:rsidRPr="007B2897">
              <w:rPr>
                <w:rFonts w:ascii="Tahoma" w:hAnsi="Tahoma" w:cs="Tahoma"/>
                <w:bCs/>
                <w:snapToGrid w:val="0"/>
              </w:rPr>
              <w:t>4.</w:t>
            </w:r>
          </w:p>
        </w:tc>
        <w:tc>
          <w:tcPr>
            <w:tcW w:w="7089" w:type="dxa"/>
          </w:tcPr>
          <w:p w:rsidR="007B2897" w:rsidRPr="007B2897" w:rsidRDefault="007B2897" w:rsidP="00885E27">
            <w:pPr>
              <w:rPr>
                <w:rFonts w:ascii="Tahoma" w:hAnsi="Tahoma" w:cs="Tahoma"/>
                <w:szCs w:val="20"/>
              </w:rPr>
            </w:pPr>
            <w:r w:rsidRPr="007B2897">
              <w:rPr>
                <w:rFonts w:ascii="Tahoma" w:hAnsi="Tahoma" w:cs="Tahoma"/>
                <w:szCs w:val="20"/>
              </w:rPr>
              <w:t xml:space="preserve">Základní škola a </w:t>
            </w:r>
            <w:r w:rsidR="00885E27">
              <w:rPr>
                <w:rFonts w:ascii="Tahoma" w:hAnsi="Tahoma" w:cs="Tahoma"/>
                <w:szCs w:val="20"/>
              </w:rPr>
              <w:t>m</w:t>
            </w:r>
            <w:r w:rsidRPr="007B2897">
              <w:rPr>
                <w:rFonts w:ascii="Tahoma" w:hAnsi="Tahoma" w:cs="Tahoma"/>
                <w:szCs w:val="20"/>
              </w:rPr>
              <w:t>ateřská škola</w:t>
            </w:r>
            <w:r w:rsidR="00885E27">
              <w:rPr>
                <w:rFonts w:ascii="Tahoma" w:hAnsi="Tahoma" w:cs="Tahoma"/>
                <w:szCs w:val="20"/>
              </w:rPr>
              <w:t xml:space="preserve"> Český Těšín Pod Zvonek</w:t>
            </w:r>
            <w:r w:rsidRPr="007B2897">
              <w:rPr>
                <w:rFonts w:ascii="Tahoma" w:hAnsi="Tahoma" w:cs="Tahoma"/>
                <w:szCs w:val="20"/>
              </w:rPr>
              <w:t>, příspěvková organizace</w:t>
            </w:r>
          </w:p>
        </w:tc>
        <w:tc>
          <w:tcPr>
            <w:tcW w:w="1447" w:type="dxa"/>
          </w:tcPr>
          <w:p w:rsidR="007B2897" w:rsidRPr="007B2897" w:rsidRDefault="00FD1250" w:rsidP="00BE73C2">
            <w:pPr>
              <w:rPr>
                <w:rFonts w:ascii="Tahoma" w:hAnsi="Tahoma" w:cs="Tahoma"/>
                <w:szCs w:val="20"/>
              </w:rPr>
            </w:pPr>
            <w:r w:rsidRPr="00FD1250">
              <w:rPr>
                <w:rFonts w:ascii="Tahoma" w:hAnsi="Tahoma" w:cs="Tahoma"/>
                <w:szCs w:val="20"/>
              </w:rPr>
              <w:t>48004693</w:t>
            </w:r>
          </w:p>
        </w:tc>
      </w:tr>
    </w:tbl>
    <w:p w:rsidR="001709FF" w:rsidRDefault="001709FF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709FF" w:rsidSect="007376AC">
      <w:headerReference w:type="default" r:id="rId8"/>
      <w:footerReference w:type="even" r:id="rId9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FE" w:rsidRDefault="009F53FE">
      <w:r>
        <w:separator/>
      </w:r>
    </w:p>
  </w:endnote>
  <w:endnote w:type="continuationSeparator" w:id="0">
    <w:p w:rsidR="009F53FE" w:rsidRDefault="009F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C0" w:rsidRDefault="00584E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4EC0" w:rsidRDefault="00584E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FE" w:rsidRDefault="009F53FE">
      <w:pPr>
        <w:pStyle w:val="Zkladntext"/>
      </w:pPr>
      <w:r>
        <w:separator/>
      </w:r>
    </w:p>
  </w:footnote>
  <w:footnote w:type="continuationSeparator" w:id="0">
    <w:p w:rsidR="009F53FE" w:rsidRDefault="009F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AC" w:rsidRDefault="007376AC" w:rsidP="007376AC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Usnesení č. 50/3821 - Příloha </w:t>
    </w:r>
    <w:proofErr w:type="gramStart"/>
    <w:r>
      <w:rPr>
        <w:rFonts w:ascii="Tahoma" w:hAnsi="Tahoma" w:cs="Tahoma"/>
        <w:b/>
      </w:rPr>
      <w:t xml:space="preserve">č. </w:t>
    </w:r>
    <w:r>
      <w:rPr>
        <w:rFonts w:ascii="Tahoma" w:hAnsi="Tahoma" w:cs="Tahoma"/>
        <w:b/>
      </w:rPr>
      <w:t>2</w:t>
    </w:r>
    <w:r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>Strana</w:t>
    </w:r>
    <w:proofErr w:type="gramEnd"/>
    <w:r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fldChar w:fldCharType="begin"/>
    </w:r>
    <w:r>
      <w:rPr>
        <w:rFonts w:ascii="Tahoma" w:hAnsi="Tahoma" w:cs="Tahoma"/>
        <w:b/>
      </w:rPr>
      <w:instrText>PAGE   \* MERGEFORMAT</w:instrText>
    </w:r>
    <w:r>
      <w:rPr>
        <w:rFonts w:ascii="Tahoma" w:hAnsi="Tahoma" w:cs="Tahoma"/>
        <w:b/>
      </w:rPr>
      <w:fldChar w:fldCharType="separate"/>
    </w:r>
    <w:r>
      <w:rPr>
        <w:rFonts w:ascii="Tahoma" w:hAnsi="Tahoma" w:cs="Tahoma"/>
        <w:b/>
        <w:noProof/>
      </w:rPr>
      <w:t>1</w:t>
    </w:r>
    <w:r>
      <w:rPr>
        <w:rFonts w:ascii="Tahoma" w:hAnsi="Tahoma" w:cs="Tahoma"/>
        <w:b/>
      </w:rPr>
      <w:fldChar w:fldCharType="end"/>
    </w:r>
  </w:p>
  <w:p w:rsidR="007376AC" w:rsidRPr="007376AC" w:rsidRDefault="007376AC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9399A"/>
    <w:rsid w:val="00120E7A"/>
    <w:rsid w:val="001709FF"/>
    <w:rsid w:val="00190878"/>
    <w:rsid w:val="001E4545"/>
    <w:rsid w:val="002523E3"/>
    <w:rsid w:val="00284310"/>
    <w:rsid w:val="00303E35"/>
    <w:rsid w:val="003106D2"/>
    <w:rsid w:val="00346317"/>
    <w:rsid w:val="00350F19"/>
    <w:rsid w:val="003636B4"/>
    <w:rsid w:val="003B52DE"/>
    <w:rsid w:val="003E18E6"/>
    <w:rsid w:val="00445FA4"/>
    <w:rsid w:val="00476E65"/>
    <w:rsid w:val="004C655F"/>
    <w:rsid w:val="004F73BF"/>
    <w:rsid w:val="00551A57"/>
    <w:rsid w:val="00577582"/>
    <w:rsid w:val="00584EC0"/>
    <w:rsid w:val="005C2390"/>
    <w:rsid w:val="00625790"/>
    <w:rsid w:val="006577D5"/>
    <w:rsid w:val="00676592"/>
    <w:rsid w:val="006960FC"/>
    <w:rsid w:val="006D5E51"/>
    <w:rsid w:val="007344E3"/>
    <w:rsid w:val="007376AC"/>
    <w:rsid w:val="0077041D"/>
    <w:rsid w:val="007B2897"/>
    <w:rsid w:val="007B4887"/>
    <w:rsid w:val="00885E27"/>
    <w:rsid w:val="008C7042"/>
    <w:rsid w:val="008E385F"/>
    <w:rsid w:val="008F1049"/>
    <w:rsid w:val="008F1628"/>
    <w:rsid w:val="00930EB1"/>
    <w:rsid w:val="0097715F"/>
    <w:rsid w:val="009D0390"/>
    <w:rsid w:val="009F53FE"/>
    <w:rsid w:val="00A07D5B"/>
    <w:rsid w:val="00A26DCC"/>
    <w:rsid w:val="00BA6CEA"/>
    <w:rsid w:val="00C30AE9"/>
    <w:rsid w:val="00C36E90"/>
    <w:rsid w:val="00CC7498"/>
    <w:rsid w:val="00DB1942"/>
    <w:rsid w:val="00E25874"/>
    <w:rsid w:val="00E32EC3"/>
    <w:rsid w:val="00EB2F87"/>
    <w:rsid w:val="00F92ACF"/>
    <w:rsid w:val="00FD125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rsid w:val="0017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9399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737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rsid w:val="0017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9399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737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6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Radka Bartmanová</cp:lastModifiedBy>
  <cp:revision>7</cp:revision>
  <cp:lastPrinted>2014-08-26T15:18:00Z</cp:lastPrinted>
  <dcterms:created xsi:type="dcterms:W3CDTF">2014-08-18T08:11:00Z</dcterms:created>
  <dcterms:modified xsi:type="dcterms:W3CDTF">2014-08-26T15:18:00Z</dcterms:modified>
</cp:coreProperties>
</file>