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03C76" w14:textId="77777777" w:rsidR="00185ABE" w:rsidRPr="00FD7782" w:rsidRDefault="00185ABE" w:rsidP="00D85624">
      <w:pPr>
        <w:pStyle w:val="Nzev"/>
        <w:rPr>
          <w:rFonts w:ascii="Tahoma" w:hAnsi="Tahoma" w:cs="Tahoma"/>
          <w:sz w:val="24"/>
          <w:szCs w:val="24"/>
        </w:rPr>
      </w:pPr>
      <w:r w:rsidRPr="00FD7782">
        <w:rPr>
          <w:rFonts w:ascii="Tahoma" w:hAnsi="Tahoma" w:cs="Tahoma"/>
          <w:sz w:val="24"/>
          <w:szCs w:val="24"/>
        </w:rPr>
        <w:t>S M L O U V A</w:t>
      </w:r>
    </w:p>
    <w:p w14:paraId="2C3C609F" w14:textId="77777777" w:rsidR="00185ABE" w:rsidRPr="00FD7782" w:rsidRDefault="00185ABE" w:rsidP="00D85624">
      <w:pPr>
        <w:jc w:val="center"/>
        <w:rPr>
          <w:rFonts w:ascii="Tahoma" w:hAnsi="Tahoma" w:cs="Tahoma"/>
          <w:b/>
          <w:bCs/>
        </w:rPr>
      </w:pPr>
      <w:r w:rsidRPr="00FD7782">
        <w:rPr>
          <w:rFonts w:ascii="Tahoma" w:hAnsi="Tahoma" w:cs="Tahoma"/>
          <w:b/>
          <w:bCs/>
        </w:rPr>
        <w:t>o poskytnutí dotace z rozpočtu Moravskoslezského kraje</w:t>
      </w:r>
    </w:p>
    <w:p w14:paraId="235380DD" w14:textId="77777777" w:rsidR="00185ABE" w:rsidRDefault="00185ABE" w:rsidP="00D85624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185ABE" w14:paraId="2F1D1B60" w14:textId="77777777">
        <w:trPr>
          <w:cantSplit/>
        </w:trPr>
        <w:tc>
          <w:tcPr>
            <w:tcW w:w="9212" w:type="dxa"/>
            <w:gridSpan w:val="2"/>
          </w:tcPr>
          <w:p w14:paraId="5583749A" w14:textId="77777777" w:rsidR="00185ABE" w:rsidRPr="00D929BA" w:rsidRDefault="00185ABE" w:rsidP="00D85624">
            <w:pPr>
              <w:pStyle w:val="Nadpis2"/>
              <w:spacing w:before="20" w:after="20"/>
              <w:jc w:val="left"/>
              <w:rPr>
                <w:rFonts w:ascii="Tahoma" w:hAnsi="Tahoma" w:cs="Tahoma"/>
                <w:caps w:val="0"/>
                <w:sz w:val="20"/>
                <w:szCs w:val="20"/>
              </w:rPr>
            </w:pPr>
            <w:r w:rsidRPr="00D929BA">
              <w:rPr>
                <w:rFonts w:ascii="Tahoma" w:hAnsi="Tahoma" w:cs="Tahoma"/>
                <w:caps w:val="0"/>
                <w:sz w:val="20"/>
                <w:szCs w:val="20"/>
              </w:rPr>
              <w:t>Moravskoslezský kraj</w:t>
            </w:r>
          </w:p>
        </w:tc>
      </w:tr>
      <w:tr w:rsidR="00185ABE" w14:paraId="3276B67B" w14:textId="77777777">
        <w:tc>
          <w:tcPr>
            <w:tcW w:w="3130" w:type="dxa"/>
          </w:tcPr>
          <w:p w14:paraId="0AB00D24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1EF4DAB3" w14:textId="77777777" w:rsidR="00185ABE" w:rsidRDefault="00185ABE" w:rsidP="001148AA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8"/>
                <w:attr w:name="Year" w:val="11"/>
              </w:smartTagPr>
              <w:r>
                <w:rPr>
                  <w:rFonts w:ascii="Tahoma" w:hAnsi="Tahoma" w:cs="Tahoma"/>
                  <w:sz w:val="20"/>
                </w:rPr>
                <w:t>28. října 11</w:t>
              </w:r>
            </w:smartTag>
            <w:r>
              <w:rPr>
                <w:rFonts w:ascii="Tahoma" w:hAnsi="Tahoma" w:cs="Tahoma"/>
                <w:sz w:val="20"/>
              </w:rPr>
              <w:t>7, 702 18 Ostrava</w:t>
            </w:r>
          </w:p>
        </w:tc>
      </w:tr>
      <w:tr w:rsidR="00185ABE" w14:paraId="57EA28A5" w14:textId="77777777">
        <w:tc>
          <w:tcPr>
            <w:tcW w:w="3130" w:type="dxa"/>
          </w:tcPr>
          <w:p w14:paraId="0F436208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082" w:type="dxa"/>
          </w:tcPr>
          <w:p w14:paraId="27147C1D" w14:textId="4B628FF2" w:rsidR="00185ABE" w:rsidRPr="00AD1A87" w:rsidRDefault="00185ABE" w:rsidP="000F3505">
            <w:pPr>
              <w:spacing w:before="20" w:after="20"/>
              <w:rPr>
                <w:rFonts w:ascii="Tahoma" w:hAnsi="Tahoma" w:cs="Tahoma"/>
                <w:bCs/>
                <w:sz w:val="20"/>
              </w:rPr>
            </w:pPr>
          </w:p>
        </w:tc>
      </w:tr>
      <w:tr w:rsidR="00185ABE" w14:paraId="3B2898AC" w14:textId="77777777">
        <w:tc>
          <w:tcPr>
            <w:tcW w:w="3130" w:type="dxa"/>
          </w:tcPr>
          <w:p w14:paraId="4D26200D" w14:textId="6D79229E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3100E4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4AA871F5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 w:val="20"/>
                </w:rPr>
                <w:t>70890692</w:t>
              </w:r>
            </w:smartTag>
          </w:p>
        </w:tc>
      </w:tr>
      <w:tr w:rsidR="00185ABE" w14:paraId="0EBF72D5" w14:textId="77777777">
        <w:tc>
          <w:tcPr>
            <w:tcW w:w="3130" w:type="dxa"/>
          </w:tcPr>
          <w:p w14:paraId="1F75E211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086E6904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CZ70890692 </w:t>
            </w:r>
          </w:p>
        </w:tc>
      </w:tr>
      <w:tr w:rsidR="00AD1A87" w14:paraId="577D67E3" w14:textId="77777777">
        <w:tc>
          <w:tcPr>
            <w:tcW w:w="3130" w:type="dxa"/>
          </w:tcPr>
          <w:p w14:paraId="192E9EB0" w14:textId="7997A89C" w:rsidR="00AD1A87" w:rsidRDefault="00AD1A87" w:rsidP="000F3505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2C8A7A2A" w14:textId="4E9527E0" w:rsidR="00AD1A87" w:rsidRPr="00177EB1" w:rsidRDefault="00165399" w:rsidP="000249A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165399"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185ABE" w14:paraId="67AA27AE" w14:textId="77777777">
        <w:tc>
          <w:tcPr>
            <w:tcW w:w="3130" w:type="dxa"/>
          </w:tcPr>
          <w:p w14:paraId="61A50794" w14:textId="77777777" w:rsidR="00185ABE" w:rsidRDefault="000249A4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1320AD6F" w14:textId="4C41250B" w:rsidR="00185ABE" w:rsidRDefault="00165399" w:rsidP="00AD1A87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 w:rsidRPr="00165399">
              <w:rPr>
                <w:rFonts w:ascii="Tahoma" w:hAnsi="Tahoma" w:cs="Tahoma"/>
                <w:sz w:val="20"/>
                <w:szCs w:val="20"/>
              </w:rPr>
              <w:t>UniCredit Bank Czech Republic and Slovakia, a.s.</w:t>
            </w:r>
          </w:p>
        </w:tc>
      </w:tr>
      <w:tr w:rsidR="00185ABE" w14:paraId="46B58A57" w14:textId="77777777">
        <w:tc>
          <w:tcPr>
            <w:tcW w:w="3130" w:type="dxa"/>
          </w:tcPr>
          <w:p w14:paraId="05C12C6F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082" w:type="dxa"/>
          </w:tcPr>
          <w:p w14:paraId="5ED25937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3D891302" w14:textId="77777777" w:rsidR="00185ABE" w:rsidRDefault="00185ABE" w:rsidP="00D85624">
      <w:pPr>
        <w:pStyle w:val="Zhlav"/>
        <w:tabs>
          <w:tab w:val="clear" w:pos="4536"/>
          <w:tab w:val="clear" w:pos="9072"/>
        </w:tabs>
        <w:spacing w:before="240" w:after="2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185ABE" w14:paraId="1145DB98" w14:textId="77777777">
        <w:trPr>
          <w:cantSplit/>
        </w:trPr>
        <w:tc>
          <w:tcPr>
            <w:tcW w:w="9212" w:type="dxa"/>
            <w:gridSpan w:val="2"/>
          </w:tcPr>
          <w:p w14:paraId="4EAB00AD" w14:textId="77777777" w:rsidR="00185ABE" w:rsidRDefault="002D216B" w:rsidP="002D216B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 w:rsidRPr="00304EDB">
              <w:rPr>
                <w:rFonts w:ascii="Tahoma" w:hAnsi="Tahoma" w:cs="Tahoma"/>
                <w:b/>
                <w:bCs/>
                <w:noProof/>
                <w:sz w:val="20"/>
                <w:highlight w:val="lightGray"/>
              </w:rPr>
              <w:t>Xxxxx</w:t>
            </w:r>
            <w:r w:rsidR="00185ABE" w:rsidRPr="00304EDB">
              <w:rPr>
                <w:rFonts w:ascii="Tahoma" w:hAnsi="Tahoma" w:cs="Tahoma"/>
                <w:b/>
                <w:bCs/>
                <w:noProof/>
                <w:sz w:val="20"/>
                <w:highlight w:val="lightGray"/>
              </w:rPr>
              <w:t xml:space="preserve"> </w:t>
            </w:r>
            <w:r w:rsidRPr="00304EDB">
              <w:rPr>
                <w:rFonts w:ascii="Tahoma" w:hAnsi="Tahoma" w:cs="Tahoma"/>
                <w:b/>
                <w:bCs/>
                <w:noProof/>
                <w:sz w:val="20"/>
                <w:highlight w:val="lightGray"/>
              </w:rPr>
              <w:t>Xxxxxxxxxxx</w:t>
            </w:r>
          </w:p>
        </w:tc>
      </w:tr>
      <w:tr w:rsidR="00185ABE" w14:paraId="4AFF059C" w14:textId="77777777">
        <w:tc>
          <w:tcPr>
            <w:tcW w:w="3130" w:type="dxa"/>
          </w:tcPr>
          <w:p w14:paraId="40061B87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455AE48E" w14:textId="77777777" w:rsidR="00185ABE" w:rsidRPr="00304EDB" w:rsidRDefault="002D216B" w:rsidP="000F3505">
            <w:pPr>
              <w:spacing w:before="20" w:after="20"/>
              <w:rPr>
                <w:rFonts w:ascii="Tahoma" w:hAnsi="Tahoma" w:cs="Tahoma"/>
                <w:sz w:val="20"/>
                <w:highlight w:val="lightGray"/>
              </w:rPr>
            </w:pPr>
            <w:r w:rsidRPr="00304EDB">
              <w:rPr>
                <w:rFonts w:ascii="Tahoma" w:hAnsi="Tahoma" w:cs="Tahoma"/>
                <w:noProof/>
                <w:sz w:val="20"/>
                <w:highlight w:val="lightGray"/>
              </w:rPr>
              <w:t>xxxxxxxxxxxxxxxxxxxxxxxxxxxxxxx</w:t>
            </w:r>
          </w:p>
        </w:tc>
      </w:tr>
      <w:tr w:rsidR="00185ABE" w14:paraId="2A1FDA87" w14:textId="77777777">
        <w:tc>
          <w:tcPr>
            <w:tcW w:w="3130" w:type="dxa"/>
          </w:tcPr>
          <w:p w14:paraId="34870C56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BB2B89">
              <w:rPr>
                <w:rFonts w:ascii="Tahoma" w:hAnsi="Tahoma" w:cs="Tahoma"/>
                <w:noProof/>
                <w:sz w:val="20"/>
              </w:rPr>
              <w:t>zastoupeno:</w:t>
            </w:r>
          </w:p>
        </w:tc>
        <w:tc>
          <w:tcPr>
            <w:tcW w:w="6082" w:type="dxa"/>
          </w:tcPr>
          <w:p w14:paraId="3BF110D7" w14:textId="77777777" w:rsidR="00185ABE" w:rsidRPr="00304EDB" w:rsidRDefault="002D216B" w:rsidP="000F3505">
            <w:pPr>
              <w:spacing w:before="20" w:after="20"/>
              <w:rPr>
                <w:rFonts w:ascii="Tahoma" w:hAnsi="Tahoma" w:cs="Tahoma"/>
                <w:sz w:val="20"/>
                <w:highlight w:val="lightGray"/>
              </w:rPr>
            </w:pPr>
            <w:r w:rsidRPr="00304EDB">
              <w:rPr>
                <w:rFonts w:ascii="Tahoma" w:hAnsi="Tahoma" w:cs="Tahoma"/>
                <w:noProof/>
                <w:sz w:val="20"/>
                <w:highlight w:val="lightGray"/>
              </w:rPr>
              <w:t>xxxxxxxxxxxxxxxxxxx</w:t>
            </w:r>
          </w:p>
        </w:tc>
      </w:tr>
      <w:tr w:rsidR="00185ABE" w14:paraId="5D44B140" w14:textId="77777777">
        <w:tc>
          <w:tcPr>
            <w:tcW w:w="3130" w:type="dxa"/>
          </w:tcPr>
          <w:p w14:paraId="230F3F64" w14:textId="57B8F418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3100E4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1AFFAAB5" w14:textId="77777777" w:rsidR="00185ABE" w:rsidRPr="00304EDB" w:rsidRDefault="002D216B" w:rsidP="000F3505">
            <w:pPr>
              <w:spacing w:before="20" w:after="20"/>
              <w:rPr>
                <w:rFonts w:ascii="Tahoma" w:hAnsi="Tahoma" w:cs="Tahoma"/>
                <w:sz w:val="20"/>
                <w:highlight w:val="lightGray"/>
              </w:rPr>
            </w:pPr>
            <w:r w:rsidRPr="00304EDB">
              <w:rPr>
                <w:rFonts w:ascii="Tahoma" w:hAnsi="Tahoma" w:cs="Tahoma"/>
                <w:noProof/>
                <w:sz w:val="20"/>
                <w:highlight w:val="lightGray"/>
              </w:rPr>
              <w:t>xxxxxxxxx</w:t>
            </w:r>
          </w:p>
        </w:tc>
      </w:tr>
      <w:tr w:rsidR="00185ABE" w14:paraId="52386996" w14:textId="77777777">
        <w:tc>
          <w:tcPr>
            <w:tcW w:w="3130" w:type="dxa"/>
          </w:tcPr>
          <w:p w14:paraId="2F50D9BD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4BBDFA4E" w14:textId="77777777" w:rsidR="00185ABE" w:rsidRPr="00304EDB" w:rsidRDefault="002D216B" w:rsidP="000F3505">
            <w:pPr>
              <w:spacing w:before="20" w:after="20"/>
              <w:rPr>
                <w:rFonts w:ascii="Tahoma" w:hAnsi="Tahoma" w:cs="Tahoma"/>
                <w:sz w:val="20"/>
                <w:highlight w:val="lightGray"/>
              </w:rPr>
            </w:pPr>
            <w:r w:rsidRPr="00304EDB">
              <w:rPr>
                <w:rFonts w:ascii="Tahoma" w:hAnsi="Tahoma" w:cs="Tahoma"/>
                <w:noProof/>
                <w:sz w:val="20"/>
                <w:highlight w:val="lightGray"/>
              </w:rPr>
              <w:t>xxxxxxxxxx</w:t>
            </w:r>
          </w:p>
        </w:tc>
      </w:tr>
      <w:tr w:rsidR="00185ABE" w14:paraId="5CBD44C6" w14:textId="77777777">
        <w:tc>
          <w:tcPr>
            <w:tcW w:w="3130" w:type="dxa"/>
          </w:tcPr>
          <w:p w14:paraId="593784DE" w14:textId="77777777" w:rsidR="00185ABE" w:rsidRDefault="000249A4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41F12FA3" w14:textId="6C3AB019" w:rsidR="00185ABE" w:rsidRDefault="00304EDB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304EDB">
              <w:rPr>
                <w:rFonts w:ascii="Tahoma" w:hAnsi="Tahoma" w:cs="Tahoma"/>
                <w:sz w:val="20"/>
                <w:highlight w:val="lightGray"/>
              </w:rPr>
              <w:t>xxxxxxxxxxxxxxxxxxxxxxxxxxxxxxxx</w:t>
            </w:r>
          </w:p>
        </w:tc>
      </w:tr>
      <w:tr w:rsidR="00185ABE" w14:paraId="4D1BF44A" w14:textId="77777777">
        <w:tc>
          <w:tcPr>
            <w:tcW w:w="3130" w:type="dxa"/>
          </w:tcPr>
          <w:p w14:paraId="6404417C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082" w:type="dxa"/>
          </w:tcPr>
          <w:p w14:paraId="12511EEC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</w:tbl>
    <w:p w14:paraId="44778955" w14:textId="77777777" w:rsidR="00185ABE" w:rsidRPr="00730D07" w:rsidRDefault="00185ABE" w:rsidP="00D85624">
      <w:pPr>
        <w:pStyle w:val="Zkladntext3"/>
        <w:spacing w:before="240" w:after="240"/>
        <w:jc w:val="center"/>
        <w:rPr>
          <w:b/>
          <w:sz w:val="20"/>
        </w:rPr>
      </w:pPr>
      <w:r w:rsidRPr="00730D07">
        <w:rPr>
          <w:b/>
          <w:sz w:val="20"/>
        </w:rPr>
        <w:t>II.</w:t>
      </w:r>
      <w:r w:rsidRPr="00730D07">
        <w:rPr>
          <w:b/>
          <w:sz w:val="20"/>
        </w:rPr>
        <w:br/>
        <w:t>ZÁKLADNÍ USTANOVENÍ</w:t>
      </w:r>
    </w:p>
    <w:p w14:paraId="38DC628A" w14:textId="77777777" w:rsidR="00185ABE" w:rsidRDefault="00185ABE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15381F">
        <w:rPr>
          <w:rFonts w:ascii="Tahoma" w:hAnsi="Tahoma" w:cs="Tahoma"/>
          <w:bCs/>
          <w:sz w:val="20"/>
        </w:rPr>
        <w:t>Tato smlouva je veřejnoprávní smlouvou uzavřenou dle § 10a odst. 5 zákona č. 250/2000 Sb., o rozpočtových pravidlech územních rozpočtů, ve znění pozdější</w:t>
      </w:r>
      <w:r>
        <w:rPr>
          <w:rFonts w:ascii="Tahoma" w:hAnsi="Tahoma" w:cs="Tahoma"/>
          <w:bCs/>
          <w:sz w:val="20"/>
        </w:rPr>
        <w:t>ch předpisů (dále jen „zákon č. </w:t>
      </w:r>
      <w:r w:rsidRPr="0015381F">
        <w:rPr>
          <w:rFonts w:ascii="Tahoma" w:hAnsi="Tahoma" w:cs="Tahoma"/>
          <w:bCs/>
          <w:sz w:val="20"/>
        </w:rPr>
        <w:t>250/2000 Sb.“).</w:t>
      </w:r>
    </w:p>
    <w:p w14:paraId="79BD07BE" w14:textId="5F50E7E5" w:rsidR="00185ABE" w:rsidRPr="003100E4" w:rsidRDefault="003100E4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165399">
        <w:rPr>
          <w:rFonts w:ascii="Tahoma" w:hAnsi="Tahoma" w:cs="Tahoma"/>
          <w:bCs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 w:rsidRPr="00165399">
        <w:rPr>
          <w:rFonts w:ascii="Tahoma" w:hAnsi="Tahoma" w:cs="Tahoma"/>
          <w:bCs/>
          <w:sz w:val="20"/>
        </w:rPr>
        <w:br/>
        <w:t>o finanční kontrole“), veřejnou finanční podporou a vztahují se na ni ustanovení tohoto zákona</w:t>
      </w:r>
      <w:r w:rsidR="00185ABE" w:rsidRPr="003100E4">
        <w:rPr>
          <w:rFonts w:ascii="Tahoma" w:hAnsi="Tahoma" w:cs="Tahoma"/>
          <w:sz w:val="20"/>
        </w:rPr>
        <w:t>.</w:t>
      </w:r>
    </w:p>
    <w:p w14:paraId="63DF0C64" w14:textId="77777777" w:rsidR="00185ABE" w:rsidRPr="00730D07" w:rsidRDefault="00185ABE" w:rsidP="00005F7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730D07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730D07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Sb. V případě porušení rozpočtové kázně bude postupováno dle zákona č. 250/2000 Sb.</w:t>
      </w:r>
    </w:p>
    <w:p w14:paraId="7EEB48A4" w14:textId="10AE81AE" w:rsidR="00185ABE" w:rsidRPr="00A97966" w:rsidRDefault="00185ABE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A97966">
        <w:rPr>
          <w:rFonts w:ascii="Tahoma" w:hAnsi="Tahoma" w:cs="Tahoma"/>
          <w:color w:val="000000"/>
          <w:sz w:val="20"/>
        </w:rPr>
        <w:t>Účelem této smlouvy je finanční podpora zabezpečení plošného pokrytí území Moravskoslezského kraje jednotkami požární ochrany sborů dobrovolných hasičů.</w:t>
      </w:r>
      <w:r>
        <w:rPr>
          <w:rFonts w:ascii="Tahoma" w:hAnsi="Tahoma" w:cs="Tahoma"/>
          <w:color w:val="000000"/>
          <w:sz w:val="20"/>
        </w:rPr>
        <w:t xml:space="preserve"> </w:t>
      </w:r>
    </w:p>
    <w:p w14:paraId="234EC67F" w14:textId="77777777" w:rsidR="00185ABE" w:rsidRDefault="00185ABE" w:rsidP="00D85624">
      <w:pPr>
        <w:pStyle w:val="Zkladntext"/>
        <w:overflowPunct/>
        <w:autoSpaceDE/>
        <w:autoSpaceDN/>
        <w:adjustRightInd/>
        <w:spacing w:before="240" w:after="240"/>
        <w:jc w:val="center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bCs/>
          <w:sz w:val="20"/>
        </w:rPr>
        <w:t>III.</w:t>
      </w:r>
      <w:r>
        <w:rPr>
          <w:rFonts w:ascii="Tahoma" w:hAnsi="Tahoma" w:cs="Tahoma"/>
          <w:b/>
          <w:bCs/>
          <w:sz w:val="20"/>
        </w:rPr>
        <w:br/>
        <w:t>PŘEDMĚT SMLOUVY</w:t>
      </w:r>
    </w:p>
    <w:p w14:paraId="2021C6FD" w14:textId="46EF4479" w:rsidR="00185ABE" w:rsidRDefault="00DA7821" w:rsidP="00092470">
      <w:pPr>
        <w:pStyle w:val="Zkladntext"/>
        <w:numPr>
          <w:ilvl w:val="3"/>
          <w:numId w:val="3"/>
        </w:numPr>
        <w:tabs>
          <w:tab w:val="clear" w:pos="288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 w:rsidRPr="00DA7821">
        <w:rPr>
          <w:rFonts w:ascii="Tahoma" w:hAnsi="Tahoma" w:cs="Tahoma"/>
          <w:color w:val="000000"/>
          <w:sz w:val="20"/>
        </w:rPr>
        <w:t>Předmětem této smlouvy je závazek poskytovatele poskytnout příjemci podle dále sjednaných podmínek účelově určenou dotaci a závazek příjemce tuto dotaci přijmout a užít v souladu s jejím účelovým určením a za podmínek stanovených touto smlouvou.</w:t>
      </w:r>
      <w:r w:rsidR="000E1BFD">
        <w:rPr>
          <w:rFonts w:ascii="Tahoma" w:hAnsi="Tahoma" w:cs="Tahoma"/>
          <w:color w:val="000000"/>
          <w:sz w:val="20"/>
        </w:rPr>
        <w:t xml:space="preserve"> </w:t>
      </w:r>
    </w:p>
    <w:p w14:paraId="4ADB8B03" w14:textId="77777777" w:rsidR="00185ABE" w:rsidRDefault="00185ABE" w:rsidP="00DC4808">
      <w:pPr>
        <w:pStyle w:val="Zkladntext"/>
        <w:overflowPunct/>
        <w:autoSpaceDE/>
        <w:autoSpaceDN/>
        <w:adjustRightInd/>
        <w:spacing w:before="240" w:after="240"/>
        <w:jc w:val="center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IV.</w:t>
      </w:r>
      <w:r>
        <w:rPr>
          <w:rFonts w:ascii="Tahoma" w:hAnsi="Tahoma" w:cs="Tahoma"/>
          <w:b/>
          <w:bCs/>
          <w:color w:val="000000"/>
          <w:sz w:val="20"/>
        </w:rPr>
        <w:br/>
        <w:t>ÚČELOVÉ URČENÍ A VÝŠE DOTACE</w:t>
      </w:r>
    </w:p>
    <w:p w14:paraId="4777BB85" w14:textId="5F310109" w:rsidR="00185ABE" w:rsidRPr="00B77FF7" w:rsidRDefault="00185ABE" w:rsidP="000D34AF">
      <w:pPr>
        <w:numPr>
          <w:ilvl w:val="0"/>
          <w:numId w:val="30"/>
        </w:numPr>
        <w:spacing w:before="120"/>
        <w:ind w:left="357" w:hanging="357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9A5D15">
        <w:rPr>
          <w:rFonts w:ascii="Tahoma" w:hAnsi="Tahoma" w:cs="Tahoma"/>
          <w:sz w:val="20"/>
          <w:szCs w:val="20"/>
        </w:rPr>
        <w:t>Poskytovatel podle této smlouvy poskytne</w:t>
      </w:r>
      <w:r w:rsidR="004B5873" w:rsidRPr="009A5D15">
        <w:rPr>
          <w:rFonts w:ascii="Tahoma" w:hAnsi="Tahoma" w:cs="Tahoma"/>
          <w:sz w:val="20"/>
          <w:szCs w:val="20"/>
        </w:rPr>
        <w:t xml:space="preserve"> </w:t>
      </w:r>
      <w:r w:rsidRPr="008A5471">
        <w:rPr>
          <w:rFonts w:ascii="Tahoma" w:hAnsi="Tahoma" w:cs="Tahoma"/>
          <w:sz w:val="20"/>
          <w:szCs w:val="20"/>
        </w:rPr>
        <w:t>příjemci</w:t>
      </w:r>
      <w:r w:rsidR="000E1BFD" w:rsidRPr="008A5471">
        <w:rPr>
          <w:rFonts w:ascii="Tahoma" w:hAnsi="Tahoma" w:cs="Tahoma"/>
          <w:sz w:val="20"/>
          <w:szCs w:val="20"/>
        </w:rPr>
        <w:t xml:space="preserve"> </w:t>
      </w:r>
      <w:r w:rsidRPr="008A5471">
        <w:rPr>
          <w:rFonts w:ascii="Tahoma" w:hAnsi="Tahoma" w:cs="Tahoma"/>
          <w:sz w:val="20"/>
          <w:szCs w:val="20"/>
        </w:rPr>
        <w:t>neinvestiční dotaci</w:t>
      </w:r>
      <w:r w:rsidR="00EC0E9C" w:rsidRPr="008A5471">
        <w:rPr>
          <w:rFonts w:ascii="Tahoma" w:hAnsi="Tahoma" w:cs="Tahoma"/>
          <w:sz w:val="20"/>
          <w:szCs w:val="20"/>
        </w:rPr>
        <w:t xml:space="preserve"> ve výši</w:t>
      </w:r>
      <w:r w:rsidR="00EC0E9C" w:rsidRPr="003242AA">
        <w:rPr>
          <w:rFonts w:ascii="Tahoma" w:hAnsi="Tahoma" w:cs="Tahoma"/>
          <w:b/>
          <w:bCs/>
          <w:noProof/>
          <w:sz w:val="20"/>
          <w:szCs w:val="20"/>
        </w:rPr>
        <w:t xml:space="preserve"> </w:t>
      </w:r>
      <w:r w:rsidR="00DC4808">
        <w:rPr>
          <w:rFonts w:ascii="Tahoma" w:hAnsi="Tahoma" w:cs="Tahoma"/>
          <w:b/>
          <w:bCs/>
          <w:noProof/>
          <w:sz w:val="20"/>
          <w:szCs w:val="20"/>
        </w:rPr>
        <w:t>X</w:t>
      </w:r>
      <w:r w:rsidR="00EC0E9C" w:rsidRPr="003242AA">
        <w:rPr>
          <w:rFonts w:ascii="Tahoma" w:hAnsi="Tahoma" w:cs="Tahoma"/>
          <w:b/>
          <w:bCs/>
          <w:noProof/>
          <w:sz w:val="20"/>
          <w:szCs w:val="20"/>
        </w:rPr>
        <w:t>X0.000</w:t>
      </w:r>
      <w:r w:rsidR="00EC0E9C" w:rsidRPr="003242AA">
        <w:rPr>
          <w:rFonts w:ascii="Tahoma" w:hAnsi="Tahoma" w:cs="Tahoma"/>
          <w:sz w:val="20"/>
          <w:szCs w:val="20"/>
        </w:rPr>
        <w:t xml:space="preserve"> </w:t>
      </w:r>
      <w:r w:rsidR="00EC0E9C" w:rsidRPr="003242AA">
        <w:rPr>
          <w:rFonts w:ascii="Tahoma" w:hAnsi="Tahoma" w:cs="Tahoma"/>
          <w:b/>
          <w:sz w:val="20"/>
          <w:szCs w:val="20"/>
        </w:rPr>
        <w:t>Kč</w:t>
      </w:r>
      <w:r w:rsidR="00EC0E9C" w:rsidRPr="003242AA">
        <w:rPr>
          <w:rFonts w:ascii="Tahoma" w:hAnsi="Tahoma" w:cs="Tahoma"/>
          <w:sz w:val="20"/>
          <w:szCs w:val="20"/>
        </w:rPr>
        <w:t xml:space="preserve"> </w:t>
      </w:r>
      <w:r w:rsidR="00EC0E9C" w:rsidRPr="009A5D15">
        <w:rPr>
          <w:rFonts w:ascii="Tahoma" w:hAnsi="Tahoma" w:cs="Tahoma"/>
          <w:sz w:val="20"/>
          <w:szCs w:val="20"/>
        </w:rPr>
        <w:t xml:space="preserve">(slovy: </w:t>
      </w:r>
      <w:r w:rsidR="00EC0E9C" w:rsidRPr="009A5D15">
        <w:rPr>
          <w:rFonts w:ascii="Tahoma" w:hAnsi="Tahoma" w:cs="Tahoma"/>
          <w:noProof/>
          <w:sz w:val="20"/>
          <w:szCs w:val="20"/>
        </w:rPr>
        <w:t>xxxxxxxxxxx</w:t>
      </w:r>
      <w:r w:rsidR="00C04663">
        <w:rPr>
          <w:rFonts w:ascii="Tahoma" w:hAnsi="Tahoma" w:cs="Tahoma"/>
          <w:noProof/>
          <w:sz w:val="20"/>
          <w:szCs w:val="20"/>
        </w:rPr>
        <w:t xml:space="preserve"> </w:t>
      </w:r>
      <w:r w:rsidR="00EC0E9C" w:rsidRPr="008A5471">
        <w:rPr>
          <w:rFonts w:ascii="Tahoma" w:hAnsi="Tahoma" w:cs="Tahoma"/>
          <w:noProof/>
          <w:sz w:val="20"/>
          <w:szCs w:val="20"/>
        </w:rPr>
        <w:t>tisíc</w:t>
      </w:r>
      <w:r w:rsidR="00C04663">
        <w:rPr>
          <w:rFonts w:ascii="Tahoma" w:hAnsi="Tahoma" w:cs="Tahoma"/>
          <w:noProof/>
          <w:sz w:val="20"/>
          <w:szCs w:val="20"/>
        </w:rPr>
        <w:t xml:space="preserve"> </w:t>
      </w:r>
      <w:r w:rsidR="00EC0E9C" w:rsidRPr="008A5471">
        <w:rPr>
          <w:rFonts w:ascii="Tahoma" w:hAnsi="Tahoma" w:cs="Tahoma"/>
          <w:noProof/>
          <w:sz w:val="20"/>
          <w:szCs w:val="20"/>
        </w:rPr>
        <w:t>korun</w:t>
      </w:r>
      <w:r w:rsidR="00C04663">
        <w:rPr>
          <w:rFonts w:ascii="Tahoma" w:hAnsi="Tahoma" w:cs="Tahoma"/>
          <w:noProof/>
          <w:sz w:val="20"/>
          <w:szCs w:val="20"/>
        </w:rPr>
        <w:t xml:space="preserve"> </w:t>
      </w:r>
      <w:r w:rsidR="00EC0E9C" w:rsidRPr="008A5471">
        <w:rPr>
          <w:rFonts w:ascii="Tahoma" w:hAnsi="Tahoma" w:cs="Tahoma"/>
          <w:noProof/>
          <w:sz w:val="20"/>
          <w:szCs w:val="20"/>
        </w:rPr>
        <w:t>českých</w:t>
      </w:r>
      <w:r w:rsidR="00EC0E9C" w:rsidRPr="008A5471">
        <w:rPr>
          <w:rFonts w:ascii="Tahoma" w:hAnsi="Tahoma" w:cs="Tahoma"/>
          <w:sz w:val="20"/>
          <w:szCs w:val="20"/>
        </w:rPr>
        <w:t>)</w:t>
      </w:r>
      <w:r w:rsidR="004B5873" w:rsidRPr="008A5471">
        <w:rPr>
          <w:rFonts w:ascii="Tahoma" w:hAnsi="Tahoma" w:cs="Tahoma"/>
          <w:sz w:val="20"/>
          <w:szCs w:val="20"/>
        </w:rPr>
        <w:t xml:space="preserve"> ú</w:t>
      </w:r>
      <w:r w:rsidR="00EC0E9C" w:rsidRPr="008A5471">
        <w:rPr>
          <w:rFonts w:ascii="Tahoma" w:hAnsi="Tahoma" w:cs="Tahoma"/>
          <w:sz w:val="20"/>
          <w:szCs w:val="20"/>
        </w:rPr>
        <w:t>čelově</w:t>
      </w:r>
      <w:r w:rsidRPr="008A5471">
        <w:rPr>
          <w:rFonts w:ascii="Tahoma" w:hAnsi="Tahoma" w:cs="Tahoma"/>
          <w:sz w:val="20"/>
          <w:szCs w:val="20"/>
        </w:rPr>
        <w:t xml:space="preserve"> určenou k dofinancování </w:t>
      </w:r>
      <w:r w:rsidR="00EC0E9C" w:rsidRPr="008A5471">
        <w:rPr>
          <w:rFonts w:ascii="Tahoma" w:hAnsi="Tahoma" w:cs="Tahoma"/>
          <w:sz w:val="20"/>
          <w:szCs w:val="20"/>
        </w:rPr>
        <w:t xml:space="preserve">nákladů </w:t>
      </w:r>
      <w:r w:rsidRPr="008A5471">
        <w:rPr>
          <w:rFonts w:ascii="Tahoma" w:hAnsi="Tahoma" w:cs="Tahoma"/>
          <w:sz w:val="20"/>
          <w:szCs w:val="20"/>
        </w:rPr>
        <w:t xml:space="preserve">na 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 xml:space="preserve">zabezpečení akceschopnosti jednotky </w:t>
      </w:r>
      <w:r w:rsidR="008A5471" w:rsidRPr="00A97966">
        <w:rPr>
          <w:rFonts w:ascii="Tahoma" w:hAnsi="Tahoma" w:cs="Tahoma"/>
          <w:color w:val="000000"/>
          <w:sz w:val="20"/>
        </w:rPr>
        <w:t xml:space="preserve">sboru dobrovolných hasičů </w:t>
      </w:r>
      <w:r w:rsidR="008A5471">
        <w:rPr>
          <w:rFonts w:ascii="Tahoma" w:hAnsi="Tahoma" w:cs="Tahoma"/>
          <w:color w:val="000000"/>
          <w:sz w:val="20"/>
        </w:rPr>
        <w:t>(dále jen „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>SDH</w:t>
      </w:r>
      <w:r w:rsidR="008A5471">
        <w:rPr>
          <w:rFonts w:ascii="Tahoma" w:hAnsi="Tahoma" w:cs="Tahoma"/>
          <w:bCs/>
          <w:iCs/>
          <w:color w:val="000000"/>
          <w:sz w:val="20"/>
          <w:szCs w:val="20"/>
        </w:rPr>
        <w:t>“)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r w:rsidRPr="00304EDB">
        <w:rPr>
          <w:rFonts w:ascii="Tahoma" w:hAnsi="Tahoma" w:cs="Tahoma"/>
          <w:bCs/>
          <w:iCs/>
          <w:color w:val="000000"/>
          <w:sz w:val="20"/>
          <w:szCs w:val="20"/>
          <w:highlight w:val="lightGray"/>
        </w:rPr>
        <w:t>obce</w:t>
      </w:r>
      <w:r w:rsidR="00304EDB" w:rsidRPr="00304EDB">
        <w:rPr>
          <w:rFonts w:ascii="Tahoma" w:hAnsi="Tahoma" w:cs="Tahoma"/>
          <w:bCs/>
          <w:iCs/>
          <w:color w:val="000000"/>
          <w:sz w:val="20"/>
          <w:szCs w:val="20"/>
          <w:highlight w:val="lightGray"/>
        </w:rPr>
        <w:t>/města</w:t>
      </w:r>
      <w:r w:rsidR="007F6200" w:rsidRPr="00304EDB">
        <w:rPr>
          <w:rFonts w:ascii="Tahoma" w:hAnsi="Tahoma" w:cs="Tahoma"/>
          <w:bCs/>
          <w:iCs/>
          <w:color w:val="000000"/>
          <w:sz w:val="20"/>
          <w:szCs w:val="20"/>
          <w:highlight w:val="lightGray"/>
        </w:rPr>
        <w:t xml:space="preserve"> </w:t>
      </w:r>
      <w:r w:rsidR="00304EDB" w:rsidRPr="00304EDB">
        <w:rPr>
          <w:rFonts w:ascii="Tahoma" w:hAnsi="Tahoma" w:cs="Tahoma"/>
          <w:bCs/>
          <w:iCs/>
          <w:color w:val="000000"/>
          <w:sz w:val="20"/>
          <w:szCs w:val="20"/>
          <w:highlight w:val="lightGray"/>
        </w:rPr>
        <w:t>Xxxxxxxxxxx</w:t>
      </w:r>
      <w:r w:rsidR="00304EDB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r w:rsidR="007F6200">
        <w:rPr>
          <w:rFonts w:ascii="Tahoma" w:hAnsi="Tahoma" w:cs="Tahoma"/>
          <w:bCs/>
          <w:iCs/>
          <w:color w:val="000000"/>
          <w:sz w:val="20"/>
          <w:szCs w:val="20"/>
        </w:rPr>
        <w:lastRenderedPageBreak/>
        <w:t>(dále jen „obec“)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 xml:space="preserve"> kategorie JPO II</w:t>
      </w:r>
      <w:r w:rsidR="00C518B3" w:rsidRPr="008A5471">
        <w:rPr>
          <w:rFonts w:ascii="Tahoma" w:hAnsi="Tahoma" w:cs="Tahoma"/>
          <w:bCs/>
          <w:iCs/>
          <w:color w:val="000000"/>
          <w:sz w:val="20"/>
          <w:szCs w:val="20"/>
        </w:rPr>
        <w:t xml:space="preserve"> (dále také „projekt“)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>, která zabezpečuje výjezd z místa své dislokace k zásahu nejpozději do 5 minut po vyhlášení poplachu jednotce v síle nejméně jednoho družstva, u kategorie JPO II/2 nejméně dvou družstev, o zmenšeném početním stavu, ve složení velitel, strojník a dva hasiči. Členové jednotky zajišťují připravenost k výjezdu jednotky dle plánu výkonu služby v souladu s § 20 nařízení vlády č. 172/2001 Sb., k provedení zákona o požární ochraně, ve znění nařízení vlá</w:t>
      </w:r>
      <w:r w:rsidRPr="00927FF7">
        <w:rPr>
          <w:rFonts w:ascii="Tahoma" w:hAnsi="Tahoma" w:cs="Tahoma"/>
          <w:bCs/>
          <w:iCs/>
          <w:color w:val="000000"/>
          <w:sz w:val="20"/>
          <w:szCs w:val="20"/>
        </w:rPr>
        <w:t>dy č. 498/2002 Sb.</w:t>
      </w:r>
      <w:r w:rsidRPr="00927FF7">
        <w:rPr>
          <w:rFonts w:ascii="Tahoma" w:hAnsi="Tahoma" w:cs="Tahoma"/>
          <w:bCs/>
          <w:iCs/>
          <w:color w:val="000000"/>
          <w:sz w:val="20"/>
          <w:szCs w:val="20"/>
          <w:vertAlign w:val="superscript"/>
        </w:rPr>
        <w:t xml:space="preserve"> </w:t>
      </w:r>
    </w:p>
    <w:p w14:paraId="3EF45011" w14:textId="03A3587E" w:rsidR="00815C9D" w:rsidRPr="003242AA" w:rsidRDefault="00815C9D" w:rsidP="00815C9D">
      <w:pPr>
        <w:numPr>
          <w:ilvl w:val="0"/>
          <w:numId w:val="30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242AA">
        <w:rPr>
          <w:rFonts w:ascii="Tahoma" w:hAnsi="Tahoma" w:cs="Tahoma"/>
          <w:sz w:val="20"/>
          <w:szCs w:val="20"/>
        </w:rPr>
        <w:t>Účelem poskytnutí dotace je podpora realizace projektu příjemcem za podmínek stanovených v této smlouvě.</w:t>
      </w:r>
    </w:p>
    <w:p w14:paraId="34DA7291" w14:textId="77777777" w:rsidR="00185ABE" w:rsidRDefault="00185ABE" w:rsidP="00D85624">
      <w:pPr>
        <w:pStyle w:val="Styl1"/>
        <w:numPr>
          <w:ilvl w:val="0"/>
          <w:numId w:val="0"/>
        </w:num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V.</w:t>
      </w:r>
      <w:r>
        <w:rPr>
          <w:rFonts w:ascii="Tahoma" w:hAnsi="Tahoma" w:cs="Tahoma"/>
          <w:b/>
          <w:bCs/>
          <w:sz w:val="20"/>
        </w:rPr>
        <w:br/>
        <w:t>ZÁVAZKY SMLUVNÍCH STRAN</w:t>
      </w:r>
    </w:p>
    <w:p w14:paraId="3B69F7FF" w14:textId="4382E01E" w:rsidR="00185ABE" w:rsidRDefault="00185ABE" w:rsidP="00D85624">
      <w:pPr>
        <w:pStyle w:val="Zkladntext"/>
        <w:numPr>
          <w:ilvl w:val="0"/>
          <w:numId w:val="5"/>
        </w:numPr>
        <w:tabs>
          <w:tab w:val="clear" w:pos="735"/>
          <w:tab w:val="num" w:pos="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</w:t>
      </w:r>
      <w:r w:rsidR="00815C9D">
        <w:rPr>
          <w:rFonts w:ascii="Tahoma" w:hAnsi="Tahoma" w:cs="Tahoma"/>
          <w:color w:val="000000"/>
          <w:sz w:val="20"/>
        </w:rPr>
        <w:t xml:space="preserve">se zavazuje </w:t>
      </w:r>
      <w:r>
        <w:rPr>
          <w:rFonts w:ascii="Tahoma" w:hAnsi="Tahoma" w:cs="Tahoma"/>
          <w:color w:val="000000"/>
          <w:sz w:val="20"/>
        </w:rPr>
        <w:t>poskytn</w:t>
      </w:r>
      <w:r w:rsidR="00815C9D">
        <w:rPr>
          <w:rFonts w:ascii="Tahoma" w:hAnsi="Tahoma" w:cs="Tahoma"/>
          <w:color w:val="000000"/>
          <w:sz w:val="20"/>
        </w:rPr>
        <w:t>out</w:t>
      </w:r>
      <w:r>
        <w:rPr>
          <w:rFonts w:ascii="Tahoma" w:hAnsi="Tahoma" w:cs="Tahoma"/>
          <w:color w:val="000000"/>
          <w:sz w:val="20"/>
        </w:rPr>
        <w:t xml:space="preserve"> dotaci příjemci </w:t>
      </w:r>
      <w:r w:rsidR="00815C9D">
        <w:rPr>
          <w:rFonts w:ascii="Tahoma" w:hAnsi="Tahoma" w:cs="Tahoma"/>
          <w:color w:val="000000"/>
          <w:sz w:val="20"/>
        </w:rPr>
        <w:t xml:space="preserve">na projekt </w:t>
      </w:r>
      <w:r w:rsidR="003B3967">
        <w:rPr>
          <w:rFonts w:ascii="Tahoma" w:hAnsi="Tahoma" w:cs="Tahoma"/>
          <w:color w:val="000000"/>
          <w:sz w:val="20"/>
        </w:rPr>
        <w:t xml:space="preserve">převodem na účet příjemce </w:t>
      </w:r>
      <w:r w:rsidR="003B3967" w:rsidRPr="003242AA">
        <w:rPr>
          <w:rFonts w:ascii="Tahoma" w:hAnsi="Tahoma" w:cs="Tahoma"/>
          <w:color w:val="000000"/>
          <w:sz w:val="20"/>
        </w:rPr>
        <w:t xml:space="preserve">uvedený v čl. I této smlouvy </w:t>
      </w:r>
      <w:r>
        <w:rPr>
          <w:rFonts w:ascii="Tahoma" w:hAnsi="Tahoma" w:cs="Tahoma"/>
          <w:color w:val="000000"/>
          <w:sz w:val="20"/>
        </w:rPr>
        <w:t>jednorázo</w:t>
      </w:r>
      <w:r w:rsidR="003B3967">
        <w:rPr>
          <w:rFonts w:ascii="Tahoma" w:hAnsi="Tahoma" w:cs="Tahoma"/>
          <w:color w:val="000000"/>
          <w:sz w:val="20"/>
        </w:rPr>
        <w:t>vou</w:t>
      </w:r>
      <w:r>
        <w:rPr>
          <w:rFonts w:ascii="Tahoma" w:hAnsi="Tahoma" w:cs="Tahoma"/>
          <w:color w:val="000000"/>
          <w:sz w:val="20"/>
        </w:rPr>
        <w:t xml:space="preserve"> </w:t>
      </w:r>
      <w:r w:rsidR="003B3967">
        <w:rPr>
          <w:rFonts w:ascii="Tahoma" w:hAnsi="Tahoma" w:cs="Tahoma"/>
          <w:color w:val="000000"/>
          <w:sz w:val="20"/>
        </w:rPr>
        <w:t xml:space="preserve">úhradou </w:t>
      </w:r>
      <w:r>
        <w:rPr>
          <w:rFonts w:ascii="Tahoma" w:hAnsi="Tahoma" w:cs="Tahoma"/>
          <w:color w:val="000000"/>
          <w:sz w:val="20"/>
        </w:rPr>
        <w:t xml:space="preserve">ve lhůtě do 21 dnů od nabytí účinnosti </w:t>
      </w:r>
      <w:r w:rsidR="003B3967">
        <w:rPr>
          <w:rFonts w:ascii="Tahoma" w:hAnsi="Tahoma" w:cs="Tahoma"/>
          <w:color w:val="000000"/>
          <w:sz w:val="20"/>
        </w:rPr>
        <w:t xml:space="preserve">této </w:t>
      </w:r>
      <w:r>
        <w:rPr>
          <w:rFonts w:ascii="Tahoma" w:hAnsi="Tahoma" w:cs="Tahoma"/>
          <w:color w:val="000000"/>
          <w:sz w:val="20"/>
        </w:rPr>
        <w:t>smlouvy, a to pod variabilním symbolem</w:t>
      </w:r>
      <w:r>
        <w:rPr>
          <w:rFonts w:ascii="Tahoma" w:hAnsi="Tahoma" w:cs="Tahoma"/>
          <w:sz w:val="20"/>
        </w:rPr>
        <w:t xml:space="preserve"> </w:t>
      </w:r>
      <w:r w:rsidR="00BF600D" w:rsidRPr="00005F7E">
        <w:rPr>
          <w:rFonts w:ascii="Tahoma" w:hAnsi="Tahoma" w:cs="Tahoma"/>
          <w:b/>
          <w:sz w:val="20"/>
        </w:rPr>
        <w:t>1</w:t>
      </w:r>
      <w:r w:rsidR="00BF600D">
        <w:rPr>
          <w:rFonts w:ascii="Tahoma" w:hAnsi="Tahoma" w:cs="Tahoma"/>
          <w:b/>
          <w:sz w:val="20"/>
        </w:rPr>
        <w:t>9</w:t>
      </w:r>
      <w:r w:rsidR="00BF600D" w:rsidRPr="00005F7E">
        <w:rPr>
          <w:rFonts w:ascii="Tahoma" w:hAnsi="Tahoma" w:cs="Tahoma"/>
          <w:b/>
          <w:sz w:val="20"/>
        </w:rPr>
        <w:t>211</w:t>
      </w:r>
      <w:r w:rsidR="00BF600D" w:rsidRPr="00304EDB">
        <w:rPr>
          <w:rFonts w:ascii="Tahoma" w:hAnsi="Tahoma" w:cs="Tahoma"/>
          <w:b/>
          <w:noProof/>
          <w:sz w:val="20"/>
          <w:highlight w:val="lightGray"/>
        </w:rPr>
        <w:t>xxxxx</w:t>
      </w:r>
      <w:r>
        <w:rPr>
          <w:rFonts w:ascii="Tahoma" w:hAnsi="Tahoma" w:cs="Tahoma"/>
          <w:sz w:val="20"/>
        </w:rPr>
        <w:t>.</w:t>
      </w:r>
    </w:p>
    <w:p w14:paraId="6B5BCAE0" w14:textId="77777777" w:rsidR="00185ABE" w:rsidRDefault="00185ABE" w:rsidP="00F62CEA">
      <w:pPr>
        <w:pStyle w:val="Zkladntext"/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ab/>
        <w:t xml:space="preserve">Příjemce se zavazuje </w:t>
      </w:r>
      <w:r w:rsidRPr="00826B39">
        <w:rPr>
          <w:rFonts w:ascii="Tahoma" w:hAnsi="Tahoma" w:cs="Tahoma"/>
          <w:bCs/>
          <w:sz w:val="20"/>
        </w:rPr>
        <w:t>při použití peněžních prostředků splnit tyto podmínky</w:t>
      </w:r>
      <w:r>
        <w:rPr>
          <w:rFonts w:ascii="Tahoma" w:hAnsi="Tahoma" w:cs="Tahoma"/>
          <w:sz w:val="20"/>
        </w:rPr>
        <w:t>:</w:t>
      </w:r>
    </w:p>
    <w:p w14:paraId="3B82DA07" w14:textId="2C868EF9" w:rsidR="00185ABE" w:rsidRDefault="00185ABE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25F312B0" w14:textId="77777777" w:rsidR="00555D67" w:rsidRPr="002F6C80" w:rsidRDefault="00555D67" w:rsidP="00555D67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7920C319" w14:textId="01B13727" w:rsidR="00185ABE" w:rsidRDefault="00185ABE" w:rsidP="003242AA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vrátit nevyčerpané finanční prostředky poskytnuté dotace</w:t>
      </w:r>
      <w:r w:rsidR="00C518B3" w:rsidRPr="0042124C">
        <w:rPr>
          <w:rFonts w:ascii="Tahoma" w:hAnsi="Tahoma" w:cs="Tahoma"/>
          <w:sz w:val="20"/>
        </w:rPr>
        <w:t>, jsou-li vyšší než 10</w:t>
      </w:r>
      <w:r w:rsidR="00A63C52">
        <w:rPr>
          <w:rFonts w:ascii="Tahoma" w:hAnsi="Tahoma" w:cs="Tahoma"/>
          <w:sz w:val="20"/>
        </w:rPr>
        <w:t xml:space="preserve"> Kč</w:t>
      </w:r>
      <w:r w:rsidR="00C518B3" w:rsidRPr="0042124C">
        <w:rPr>
          <w:rFonts w:ascii="Tahoma" w:hAnsi="Tahoma" w:cs="Tahoma"/>
          <w:sz w:val="20"/>
        </w:rPr>
        <w:t>,</w:t>
      </w:r>
      <w:r w:rsidRPr="00F318B1">
        <w:rPr>
          <w:rFonts w:ascii="Tahoma" w:hAnsi="Tahoma" w:cs="Tahoma"/>
          <w:sz w:val="20"/>
        </w:rPr>
        <w:t xml:space="preserve"> zpět na účet poskytovatele</w:t>
      </w:r>
      <w:r w:rsidR="00C518B3">
        <w:rPr>
          <w:rFonts w:ascii="Tahoma" w:hAnsi="Tahoma" w:cs="Tahoma"/>
          <w:b/>
          <w:bCs/>
          <w:sz w:val="20"/>
        </w:rPr>
        <w:t xml:space="preserve"> </w:t>
      </w:r>
      <w:r w:rsidRPr="00F318B1">
        <w:rPr>
          <w:rFonts w:ascii="Tahoma" w:hAnsi="Tahoma" w:cs="Tahoma"/>
          <w:sz w:val="20"/>
        </w:rPr>
        <w:t>do 7 kalendářních dnů ode dne předložení závěrečného vyúčtování, nejpozději však do 7 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78E99C20" w14:textId="069D8ED1" w:rsidR="003B3967" w:rsidRDefault="003B3967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 případě, že realizaci projektu nezahájí nebo ji přeruší z důvod</w:t>
      </w:r>
      <w:r w:rsidR="00A63C52">
        <w:rPr>
          <w:rFonts w:ascii="Tahoma" w:hAnsi="Tahoma" w:cs="Tahoma"/>
          <w:sz w:val="20"/>
        </w:rPr>
        <w:t>u</w:t>
      </w:r>
      <w:r w:rsidRPr="0042124C">
        <w:rPr>
          <w:rFonts w:ascii="Tahoma" w:hAnsi="Tahoma" w:cs="Tahoma"/>
          <w:sz w:val="20"/>
        </w:rPr>
        <w:t xml:space="preserve">, že projekt nebude dále uskutečňovat, do 7 kalendářních dnů ohlásit </w:t>
      </w:r>
      <w:r>
        <w:rPr>
          <w:rFonts w:ascii="Tahoma" w:hAnsi="Tahoma" w:cs="Tahoma"/>
          <w:sz w:val="20"/>
        </w:rPr>
        <w:t>tuto skutečnost poskytovateli</w:t>
      </w:r>
      <w:r w:rsidRPr="0042124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3517762E" w14:textId="77777777" w:rsidR="00185ABE" w:rsidRDefault="00185ABE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14:paraId="601D949B" w14:textId="77777777" w:rsidR="00185ABE" w:rsidRPr="00F62CEA" w:rsidRDefault="00185ABE" w:rsidP="00F62CEA">
      <w:pPr>
        <w:spacing w:before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3.</w:t>
      </w:r>
      <w:r>
        <w:rPr>
          <w:rFonts w:ascii="Tahoma" w:hAnsi="Tahoma" w:cs="Tahoma"/>
          <w:sz w:val="20"/>
        </w:rPr>
        <w:tab/>
      </w:r>
      <w:r w:rsidRPr="00F62CEA"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69DAEC9A" w14:textId="77777777" w:rsidR="00185ABE" w:rsidRDefault="00185ABE" w:rsidP="00F62CEA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641" w:hanging="284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řídit se při vyúčtování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0EB3B82D" w14:textId="77777777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zrealizovat projekt vlastním jménem, na vlastní účet a na vlastní odpovědnost a naplnit účelové určení dle čl. IV této smlouvy</w:t>
      </w:r>
      <w:r>
        <w:rPr>
          <w:rFonts w:ascii="Tahoma" w:hAnsi="Tahoma" w:cs="Tahoma"/>
          <w:sz w:val="20"/>
        </w:rPr>
        <w:t>,</w:t>
      </w:r>
    </w:p>
    <w:p w14:paraId="1FAD3CDD" w14:textId="6FB6A8EA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602E0C">
        <w:rPr>
          <w:rFonts w:ascii="Tahoma" w:hAnsi="Tahoma" w:cs="Tahoma"/>
          <w:sz w:val="20"/>
        </w:rPr>
        <w:t xml:space="preserve">dosáhnout stanoveného účelu, tedy </w:t>
      </w:r>
      <w:r w:rsidR="003B3967">
        <w:rPr>
          <w:rFonts w:ascii="Tahoma" w:hAnsi="Tahoma" w:cs="Tahoma"/>
          <w:sz w:val="20"/>
        </w:rPr>
        <w:t>zrealizovat projekt</w:t>
      </w:r>
      <w:r w:rsidRPr="00602E0C">
        <w:rPr>
          <w:rFonts w:ascii="Tahoma" w:hAnsi="Tahoma" w:cs="Tahoma"/>
          <w:sz w:val="20"/>
        </w:rPr>
        <w:t xml:space="preserve">, </w:t>
      </w:r>
      <w:r w:rsidR="003B3967">
        <w:rPr>
          <w:rFonts w:ascii="Tahoma" w:hAnsi="Tahoma" w:cs="Tahoma"/>
          <w:b/>
          <w:sz w:val="20"/>
        </w:rPr>
        <w:t>nejpozději</w:t>
      </w:r>
      <w:r w:rsidRPr="00602E0C">
        <w:rPr>
          <w:rFonts w:ascii="Tahoma" w:hAnsi="Tahoma" w:cs="Tahoma"/>
          <w:sz w:val="20"/>
        </w:rPr>
        <w:t xml:space="preserve"> do </w:t>
      </w:r>
      <w:r w:rsidRPr="001836A3">
        <w:rPr>
          <w:rFonts w:ascii="Tahoma" w:hAnsi="Tahoma" w:cs="Tahoma"/>
          <w:b/>
          <w:sz w:val="20"/>
        </w:rPr>
        <w:t xml:space="preserve">31. 12. </w:t>
      </w:r>
      <w:r w:rsidR="00BF600D" w:rsidRPr="001836A3">
        <w:rPr>
          <w:rFonts w:ascii="Tahoma" w:hAnsi="Tahoma" w:cs="Tahoma"/>
          <w:b/>
          <w:sz w:val="20"/>
        </w:rPr>
        <w:t>201</w:t>
      </w:r>
      <w:r w:rsidR="00BF600D">
        <w:rPr>
          <w:rFonts w:ascii="Tahoma" w:hAnsi="Tahoma" w:cs="Tahoma"/>
          <w:b/>
          <w:sz w:val="20"/>
        </w:rPr>
        <w:t>9</w:t>
      </w:r>
      <w:r>
        <w:rPr>
          <w:rFonts w:ascii="Tahoma" w:hAnsi="Tahoma" w:cs="Tahoma"/>
          <w:sz w:val="20"/>
        </w:rPr>
        <w:t>,</w:t>
      </w:r>
    </w:p>
    <w:p w14:paraId="5404ABB2" w14:textId="674FF705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vést </w:t>
      </w:r>
      <w:r w:rsidR="005B486A">
        <w:rPr>
          <w:rFonts w:ascii="Tahoma" w:hAnsi="Tahoma" w:cs="Tahoma"/>
          <w:sz w:val="20"/>
        </w:rPr>
        <w:t xml:space="preserve">oddělenou </w:t>
      </w:r>
      <w:r>
        <w:rPr>
          <w:rFonts w:ascii="Tahoma" w:hAnsi="Tahoma" w:cs="Tahoma"/>
          <w:sz w:val="20"/>
        </w:rPr>
        <w:t xml:space="preserve">účetní evidenci </w:t>
      </w:r>
      <w:r w:rsidR="005B486A">
        <w:rPr>
          <w:rFonts w:ascii="Tahoma" w:hAnsi="Tahoma" w:cs="Tahoma"/>
          <w:sz w:val="20"/>
        </w:rPr>
        <w:t>celého realizovaného projektu, a to v členění na náklady financované z prostředků dotace označené účelovým znakem 211 a náklady financované z jiných zdrojů</w:t>
      </w:r>
      <w:r>
        <w:rPr>
          <w:rFonts w:ascii="Tahoma" w:hAnsi="Tahoma" w:cs="Tahoma"/>
          <w:sz w:val="20"/>
        </w:rPr>
        <w:t xml:space="preserve">. Tato evidence musí být podložena účetními doklady ve smyslu zákona č. 563/1991 Sb., o účetnictví, ve znění pozdějších předpisů. Čestné prohlášení příjemce o vynaložení finančních prostředků </w:t>
      </w:r>
      <w:r w:rsidR="005B486A">
        <w:rPr>
          <w:rFonts w:ascii="Tahoma" w:hAnsi="Tahoma" w:cs="Tahoma"/>
          <w:sz w:val="20"/>
        </w:rPr>
        <w:t xml:space="preserve">v rámci uznatelných nákladů realizovaného projektu </w:t>
      </w:r>
      <w:r>
        <w:rPr>
          <w:rFonts w:ascii="Tahoma" w:hAnsi="Tahoma" w:cs="Tahoma"/>
          <w:sz w:val="20"/>
        </w:rPr>
        <w:t>není považováno za účetní doklad,</w:t>
      </w:r>
    </w:p>
    <w:p w14:paraId="523BBB75" w14:textId="011A8DEE" w:rsidR="00185ABE" w:rsidRPr="00B42FB1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B42FB1">
        <w:rPr>
          <w:rFonts w:ascii="Tahoma" w:hAnsi="Tahoma" w:cs="Tahoma"/>
          <w:sz w:val="20"/>
        </w:rPr>
        <w:t xml:space="preserve">označit originály všech účetních dokladů vztahujících se </w:t>
      </w:r>
      <w:r w:rsidRPr="00393096">
        <w:rPr>
          <w:rFonts w:ascii="Tahoma" w:hAnsi="Tahoma" w:cs="Tahoma"/>
          <w:sz w:val="20"/>
        </w:rPr>
        <w:t>k </w:t>
      </w:r>
      <w:r w:rsidR="005B486A">
        <w:rPr>
          <w:rFonts w:ascii="Tahoma" w:hAnsi="Tahoma" w:cs="Tahoma"/>
          <w:sz w:val="20"/>
        </w:rPr>
        <w:t>projektu</w:t>
      </w:r>
      <w:r w:rsidR="005B486A" w:rsidRPr="00B42FB1">
        <w:rPr>
          <w:rFonts w:ascii="Tahoma" w:hAnsi="Tahoma" w:cs="Tahoma"/>
          <w:sz w:val="20"/>
        </w:rPr>
        <w:t xml:space="preserve"> </w:t>
      </w:r>
      <w:r w:rsidRPr="00B42FB1">
        <w:rPr>
          <w:rFonts w:ascii="Tahoma" w:hAnsi="Tahoma" w:cs="Tahoma"/>
          <w:sz w:val="20"/>
        </w:rPr>
        <w:t xml:space="preserve">číslem smlouvy, </w:t>
      </w:r>
      <w:r w:rsidR="005B486A">
        <w:rPr>
          <w:rFonts w:ascii="Tahoma" w:hAnsi="Tahoma" w:cs="Tahoma"/>
          <w:sz w:val="20"/>
        </w:rPr>
        <w:t>nebo jiným označením, které projekt jasně identifikuje,</w:t>
      </w:r>
      <w:r w:rsidR="005B486A" w:rsidRPr="00B42FB1">
        <w:rPr>
          <w:rFonts w:ascii="Tahoma" w:hAnsi="Tahoma" w:cs="Tahoma"/>
          <w:sz w:val="20"/>
        </w:rPr>
        <w:t xml:space="preserve"> </w:t>
      </w:r>
      <w:r w:rsidRPr="00B42FB1">
        <w:rPr>
          <w:rFonts w:ascii="Tahoma" w:hAnsi="Tahoma" w:cs="Tahoma"/>
          <w:sz w:val="20"/>
        </w:rPr>
        <w:t>u dokladů, k</w:t>
      </w:r>
      <w:r>
        <w:rPr>
          <w:rFonts w:ascii="Tahoma" w:hAnsi="Tahoma" w:cs="Tahoma"/>
          <w:sz w:val="20"/>
        </w:rPr>
        <w:t> </w:t>
      </w:r>
      <w:r w:rsidRPr="00B42FB1">
        <w:rPr>
          <w:rFonts w:ascii="Tahoma" w:hAnsi="Tahoma" w:cs="Tahoma"/>
          <w:sz w:val="20"/>
        </w:rPr>
        <w:t xml:space="preserve">jejichž úhradě byla použita </w:t>
      </w:r>
      <w:r w:rsidRPr="00393096">
        <w:rPr>
          <w:rFonts w:ascii="Tahoma" w:hAnsi="Tahoma" w:cs="Tahoma"/>
          <w:sz w:val="20"/>
        </w:rPr>
        <w:t>dotace,</w:t>
      </w:r>
      <w:r w:rsidRPr="00B42FB1">
        <w:rPr>
          <w:rFonts w:ascii="Tahoma" w:hAnsi="Tahoma" w:cs="Tahoma"/>
          <w:sz w:val="20"/>
        </w:rPr>
        <w:t xml:space="preserve"> pak navíc uvést formulaci „Financováno z rozpočtu MSK“ a</w:t>
      </w:r>
      <w:r>
        <w:rPr>
          <w:rFonts w:ascii="Tahoma" w:hAnsi="Tahoma" w:cs="Tahoma"/>
          <w:sz w:val="20"/>
        </w:rPr>
        <w:t> </w:t>
      </w:r>
      <w:r w:rsidRPr="00B42FB1">
        <w:rPr>
          <w:rFonts w:ascii="Tahoma" w:hAnsi="Tahoma" w:cs="Tahoma"/>
          <w:sz w:val="20"/>
        </w:rPr>
        <w:t>výši použité dotace v</w:t>
      </w:r>
      <w:r w:rsidR="000249A4">
        <w:rPr>
          <w:rFonts w:ascii="Tahoma" w:hAnsi="Tahoma" w:cs="Tahoma"/>
          <w:sz w:val="20"/>
        </w:rPr>
        <w:t> </w:t>
      </w:r>
      <w:r w:rsidRPr="00B42FB1">
        <w:rPr>
          <w:rFonts w:ascii="Tahoma" w:hAnsi="Tahoma" w:cs="Tahoma"/>
          <w:sz w:val="20"/>
        </w:rPr>
        <w:t>Kč</w:t>
      </w:r>
      <w:r w:rsidR="000249A4">
        <w:rPr>
          <w:rFonts w:ascii="Tahoma" w:hAnsi="Tahoma" w:cs="Tahoma"/>
          <w:sz w:val="20"/>
        </w:rPr>
        <w:t xml:space="preserve"> a </w:t>
      </w:r>
      <w:r w:rsidR="005B486A">
        <w:rPr>
          <w:rFonts w:ascii="Tahoma" w:hAnsi="Tahoma" w:cs="Tahoma"/>
          <w:sz w:val="20"/>
        </w:rPr>
        <w:t xml:space="preserve">účelový znak </w:t>
      </w:r>
      <w:r w:rsidR="000249A4">
        <w:rPr>
          <w:rFonts w:ascii="Tahoma" w:hAnsi="Tahoma" w:cs="Tahoma"/>
          <w:sz w:val="20"/>
        </w:rPr>
        <w:t>211</w:t>
      </w:r>
      <w:r w:rsidRPr="00B42FB1">
        <w:rPr>
          <w:rFonts w:ascii="Tahoma" w:hAnsi="Tahoma" w:cs="Tahoma"/>
          <w:sz w:val="20"/>
        </w:rPr>
        <w:t>,</w:t>
      </w:r>
    </w:p>
    <w:p w14:paraId="589351A4" w14:textId="72C39A4E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požádání umožnit poskytovateli nahlédnutí do všech účetních dokladů týkajících se </w:t>
      </w:r>
      <w:r w:rsidR="005B486A">
        <w:rPr>
          <w:rFonts w:ascii="Tahoma" w:hAnsi="Tahoma" w:cs="Tahoma"/>
          <w:sz w:val="20"/>
        </w:rPr>
        <w:t>projektu</w:t>
      </w:r>
      <w:r>
        <w:rPr>
          <w:rFonts w:ascii="Tahoma" w:hAnsi="Tahoma" w:cs="Tahoma"/>
          <w:sz w:val="20"/>
        </w:rPr>
        <w:t>,</w:t>
      </w:r>
    </w:p>
    <w:p w14:paraId="26AFEE20" w14:textId="72849AC9" w:rsidR="000249A4" w:rsidRDefault="000249A4" w:rsidP="000249A4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0249A4">
        <w:rPr>
          <w:rFonts w:ascii="Tahoma" w:hAnsi="Tahoma" w:cs="Tahoma"/>
          <w:sz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="000E1BFD" w:rsidRPr="003242AA">
        <w:rPr>
          <w:rFonts w:ascii="Tahoma" w:hAnsi="Tahoma" w:cs="Tahoma"/>
          <w:b/>
          <w:sz w:val="20"/>
          <w:szCs w:val="20"/>
        </w:rPr>
        <w:t xml:space="preserve">nejpozději </w:t>
      </w:r>
      <w:r w:rsidR="000E1BFD" w:rsidRPr="000E1BFD">
        <w:rPr>
          <w:rFonts w:ascii="Tahoma" w:hAnsi="Tahoma" w:cs="Tahoma"/>
          <w:b/>
          <w:bCs/>
          <w:sz w:val="20"/>
          <w:szCs w:val="20"/>
        </w:rPr>
        <w:t>do</w:t>
      </w:r>
      <w:r w:rsidR="000E1BFD" w:rsidRPr="00177EB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F600D">
        <w:rPr>
          <w:rFonts w:ascii="Tahoma" w:hAnsi="Tahoma" w:cs="Tahoma"/>
          <w:b/>
          <w:bCs/>
          <w:sz w:val="20"/>
          <w:szCs w:val="20"/>
        </w:rPr>
        <w:t>24</w:t>
      </w:r>
      <w:r w:rsidR="000E1BFD" w:rsidRPr="00177EB1">
        <w:rPr>
          <w:rFonts w:ascii="Tahoma" w:hAnsi="Tahoma" w:cs="Tahoma"/>
          <w:b/>
          <w:bCs/>
          <w:sz w:val="20"/>
          <w:szCs w:val="20"/>
        </w:rPr>
        <w:t>.</w:t>
      </w:r>
      <w:r w:rsidR="00542C86">
        <w:rPr>
          <w:rFonts w:ascii="Tahoma" w:hAnsi="Tahoma" w:cs="Tahoma"/>
          <w:b/>
          <w:bCs/>
          <w:sz w:val="20"/>
          <w:szCs w:val="20"/>
        </w:rPr>
        <w:t> </w:t>
      </w:r>
      <w:r w:rsidR="000E1BFD" w:rsidRPr="00177EB1">
        <w:rPr>
          <w:rFonts w:ascii="Tahoma" w:hAnsi="Tahoma" w:cs="Tahoma"/>
          <w:b/>
          <w:bCs/>
          <w:sz w:val="20"/>
          <w:szCs w:val="20"/>
        </w:rPr>
        <w:t>1.</w:t>
      </w:r>
      <w:r w:rsidR="00542C86">
        <w:rPr>
          <w:rFonts w:ascii="Tahoma" w:hAnsi="Tahoma" w:cs="Tahoma"/>
          <w:b/>
          <w:bCs/>
          <w:sz w:val="20"/>
          <w:szCs w:val="20"/>
        </w:rPr>
        <w:t> </w:t>
      </w:r>
      <w:r w:rsidR="00BF600D" w:rsidRPr="00177EB1">
        <w:rPr>
          <w:rFonts w:ascii="Tahoma" w:hAnsi="Tahoma" w:cs="Tahoma"/>
          <w:b/>
          <w:bCs/>
          <w:sz w:val="20"/>
          <w:szCs w:val="20"/>
        </w:rPr>
        <w:t>20</w:t>
      </w:r>
      <w:r w:rsidR="00BF600D">
        <w:rPr>
          <w:rFonts w:ascii="Tahoma" w:hAnsi="Tahoma" w:cs="Tahoma"/>
          <w:b/>
          <w:bCs/>
          <w:sz w:val="20"/>
          <w:szCs w:val="20"/>
        </w:rPr>
        <w:t>20</w:t>
      </w:r>
      <w:r w:rsidR="000E1BFD">
        <w:rPr>
          <w:rFonts w:ascii="Tahoma" w:hAnsi="Tahoma" w:cs="Tahoma"/>
          <w:sz w:val="20"/>
          <w:szCs w:val="20"/>
        </w:rPr>
        <w:t>. Závěrečné vyúčtování se považuje za předložené poskytovateli dnem jeho předání k přepravě provozovateli poštovních služeb, podáním na podatelně krajského úřadu nebo doručením do datové schránky poskytovatele,</w:t>
      </w:r>
    </w:p>
    <w:p w14:paraId="464F0A88" w14:textId="77777777" w:rsidR="000E1BFD" w:rsidRPr="000249A4" w:rsidRDefault="000E1BFD" w:rsidP="000249A4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předložit poskytovateli závěrečné vyúčtování celého realizovaného projektu </w:t>
      </w:r>
      <w:r w:rsidRPr="0086498F">
        <w:rPr>
          <w:rFonts w:ascii="Tahoma" w:hAnsi="Tahoma" w:cs="Tahoma"/>
          <w:sz w:val="20"/>
        </w:rPr>
        <w:t>dle písm.</w:t>
      </w:r>
      <w:r>
        <w:rPr>
          <w:rFonts w:ascii="Tahoma" w:hAnsi="Tahoma" w:cs="Tahoma"/>
          <w:sz w:val="20"/>
        </w:rPr>
        <w:t xml:space="preserve"> </w:t>
      </w:r>
      <w:r w:rsidRPr="004E67D6">
        <w:rPr>
          <w:rFonts w:ascii="Tahoma" w:hAnsi="Tahoma" w:cs="Tahoma"/>
          <w:sz w:val="20"/>
        </w:rPr>
        <w:t>g)</w:t>
      </w:r>
      <w:r>
        <w:rPr>
          <w:rFonts w:ascii="Tahoma" w:hAnsi="Tahoma" w:cs="Tahoma"/>
          <w:sz w:val="20"/>
        </w:rPr>
        <w:t xml:space="preserve"> </w:t>
      </w:r>
      <w:r w:rsidRPr="0086498F">
        <w:rPr>
          <w:rFonts w:ascii="Tahoma" w:hAnsi="Tahoma" w:cs="Tahoma"/>
          <w:sz w:val="20"/>
        </w:rPr>
        <w:t>tohoto odstavce smlouvy na předepsaných formulářích, úplné a bezchybné</w:t>
      </w:r>
      <w:r>
        <w:rPr>
          <w:rFonts w:ascii="Tahoma" w:hAnsi="Tahoma" w:cs="Tahoma"/>
          <w:sz w:val="20"/>
        </w:rPr>
        <w:t>, včetně</w:t>
      </w:r>
    </w:p>
    <w:p w14:paraId="6153D321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závěrečné zprávy jako slovního popisu realizace projektu s uvedením jeho výstupů a celkového zhodnocení,</w:t>
      </w:r>
    </w:p>
    <w:p w14:paraId="67D77D04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50E3EF19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 w:rsidRPr="007F5958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53587A75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kopií 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 ostatních uznatelných nákladů projektu),</w:t>
      </w:r>
    </w:p>
    <w:p w14:paraId="045EB552" w14:textId="7601427F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čestného prohlášení osoby oprávněné za</w:t>
      </w:r>
      <w:r w:rsidR="005A3644">
        <w:rPr>
          <w:rFonts w:ascii="Tahoma" w:hAnsi="Tahoma" w:cs="Tahoma"/>
          <w:sz w:val="20"/>
          <w:szCs w:val="20"/>
        </w:rPr>
        <w:t>stupovat</w:t>
      </w:r>
      <w:r>
        <w:rPr>
          <w:rFonts w:ascii="Tahoma" w:hAnsi="Tahoma" w:cs="Tahoma"/>
          <w:sz w:val="20"/>
          <w:szCs w:val="20"/>
        </w:rPr>
        <w:t xml:space="preserve"> příjemce o úplnosti, správnosti a pravdivosti závěrečného vyúčtování,</w:t>
      </w:r>
    </w:p>
    <w:p w14:paraId="0E907E8D" w14:textId="628001FB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B0BF9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3B0BF9">
        <w:rPr>
          <w:rFonts w:ascii="Tahoma" w:hAnsi="Tahoma" w:cs="Tahoma"/>
          <w:sz w:val="20"/>
        </w:rPr>
        <w:t xml:space="preserve"> smlouvy převádět peněžní prostředky na účet poskytovatele uvedený v čl. I této smlouvy a při těchto peněžních operacích vždy uvádět variabilní symbol</w:t>
      </w:r>
      <w:r>
        <w:rPr>
          <w:rFonts w:ascii="Tahoma" w:hAnsi="Tahoma" w:cs="Tahoma"/>
          <w:sz w:val="20"/>
        </w:rPr>
        <w:t xml:space="preserve"> </w:t>
      </w:r>
      <w:r w:rsidR="00BF600D" w:rsidRPr="00005F7E">
        <w:rPr>
          <w:rFonts w:ascii="Tahoma" w:hAnsi="Tahoma" w:cs="Tahoma"/>
          <w:b/>
          <w:sz w:val="20"/>
        </w:rPr>
        <w:t>1</w:t>
      </w:r>
      <w:r w:rsidR="00BF600D">
        <w:rPr>
          <w:rFonts w:ascii="Tahoma" w:hAnsi="Tahoma" w:cs="Tahoma"/>
          <w:b/>
          <w:sz w:val="20"/>
        </w:rPr>
        <w:t>9</w:t>
      </w:r>
      <w:r w:rsidR="00BF600D" w:rsidRPr="00005F7E">
        <w:rPr>
          <w:rFonts w:ascii="Tahoma" w:hAnsi="Tahoma" w:cs="Tahoma"/>
          <w:b/>
          <w:sz w:val="20"/>
        </w:rPr>
        <w:t>211</w:t>
      </w:r>
      <w:r w:rsidR="00BF600D" w:rsidRPr="00304EDB">
        <w:rPr>
          <w:rFonts w:ascii="Tahoma" w:hAnsi="Tahoma" w:cs="Tahoma"/>
          <w:b/>
          <w:noProof/>
          <w:sz w:val="20"/>
          <w:highlight w:val="lightGray"/>
        </w:rPr>
        <w:t>xxxxxx</w:t>
      </w:r>
      <w:r>
        <w:rPr>
          <w:rFonts w:ascii="Tahoma" w:hAnsi="Tahoma" w:cs="Tahoma"/>
          <w:sz w:val="20"/>
        </w:rPr>
        <w:t>,</w:t>
      </w:r>
    </w:p>
    <w:p w14:paraId="585393F4" w14:textId="4D7AFC10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0F470B">
        <w:rPr>
          <w:rFonts w:ascii="Tahoma" w:hAnsi="Tahoma" w:cs="Tahoma"/>
          <w:sz w:val="20"/>
        </w:rPr>
        <w:t>řádně v souladu s právními předpisy uschovat originály všech účetních dokladů vztahujících se k</w:t>
      </w:r>
      <w:r>
        <w:rPr>
          <w:rFonts w:ascii="Tahoma" w:hAnsi="Tahoma" w:cs="Tahoma"/>
          <w:sz w:val="20"/>
        </w:rPr>
        <w:t> </w:t>
      </w:r>
      <w:r w:rsidR="0074311D">
        <w:rPr>
          <w:rFonts w:ascii="Tahoma" w:hAnsi="Tahoma" w:cs="Tahoma"/>
          <w:sz w:val="20"/>
        </w:rPr>
        <w:t>projektu</w:t>
      </w:r>
      <w:r w:rsidRPr="000F470B">
        <w:rPr>
          <w:rFonts w:ascii="Tahoma" w:hAnsi="Tahoma" w:cs="Tahoma"/>
          <w:sz w:val="20"/>
        </w:rPr>
        <w:t>,</w:t>
      </w:r>
    </w:p>
    <w:p w14:paraId="195FE257" w14:textId="03954DC5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 finanční kontrole řádné provedení průběžné a následné kontroly hospodaření s veřejnými prostředky z poskytnuté dotace</w:t>
      </w:r>
      <w:r w:rsidR="000E1BFD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jejich použití dle účelového určení stanoveného touto smlouvou</w:t>
      </w:r>
      <w:r w:rsidR="000E1BFD">
        <w:rPr>
          <w:rFonts w:ascii="Tahoma" w:hAnsi="Tahoma" w:cs="Tahoma"/>
          <w:sz w:val="20"/>
        </w:rPr>
        <w:t>, provedení kontroly faktické realizace činnosti na místě</w:t>
      </w:r>
      <w:r>
        <w:rPr>
          <w:rFonts w:ascii="Tahoma" w:hAnsi="Tahoma" w:cs="Tahoma"/>
          <w:sz w:val="20"/>
        </w:rPr>
        <w:t xml:space="preserve"> a předložit při kontrole všechny potřebné účetní a jiné doklady. Kontrola na místě bude dle pokynu poskytovatele provedena v sídle příjemce</w:t>
      </w:r>
      <w:r w:rsidR="000E1BFD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</w:t>
      </w:r>
      <w:r w:rsidR="000E1BFD">
        <w:rPr>
          <w:rFonts w:ascii="Tahoma" w:hAnsi="Tahoma" w:cs="Tahoma"/>
          <w:sz w:val="20"/>
        </w:rPr>
        <w:t xml:space="preserve">v místě realizace projektu </w:t>
      </w:r>
      <w:r>
        <w:rPr>
          <w:rFonts w:ascii="Tahoma" w:hAnsi="Tahoma" w:cs="Tahoma"/>
          <w:sz w:val="20"/>
        </w:rPr>
        <w:t>nebo v sídle poskytovatele,</w:t>
      </w:r>
    </w:p>
    <w:p w14:paraId="0E7AF043" w14:textId="5818AF99" w:rsidR="00185ABE" w:rsidRPr="00AB3440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AB3440">
        <w:rPr>
          <w:rFonts w:ascii="Tahoma" w:hAnsi="Tahoma" w:cs="Tahoma"/>
          <w:sz w:val="20"/>
        </w:rPr>
        <w:t xml:space="preserve">po dobu 5 let od </w:t>
      </w:r>
      <w:r w:rsidR="000E1BFD">
        <w:rPr>
          <w:rFonts w:ascii="Tahoma" w:hAnsi="Tahoma" w:cs="Tahoma"/>
          <w:sz w:val="20"/>
        </w:rPr>
        <w:t>ukončení realizace projektu</w:t>
      </w:r>
      <w:r w:rsidRPr="00AB3440"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>nezcizit</w:t>
      </w:r>
      <w:r>
        <w:rPr>
          <w:rFonts w:ascii="Tahoma" w:hAnsi="Tahoma" w:cs="Tahoma"/>
          <w:sz w:val="20"/>
        </w:rPr>
        <w:t xml:space="preserve"> drobný dlouhodobý hmotný </w:t>
      </w:r>
      <w:r w:rsidRPr="00B6172A">
        <w:rPr>
          <w:rFonts w:ascii="Tahoma" w:hAnsi="Tahoma" w:cs="Tahoma"/>
          <w:sz w:val="20"/>
        </w:rPr>
        <w:t>majetek pořízený z prostředků</w:t>
      </w:r>
      <w:r w:rsidRPr="00AB3440">
        <w:rPr>
          <w:rFonts w:ascii="Tahoma" w:hAnsi="Tahoma" w:cs="Tahoma"/>
          <w:sz w:val="20"/>
        </w:rPr>
        <w:t xml:space="preserve"> získaných z dotace poskytnuté na základě této smlouvy,</w:t>
      </w:r>
    </w:p>
    <w:p w14:paraId="1D5FE6DA" w14:textId="6C8FC3E8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neprodleně, nejpozději však do 5 kalendářních dnů, informovat poskytovatele o všech změnách </w:t>
      </w:r>
      <w:r w:rsidR="00F2334A">
        <w:rPr>
          <w:rFonts w:ascii="Tahoma" w:hAnsi="Tahoma" w:cs="Tahoma"/>
          <w:sz w:val="20"/>
        </w:rPr>
        <w:t xml:space="preserve">souvisejících </w:t>
      </w:r>
      <w:r>
        <w:rPr>
          <w:rFonts w:ascii="Tahoma" w:hAnsi="Tahoma" w:cs="Tahoma"/>
          <w:sz w:val="20"/>
        </w:rPr>
        <w:t>s čerpání</w:t>
      </w:r>
      <w:r w:rsidR="00F2334A">
        <w:rPr>
          <w:rFonts w:ascii="Tahoma" w:hAnsi="Tahoma" w:cs="Tahoma"/>
          <w:sz w:val="20"/>
        </w:rPr>
        <w:t>m poskytnuté</w:t>
      </w:r>
      <w:r>
        <w:rPr>
          <w:rFonts w:ascii="Tahoma" w:hAnsi="Tahoma" w:cs="Tahoma"/>
          <w:sz w:val="20"/>
        </w:rPr>
        <w:t xml:space="preserve"> dotace</w:t>
      </w:r>
      <w:r w:rsidR="00F2334A">
        <w:rPr>
          <w:rFonts w:ascii="Tahoma" w:hAnsi="Tahoma" w:cs="Tahoma"/>
          <w:sz w:val="20"/>
        </w:rPr>
        <w:t>, r</w:t>
      </w:r>
      <w:r w:rsidR="003242AA">
        <w:rPr>
          <w:rFonts w:ascii="Tahoma" w:hAnsi="Tahoma" w:cs="Tahoma"/>
          <w:sz w:val="20"/>
        </w:rPr>
        <w:t>e</w:t>
      </w:r>
      <w:r w:rsidR="00F2334A">
        <w:rPr>
          <w:rFonts w:ascii="Tahoma" w:hAnsi="Tahoma" w:cs="Tahoma"/>
          <w:sz w:val="20"/>
        </w:rPr>
        <w:t>alizací projektu</w:t>
      </w:r>
      <w:r>
        <w:rPr>
          <w:rFonts w:ascii="Tahoma" w:hAnsi="Tahoma" w:cs="Tahoma"/>
          <w:sz w:val="20"/>
        </w:rPr>
        <w:t xml:space="preserve"> nebo identifika</w:t>
      </w:r>
      <w:r w:rsidR="00F2334A">
        <w:rPr>
          <w:rFonts w:ascii="Tahoma" w:hAnsi="Tahoma" w:cs="Tahoma"/>
          <w:sz w:val="20"/>
        </w:rPr>
        <w:t>čními</w:t>
      </w:r>
      <w:r>
        <w:rPr>
          <w:rFonts w:ascii="Tahoma" w:hAnsi="Tahoma" w:cs="Tahoma"/>
          <w:sz w:val="20"/>
        </w:rPr>
        <w:t xml:space="preserve"> </w:t>
      </w:r>
      <w:r w:rsidR="00F2334A">
        <w:rPr>
          <w:rFonts w:ascii="Tahoma" w:hAnsi="Tahoma" w:cs="Tahoma"/>
          <w:sz w:val="20"/>
        </w:rPr>
        <w:t xml:space="preserve">údaji </w:t>
      </w:r>
      <w:r>
        <w:rPr>
          <w:rFonts w:ascii="Tahoma" w:hAnsi="Tahoma" w:cs="Tahoma"/>
          <w:sz w:val="20"/>
        </w:rPr>
        <w:t xml:space="preserve">příjemce. V případě změny účtu je příjemce povinen rovněž doložit vlastnictví k účtu, </w:t>
      </w:r>
      <w:r w:rsidR="004E67D6">
        <w:rPr>
          <w:rFonts w:ascii="Tahoma" w:hAnsi="Tahoma" w:cs="Tahoma"/>
          <w:sz w:val="20"/>
        </w:rPr>
        <w:t>a </w:t>
      </w:r>
      <w:r>
        <w:rPr>
          <w:rFonts w:ascii="Tahoma" w:hAnsi="Tahoma" w:cs="Tahoma"/>
          <w:sz w:val="20"/>
        </w:rPr>
        <w:t>to kopií příslušné smlouvy nebo potvrzením peněžního ústavu. Z důvodu změn identifikačních údajů smluvních stran</w:t>
      </w:r>
      <w:r w:rsidR="003242A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není nutné uzavírat ke smlouvě dodatek,</w:t>
      </w:r>
    </w:p>
    <w:p w14:paraId="0327E8A1" w14:textId="0731759A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8C51C7">
        <w:rPr>
          <w:rFonts w:ascii="Tahoma" w:hAnsi="Tahoma" w:cs="Tahoma"/>
          <w:sz w:val="20"/>
        </w:rPr>
        <w:t xml:space="preserve">neprodleně, nejpozději však do 5 kalendářních dnů, informovat poskytovatele o vlastní přeměně </w:t>
      </w:r>
      <w:r w:rsidR="00F2334A" w:rsidRPr="003A0484">
        <w:rPr>
          <w:rFonts w:ascii="Tahoma" w:hAnsi="Tahoma" w:cs="Tahoma"/>
          <w:sz w:val="20"/>
        </w:rPr>
        <w:t xml:space="preserve">nebo zrušení s likvidací, v případě přeměny i </w:t>
      </w:r>
      <w:r w:rsidRPr="008C51C7">
        <w:rPr>
          <w:rFonts w:ascii="Tahoma" w:hAnsi="Tahoma" w:cs="Tahoma"/>
          <w:sz w:val="20"/>
        </w:rPr>
        <w:t xml:space="preserve">o tom, na který subjekt přejdou práva </w:t>
      </w:r>
      <w:r w:rsidR="004E67D6" w:rsidRPr="008C51C7">
        <w:rPr>
          <w:rFonts w:ascii="Tahoma" w:hAnsi="Tahoma" w:cs="Tahoma"/>
          <w:sz w:val="20"/>
        </w:rPr>
        <w:t>a</w:t>
      </w:r>
      <w:r w:rsidR="004E67D6">
        <w:rPr>
          <w:rFonts w:ascii="Tahoma" w:hAnsi="Tahoma" w:cs="Tahoma"/>
          <w:sz w:val="20"/>
        </w:rPr>
        <w:t> </w:t>
      </w:r>
      <w:r w:rsidRPr="008C51C7">
        <w:rPr>
          <w:rFonts w:ascii="Tahoma" w:hAnsi="Tahoma" w:cs="Tahoma"/>
          <w:sz w:val="20"/>
        </w:rPr>
        <w:t>povinnosti z této smlouvy</w:t>
      </w:r>
      <w:r>
        <w:rPr>
          <w:rFonts w:ascii="Tahoma" w:hAnsi="Tahoma" w:cs="Tahoma"/>
          <w:sz w:val="20"/>
        </w:rPr>
        <w:t>.</w:t>
      </w:r>
    </w:p>
    <w:p w14:paraId="2D141B24" w14:textId="3FEE8FF5" w:rsidR="00185ABE" w:rsidRPr="00D74746" w:rsidRDefault="00185ABE" w:rsidP="001836A3">
      <w:pPr>
        <w:pStyle w:val="Zkladntext"/>
        <w:numPr>
          <w:ilvl w:val="0"/>
          <w:numId w:val="22"/>
        </w:numPr>
        <w:tabs>
          <w:tab w:val="clear" w:pos="1794"/>
          <w:tab w:val="num" w:pos="360"/>
          <w:tab w:val="num" w:pos="177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</w:t>
      </w:r>
      <w:r w:rsidRPr="00D74746">
        <w:rPr>
          <w:rFonts w:ascii="Tahoma" w:hAnsi="Tahoma" w:cs="Tahoma"/>
          <w:color w:val="000000"/>
          <w:sz w:val="20"/>
        </w:rPr>
        <w:t xml:space="preserve">orušení </w:t>
      </w:r>
      <w:r>
        <w:rPr>
          <w:rFonts w:ascii="Tahoma" w:hAnsi="Tahoma" w:cs="Tahoma"/>
          <w:color w:val="000000"/>
          <w:sz w:val="20"/>
        </w:rPr>
        <w:t>podmínek</w:t>
      </w:r>
      <w:r w:rsidRPr="00D74746">
        <w:rPr>
          <w:rFonts w:ascii="Tahoma" w:hAnsi="Tahoma" w:cs="Tahoma"/>
          <w:color w:val="000000"/>
          <w:sz w:val="20"/>
        </w:rPr>
        <w:t xml:space="preserve"> uvedených v odst. </w:t>
      </w:r>
      <w:r>
        <w:rPr>
          <w:rFonts w:ascii="Tahoma" w:hAnsi="Tahoma" w:cs="Tahoma"/>
          <w:color w:val="000000"/>
          <w:sz w:val="20"/>
        </w:rPr>
        <w:t>3</w:t>
      </w:r>
      <w:r w:rsidRPr="00D74746">
        <w:rPr>
          <w:rFonts w:ascii="Tahoma" w:hAnsi="Tahoma" w:cs="Tahoma"/>
          <w:color w:val="000000"/>
          <w:sz w:val="20"/>
        </w:rPr>
        <w:t xml:space="preserve"> písm. </w:t>
      </w:r>
      <w:r>
        <w:rPr>
          <w:rFonts w:ascii="Tahoma" w:hAnsi="Tahoma" w:cs="Tahoma"/>
          <w:color w:val="000000"/>
          <w:sz w:val="20"/>
        </w:rPr>
        <w:t>g</w:t>
      </w:r>
      <w:r w:rsidRPr="00AC368F">
        <w:rPr>
          <w:rFonts w:ascii="Tahoma" w:hAnsi="Tahoma" w:cs="Tahoma"/>
          <w:color w:val="000000"/>
          <w:sz w:val="20"/>
        </w:rPr>
        <w:t>)</w:t>
      </w:r>
      <w:r>
        <w:rPr>
          <w:rFonts w:ascii="Tahoma" w:hAnsi="Tahoma" w:cs="Tahoma"/>
          <w:color w:val="000000"/>
          <w:sz w:val="20"/>
        </w:rPr>
        <w:t xml:space="preserve">, h), </w:t>
      </w:r>
      <w:r w:rsidR="00F2334A">
        <w:rPr>
          <w:rFonts w:ascii="Tahoma" w:hAnsi="Tahoma" w:cs="Tahoma"/>
          <w:color w:val="000000"/>
          <w:sz w:val="20"/>
        </w:rPr>
        <w:t>i), m</w:t>
      </w:r>
      <w:r>
        <w:rPr>
          <w:rFonts w:ascii="Tahoma" w:hAnsi="Tahoma" w:cs="Tahoma"/>
          <w:color w:val="000000"/>
          <w:sz w:val="20"/>
        </w:rPr>
        <w:t>)</w:t>
      </w:r>
      <w:r w:rsidRPr="00AC368F">
        <w:rPr>
          <w:rFonts w:ascii="Tahoma" w:hAnsi="Tahoma" w:cs="Tahoma"/>
          <w:color w:val="000000"/>
          <w:sz w:val="20"/>
        </w:rPr>
        <w:t xml:space="preserve"> a </w:t>
      </w:r>
      <w:r w:rsidR="00F2334A">
        <w:rPr>
          <w:rFonts w:ascii="Tahoma" w:hAnsi="Tahoma" w:cs="Tahoma"/>
          <w:color w:val="000000"/>
          <w:sz w:val="20"/>
        </w:rPr>
        <w:t>n</w:t>
      </w:r>
      <w:r w:rsidRPr="00AC368F">
        <w:rPr>
          <w:rFonts w:ascii="Tahoma" w:hAnsi="Tahoma" w:cs="Tahoma"/>
          <w:color w:val="000000"/>
          <w:sz w:val="20"/>
        </w:rPr>
        <w:t>)</w:t>
      </w:r>
      <w:r w:rsidRPr="00D74746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je </w:t>
      </w:r>
      <w:r w:rsidRPr="00D74746">
        <w:rPr>
          <w:rFonts w:ascii="Tahoma" w:hAnsi="Tahoma" w:cs="Tahoma"/>
          <w:color w:val="000000"/>
          <w:sz w:val="20"/>
        </w:rPr>
        <w:t xml:space="preserve">považováno za porušení méně závažné ve smyslu ust. § </w:t>
      </w:r>
      <w:r>
        <w:rPr>
          <w:rFonts w:ascii="Tahoma" w:hAnsi="Tahoma" w:cs="Tahoma"/>
          <w:color w:val="000000"/>
          <w:sz w:val="20"/>
        </w:rPr>
        <w:t>10a</w:t>
      </w:r>
      <w:r w:rsidRPr="00D74746">
        <w:rPr>
          <w:rFonts w:ascii="Tahoma" w:hAnsi="Tahoma" w:cs="Tahoma"/>
          <w:color w:val="000000"/>
          <w:sz w:val="20"/>
        </w:rPr>
        <w:t xml:space="preserve"> odst. </w:t>
      </w:r>
      <w:r>
        <w:rPr>
          <w:rFonts w:ascii="Tahoma" w:hAnsi="Tahoma" w:cs="Tahoma"/>
          <w:color w:val="000000"/>
          <w:sz w:val="20"/>
        </w:rPr>
        <w:t>6</w:t>
      </w:r>
      <w:r w:rsidRPr="00D74746">
        <w:rPr>
          <w:rFonts w:ascii="Tahoma" w:hAnsi="Tahoma" w:cs="Tahoma"/>
          <w:color w:val="00000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color w:val="000000"/>
          <w:sz w:val="20"/>
        </w:rPr>
        <w:t>em</w:t>
      </w:r>
      <w:r w:rsidRPr="00D74746">
        <w:rPr>
          <w:rFonts w:ascii="Tahoma" w:hAnsi="Tahoma" w:cs="Tahoma"/>
          <w:color w:val="000000"/>
          <w:sz w:val="20"/>
        </w:rPr>
        <w:t>:</w:t>
      </w:r>
    </w:p>
    <w:p w14:paraId="776205D3" w14:textId="77777777" w:rsidR="00185ABE" w:rsidRPr="00E17F05" w:rsidRDefault="00185ABE" w:rsidP="00657040">
      <w:pPr>
        <w:numPr>
          <w:ilvl w:val="0"/>
          <w:numId w:val="17"/>
        </w:numPr>
        <w:tabs>
          <w:tab w:val="clear" w:pos="1509"/>
          <w:tab w:val="num" w:pos="493"/>
          <w:tab w:val="num" w:pos="72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Předložení vyúčtování podle 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g</w:t>
      </w:r>
      <w:r w:rsidRPr="00AC368F">
        <w:rPr>
          <w:rFonts w:ascii="Tahoma" w:hAnsi="Tahoma" w:cs="Tahoma"/>
          <w:bCs/>
          <w:color w:val="000000"/>
          <w:sz w:val="20"/>
        </w:rPr>
        <w:t>) po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lhůtě:</w:t>
      </w:r>
    </w:p>
    <w:p w14:paraId="06866704" w14:textId="77777777" w:rsidR="00185ABE" w:rsidRPr="00E17F05" w:rsidRDefault="00185ABE" w:rsidP="0088678A">
      <w:pPr>
        <w:tabs>
          <w:tab w:val="left" w:pos="5580"/>
        </w:tabs>
        <w:spacing w:before="60"/>
        <w:ind w:left="714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do 7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 w:rsidRPr="00E17F05">
        <w:rPr>
          <w:rFonts w:ascii="Tahoma" w:hAnsi="Tahoma" w:cs="Tahoma"/>
          <w:bCs/>
          <w:color w:val="000000"/>
          <w:sz w:val="20"/>
        </w:rPr>
        <w:t>5 %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6D2AC590" w14:textId="77777777" w:rsidR="00185ABE" w:rsidRPr="00E17F05" w:rsidRDefault="00185ABE" w:rsidP="0088678A">
      <w:pPr>
        <w:tabs>
          <w:tab w:val="left" w:pos="5580"/>
        </w:tabs>
        <w:spacing w:before="60"/>
        <w:ind w:left="714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8 do 30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1CEA1F99" w14:textId="77777777" w:rsidR="00185ABE" w:rsidRPr="00E17F05" w:rsidRDefault="00185ABE" w:rsidP="0088678A">
      <w:pPr>
        <w:tabs>
          <w:tab w:val="left" w:pos="5580"/>
        </w:tabs>
        <w:spacing w:before="60"/>
        <w:ind w:left="714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31 do 50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20 %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5CCAF4D7" w14:textId="372C016C" w:rsidR="00F2334A" w:rsidRDefault="00F2334A" w:rsidP="0088678A">
      <w:pPr>
        <w:numPr>
          <w:ilvl w:val="0"/>
          <w:numId w:val="17"/>
        </w:numPr>
        <w:tabs>
          <w:tab w:val="clear" w:pos="1509"/>
          <w:tab w:val="left" w:pos="5580"/>
        </w:tabs>
        <w:spacing w:before="60"/>
        <w:ind w:left="709" w:hanging="349"/>
        <w:jc w:val="both"/>
        <w:rPr>
          <w:rFonts w:ascii="Tahoma" w:hAnsi="Tahoma" w:cs="Tahoma"/>
          <w:bCs/>
          <w:color w:val="000000"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h) spočívající ve formálních nedostatcích </w:t>
      </w:r>
      <w:r w:rsidR="00356BEC">
        <w:rPr>
          <w:rFonts w:ascii="Tahoma" w:hAnsi="Tahoma" w:cs="Tahoma"/>
          <w:bCs/>
          <w:sz w:val="20"/>
        </w:rPr>
        <w:t>závěrečného</w:t>
      </w:r>
      <w:r w:rsidRPr="000C1DF5">
        <w:rPr>
          <w:rFonts w:ascii="Tahoma" w:hAnsi="Tahoma" w:cs="Tahoma"/>
          <w:bCs/>
          <w:sz w:val="20"/>
        </w:rPr>
        <w:t xml:space="preserve"> vyúčtování</w:t>
      </w:r>
      <w:r w:rsidRPr="000C1DF5">
        <w:rPr>
          <w:rFonts w:ascii="Tahoma" w:hAnsi="Tahoma" w:cs="Tahoma"/>
          <w:bCs/>
          <w:sz w:val="20"/>
        </w:rPr>
        <w:tab/>
        <w:t>10 % poskytnuté dotace</w:t>
      </w:r>
      <w:r w:rsidR="0088678A">
        <w:rPr>
          <w:rFonts w:ascii="Tahoma" w:hAnsi="Tahoma" w:cs="Tahoma"/>
          <w:bCs/>
          <w:sz w:val="20"/>
        </w:rPr>
        <w:t>,</w:t>
      </w:r>
    </w:p>
    <w:p w14:paraId="711FC826" w14:textId="3E156E6A" w:rsidR="00185ABE" w:rsidRDefault="00185ABE" w:rsidP="00657040">
      <w:pPr>
        <w:numPr>
          <w:ilvl w:val="0"/>
          <w:numId w:val="17"/>
        </w:numPr>
        <w:tabs>
          <w:tab w:val="clear" w:pos="1509"/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Porušení </w:t>
      </w:r>
      <w:r>
        <w:rPr>
          <w:rFonts w:ascii="Tahoma" w:hAnsi="Tahoma" w:cs="Tahoma"/>
          <w:bCs/>
          <w:color w:val="000000"/>
          <w:sz w:val="20"/>
        </w:rPr>
        <w:t>podmínky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v 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 w:rsidR="00F2334A">
        <w:rPr>
          <w:rFonts w:ascii="Tahoma" w:hAnsi="Tahoma" w:cs="Tahoma"/>
          <w:bCs/>
          <w:color w:val="000000"/>
          <w:sz w:val="20"/>
        </w:rPr>
        <w:t>i</w:t>
      </w:r>
      <w:r w:rsidRPr="00AC368F">
        <w:rPr>
          <w:rFonts w:ascii="Tahoma" w:hAnsi="Tahoma" w:cs="Tahoma"/>
          <w:bCs/>
          <w:color w:val="000000"/>
          <w:sz w:val="20"/>
        </w:rPr>
        <w:t>)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>
        <w:rPr>
          <w:rFonts w:ascii="Tahoma" w:hAnsi="Tahoma" w:cs="Tahoma"/>
          <w:bCs/>
          <w:color w:val="000000"/>
          <w:sz w:val="20"/>
        </w:rPr>
        <w:t>5</w:t>
      </w:r>
      <w:r w:rsidRPr="00E17F05">
        <w:rPr>
          <w:rFonts w:ascii="Tahoma" w:hAnsi="Tahoma" w:cs="Tahoma"/>
          <w:bCs/>
          <w:color w:val="000000"/>
          <w:sz w:val="20"/>
        </w:rPr>
        <w:t xml:space="preserve">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6B4E5728" w14:textId="5739AC20" w:rsidR="00185ABE" w:rsidRDefault="00185ABE" w:rsidP="00657040">
      <w:pPr>
        <w:numPr>
          <w:ilvl w:val="0"/>
          <w:numId w:val="17"/>
        </w:numPr>
        <w:tabs>
          <w:tab w:val="clear" w:pos="1509"/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 w:rsidR="00501AD7">
        <w:rPr>
          <w:rFonts w:ascii="Tahoma" w:hAnsi="Tahoma" w:cs="Tahoma"/>
          <w:bCs/>
          <w:color w:val="000000"/>
          <w:sz w:val="20"/>
        </w:rPr>
        <w:t>m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 w:rsidRPr="00541539">
        <w:rPr>
          <w:rFonts w:ascii="Tahoma" w:hAnsi="Tahoma" w:cs="Tahoma"/>
          <w:bCs/>
          <w:color w:val="000000"/>
          <w:sz w:val="20"/>
        </w:rPr>
        <w:t>2 %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37729563" w14:textId="5A8D3CBD" w:rsidR="00185ABE" w:rsidRPr="00E17F05" w:rsidRDefault="00185ABE" w:rsidP="00657040">
      <w:pPr>
        <w:numPr>
          <w:ilvl w:val="0"/>
          <w:numId w:val="17"/>
        </w:numPr>
        <w:tabs>
          <w:tab w:val="clear" w:pos="1509"/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 w:rsidR="00501AD7">
        <w:rPr>
          <w:rFonts w:ascii="Tahoma" w:hAnsi="Tahoma" w:cs="Tahoma"/>
          <w:bCs/>
          <w:color w:val="000000"/>
          <w:sz w:val="20"/>
        </w:rPr>
        <w:t>n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.</w:t>
      </w:r>
    </w:p>
    <w:p w14:paraId="41D9DA8B" w14:textId="77777777" w:rsidR="000249A4" w:rsidRPr="00833982" w:rsidRDefault="000249A4" w:rsidP="000249A4">
      <w:pPr>
        <w:pStyle w:val="Zkladntext3"/>
        <w:spacing w:before="240" w:after="24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t>VI.</w:t>
      </w:r>
      <w:r w:rsidRPr="00833982">
        <w:rPr>
          <w:rFonts w:cs="Tahoma"/>
          <w:b/>
          <w:sz w:val="20"/>
        </w:rPr>
        <w:br/>
        <w:t>UZNATELNÝ NÁKLAD</w:t>
      </w:r>
    </w:p>
    <w:p w14:paraId="5DA1EFB2" w14:textId="77777777" w:rsidR="000249A4" w:rsidRDefault="000249A4" w:rsidP="000249A4">
      <w:pPr>
        <w:numPr>
          <w:ilvl w:val="0"/>
          <w:numId w:val="27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„Uznatelným nákladem“ je náklad, který splňuje všechny níže uvedené podmínky:</w:t>
      </w:r>
    </w:p>
    <w:p w14:paraId="28755A67" w14:textId="412B487C" w:rsidR="000249A4" w:rsidRDefault="000249A4" w:rsidP="00C04663">
      <w:pPr>
        <w:numPr>
          <w:ilvl w:val="0"/>
          <w:numId w:val="34"/>
        </w:numPr>
        <w:spacing w:before="6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lastRenderedPageBreak/>
        <w:t xml:space="preserve">vznikl a byl příjemcem uhrazen v období realizace projektu, tj. v období </w:t>
      </w:r>
      <w:r>
        <w:rPr>
          <w:rFonts w:ascii="Tahoma" w:hAnsi="Tahoma" w:cs="Tahoma"/>
          <w:b/>
          <w:sz w:val="20"/>
        </w:rPr>
        <w:t>od</w:t>
      </w:r>
      <w:r>
        <w:rPr>
          <w:rFonts w:ascii="Tahoma" w:hAnsi="Tahoma" w:cs="Tahoma"/>
          <w:b/>
          <w:color w:val="000000"/>
          <w:sz w:val="20"/>
          <w:szCs w:val="20"/>
        </w:rPr>
        <w:t> 1. 1. </w:t>
      </w:r>
      <w:r w:rsidR="00BF600D">
        <w:rPr>
          <w:rFonts w:ascii="Tahoma" w:hAnsi="Tahoma" w:cs="Tahoma"/>
          <w:b/>
          <w:color w:val="000000"/>
          <w:sz w:val="20"/>
          <w:szCs w:val="20"/>
        </w:rPr>
        <w:t>2019 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do </w:t>
      </w:r>
      <w:r>
        <w:rPr>
          <w:rFonts w:ascii="Tahoma" w:hAnsi="Tahoma" w:cs="Tahoma"/>
          <w:b/>
          <w:color w:val="000000"/>
          <w:sz w:val="20"/>
          <w:szCs w:val="20"/>
        </w:rPr>
        <w:t>31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b/>
          <w:color w:val="000000"/>
          <w:sz w:val="20"/>
          <w:szCs w:val="20"/>
        </w:rPr>
        <w:t>12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 xml:space="preserve">. </w:t>
      </w:r>
      <w:r w:rsidR="00BF600D" w:rsidRPr="001F794F">
        <w:rPr>
          <w:rFonts w:ascii="Tahoma" w:hAnsi="Tahoma" w:cs="Tahoma"/>
          <w:b/>
          <w:color w:val="000000"/>
          <w:sz w:val="20"/>
          <w:szCs w:val="20"/>
        </w:rPr>
        <w:t>201</w:t>
      </w:r>
      <w:r w:rsidR="00BF600D">
        <w:rPr>
          <w:rFonts w:ascii="Tahoma" w:hAnsi="Tahoma" w:cs="Tahoma"/>
          <w:b/>
          <w:color w:val="000000"/>
          <w:sz w:val="20"/>
          <w:szCs w:val="20"/>
        </w:rPr>
        <w:t>9</w:t>
      </w:r>
      <w:r>
        <w:rPr>
          <w:rFonts w:ascii="Tahoma" w:hAnsi="Tahoma" w:cs="Tahoma"/>
          <w:b/>
          <w:color w:val="000000"/>
          <w:sz w:val="20"/>
          <w:szCs w:val="20"/>
        </w:rPr>
        <w:t>,</w:t>
      </w:r>
    </w:p>
    <w:p w14:paraId="3919F9FC" w14:textId="77777777" w:rsidR="000249A4" w:rsidRDefault="000249A4" w:rsidP="00C04663">
      <w:pPr>
        <w:numPr>
          <w:ilvl w:val="0"/>
          <w:numId w:val="34"/>
        </w:numPr>
        <w:spacing w:before="6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byl vynaložen v souladu s účelovým určením dle čl. IV této smlouvy a ostatními podmínkami této smlouvy,</w:t>
      </w:r>
    </w:p>
    <w:p w14:paraId="349806D9" w14:textId="775FF4D3" w:rsidR="000249A4" w:rsidRDefault="000249A4" w:rsidP="00C04663">
      <w:pPr>
        <w:numPr>
          <w:ilvl w:val="0"/>
          <w:numId w:val="34"/>
        </w:numPr>
        <w:spacing w:before="6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vyhovuje zásadám účelnosti, efektivnosti a hospodárnosti dle zákona o finanční kontrole</w:t>
      </w:r>
      <w:r w:rsidR="00815C9D">
        <w:rPr>
          <w:rFonts w:ascii="Tahoma" w:hAnsi="Tahoma" w:cs="Tahoma"/>
          <w:color w:val="000000"/>
          <w:sz w:val="20"/>
        </w:rPr>
        <w:t>,</w:t>
      </w:r>
    </w:p>
    <w:p w14:paraId="474B858E" w14:textId="0224D0C0" w:rsidR="00815C9D" w:rsidRDefault="0088678A" w:rsidP="00C04663">
      <w:pPr>
        <w:numPr>
          <w:ilvl w:val="0"/>
          <w:numId w:val="34"/>
        </w:numPr>
        <w:spacing w:before="6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sz w:val="20"/>
        </w:rPr>
        <w:t>z</w:t>
      </w:r>
      <w:r w:rsidR="00815C9D" w:rsidRPr="003242AA">
        <w:rPr>
          <w:rFonts w:ascii="Tahoma" w:hAnsi="Tahoma" w:cs="Tahoma"/>
          <w:color w:val="000000"/>
          <w:sz w:val="20"/>
        </w:rPr>
        <w:t>a splnění podmínek uvedených v odst. 1 tohoto článku smlouvy jsou uznatelnými náklady pouze náklady na</w:t>
      </w:r>
      <w:r w:rsidR="00815C9D">
        <w:rPr>
          <w:rFonts w:ascii="Tahoma" w:hAnsi="Tahoma" w:cs="Tahoma"/>
          <w:color w:val="000000"/>
          <w:sz w:val="20"/>
        </w:rPr>
        <w:t>:</w:t>
      </w:r>
    </w:p>
    <w:p w14:paraId="374F6071" w14:textId="77777777" w:rsidR="00815C9D" w:rsidRPr="00C04663" w:rsidRDefault="00815C9D" w:rsidP="00C04663">
      <w:pPr>
        <w:pStyle w:val="Odstavecseseznamem"/>
        <w:numPr>
          <w:ilvl w:val="0"/>
          <w:numId w:val="36"/>
        </w:numPr>
        <w:spacing w:before="60"/>
        <w:jc w:val="both"/>
        <w:rPr>
          <w:rFonts w:ascii="Tahoma" w:hAnsi="Tahoma" w:cs="Tahoma"/>
          <w:sz w:val="20"/>
        </w:rPr>
      </w:pPr>
      <w:r w:rsidRPr="00C04663">
        <w:rPr>
          <w:rFonts w:ascii="Tahoma" w:hAnsi="Tahoma" w:cs="Tahoma"/>
          <w:sz w:val="20"/>
        </w:rPr>
        <w:t>neinvestiční opravy zásahové požární techniky a věcných prostředků požární ochrany, přípravu na technické prohlídky techniky, revize věcných prostředků a neinvestiční věcné vybavení jednotky, které je majetkem obce zřizující jednotku, ostatní provozní výdaje pro udržení akceschopnosti jednotky,</w:t>
      </w:r>
    </w:p>
    <w:p w14:paraId="7B33B04E" w14:textId="77777777" w:rsidR="00815C9D" w:rsidRPr="00C04663" w:rsidRDefault="00815C9D" w:rsidP="00C04663">
      <w:pPr>
        <w:pStyle w:val="Odstavecseseznamem"/>
        <w:numPr>
          <w:ilvl w:val="0"/>
          <w:numId w:val="36"/>
        </w:numPr>
        <w:spacing w:before="60"/>
        <w:jc w:val="both"/>
        <w:rPr>
          <w:rFonts w:ascii="Tahoma" w:hAnsi="Tahoma" w:cs="Tahoma"/>
          <w:bCs/>
          <w:iCs/>
          <w:sz w:val="20"/>
        </w:rPr>
      </w:pPr>
      <w:r w:rsidRPr="00C04663">
        <w:rPr>
          <w:rFonts w:ascii="Tahoma" w:hAnsi="Tahoma" w:cs="Tahoma"/>
          <w:sz w:val="20"/>
        </w:rPr>
        <w:t>mzdové výdaje na pracovní pohotovost člena vykonávajícího službu v jednotce jako svoje zaměstnání, na odměny z dohod o pracích konaných mimo pracovní poměr (dohoda o provedení práce, dohoda o pracovní činnosti), na odměny členům, kteří mají s obcí uzavřenu dohodu o členství v jednotce podle zvláštního předpisu za zabezpečení připravenosti k výjezdu jednotky dle plánu výkonu služby zpracovaného velitelem jednotky.</w:t>
      </w:r>
    </w:p>
    <w:p w14:paraId="506B6F24" w14:textId="77777777" w:rsidR="000249A4" w:rsidRDefault="000249A4" w:rsidP="00C04663">
      <w:pPr>
        <w:numPr>
          <w:ilvl w:val="0"/>
          <w:numId w:val="2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44938BFF" w14:textId="77777777" w:rsidR="000249A4" w:rsidRDefault="000249A4" w:rsidP="00C04663">
      <w:pPr>
        <w:numPr>
          <w:ilvl w:val="0"/>
          <w:numId w:val="2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Všechny ostatní náklady vynaložené příjemcem jsou považovány za náklady neuznatelné.</w:t>
      </w:r>
    </w:p>
    <w:p w14:paraId="6B6EA042" w14:textId="77777777" w:rsidR="00185ABE" w:rsidRDefault="00185ABE" w:rsidP="001836A3">
      <w:pPr>
        <w:spacing w:before="48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</w:t>
      </w:r>
      <w:r w:rsidR="000249A4"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ZÁVĚREČNÁ USTANOVENÍ</w:t>
      </w:r>
    </w:p>
    <w:p w14:paraId="761EE3A2" w14:textId="77777777" w:rsidR="00597F3B" w:rsidRPr="0015634D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14:paraId="1A0FC51A" w14:textId="77777777" w:rsidR="00597F3B" w:rsidRPr="003B6C6C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není oprávněn tuto smlouvu vypovědět:</w:t>
      </w:r>
    </w:p>
    <w:p w14:paraId="6A0924AD" w14:textId="77777777" w:rsidR="00597F3B" w:rsidRPr="003B6C6C" w:rsidRDefault="00597F3B" w:rsidP="00597F3B">
      <w:pPr>
        <w:numPr>
          <w:ilvl w:val="1"/>
          <w:numId w:val="24"/>
        </w:numPr>
        <w:spacing w:before="60" w:after="6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7BD0DD75" w14:textId="77777777" w:rsidR="00597F3B" w:rsidRPr="003B6C6C" w:rsidRDefault="00597F3B" w:rsidP="00597F3B">
      <w:pPr>
        <w:numPr>
          <w:ilvl w:val="1"/>
          <w:numId w:val="24"/>
        </w:numPr>
        <w:spacing w:before="60" w:after="6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 odvod procentem z poskytnuté dotace.</w:t>
      </w:r>
    </w:p>
    <w:p w14:paraId="16CCBED4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47C17F17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se vyhotovuje ve třech stejnopisech s platností originálu, z nichž dva obdrží poskytovatel a jeden příjemce.</w:t>
      </w:r>
    </w:p>
    <w:p w14:paraId="65357869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ve znění pozdějších předpisů (dále jen „zákon o registru smluv“), nestanoví jinak. V takovém případě nabývá smlouva účinnosti uveřejněním v registru smluv.</w:t>
      </w:r>
    </w:p>
    <w:p w14:paraId="4F5932EE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14:paraId="2C03A5AF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Smluvní strany se dohodly, že pokud se na tuto smlouvu vztahuje povinnost uveřejnění v registru smluv ve smyslu zákona o registru smluv, provede uveřejnění v souladu se zákonem poskytovatel.</w:t>
      </w:r>
    </w:p>
    <w:p w14:paraId="22F80085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V případě, kdy nebude tato smlouva uveřejněna dle odst. 7 tohoto článku smlouvy, bere příjemce na vědomí a výslovně souhlasí s tím, že smlouva včetně případných dodatků bude zveřejněna na oficiálních webových stránkách Moravskoslezského kraje. Smlouva bude zveřejněna po anonymizaci provedené v souladu s platnými právními předpisy.</w:t>
      </w:r>
    </w:p>
    <w:p w14:paraId="1F38AEE8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lastRenderedPageBreak/>
        <w:t>Osobní údaje obsažené v této smlouvě budou poskytovatelem zpracovávány pouze pro účely plnění práv a povinností vyplývajících z této smlouvy; k jiným účelům nebudou tyto osobní údaje poskytovatelem použity. Moravskoslezský kraj při zpracovávání osobních údajů dodržuje platné právní předpisy. Podrobné informace o ochraně osobních údajů jsou dostupné na oficiálních webových stránkách Moravskoslezského kraje www.msk.cz.</w:t>
      </w:r>
    </w:p>
    <w:p w14:paraId="5C9AC3C9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 xml:space="preserve">Doložka platnosti právního jednání dle § 23 zákona č. 129/2000 Sb., o krajích (krajské zřízení), ve znění pozdějších předpisů: </w:t>
      </w:r>
    </w:p>
    <w:p w14:paraId="3855D721" w14:textId="438F64FF" w:rsidR="00597F3B" w:rsidRDefault="00597F3B" w:rsidP="00597F3B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poskytnutí dotace a uzavření této smlouvy rozhodlo zastupitelstvo kraje svým usnesením č. ___/______ ze dne 13. </w:t>
      </w:r>
      <w:r w:rsidR="002E4EFD">
        <w:rPr>
          <w:rFonts w:ascii="Tahoma" w:hAnsi="Tahoma" w:cs="Tahoma"/>
          <w:sz w:val="20"/>
        </w:rPr>
        <w:t>6</w:t>
      </w:r>
      <w:r>
        <w:rPr>
          <w:rFonts w:ascii="Tahoma" w:hAnsi="Tahoma" w:cs="Tahoma"/>
          <w:sz w:val="20"/>
        </w:rPr>
        <w:t>. 2019</w:t>
      </w:r>
    </w:p>
    <w:p w14:paraId="502AD00C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Doložka platnosti právního jednání dle § 41 zákona č. 128/2000 Sb., o obcích (obecní zřízení), ve znění pozdějších předpisů:</w:t>
      </w:r>
    </w:p>
    <w:p w14:paraId="157C4C01" w14:textId="6A3590DE" w:rsidR="00597F3B" w:rsidRDefault="00597F3B" w:rsidP="00597F3B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 w:rsidRPr="00D91055">
        <w:rPr>
          <w:rFonts w:ascii="Tahoma" w:hAnsi="Tahoma" w:cs="Tahoma"/>
          <w:sz w:val="20"/>
        </w:rPr>
        <w:t xml:space="preserve">o přijetí dotace a uzavření této smlouvy </w:t>
      </w:r>
      <w:r w:rsidRPr="001A6935">
        <w:rPr>
          <w:rFonts w:ascii="Tahoma" w:hAnsi="Tahoma" w:cs="Tahoma"/>
          <w:i/>
          <w:sz w:val="20"/>
        </w:rPr>
        <w:t>rozhodla rada/rozhodlo zastupitelstvo</w:t>
      </w:r>
      <w:r w:rsidRPr="00D91055">
        <w:rPr>
          <w:rFonts w:ascii="Tahoma" w:hAnsi="Tahoma" w:cs="Tahoma"/>
          <w:sz w:val="20"/>
        </w:rPr>
        <w:t xml:space="preserve"> </w:t>
      </w:r>
      <w:r w:rsidRPr="001A6935">
        <w:rPr>
          <w:rFonts w:ascii="Tahoma" w:hAnsi="Tahoma" w:cs="Tahoma"/>
          <w:i/>
          <w:sz w:val="20"/>
        </w:rPr>
        <w:t>statutárního města</w:t>
      </w:r>
      <w:r w:rsidR="001A6935" w:rsidRPr="001A6935">
        <w:rPr>
          <w:rFonts w:ascii="Tahoma" w:hAnsi="Tahoma" w:cs="Tahoma"/>
          <w:i/>
          <w:sz w:val="20"/>
        </w:rPr>
        <w:t>/města/obce</w:t>
      </w:r>
      <w:r w:rsidRPr="00D91055">
        <w:rPr>
          <w:rFonts w:ascii="Tahoma" w:hAnsi="Tahoma" w:cs="Tahoma"/>
          <w:sz w:val="20"/>
        </w:rPr>
        <w:t xml:space="preserve"> svým usnesením č.</w:t>
      </w:r>
      <w:r>
        <w:rPr>
          <w:rFonts w:ascii="Tahoma" w:hAnsi="Tahoma" w:cs="Tahoma"/>
          <w:sz w:val="20"/>
        </w:rPr>
        <w:t> ___________</w:t>
      </w:r>
      <w:r w:rsidRPr="00D91055">
        <w:rPr>
          <w:rFonts w:ascii="Tahoma" w:hAnsi="Tahoma" w:cs="Tahoma"/>
          <w:sz w:val="20"/>
        </w:rPr>
        <w:t xml:space="preserve"> ze dne</w:t>
      </w:r>
      <w:r>
        <w:rPr>
          <w:rFonts w:ascii="Tahoma" w:hAnsi="Tahoma" w:cs="Tahoma"/>
          <w:sz w:val="20"/>
        </w:rPr>
        <w:t> _________________</w:t>
      </w:r>
    </w:p>
    <w:p w14:paraId="7F031138" w14:textId="6E11C00E" w:rsidR="00185ABE" w:rsidRDefault="00185ABE" w:rsidP="00D85624">
      <w:pPr>
        <w:spacing w:before="360" w:after="480"/>
        <w:jc w:val="both"/>
        <w:rPr>
          <w:rFonts w:ascii="Tahoma" w:hAnsi="Tahoma" w:cs="Tahoma"/>
          <w:sz w:val="20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185ABE" w14:paraId="1E6CC840" w14:textId="77777777" w:rsidTr="001836A3">
        <w:trPr>
          <w:jc w:val="center"/>
        </w:trPr>
        <w:tc>
          <w:tcPr>
            <w:tcW w:w="4682" w:type="dxa"/>
          </w:tcPr>
          <w:p w14:paraId="33B88D20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……………………………………….</w:t>
            </w:r>
          </w:p>
        </w:tc>
        <w:tc>
          <w:tcPr>
            <w:tcW w:w="4678" w:type="dxa"/>
          </w:tcPr>
          <w:p w14:paraId="4A0AE129" w14:textId="77777777" w:rsidR="00185ABE" w:rsidRDefault="00185ABE" w:rsidP="00C4624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……………………………… dne …………………</w:t>
            </w:r>
          </w:p>
        </w:tc>
      </w:tr>
      <w:tr w:rsidR="00185ABE" w14:paraId="13B41823" w14:textId="77777777" w:rsidTr="001836A3">
        <w:trPr>
          <w:jc w:val="center"/>
        </w:trPr>
        <w:tc>
          <w:tcPr>
            <w:tcW w:w="4682" w:type="dxa"/>
          </w:tcPr>
          <w:p w14:paraId="4E4AF75F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2D00D33A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202F777A" w14:textId="77777777" w:rsidTr="001836A3">
        <w:trPr>
          <w:jc w:val="center"/>
        </w:trPr>
        <w:tc>
          <w:tcPr>
            <w:tcW w:w="4682" w:type="dxa"/>
          </w:tcPr>
          <w:p w14:paraId="7F0EB5CD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14:paraId="7261776D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28B6BCF6" w14:textId="77777777" w:rsidTr="001836A3">
        <w:trPr>
          <w:jc w:val="center"/>
        </w:trPr>
        <w:tc>
          <w:tcPr>
            <w:tcW w:w="4682" w:type="dxa"/>
          </w:tcPr>
          <w:p w14:paraId="580745EE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2A12A7A9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53A04AF7" w14:textId="77777777" w:rsidTr="001836A3">
        <w:trPr>
          <w:jc w:val="center"/>
        </w:trPr>
        <w:tc>
          <w:tcPr>
            <w:tcW w:w="4682" w:type="dxa"/>
          </w:tcPr>
          <w:p w14:paraId="057BF68C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7FAE0FC7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5B09ADE2" w14:textId="77777777" w:rsidTr="001836A3">
        <w:trPr>
          <w:jc w:val="center"/>
        </w:trPr>
        <w:tc>
          <w:tcPr>
            <w:tcW w:w="4682" w:type="dxa"/>
          </w:tcPr>
          <w:p w14:paraId="4768C15E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18CF129C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76D6CCEC" w14:textId="77777777" w:rsidTr="001836A3">
        <w:trPr>
          <w:jc w:val="center"/>
        </w:trPr>
        <w:tc>
          <w:tcPr>
            <w:tcW w:w="4682" w:type="dxa"/>
          </w:tcPr>
          <w:p w14:paraId="1D608E52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  <w:tc>
          <w:tcPr>
            <w:tcW w:w="4678" w:type="dxa"/>
          </w:tcPr>
          <w:p w14:paraId="1C40A3C0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</w:tr>
      <w:tr w:rsidR="00185ABE" w14:paraId="4908DA43" w14:textId="77777777" w:rsidTr="001836A3">
        <w:trPr>
          <w:jc w:val="center"/>
        </w:trPr>
        <w:tc>
          <w:tcPr>
            <w:tcW w:w="4682" w:type="dxa"/>
          </w:tcPr>
          <w:p w14:paraId="29806136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14:paraId="3D1E289D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185ABE" w14:paraId="6487E967" w14:textId="77777777" w:rsidTr="001836A3">
        <w:trPr>
          <w:trHeight w:val="647"/>
          <w:jc w:val="center"/>
        </w:trPr>
        <w:tc>
          <w:tcPr>
            <w:tcW w:w="4682" w:type="dxa"/>
          </w:tcPr>
          <w:p w14:paraId="613E1C11" w14:textId="206ECECC" w:rsidR="00185ABE" w:rsidRDefault="00797F72" w:rsidP="000944F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AD1A87">
              <w:rPr>
                <w:rFonts w:ascii="Tahoma" w:hAnsi="Tahoma" w:cs="Tahoma"/>
                <w:sz w:val="20"/>
              </w:rPr>
              <w:br/>
            </w:r>
            <w:r w:rsidR="00185ABE">
              <w:rPr>
                <w:rFonts w:ascii="Tahoma" w:hAnsi="Tahoma" w:cs="Tahoma"/>
                <w:sz w:val="20"/>
              </w:rPr>
              <w:t>hejtman kraje</w:t>
            </w:r>
          </w:p>
        </w:tc>
        <w:tc>
          <w:tcPr>
            <w:tcW w:w="4678" w:type="dxa"/>
          </w:tcPr>
          <w:p w14:paraId="26C7B096" w14:textId="77777777" w:rsidR="00185ABE" w:rsidRDefault="000249A4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xxxxxxxxxxxxxxxxxx</w:t>
            </w:r>
          </w:p>
          <w:p w14:paraId="55CE405C" w14:textId="77777777" w:rsidR="00185ABE" w:rsidRDefault="00152C40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</w:t>
            </w:r>
          </w:p>
        </w:tc>
      </w:tr>
    </w:tbl>
    <w:p w14:paraId="4D120868" w14:textId="77777777" w:rsidR="00185ABE" w:rsidRDefault="00185ABE" w:rsidP="00D85624">
      <w:pPr>
        <w:pStyle w:val="Zhlav"/>
        <w:tabs>
          <w:tab w:val="clear" w:pos="4536"/>
          <w:tab w:val="clear" w:pos="9072"/>
        </w:tabs>
      </w:pPr>
    </w:p>
    <w:p w14:paraId="47D95E83" w14:textId="77777777" w:rsidR="00185ABE" w:rsidRDefault="00185ABE" w:rsidP="003106D2">
      <w:pPr>
        <w:pStyle w:val="Zkladntext"/>
        <w:rPr>
          <w:rFonts w:ascii="Tahoma" w:hAnsi="Tahoma" w:cs="Tahoma"/>
          <w:bCs/>
          <w:snapToGrid w:val="0"/>
          <w:szCs w:val="24"/>
        </w:rPr>
        <w:sectPr w:rsidR="00185ABE" w:rsidSect="00185ABE"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790BB488" w14:textId="77777777" w:rsidR="00185ABE" w:rsidRDefault="00185ABE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185ABE" w:rsidSect="00185ABE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17F43" w14:textId="77777777" w:rsidR="00474345" w:rsidRDefault="00474345">
      <w:r>
        <w:separator/>
      </w:r>
    </w:p>
  </w:endnote>
  <w:endnote w:type="continuationSeparator" w:id="0">
    <w:p w14:paraId="752AAD09" w14:textId="77777777" w:rsidR="00474345" w:rsidRDefault="0047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8B61A" w14:textId="77777777" w:rsidR="00555D67" w:rsidRDefault="00555D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CFECF6D" w14:textId="77777777" w:rsidR="00555D67" w:rsidRDefault="00555D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3AA6C" w14:textId="77777777" w:rsidR="00555D67" w:rsidRPr="008F1628" w:rsidRDefault="00555D67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2E4EFD">
      <w:rPr>
        <w:rStyle w:val="slostrnky"/>
        <w:rFonts w:ascii="Tahoma" w:hAnsi="Tahoma" w:cs="Tahoma"/>
        <w:noProof/>
      </w:rPr>
      <w:t>2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3B308" w14:textId="77777777" w:rsidR="00555D67" w:rsidRDefault="00555D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E88140B" w14:textId="77777777" w:rsidR="00555D67" w:rsidRDefault="00555D67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AB88D" w14:textId="77777777" w:rsidR="00555D67" w:rsidRPr="008F1628" w:rsidRDefault="00555D67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>
      <w:rPr>
        <w:rStyle w:val="slostrnky"/>
        <w:rFonts w:ascii="Tahoma" w:hAnsi="Tahoma" w:cs="Tahoma"/>
        <w:noProof/>
      </w:rPr>
      <w:t>4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69F58" w14:textId="77777777" w:rsidR="00474345" w:rsidRDefault="00474345">
      <w:pPr>
        <w:pStyle w:val="Zkladntext"/>
      </w:pPr>
      <w:r>
        <w:separator/>
      </w:r>
    </w:p>
  </w:footnote>
  <w:footnote w:type="continuationSeparator" w:id="0">
    <w:p w14:paraId="0C183832" w14:textId="77777777" w:rsidR="00474345" w:rsidRDefault="00474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C10D63"/>
    <w:multiLevelType w:val="hybridMultilevel"/>
    <w:tmpl w:val="7C788F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" w15:restartNumberingAfterBreak="0">
    <w:nsid w:val="0B9B6545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F5485"/>
    <w:multiLevelType w:val="hybridMultilevel"/>
    <w:tmpl w:val="3DAA089C"/>
    <w:lvl w:ilvl="0" w:tplc="223479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8A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41E41"/>
    <w:multiLevelType w:val="hybridMultilevel"/>
    <w:tmpl w:val="F79009EC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E03B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ahoma" w:hAnsi="Tahoma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2D28C3"/>
    <w:multiLevelType w:val="hybridMultilevel"/>
    <w:tmpl w:val="DED40F84"/>
    <w:lvl w:ilvl="0" w:tplc="753E3C92">
      <w:start w:val="4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5D51F2"/>
    <w:multiLevelType w:val="hybridMultilevel"/>
    <w:tmpl w:val="11368A00"/>
    <w:lvl w:ilvl="0" w:tplc="B1AE0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02063C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949E2"/>
    <w:multiLevelType w:val="hybridMultilevel"/>
    <w:tmpl w:val="4FB64870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5A27B74"/>
    <w:multiLevelType w:val="hybridMultilevel"/>
    <w:tmpl w:val="912023D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C0C4C"/>
    <w:multiLevelType w:val="hybridMultilevel"/>
    <w:tmpl w:val="11368A00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5C714A3"/>
    <w:multiLevelType w:val="hybridMultilevel"/>
    <w:tmpl w:val="BF06DE86"/>
    <w:lvl w:ilvl="0" w:tplc="9A8EB8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041D93"/>
    <w:multiLevelType w:val="hybridMultilevel"/>
    <w:tmpl w:val="D82A4F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552D9C"/>
    <w:multiLevelType w:val="hybridMultilevel"/>
    <w:tmpl w:val="C4743CD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E8A87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D836C68"/>
    <w:multiLevelType w:val="hybridMultilevel"/>
    <w:tmpl w:val="42DE9BA0"/>
    <w:lvl w:ilvl="0" w:tplc="B3F092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E735AFF"/>
    <w:multiLevelType w:val="hybridMultilevel"/>
    <w:tmpl w:val="C9E04184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4644F73"/>
    <w:multiLevelType w:val="hybridMultilevel"/>
    <w:tmpl w:val="7B167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2024F"/>
    <w:multiLevelType w:val="multilevel"/>
    <w:tmpl w:val="91202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DA30E4"/>
    <w:multiLevelType w:val="hybridMultilevel"/>
    <w:tmpl w:val="DFBE0FC4"/>
    <w:lvl w:ilvl="0" w:tplc="A86CD2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6E09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76038"/>
    <w:multiLevelType w:val="hybridMultilevel"/>
    <w:tmpl w:val="0B9A9672"/>
    <w:lvl w:ilvl="0" w:tplc="07D6E8C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F3FEA"/>
    <w:multiLevelType w:val="hybridMultilevel"/>
    <w:tmpl w:val="8644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7F7141A"/>
    <w:multiLevelType w:val="hybridMultilevel"/>
    <w:tmpl w:val="8EFCF5AE"/>
    <w:lvl w:ilvl="0" w:tplc="38B4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AA59A5"/>
    <w:multiLevelType w:val="hybridMultilevel"/>
    <w:tmpl w:val="67E09D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E57F4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3"/>
  </w:num>
  <w:num w:numId="7">
    <w:abstractNumId w:val="10"/>
  </w:num>
  <w:num w:numId="8">
    <w:abstractNumId w:val="11"/>
  </w:num>
  <w:num w:numId="9">
    <w:abstractNumId w:val="29"/>
  </w:num>
  <w:num w:numId="10">
    <w:abstractNumId w:val="30"/>
  </w:num>
  <w:num w:numId="11">
    <w:abstractNumId w:val="9"/>
  </w:num>
  <w:num w:numId="12">
    <w:abstractNumId w:val="16"/>
  </w:num>
  <w:num w:numId="13">
    <w:abstractNumId w:val="6"/>
  </w:num>
  <w:num w:numId="14">
    <w:abstractNumId w:val="5"/>
  </w:num>
  <w:num w:numId="15">
    <w:abstractNumId w:val="32"/>
  </w:num>
  <w:num w:numId="16">
    <w:abstractNumId w:val="14"/>
  </w:num>
  <w:num w:numId="17">
    <w:abstractNumId w:val="2"/>
  </w:num>
  <w:num w:numId="18">
    <w:abstractNumId w:val="20"/>
  </w:num>
  <w:num w:numId="19">
    <w:abstractNumId w:val="25"/>
  </w:num>
  <w:num w:numId="20">
    <w:abstractNumId w:val="22"/>
  </w:num>
  <w:num w:numId="21">
    <w:abstractNumId w:val="27"/>
  </w:num>
  <w:num w:numId="22">
    <w:abstractNumId w:val="7"/>
  </w:num>
  <w:num w:numId="23">
    <w:abstractNumId w:val="31"/>
  </w:num>
  <w:num w:numId="24">
    <w:abstractNumId w:val="18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6"/>
  </w:num>
  <w:num w:numId="29">
    <w:abstractNumId w:val="24"/>
  </w:num>
  <w:num w:numId="30">
    <w:abstractNumId w:val="8"/>
  </w:num>
  <w:num w:numId="31">
    <w:abstractNumId w:val="28"/>
  </w:num>
  <w:num w:numId="32">
    <w:abstractNumId w:val="11"/>
  </w:num>
  <w:num w:numId="33">
    <w:abstractNumId w:val="12"/>
  </w:num>
  <w:num w:numId="34">
    <w:abstractNumId w:val="1"/>
  </w:num>
  <w:num w:numId="35">
    <w:abstractNumId w:val="4"/>
  </w:num>
  <w:num w:numId="36">
    <w:abstractNumId w:val="19"/>
  </w:num>
  <w:num w:numId="37">
    <w:abstractNumId w:val="1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65"/>
    <w:rsid w:val="00005F7E"/>
    <w:rsid w:val="000249A4"/>
    <w:rsid w:val="00037A15"/>
    <w:rsid w:val="000527F2"/>
    <w:rsid w:val="000670B2"/>
    <w:rsid w:val="00072465"/>
    <w:rsid w:val="000733DC"/>
    <w:rsid w:val="00092470"/>
    <w:rsid w:val="000944FE"/>
    <w:rsid w:val="000A64EE"/>
    <w:rsid w:val="000C5712"/>
    <w:rsid w:val="000D54A8"/>
    <w:rsid w:val="000D594D"/>
    <w:rsid w:val="000E1BFD"/>
    <w:rsid w:val="000F3505"/>
    <w:rsid w:val="00103014"/>
    <w:rsid w:val="001148AA"/>
    <w:rsid w:val="001169C5"/>
    <w:rsid w:val="00121492"/>
    <w:rsid w:val="00130900"/>
    <w:rsid w:val="00140839"/>
    <w:rsid w:val="00152C40"/>
    <w:rsid w:val="0015381F"/>
    <w:rsid w:val="00153E0A"/>
    <w:rsid w:val="00165399"/>
    <w:rsid w:val="00170B5D"/>
    <w:rsid w:val="001710F7"/>
    <w:rsid w:val="001836A3"/>
    <w:rsid w:val="00185ABE"/>
    <w:rsid w:val="001A4AC2"/>
    <w:rsid w:val="001A6935"/>
    <w:rsid w:val="001C3636"/>
    <w:rsid w:val="00201ECD"/>
    <w:rsid w:val="0021061C"/>
    <w:rsid w:val="00227A74"/>
    <w:rsid w:val="002439B8"/>
    <w:rsid w:val="00243D19"/>
    <w:rsid w:val="00257408"/>
    <w:rsid w:val="00257570"/>
    <w:rsid w:val="0026587B"/>
    <w:rsid w:val="00267802"/>
    <w:rsid w:val="00275A3E"/>
    <w:rsid w:val="002921B4"/>
    <w:rsid w:val="002A168A"/>
    <w:rsid w:val="002C40CA"/>
    <w:rsid w:val="002D216B"/>
    <w:rsid w:val="002E235A"/>
    <w:rsid w:val="002E4EFD"/>
    <w:rsid w:val="00303EE2"/>
    <w:rsid w:val="00304EDB"/>
    <w:rsid w:val="003100E4"/>
    <w:rsid w:val="003106D2"/>
    <w:rsid w:val="00310FC2"/>
    <w:rsid w:val="00314979"/>
    <w:rsid w:val="003242AA"/>
    <w:rsid w:val="0033304E"/>
    <w:rsid w:val="00346317"/>
    <w:rsid w:val="00356BEC"/>
    <w:rsid w:val="0036072C"/>
    <w:rsid w:val="00366D73"/>
    <w:rsid w:val="00381A5D"/>
    <w:rsid w:val="00392CFD"/>
    <w:rsid w:val="00393096"/>
    <w:rsid w:val="003A50B3"/>
    <w:rsid w:val="003B3967"/>
    <w:rsid w:val="003B52DE"/>
    <w:rsid w:val="003C14B5"/>
    <w:rsid w:val="003C7D68"/>
    <w:rsid w:val="003D03B1"/>
    <w:rsid w:val="003D7979"/>
    <w:rsid w:val="003F7FB6"/>
    <w:rsid w:val="004037CD"/>
    <w:rsid w:val="00406A2E"/>
    <w:rsid w:val="004111D6"/>
    <w:rsid w:val="004257A9"/>
    <w:rsid w:val="004324D2"/>
    <w:rsid w:val="00433BD4"/>
    <w:rsid w:val="00460951"/>
    <w:rsid w:val="00474345"/>
    <w:rsid w:val="00476E65"/>
    <w:rsid w:val="004821CA"/>
    <w:rsid w:val="00484D05"/>
    <w:rsid w:val="00494225"/>
    <w:rsid w:val="004A41F0"/>
    <w:rsid w:val="004A5E06"/>
    <w:rsid w:val="004A72BB"/>
    <w:rsid w:val="004B33C3"/>
    <w:rsid w:val="004B5873"/>
    <w:rsid w:val="004C001E"/>
    <w:rsid w:val="004C12FB"/>
    <w:rsid w:val="004C655F"/>
    <w:rsid w:val="004D488D"/>
    <w:rsid w:val="004E60A8"/>
    <w:rsid w:val="004E67D6"/>
    <w:rsid w:val="004F73BF"/>
    <w:rsid w:val="00501AD7"/>
    <w:rsid w:val="00503232"/>
    <w:rsid w:val="00503A83"/>
    <w:rsid w:val="0051680A"/>
    <w:rsid w:val="00526A60"/>
    <w:rsid w:val="00527492"/>
    <w:rsid w:val="00533A8F"/>
    <w:rsid w:val="00541539"/>
    <w:rsid w:val="00542912"/>
    <w:rsid w:val="00542C86"/>
    <w:rsid w:val="00542E69"/>
    <w:rsid w:val="00551A57"/>
    <w:rsid w:val="00555D67"/>
    <w:rsid w:val="00574470"/>
    <w:rsid w:val="00577582"/>
    <w:rsid w:val="005832BC"/>
    <w:rsid w:val="005841CF"/>
    <w:rsid w:val="00595F3C"/>
    <w:rsid w:val="00597F3B"/>
    <w:rsid w:val="005A17F7"/>
    <w:rsid w:val="005A3644"/>
    <w:rsid w:val="005B486A"/>
    <w:rsid w:val="005B7E4C"/>
    <w:rsid w:val="005C24F1"/>
    <w:rsid w:val="005E1021"/>
    <w:rsid w:val="005E3945"/>
    <w:rsid w:val="005F21CE"/>
    <w:rsid w:val="005F687C"/>
    <w:rsid w:val="005F7E70"/>
    <w:rsid w:val="00602E0C"/>
    <w:rsid w:val="00625790"/>
    <w:rsid w:val="00657040"/>
    <w:rsid w:val="006577D5"/>
    <w:rsid w:val="00664F1E"/>
    <w:rsid w:val="00671B52"/>
    <w:rsid w:val="00680A27"/>
    <w:rsid w:val="006B20EF"/>
    <w:rsid w:val="006B644F"/>
    <w:rsid w:val="006E4C40"/>
    <w:rsid w:val="006E5E01"/>
    <w:rsid w:val="00723228"/>
    <w:rsid w:val="0072701A"/>
    <w:rsid w:val="00730B42"/>
    <w:rsid w:val="00730D07"/>
    <w:rsid w:val="00740730"/>
    <w:rsid w:val="0074311D"/>
    <w:rsid w:val="0077299B"/>
    <w:rsid w:val="007764FE"/>
    <w:rsid w:val="00783A3B"/>
    <w:rsid w:val="007945A8"/>
    <w:rsid w:val="00797F72"/>
    <w:rsid w:val="007B4887"/>
    <w:rsid w:val="007C58AC"/>
    <w:rsid w:val="007E2DCA"/>
    <w:rsid w:val="007E4E75"/>
    <w:rsid w:val="007F6200"/>
    <w:rsid w:val="00800218"/>
    <w:rsid w:val="00801AB4"/>
    <w:rsid w:val="00815C9D"/>
    <w:rsid w:val="008263B2"/>
    <w:rsid w:val="00826A45"/>
    <w:rsid w:val="00826B39"/>
    <w:rsid w:val="00861E19"/>
    <w:rsid w:val="00862A85"/>
    <w:rsid w:val="00872B3A"/>
    <w:rsid w:val="0088678A"/>
    <w:rsid w:val="008A5471"/>
    <w:rsid w:val="008C08DA"/>
    <w:rsid w:val="008C51C7"/>
    <w:rsid w:val="008E15BA"/>
    <w:rsid w:val="008F1049"/>
    <w:rsid w:val="008F1628"/>
    <w:rsid w:val="008F79A6"/>
    <w:rsid w:val="0090274A"/>
    <w:rsid w:val="00903B72"/>
    <w:rsid w:val="00905316"/>
    <w:rsid w:val="009231D8"/>
    <w:rsid w:val="00927FF7"/>
    <w:rsid w:val="00950E62"/>
    <w:rsid w:val="00950EBC"/>
    <w:rsid w:val="0095215D"/>
    <w:rsid w:val="0097322E"/>
    <w:rsid w:val="0097715F"/>
    <w:rsid w:val="00991966"/>
    <w:rsid w:val="009A5D15"/>
    <w:rsid w:val="009B2D3F"/>
    <w:rsid w:val="009C29BE"/>
    <w:rsid w:val="009C32D5"/>
    <w:rsid w:val="009D0390"/>
    <w:rsid w:val="009D1810"/>
    <w:rsid w:val="009E6C7B"/>
    <w:rsid w:val="009F1798"/>
    <w:rsid w:val="009F1957"/>
    <w:rsid w:val="009F7F97"/>
    <w:rsid w:val="00A26788"/>
    <w:rsid w:val="00A26DCC"/>
    <w:rsid w:val="00A344DD"/>
    <w:rsid w:val="00A34848"/>
    <w:rsid w:val="00A41E33"/>
    <w:rsid w:val="00A43D58"/>
    <w:rsid w:val="00A47234"/>
    <w:rsid w:val="00A55AC4"/>
    <w:rsid w:val="00A63C52"/>
    <w:rsid w:val="00A72DEA"/>
    <w:rsid w:val="00A72ECF"/>
    <w:rsid w:val="00A839C9"/>
    <w:rsid w:val="00A97966"/>
    <w:rsid w:val="00A979BB"/>
    <w:rsid w:val="00AA5CC6"/>
    <w:rsid w:val="00AC4269"/>
    <w:rsid w:val="00AD1A87"/>
    <w:rsid w:val="00AF343B"/>
    <w:rsid w:val="00AF5673"/>
    <w:rsid w:val="00B07B0C"/>
    <w:rsid w:val="00B226EA"/>
    <w:rsid w:val="00B30027"/>
    <w:rsid w:val="00B327F2"/>
    <w:rsid w:val="00B50B5F"/>
    <w:rsid w:val="00B60C9E"/>
    <w:rsid w:val="00B62908"/>
    <w:rsid w:val="00B6697E"/>
    <w:rsid w:val="00B77FF7"/>
    <w:rsid w:val="00B81089"/>
    <w:rsid w:val="00BA676F"/>
    <w:rsid w:val="00BB09F6"/>
    <w:rsid w:val="00BB6844"/>
    <w:rsid w:val="00BC074C"/>
    <w:rsid w:val="00BF3721"/>
    <w:rsid w:val="00BF600D"/>
    <w:rsid w:val="00C040D0"/>
    <w:rsid w:val="00C04663"/>
    <w:rsid w:val="00C07CAF"/>
    <w:rsid w:val="00C30AE9"/>
    <w:rsid w:val="00C34E20"/>
    <w:rsid w:val="00C36E90"/>
    <w:rsid w:val="00C423E4"/>
    <w:rsid w:val="00C4624B"/>
    <w:rsid w:val="00C518B3"/>
    <w:rsid w:val="00C97393"/>
    <w:rsid w:val="00CB08B6"/>
    <w:rsid w:val="00CC4238"/>
    <w:rsid w:val="00CD18A0"/>
    <w:rsid w:val="00CF7EA7"/>
    <w:rsid w:val="00D000F5"/>
    <w:rsid w:val="00D22CF5"/>
    <w:rsid w:val="00D31F23"/>
    <w:rsid w:val="00D325FA"/>
    <w:rsid w:val="00D463A0"/>
    <w:rsid w:val="00D54CFD"/>
    <w:rsid w:val="00D64342"/>
    <w:rsid w:val="00D6639F"/>
    <w:rsid w:val="00D85624"/>
    <w:rsid w:val="00D86F1A"/>
    <w:rsid w:val="00D929BA"/>
    <w:rsid w:val="00DA7821"/>
    <w:rsid w:val="00DC44E0"/>
    <w:rsid w:val="00DC4808"/>
    <w:rsid w:val="00DD37EC"/>
    <w:rsid w:val="00DF2139"/>
    <w:rsid w:val="00E112EC"/>
    <w:rsid w:val="00E1499E"/>
    <w:rsid w:val="00E2493E"/>
    <w:rsid w:val="00E32EC3"/>
    <w:rsid w:val="00E37AF3"/>
    <w:rsid w:val="00E60222"/>
    <w:rsid w:val="00E67241"/>
    <w:rsid w:val="00E67CE5"/>
    <w:rsid w:val="00E92BCE"/>
    <w:rsid w:val="00E95BA9"/>
    <w:rsid w:val="00E95D39"/>
    <w:rsid w:val="00EB2F87"/>
    <w:rsid w:val="00EB6BC1"/>
    <w:rsid w:val="00EB6BCC"/>
    <w:rsid w:val="00EC0E9C"/>
    <w:rsid w:val="00EC36A9"/>
    <w:rsid w:val="00EC53E4"/>
    <w:rsid w:val="00EC5595"/>
    <w:rsid w:val="00EC6529"/>
    <w:rsid w:val="00ED2227"/>
    <w:rsid w:val="00ED326E"/>
    <w:rsid w:val="00ED5662"/>
    <w:rsid w:val="00EF1BE1"/>
    <w:rsid w:val="00F0313C"/>
    <w:rsid w:val="00F0333D"/>
    <w:rsid w:val="00F05162"/>
    <w:rsid w:val="00F15955"/>
    <w:rsid w:val="00F17BC4"/>
    <w:rsid w:val="00F2334A"/>
    <w:rsid w:val="00F30B8D"/>
    <w:rsid w:val="00F318B1"/>
    <w:rsid w:val="00F3247E"/>
    <w:rsid w:val="00F339F0"/>
    <w:rsid w:val="00F40F03"/>
    <w:rsid w:val="00F437DF"/>
    <w:rsid w:val="00F44658"/>
    <w:rsid w:val="00F57784"/>
    <w:rsid w:val="00F62CEA"/>
    <w:rsid w:val="00F743DC"/>
    <w:rsid w:val="00F834BF"/>
    <w:rsid w:val="00F92ACF"/>
    <w:rsid w:val="00FA4560"/>
    <w:rsid w:val="00FB1D8F"/>
    <w:rsid w:val="00FB2F2B"/>
    <w:rsid w:val="00FB3D3A"/>
    <w:rsid w:val="00FD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708CD6D"/>
  <w15:docId w15:val="{437BF7F4-E226-46B0-A9D5-D675BC50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odsazen2">
    <w:name w:val="Body Text Indent 2"/>
    <w:basedOn w:val="Normln"/>
    <w:rsid w:val="00862A85"/>
    <w:pPr>
      <w:spacing w:after="120" w:line="480" w:lineRule="auto"/>
      <w:ind w:left="283"/>
    </w:pPr>
  </w:style>
  <w:style w:type="paragraph" w:styleId="Zkladntext2">
    <w:name w:val="Body Text 2"/>
    <w:basedOn w:val="Normln"/>
    <w:rsid w:val="00862A85"/>
    <w:pPr>
      <w:spacing w:after="120" w:line="480" w:lineRule="auto"/>
    </w:pPr>
  </w:style>
  <w:style w:type="paragraph" w:customStyle="1" w:styleId="Styl1">
    <w:name w:val="Styl1"/>
    <w:basedOn w:val="Zkladntext"/>
    <w:rsid w:val="00862A85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rsid w:val="00862A85"/>
    <w:pPr>
      <w:numPr>
        <w:numId w:val="9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rsid w:val="00862A85"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4324D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75A3E"/>
    <w:rPr>
      <w:sz w:val="16"/>
      <w:szCs w:val="16"/>
    </w:rPr>
  </w:style>
  <w:style w:type="paragraph" w:styleId="Textkomente">
    <w:name w:val="annotation text"/>
    <w:basedOn w:val="Normln"/>
    <w:semiHidden/>
    <w:rsid w:val="00275A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E"/>
    <w:rPr>
      <w:b/>
      <w:bCs/>
    </w:rPr>
  </w:style>
  <w:style w:type="paragraph" w:customStyle="1" w:styleId="a">
    <w:basedOn w:val="Normln"/>
    <w:rsid w:val="006570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0249A4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555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79D3A-A264-462D-883A-BB5253B0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432</TotalTime>
  <Pages>5</Pages>
  <Words>2032</Words>
  <Characters>11990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Zuber Tomáš</cp:lastModifiedBy>
  <cp:revision>34</cp:revision>
  <cp:lastPrinted>2019-01-28T14:31:00Z</cp:lastPrinted>
  <dcterms:created xsi:type="dcterms:W3CDTF">2016-03-11T11:55:00Z</dcterms:created>
  <dcterms:modified xsi:type="dcterms:W3CDTF">2019-04-24T08:30:00Z</dcterms:modified>
</cp:coreProperties>
</file>