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7777777" w:rsidR="00507395" w:rsidRPr="004F0823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6513F20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4938BACD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2063368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192F6350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5F40D555" w:rsidR="00240EE4" w:rsidRDefault="003F3AE5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5544F9AA" w:rsidR="00507395" w:rsidRDefault="003F3AE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2B4061F" w14:textId="0C3CA781"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výši </w:t>
      </w:r>
      <w:r w:rsidR="00BA0EDD">
        <w:rPr>
          <w:rFonts w:ascii="Tahoma" w:hAnsi="Tahoma" w:cs="Tahoma"/>
          <w:b/>
          <w:sz w:val="20"/>
          <w:szCs w:val="20"/>
          <w:highlight w:val="lightGray"/>
        </w:rPr>
        <w:t>2</w:t>
      </w:r>
      <w:r w:rsidR="00621A5E" w:rsidRPr="004D4EE8">
        <w:rPr>
          <w:rFonts w:ascii="Tahoma" w:hAnsi="Tahoma" w:cs="Tahoma"/>
          <w:b/>
          <w:sz w:val="20"/>
          <w:szCs w:val="20"/>
          <w:highlight w:val="lightGray"/>
        </w:rPr>
        <w:t>.</w:t>
      </w:r>
      <w:r w:rsidR="00BA0EDD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250</w:t>
      </w:r>
      <w:r w:rsidRPr="004D4EE8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.000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(slovy: </w:t>
      </w:r>
      <w:r w:rsidR="00BA0EDD">
        <w:rPr>
          <w:rFonts w:ascii="Tahoma" w:hAnsi="Tahoma" w:cs="Tahoma"/>
          <w:sz w:val="20"/>
          <w:szCs w:val="20"/>
        </w:rPr>
        <w:t xml:space="preserve">dva miliony dvě stě padesát tisíc </w:t>
      </w:r>
      <w:r w:rsidRPr="00257259">
        <w:rPr>
          <w:rFonts w:ascii="Tahoma" w:hAnsi="Tahoma" w:cs="Tahoma"/>
          <w:noProof/>
          <w:sz w:val="20"/>
          <w:szCs w:val="20"/>
        </w:rPr>
        <w:t>korun českých</w:t>
      </w:r>
      <w:r w:rsidRPr="00580BAD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 w:rsidRPr="00257259">
        <w:rPr>
          <w:rFonts w:ascii="Tahoma" w:hAnsi="Tahoma" w:cs="Tahoma"/>
          <w:sz w:val="20"/>
          <w:szCs w:val="20"/>
        </w:rPr>
        <w:t>s</w:t>
      </w:r>
      <w:r w:rsidR="00F849C7" w:rsidRPr="00257259">
        <w:rPr>
          <w:rFonts w:ascii="Tahoma" w:hAnsi="Tahoma" w:cs="Tahoma"/>
          <w:sz w:val="20"/>
          <w:szCs w:val="20"/>
        </w:rPr>
        <w:t> </w:t>
      </w:r>
      <w:r w:rsidR="00F849C7" w:rsidRPr="00257259">
        <w:rPr>
          <w:rFonts w:ascii="Tahoma" w:hAnsi="Tahoma" w:cs="Tahoma"/>
          <w:i/>
          <w:sz w:val="20"/>
          <w:szCs w:val="20"/>
        </w:rPr>
        <w:t>výstavbou</w:t>
      </w:r>
      <w:r w:rsidR="00F849C7" w:rsidRPr="003D149F">
        <w:rPr>
          <w:rFonts w:ascii="Tahoma" w:hAnsi="Tahoma" w:cs="Tahoma"/>
          <w:i/>
          <w:sz w:val="20"/>
          <w:szCs w:val="20"/>
        </w:rPr>
        <w:t>/</w:t>
      </w:r>
      <w:r w:rsidR="00621A5E" w:rsidRPr="003D149F">
        <w:rPr>
          <w:rFonts w:ascii="Tahoma" w:hAnsi="Tahoma" w:cs="Tahoma"/>
          <w:i/>
          <w:sz w:val="20"/>
          <w:szCs w:val="20"/>
        </w:rPr>
        <w:t>rekonstrukc</w:t>
      </w:r>
      <w:r w:rsidR="006E6E6C" w:rsidRPr="003D149F">
        <w:rPr>
          <w:rFonts w:ascii="Tahoma" w:hAnsi="Tahoma" w:cs="Tahoma"/>
          <w:i/>
          <w:sz w:val="20"/>
          <w:szCs w:val="20"/>
        </w:rPr>
        <w:t>í</w:t>
      </w:r>
      <w:r w:rsidR="00621A5E" w:rsidRPr="003D149F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="008B2242" w:rsidRPr="00310F8B">
        <w:rPr>
          <w:rFonts w:ascii="Tahoma" w:hAnsi="Tahoma" w:cs="Tahoma"/>
          <w:i/>
          <w:sz w:val="20"/>
          <w:szCs w:val="20"/>
        </w:rPr>
        <w:t>obce/</w:t>
      </w:r>
      <w:r w:rsidR="00B515FD">
        <w:rPr>
          <w:rFonts w:ascii="Tahoma" w:hAnsi="Tahoma" w:cs="Tahoma"/>
          <w:i/>
          <w:sz w:val="20"/>
          <w:szCs w:val="20"/>
        </w:rPr>
        <w:t>městyse/</w:t>
      </w:r>
      <w:r w:rsidR="008B2242" w:rsidRPr="00310F8B">
        <w:rPr>
          <w:rFonts w:ascii="Tahoma" w:hAnsi="Tahoma" w:cs="Tahoma"/>
          <w:i/>
          <w:sz w:val="20"/>
          <w:szCs w:val="20"/>
        </w:rPr>
        <w:t>města/statutárního města</w:t>
      </w:r>
      <w:r w:rsidRPr="00310F8B">
        <w:rPr>
          <w:rFonts w:ascii="Tahoma" w:hAnsi="Tahoma" w:cs="Tahoma"/>
          <w:i/>
          <w:sz w:val="20"/>
          <w:szCs w:val="20"/>
        </w:rPr>
        <w:t xml:space="preserve"> </w:t>
      </w:r>
      <w:r w:rsidR="008B2242" w:rsidRPr="004D4EE8">
        <w:rPr>
          <w:rFonts w:ascii="Tahoma" w:hAnsi="Tahoma" w:cs="Tahoma"/>
          <w:i/>
          <w:sz w:val="20"/>
          <w:szCs w:val="20"/>
          <w:highlight w:val="lightGray"/>
        </w:rPr>
        <w:t>Xxxxxxxxxx</w:t>
      </w:r>
      <w:r w:rsidR="008B2242">
        <w:rPr>
          <w:rFonts w:ascii="Tahoma" w:hAnsi="Tahoma" w:cs="Tahoma"/>
          <w:sz w:val="20"/>
          <w:szCs w:val="20"/>
        </w:rPr>
        <w:t xml:space="preserve"> (</w:t>
      </w:r>
      <w:r w:rsidR="008B2242" w:rsidRPr="007A2203">
        <w:rPr>
          <w:rFonts w:ascii="Tahoma" w:hAnsi="Tahoma" w:cs="Tahoma"/>
          <w:i/>
          <w:sz w:val="20"/>
          <w:szCs w:val="20"/>
        </w:rPr>
        <w:t xml:space="preserve">dislokovanou v místní/městské části </w:t>
      </w:r>
      <w:r w:rsidR="008B2242" w:rsidRPr="004D4EE8">
        <w:rPr>
          <w:rFonts w:ascii="Tahoma" w:hAnsi="Tahoma" w:cs="Tahoma"/>
          <w:i/>
          <w:sz w:val="20"/>
          <w:szCs w:val="20"/>
          <w:highlight w:val="lightGray"/>
        </w:rPr>
        <w:t>Xxxxxxxxx</w:t>
      </w:r>
      <w:r w:rsidR="008B2242">
        <w:rPr>
          <w:rFonts w:ascii="Tahoma" w:hAnsi="Tahoma" w:cs="Tahoma"/>
          <w:sz w:val="20"/>
          <w:szCs w:val="20"/>
        </w:rPr>
        <w:t xml:space="preserve">) </w:t>
      </w:r>
      <w:r w:rsidRPr="00621A5E"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14:paraId="4F5B8F94" w14:textId="77777777" w:rsidR="001A7732" w:rsidRDefault="001A7732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lastRenderedPageBreak/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06A00314" w14:textId="4D4B2EB4" w:rsidR="001A7732" w:rsidRPr="00643A86" w:rsidRDefault="001A7732" w:rsidP="001A773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BA0EDD" w:rsidRPr="00BA0EDD">
        <w:rPr>
          <w:rFonts w:ascii="Tahoma" w:hAnsi="Tahoma" w:cs="Tahoma"/>
          <w:b/>
          <w:bCs/>
          <w:sz w:val="20"/>
        </w:rPr>
        <w:t>4.500.000,00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43A2C65F" w14:textId="65860679" w:rsidR="001A7732" w:rsidRDefault="001A7732" w:rsidP="001A773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BA0EDD" w:rsidRPr="00BA0EDD">
        <w:rPr>
          <w:rFonts w:ascii="Tahoma" w:hAnsi="Tahoma" w:cs="Tahoma"/>
          <w:b/>
          <w:bCs/>
          <w:sz w:val="20"/>
        </w:rPr>
        <w:t>4.500.000,00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BA0EDD" w:rsidRPr="00BA0EDD">
        <w:rPr>
          <w:rFonts w:ascii="Tahoma" w:hAnsi="Tahoma" w:cs="Tahoma"/>
          <w:b/>
          <w:bCs/>
          <w:sz w:val="20"/>
        </w:rPr>
        <w:t>2.250.000,00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5822A832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08149A" w:rsidRPr="0059227E">
        <w:rPr>
          <w:rFonts w:ascii="Tahoma" w:hAnsi="Tahoma" w:cs="Tahoma"/>
          <w:b/>
          <w:bCs/>
          <w:sz w:val="20"/>
        </w:rPr>
        <w:t>1</w:t>
      </w:r>
      <w:r w:rsidR="0008149A">
        <w:rPr>
          <w:rFonts w:ascii="Tahoma" w:hAnsi="Tahoma" w:cs="Tahoma"/>
          <w:b/>
          <w:bCs/>
          <w:sz w:val="20"/>
        </w:rPr>
        <w:t>9</w:t>
      </w:r>
      <w:r w:rsidR="0008149A" w:rsidRPr="0059227E">
        <w:rPr>
          <w:rFonts w:ascii="Tahoma" w:hAnsi="Tahoma" w:cs="Tahoma"/>
          <w:b/>
          <w:bCs/>
          <w:sz w:val="20"/>
        </w:rPr>
        <w:t>2</w:t>
      </w:r>
      <w:r w:rsidR="0008149A">
        <w:rPr>
          <w:rFonts w:ascii="Tahoma" w:hAnsi="Tahoma" w:cs="Tahoma"/>
          <w:b/>
          <w:bCs/>
          <w:sz w:val="20"/>
        </w:rPr>
        <w:t>12</w:t>
      </w:r>
      <w:r w:rsidR="0008149A" w:rsidRPr="004D4EE8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14:paraId="13E0994A" w14:textId="77777777" w:rsidR="006D7FDC" w:rsidRPr="001A7732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color w:val="FF0000"/>
          <w:sz w:val="20"/>
        </w:rPr>
      </w:pPr>
      <w:r w:rsidRPr="001A7732">
        <w:rPr>
          <w:rFonts w:ascii="Tahoma" w:hAnsi="Tahoma" w:cs="Tahoma"/>
          <w:bCs/>
          <w:color w:val="FF0000"/>
          <w:sz w:val="20"/>
        </w:rPr>
        <w:t>Varianta č. 2</w:t>
      </w:r>
    </w:p>
    <w:p w14:paraId="2A655F0F" w14:textId="7E5FEFC3" w:rsidR="006D7FDC" w:rsidRPr="006D7FDC" w:rsidRDefault="006D7FDC" w:rsidP="001A7732">
      <w:pPr>
        <w:pStyle w:val="Zkladntext"/>
        <w:spacing w:before="120"/>
        <w:ind w:left="357" w:hanging="357"/>
        <w:rPr>
          <w:rFonts w:ascii="Tahoma" w:hAnsi="Tahoma" w:cs="Tahoma"/>
          <w:bCs/>
          <w:i/>
          <w:sz w:val="20"/>
        </w:rPr>
      </w:pPr>
      <w:r w:rsidRPr="001A7732">
        <w:rPr>
          <w:rFonts w:ascii="Tahoma" w:hAnsi="Tahoma" w:cs="Tahoma"/>
          <w:bCs/>
          <w:sz w:val="20"/>
        </w:rPr>
        <w:t>1</w:t>
      </w:r>
      <w:r w:rsidRPr="006D7FDC">
        <w:rPr>
          <w:rFonts w:ascii="Tahoma" w:hAnsi="Tahoma" w:cs="Tahoma"/>
          <w:bCs/>
          <w:i/>
          <w:sz w:val="20"/>
        </w:rPr>
        <w:t>.</w:t>
      </w:r>
      <w:r w:rsidRPr="006D7FDC">
        <w:rPr>
          <w:rFonts w:ascii="Tahoma" w:hAnsi="Tahoma" w:cs="Tahoma"/>
          <w:bCs/>
          <w:i/>
          <w:sz w:val="20"/>
        </w:rPr>
        <w:tab/>
        <w:t xml:space="preserve">Poskytovatel se zavazuje poskytnout příjemci dotaci převodem na účet příjemce uvedený v čl. I této smlouvy, pod variabilním symbolem </w:t>
      </w:r>
      <w:r w:rsidR="0008149A" w:rsidRPr="006D7FDC">
        <w:rPr>
          <w:rFonts w:ascii="Tahoma" w:hAnsi="Tahoma" w:cs="Tahoma"/>
          <w:b/>
          <w:bCs/>
          <w:i/>
          <w:sz w:val="20"/>
        </w:rPr>
        <w:t>1</w:t>
      </w:r>
      <w:r w:rsidR="0008149A">
        <w:rPr>
          <w:rFonts w:ascii="Tahoma" w:hAnsi="Tahoma" w:cs="Tahoma"/>
          <w:b/>
          <w:bCs/>
          <w:i/>
          <w:sz w:val="20"/>
        </w:rPr>
        <w:t>9</w:t>
      </w:r>
      <w:r w:rsidR="0008149A" w:rsidRPr="006D7FDC">
        <w:rPr>
          <w:rFonts w:ascii="Tahoma" w:hAnsi="Tahoma" w:cs="Tahoma"/>
          <w:b/>
          <w:bCs/>
          <w:i/>
          <w:sz w:val="20"/>
        </w:rPr>
        <w:t>212</w:t>
      </w:r>
      <w:r w:rsidR="0008149A" w:rsidRPr="004D4EE8">
        <w:rPr>
          <w:rFonts w:ascii="Tahoma" w:hAnsi="Tahoma" w:cs="Tahoma"/>
          <w:b/>
          <w:bCs/>
          <w:i/>
          <w:sz w:val="20"/>
          <w:highlight w:val="lightGray"/>
        </w:rPr>
        <w:t>xxxxx</w:t>
      </w:r>
      <w:r w:rsidRPr="006D7FDC">
        <w:rPr>
          <w:rFonts w:ascii="Tahoma" w:hAnsi="Tahoma" w:cs="Tahoma"/>
          <w:bCs/>
          <w:i/>
          <w:sz w:val="20"/>
        </w:rPr>
        <w:t>, takto:</w:t>
      </w:r>
    </w:p>
    <w:p w14:paraId="0DFC9E9D" w14:textId="77777777" w:rsidR="006D7FDC" w:rsidRPr="006D7FDC" w:rsidRDefault="006D7FDC" w:rsidP="001A7732">
      <w:pPr>
        <w:pStyle w:val="Zkladntext"/>
        <w:spacing w:before="120"/>
        <w:ind w:left="357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6C578E6A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44EE53EA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07A2F8AA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08149A" w:rsidRPr="00BA0EDD">
        <w:rPr>
          <w:rFonts w:ascii="Tahoma" w:hAnsi="Tahoma" w:cs="Tahoma"/>
          <w:b/>
          <w:sz w:val="20"/>
          <w:szCs w:val="20"/>
        </w:rPr>
        <w:t>31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12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2020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77777777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3F3D4998" w14:textId="77777777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04A586F4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b/>
          <w:sz w:val="20"/>
          <w:szCs w:val="20"/>
        </w:rPr>
        <w:t>do 30 dnů</w:t>
      </w:r>
      <w:r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BA0EDD">
        <w:rPr>
          <w:rFonts w:ascii="Tahoma" w:hAnsi="Tahoma" w:cs="Tahoma"/>
          <w:b/>
          <w:bCs/>
          <w:sz w:val="20"/>
          <w:szCs w:val="20"/>
        </w:rPr>
        <w:t>24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BA0EDD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BA0EDD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BA0EDD">
        <w:rPr>
          <w:rFonts w:ascii="Tahoma" w:hAnsi="Tahoma" w:cs="Tahoma"/>
          <w:b/>
          <w:bCs/>
          <w:sz w:val="20"/>
          <w:szCs w:val="20"/>
        </w:rPr>
        <w:t>21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zastupovat příjemce o úplnosti, správnosti a pravdivosti závěrečného vyúčtování,</w:t>
      </w:r>
    </w:p>
    <w:p w14:paraId="3DE01D34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8</w:t>
      </w:r>
      <w:r w:rsidRPr="00005F7E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noProof/>
          <w:sz w:val="20"/>
        </w:rPr>
        <w:t>10523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</w:t>
      </w:r>
      <w:bookmarkStart w:id="0" w:name="_GoBack"/>
      <w:bookmarkEnd w:id="0"/>
      <w:r>
        <w:rPr>
          <w:rFonts w:ascii="Tahoma" w:hAnsi="Tahoma" w:cs="Tahoma"/>
          <w:sz w:val="20"/>
        </w:rPr>
        <w:t>h údajů smluvních stran není nutné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522448D" w14:textId="4B117433" w:rsidR="002B00BE" w:rsidRPr="00236B7D" w:rsidRDefault="00EE470F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>říjemce dotace je povinen písemnou formou zaslat informaci o aktuálním čerpání finančních prostředků k 31. 12. 201</w:t>
      </w:r>
      <w:r>
        <w:rPr>
          <w:rFonts w:ascii="Tahoma" w:hAnsi="Tahoma" w:cs="Tahoma"/>
          <w:sz w:val="20"/>
        </w:rPr>
        <w:t>9</w:t>
      </w:r>
      <w:r w:rsidRPr="00EE470F">
        <w:rPr>
          <w:rFonts w:ascii="Tahoma" w:hAnsi="Tahoma" w:cs="Tahoma"/>
          <w:sz w:val="20"/>
        </w:rPr>
        <w:t>, a to nejpozději do 15. 1. 2020.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2B00BE" w:rsidRPr="00236B7D">
        <w:rPr>
          <w:rFonts w:ascii="Tahoma" w:hAnsi="Tahoma" w:cs="Tahoma"/>
          <w:sz w:val="20"/>
        </w:rPr>
        <w:t xml:space="preserve">. 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79DD53FC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08149A">
        <w:rPr>
          <w:rFonts w:ascii="Tahoma" w:hAnsi="Tahoma" w:cs="Tahoma"/>
          <w:b/>
          <w:color w:val="000000"/>
          <w:sz w:val="20"/>
          <w:szCs w:val="20"/>
        </w:rPr>
        <w:t xml:space="preserve">2019 </w:t>
      </w:r>
      <w:r w:rsidRPr="004D4EE8">
        <w:rPr>
          <w:rFonts w:ascii="Tahoma" w:hAnsi="Tahoma" w:cs="Tahoma"/>
          <w:b/>
          <w:color w:val="000000"/>
          <w:sz w:val="20"/>
          <w:szCs w:val="20"/>
          <w:highlight w:val="lightGray"/>
        </w:rPr>
        <w:t>do </w:t>
      </w:r>
      <w:r w:rsidR="0008149A">
        <w:rPr>
          <w:rFonts w:ascii="Tahoma" w:hAnsi="Tahoma" w:cs="Tahoma"/>
          <w:b/>
          <w:color w:val="000000"/>
          <w:sz w:val="20"/>
          <w:szCs w:val="20"/>
          <w:highlight w:val="lightGray"/>
        </w:rPr>
        <w:t>31</w:t>
      </w:r>
      <w:r w:rsidRPr="004D4EE8">
        <w:rPr>
          <w:rFonts w:ascii="Tahoma" w:hAnsi="Tahoma" w:cs="Tahoma"/>
          <w:b/>
          <w:color w:val="000000"/>
          <w:sz w:val="20"/>
          <w:szCs w:val="20"/>
          <w:highlight w:val="lightGray"/>
        </w:rPr>
        <w:t>. </w:t>
      </w:r>
      <w:r w:rsidR="0008149A">
        <w:rPr>
          <w:rFonts w:ascii="Tahoma" w:hAnsi="Tahoma" w:cs="Tahoma"/>
          <w:b/>
          <w:color w:val="000000"/>
          <w:sz w:val="20"/>
          <w:szCs w:val="20"/>
          <w:highlight w:val="lightGray"/>
        </w:rPr>
        <w:t>12</w:t>
      </w:r>
      <w:r w:rsidRPr="004D4EE8">
        <w:rPr>
          <w:rFonts w:ascii="Tahoma" w:hAnsi="Tahoma" w:cs="Tahoma"/>
          <w:b/>
          <w:color w:val="000000"/>
          <w:sz w:val="20"/>
          <w:szCs w:val="20"/>
          <w:highlight w:val="lightGray"/>
        </w:rPr>
        <w:t>. </w:t>
      </w:r>
      <w:r w:rsidR="0008149A" w:rsidRPr="004D4EE8">
        <w:rPr>
          <w:rFonts w:ascii="Tahoma" w:hAnsi="Tahoma" w:cs="Tahoma"/>
          <w:b/>
          <w:color w:val="000000"/>
          <w:sz w:val="20"/>
          <w:szCs w:val="20"/>
          <w:highlight w:val="lightGray"/>
        </w:rPr>
        <w:t>20</w:t>
      </w:r>
      <w:r w:rsidR="0008149A">
        <w:rPr>
          <w:rFonts w:ascii="Tahoma" w:hAnsi="Tahoma" w:cs="Tahoma"/>
          <w:b/>
          <w:color w:val="000000"/>
          <w:sz w:val="20"/>
          <w:szCs w:val="20"/>
        </w:rPr>
        <w:t>20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8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6049A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99CE88E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77777777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 ___/______ ze dne 13. 3. 2019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CC74950" w14:textId="0A45FC9B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města/města</w:t>
      </w:r>
      <w:r w:rsidR="00B515FD">
        <w:rPr>
          <w:rFonts w:ascii="Tahoma" w:hAnsi="Tahoma" w:cs="Tahoma"/>
          <w:i/>
          <w:sz w:val="20"/>
        </w:rPr>
        <w:t>/městyse</w:t>
      </w:r>
      <w:r w:rsidRPr="001A6935">
        <w:rPr>
          <w:rFonts w:ascii="Tahoma" w:hAnsi="Tahoma" w:cs="Tahoma"/>
          <w:i/>
          <w:sz w:val="20"/>
        </w:rPr>
        <w:t>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C38F33D" w14:textId="77777777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776C5F13" w14:textId="7C0A36A9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D4E7713" w14:textId="6007EF1E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0"/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4C89F" w14:textId="77777777" w:rsidR="0087479A" w:rsidRDefault="0087479A">
      <w:r>
        <w:separator/>
      </w:r>
    </w:p>
  </w:endnote>
  <w:endnote w:type="continuationSeparator" w:id="0">
    <w:p w14:paraId="15FA1FA7" w14:textId="77777777" w:rsidR="0087479A" w:rsidRDefault="008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7CD2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B70B58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17CF" w14:textId="77777777" w:rsidR="0087479A" w:rsidRDefault="0087479A">
      <w:pPr>
        <w:pStyle w:val="Zkladntext"/>
      </w:pPr>
      <w:r>
        <w:separator/>
      </w:r>
    </w:p>
  </w:footnote>
  <w:footnote w:type="continuationSeparator" w:id="0">
    <w:p w14:paraId="6D1A6551" w14:textId="77777777" w:rsidR="0087479A" w:rsidRDefault="008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249A4"/>
    <w:rsid w:val="000300CC"/>
    <w:rsid w:val="00033E06"/>
    <w:rsid w:val="000527F2"/>
    <w:rsid w:val="00066342"/>
    <w:rsid w:val="00072465"/>
    <w:rsid w:val="000727F7"/>
    <w:rsid w:val="000733DC"/>
    <w:rsid w:val="0008149A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8C3"/>
    <w:rsid w:val="001169C5"/>
    <w:rsid w:val="00121492"/>
    <w:rsid w:val="00127E88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A7732"/>
    <w:rsid w:val="001C3636"/>
    <w:rsid w:val="001C7264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BA3"/>
    <w:rsid w:val="002B00BE"/>
    <w:rsid w:val="002B5FEC"/>
    <w:rsid w:val="002C40CA"/>
    <w:rsid w:val="002D216B"/>
    <w:rsid w:val="002E235A"/>
    <w:rsid w:val="00303EE2"/>
    <w:rsid w:val="003102A8"/>
    <w:rsid w:val="003106D2"/>
    <w:rsid w:val="00310F8B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F3AE5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60A8"/>
    <w:rsid w:val="004F0823"/>
    <w:rsid w:val="004F73BF"/>
    <w:rsid w:val="00501AD7"/>
    <w:rsid w:val="00503232"/>
    <w:rsid w:val="00503A83"/>
    <w:rsid w:val="00506310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664F7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23228"/>
    <w:rsid w:val="0072701A"/>
    <w:rsid w:val="00730B42"/>
    <w:rsid w:val="00730D07"/>
    <w:rsid w:val="007354FB"/>
    <w:rsid w:val="00740730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CA"/>
    <w:rsid w:val="00800218"/>
    <w:rsid w:val="00801AB4"/>
    <w:rsid w:val="00815C9D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42A9"/>
    <w:rsid w:val="008A5471"/>
    <w:rsid w:val="008A75CE"/>
    <w:rsid w:val="008B2242"/>
    <w:rsid w:val="008C08DA"/>
    <w:rsid w:val="008C23F7"/>
    <w:rsid w:val="008C40D4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0E6B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D5B53"/>
    <w:rsid w:val="00AF343B"/>
    <w:rsid w:val="00AF3B61"/>
    <w:rsid w:val="00AF5673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81089"/>
    <w:rsid w:val="00BA0EDD"/>
    <w:rsid w:val="00BA676F"/>
    <w:rsid w:val="00BB6844"/>
    <w:rsid w:val="00BC074C"/>
    <w:rsid w:val="00BE44CF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B339D"/>
    <w:rsid w:val="00CC4238"/>
    <w:rsid w:val="00CD18A0"/>
    <w:rsid w:val="00CE514F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ED57-5057-4136-BB43-39B4D37C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216</TotalTime>
  <Pages>6</Pages>
  <Words>2676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35</cp:revision>
  <cp:lastPrinted>2010-03-10T09:30:00Z</cp:lastPrinted>
  <dcterms:created xsi:type="dcterms:W3CDTF">2017-01-19T13:08:00Z</dcterms:created>
  <dcterms:modified xsi:type="dcterms:W3CDTF">2019-02-14T11:39:00Z</dcterms:modified>
</cp:coreProperties>
</file>