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D85624">
            <w:pPr>
              <w:pStyle w:val="Nadpis2"/>
              <w:spacing w:before="20" w:after="20"/>
              <w:jc w:val="left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4B628FF2" w:rsidR="00185ABE" w:rsidRPr="00AD1A87" w:rsidRDefault="00185ABE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185ABE" w14:paraId="3B2898AC" w14:textId="77777777">
        <w:tc>
          <w:tcPr>
            <w:tcW w:w="3130" w:type="dxa"/>
          </w:tcPr>
          <w:p w14:paraId="4D26200D" w14:textId="6D79229E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AD1A87" w14:paraId="577D67E3" w14:textId="77777777">
        <w:tc>
          <w:tcPr>
            <w:tcW w:w="3130" w:type="dxa"/>
          </w:tcPr>
          <w:p w14:paraId="192E9EB0" w14:textId="7997A89C" w:rsidR="00AD1A87" w:rsidRDefault="00AD1A87" w:rsidP="000F350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2C8A7A2A" w14:textId="4E9527E0" w:rsidR="00AD1A87" w:rsidRPr="00177EB1" w:rsidRDefault="00165399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4C41250B" w:rsidR="00185ABE" w:rsidRDefault="00165399" w:rsidP="00AD1A87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UniCredit Bank Czech Republic and Slovakia, a.s.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Default="002D216B" w:rsidP="002D216B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</w:t>
            </w:r>
            <w:r w:rsidR="00185ABE"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 xml:space="preserve"> </w:t>
            </w: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57B8F418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1AFFAAB5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6C3AB019" w:rsidR="00185ABE" w:rsidRDefault="00304ED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304EDB">
              <w:rPr>
                <w:rFonts w:ascii="Tahoma" w:hAnsi="Tahoma" w:cs="Tahoma"/>
                <w:sz w:val="20"/>
                <w:highlight w:val="lightGray"/>
              </w:rPr>
              <w:t>xxxxxxxxxxxxxxxxxxxxxxxxxxxxxxxx</w:t>
            </w:r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9BD07BE" w14:textId="5F50E7E5" w:rsidR="00185ABE" w:rsidRPr="003100E4" w:rsidRDefault="003100E4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65399">
        <w:rPr>
          <w:rFonts w:ascii="Tahoma" w:hAnsi="Tahoma" w:cs="Tahoma"/>
          <w:bCs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65399">
        <w:rPr>
          <w:rFonts w:ascii="Tahoma" w:hAnsi="Tahoma" w:cs="Tahoma"/>
          <w:bCs/>
          <w:sz w:val="20"/>
        </w:rPr>
        <w:br/>
        <w:t>o finanční kontrole“), veřejnou finanční podporou a vztahují se na ni ustanovení tohoto zákona</w:t>
      </w:r>
      <w:r w:rsidR="00185ABE" w:rsidRPr="003100E4">
        <w:rPr>
          <w:rFonts w:ascii="Tahoma" w:hAnsi="Tahoma" w:cs="Tahoma"/>
          <w:sz w:val="20"/>
        </w:rPr>
        <w:t>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7EEB48A4" w14:textId="10AE81AE" w:rsidR="00185ABE" w:rsidRPr="00A97966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A97966">
        <w:rPr>
          <w:rFonts w:ascii="Tahoma" w:hAnsi="Tahoma" w:cs="Tahoma"/>
          <w:color w:val="000000"/>
          <w:sz w:val="20"/>
        </w:rPr>
        <w:t>Účelem této smlouvy je finanční podpora zabezpečení plošného pokrytí území Moravskoslezského kraje jednotkami požární ochrany sborů dobrovolných hasičů.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46EF4479" w:rsidR="00185ABE" w:rsidRDefault="00DA7821" w:rsidP="00092470">
      <w:pPr>
        <w:pStyle w:val="Zkladntext"/>
        <w:numPr>
          <w:ilvl w:val="3"/>
          <w:numId w:val="3"/>
        </w:numPr>
        <w:tabs>
          <w:tab w:val="clear" w:pos="288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DC4808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3DDD332E" w:rsidR="00185ABE" w:rsidRPr="00B77FF7" w:rsidRDefault="00185ABE" w:rsidP="000D34AF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neinvestiční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ve výši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DC4808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X0.000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 xml:space="preserve">(slovy: </w:t>
      </w:r>
      <w:r w:rsidR="00EC0E9C" w:rsidRPr="009A5D15">
        <w:rPr>
          <w:rFonts w:ascii="Tahoma" w:hAnsi="Tahoma" w:cs="Tahoma"/>
          <w:noProof/>
          <w:sz w:val="20"/>
          <w:szCs w:val="20"/>
        </w:rPr>
        <w:t>xxxxxxxxxxx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tisíc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korun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určenou k dofinancování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Pr="008A5471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zabezpečení akceschopnosti jednotky </w:t>
      </w:r>
      <w:r w:rsidR="008A5471" w:rsidRPr="00A97966">
        <w:rPr>
          <w:rFonts w:ascii="Tahoma" w:hAnsi="Tahoma" w:cs="Tahoma"/>
          <w:color w:val="000000"/>
          <w:sz w:val="20"/>
        </w:rPr>
        <w:t xml:space="preserve">sboru dobrovolných hasičů </w:t>
      </w:r>
      <w:r w:rsidR="008A5471">
        <w:rPr>
          <w:rFonts w:ascii="Tahoma" w:hAnsi="Tahoma" w:cs="Tahoma"/>
          <w:color w:val="000000"/>
          <w:sz w:val="20"/>
        </w:rPr>
        <w:t>(dále jen „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SDH</w:t>
      </w:r>
      <w:r w:rsidR="008A5471">
        <w:rPr>
          <w:rFonts w:ascii="Tahoma" w:hAnsi="Tahoma" w:cs="Tahoma"/>
          <w:bCs/>
          <w:iCs/>
          <w:color w:val="000000"/>
          <w:sz w:val="20"/>
          <w:szCs w:val="20"/>
        </w:rPr>
        <w:t>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obce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/města</w:t>
      </w:r>
      <w:r w:rsidR="007F6200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 xml:space="preserve"> 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Xxxxxxxxxxx</w:t>
      </w:r>
      <w:r w:rsidR="00304EDB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7F6200">
        <w:rPr>
          <w:rFonts w:ascii="Tahoma" w:hAnsi="Tahoma" w:cs="Tahoma"/>
          <w:bCs/>
          <w:iCs/>
          <w:color w:val="000000"/>
          <w:sz w:val="20"/>
          <w:szCs w:val="20"/>
        </w:rPr>
        <w:lastRenderedPageBreak/>
        <w:t>(dále jen „obec“)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kategorie JPO II</w:t>
      </w:r>
      <w:r w:rsidR="00C518B3"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(dále také „projekt“)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, která zabezpečuje výjezd z 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 výjezdu jednotky dle plánu výkonu služby v souladu s § 20 nařízení vlády č. 172/2001 Sb., k provedení zákona o požární ochraně, ve znění nařízení vlá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</w:rPr>
        <w:t>dy č. 498/2002 Sb.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  <w:vertAlign w:val="superscript"/>
        </w:rPr>
        <w:t xml:space="preserve"> </w:t>
      </w:r>
    </w:p>
    <w:p w14:paraId="6844CC09" w14:textId="42723820" w:rsidR="00B77FF7" w:rsidRPr="00B77FF7" w:rsidRDefault="00B77FF7" w:rsidP="00B77FF7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>Pokud ne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bude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267802">
        <w:rPr>
          <w:rFonts w:ascii="Tahoma" w:hAnsi="Tahoma" w:cs="Tahoma"/>
          <w:bCs/>
          <w:iCs/>
          <w:color w:val="000000"/>
          <w:sz w:val="20"/>
          <w:szCs w:val="20"/>
        </w:rPr>
        <w:t xml:space="preserve">byť jen částečně 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>zabezpečena akceschopnost jednotky SDH obce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,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kategorie JPO II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,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7F6200">
        <w:rPr>
          <w:rFonts w:ascii="Tahoma" w:hAnsi="Tahoma" w:cs="Tahoma"/>
          <w:bCs/>
          <w:iCs/>
          <w:color w:val="000000"/>
          <w:sz w:val="20"/>
          <w:szCs w:val="20"/>
        </w:rPr>
        <w:t>v průběhu realizace celého projektu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, krátí se účelová neinvestiční dotace 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ve výši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odpovídající počt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>u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1/12 celkového objemu vyčleněných prostředků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 xml:space="preserve"> pro danou obec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>, tzn. za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 xml:space="preserve"> ty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měsíce, kdy akceschopnost</w:t>
      </w:r>
      <w:r w:rsidR="00903B72">
        <w:rPr>
          <w:rFonts w:ascii="Tahoma" w:hAnsi="Tahoma" w:cs="Tahoma"/>
          <w:bCs/>
          <w:iCs/>
          <w:color w:val="000000"/>
          <w:sz w:val="20"/>
          <w:szCs w:val="20"/>
        </w:rPr>
        <w:t xml:space="preserve"> jednotky SDH</w:t>
      </w:r>
      <w:r w:rsidRPr="00B77FF7">
        <w:rPr>
          <w:rFonts w:ascii="Tahoma" w:hAnsi="Tahoma" w:cs="Tahoma"/>
          <w:bCs/>
          <w:iCs/>
          <w:color w:val="000000"/>
          <w:sz w:val="20"/>
          <w:szCs w:val="20"/>
        </w:rPr>
        <w:t xml:space="preserve"> nebyla plně zajištěna.</w:t>
      </w:r>
    </w:p>
    <w:p w14:paraId="3EF45011" w14:textId="77777777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59FB0F3D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>
        <w:rPr>
          <w:rFonts w:ascii="Tahoma" w:hAnsi="Tahoma" w:cs="Tahoma"/>
          <w:color w:val="000000"/>
          <w:sz w:val="20"/>
        </w:rPr>
        <w:t xml:space="preserve">ve lhůtě do 21 dnů od nabytí účinnosti </w:t>
      </w:r>
      <w:r w:rsidR="003B3967">
        <w:rPr>
          <w:rFonts w:ascii="Tahoma" w:hAnsi="Tahoma" w:cs="Tahoma"/>
          <w:color w:val="000000"/>
          <w:sz w:val="20"/>
        </w:rPr>
        <w:t xml:space="preserve">této </w:t>
      </w:r>
      <w:r>
        <w:rPr>
          <w:rFonts w:ascii="Tahoma" w:hAnsi="Tahoma" w:cs="Tahoma"/>
          <w:color w:val="000000"/>
          <w:sz w:val="20"/>
        </w:rPr>
        <w:t>smlouvy, a to pod variabilním symbolem</w:t>
      </w:r>
      <w:r>
        <w:rPr>
          <w:rFonts w:ascii="Tahoma" w:hAnsi="Tahoma" w:cs="Tahoma"/>
          <w:sz w:val="20"/>
        </w:rPr>
        <w:t xml:space="preserve"> </w:t>
      </w:r>
      <w:r w:rsidR="00797F72" w:rsidRPr="00005F7E">
        <w:rPr>
          <w:rFonts w:ascii="Tahoma" w:hAnsi="Tahoma" w:cs="Tahoma"/>
          <w:b/>
          <w:sz w:val="20"/>
        </w:rPr>
        <w:t>1</w:t>
      </w:r>
      <w:r w:rsidR="00797F72">
        <w:rPr>
          <w:rFonts w:ascii="Tahoma" w:hAnsi="Tahoma" w:cs="Tahoma"/>
          <w:b/>
          <w:sz w:val="20"/>
        </w:rPr>
        <w:t>8</w:t>
      </w:r>
      <w:r w:rsidR="00797F72" w:rsidRPr="00005F7E">
        <w:rPr>
          <w:rFonts w:ascii="Tahoma" w:hAnsi="Tahoma" w:cs="Tahoma"/>
          <w:b/>
          <w:sz w:val="20"/>
        </w:rPr>
        <w:t>211</w:t>
      </w:r>
      <w:r w:rsidR="00797F72" w:rsidRPr="00304EDB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.</w:t>
      </w:r>
    </w:p>
    <w:p w14:paraId="6B5BCAE0" w14:textId="77777777" w:rsidR="00185ABE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platnými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01B13727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10</w:t>
      </w:r>
      <w:r w:rsidR="00A63C52">
        <w:rPr>
          <w:rFonts w:ascii="Tahoma" w:hAnsi="Tahoma" w:cs="Tahoma"/>
          <w:sz w:val="20"/>
        </w:rPr>
        <w:t xml:space="preserve"> Kč</w:t>
      </w:r>
      <w:r w:rsidR="00C518B3"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069D8ED1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A63C5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F62CEA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F62CE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řídit se při vyúčtování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EB3B82D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</w:t>
      </w:r>
      <w:r>
        <w:rPr>
          <w:rFonts w:ascii="Tahoma" w:hAnsi="Tahoma" w:cs="Tahoma"/>
          <w:sz w:val="20"/>
        </w:rPr>
        <w:t>,</w:t>
      </w:r>
    </w:p>
    <w:p w14:paraId="1FAD3CDD" w14:textId="657C8B84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02E0C">
        <w:rPr>
          <w:rFonts w:ascii="Tahoma" w:hAnsi="Tahoma" w:cs="Tahoma"/>
          <w:sz w:val="20"/>
        </w:rPr>
        <w:t xml:space="preserve">dosáhnout stanoveného účelu, tedy </w:t>
      </w:r>
      <w:r w:rsidR="003B3967">
        <w:rPr>
          <w:rFonts w:ascii="Tahoma" w:hAnsi="Tahoma" w:cs="Tahoma"/>
          <w:sz w:val="20"/>
        </w:rPr>
        <w:t>zrealizovat projekt</w:t>
      </w:r>
      <w:r w:rsidRPr="00602E0C">
        <w:rPr>
          <w:rFonts w:ascii="Tahoma" w:hAnsi="Tahoma" w:cs="Tahoma"/>
          <w:sz w:val="20"/>
        </w:rPr>
        <w:t xml:space="preserve">, </w:t>
      </w:r>
      <w:r w:rsidR="003B3967">
        <w:rPr>
          <w:rFonts w:ascii="Tahoma" w:hAnsi="Tahoma" w:cs="Tahoma"/>
          <w:b/>
          <w:sz w:val="20"/>
        </w:rPr>
        <w:t>nejpozději</w:t>
      </w:r>
      <w:r w:rsidRPr="00602E0C">
        <w:rPr>
          <w:rFonts w:ascii="Tahoma" w:hAnsi="Tahoma" w:cs="Tahoma"/>
          <w:sz w:val="20"/>
        </w:rPr>
        <w:t xml:space="preserve"> do </w:t>
      </w:r>
      <w:r w:rsidRPr="001836A3">
        <w:rPr>
          <w:rFonts w:ascii="Tahoma" w:hAnsi="Tahoma" w:cs="Tahoma"/>
          <w:b/>
          <w:sz w:val="20"/>
        </w:rPr>
        <w:t xml:space="preserve">31. 12. </w:t>
      </w:r>
      <w:r w:rsidR="00797F72" w:rsidRPr="001836A3">
        <w:rPr>
          <w:rFonts w:ascii="Tahoma" w:hAnsi="Tahoma" w:cs="Tahoma"/>
          <w:b/>
          <w:sz w:val="20"/>
        </w:rPr>
        <w:t>201</w:t>
      </w:r>
      <w:r w:rsidR="00797F72">
        <w:rPr>
          <w:rFonts w:ascii="Tahoma" w:hAnsi="Tahoma" w:cs="Tahoma"/>
          <w:b/>
          <w:sz w:val="20"/>
        </w:rPr>
        <w:t>8</w:t>
      </w:r>
      <w:r w:rsidRPr="00602E0C">
        <w:rPr>
          <w:rFonts w:ascii="Tahoma" w:hAnsi="Tahoma" w:cs="Tahoma"/>
          <w:sz w:val="20"/>
        </w:rPr>
        <w:t xml:space="preserve">; nebude-li jednotka SDH </w:t>
      </w:r>
      <w:r w:rsidR="00267802">
        <w:rPr>
          <w:rFonts w:ascii="Tahoma" w:hAnsi="Tahoma" w:cs="Tahoma"/>
          <w:sz w:val="20"/>
        </w:rPr>
        <w:t xml:space="preserve">v tomto období byť jen částečně </w:t>
      </w:r>
      <w:r w:rsidRPr="00602E0C">
        <w:rPr>
          <w:rFonts w:ascii="Tahoma" w:hAnsi="Tahoma" w:cs="Tahoma"/>
          <w:sz w:val="20"/>
        </w:rPr>
        <w:t>akceschopná, poskytnutá dotace se krátí postupem uvedeným v čl</w:t>
      </w:r>
      <w:r w:rsidRPr="004A5E06">
        <w:rPr>
          <w:rFonts w:ascii="Tahoma" w:hAnsi="Tahoma" w:cs="Tahoma"/>
          <w:sz w:val="20"/>
        </w:rPr>
        <w:t>. IV</w:t>
      </w:r>
      <w:r w:rsidR="003B3967" w:rsidRPr="004A5E06">
        <w:rPr>
          <w:rFonts w:ascii="Tahoma" w:hAnsi="Tahoma" w:cs="Tahoma"/>
          <w:sz w:val="20"/>
        </w:rPr>
        <w:t xml:space="preserve"> odst. </w:t>
      </w:r>
      <w:r w:rsidR="003242AA" w:rsidRPr="004A5E06">
        <w:rPr>
          <w:rFonts w:ascii="Tahoma" w:hAnsi="Tahoma" w:cs="Tahoma"/>
          <w:sz w:val="20"/>
        </w:rPr>
        <w:t>2</w:t>
      </w:r>
      <w:r w:rsidR="003242AA" w:rsidRPr="00602E0C">
        <w:rPr>
          <w:rFonts w:ascii="Tahoma" w:hAnsi="Tahoma" w:cs="Tahoma"/>
          <w:sz w:val="20"/>
        </w:rPr>
        <w:t xml:space="preserve"> </w:t>
      </w:r>
      <w:r w:rsidRPr="00602E0C">
        <w:rPr>
          <w:rFonts w:ascii="Tahoma" w:hAnsi="Tahoma" w:cs="Tahoma"/>
          <w:sz w:val="20"/>
        </w:rPr>
        <w:t>této smlouvy</w:t>
      </w:r>
      <w:r>
        <w:rPr>
          <w:rFonts w:ascii="Tahoma" w:hAnsi="Tahoma" w:cs="Tahoma"/>
          <w:sz w:val="20"/>
        </w:rPr>
        <w:t>,</w:t>
      </w:r>
    </w:p>
    <w:p w14:paraId="5404ABB2" w14:textId="674FF70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</w:t>
      </w:r>
      <w:r w:rsidR="005B486A">
        <w:rPr>
          <w:rFonts w:ascii="Tahoma" w:hAnsi="Tahoma" w:cs="Tahoma"/>
          <w:sz w:val="20"/>
        </w:rPr>
        <w:t xml:space="preserve">oddělenou </w:t>
      </w:r>
      <w:r>
        <w:rPr>
          <w:rFonts w:ascii="Tahoma" w:hAnsi="Tahoma" w:cs="Tahoma"/>
          <w:sz w:val="20"/>
        </w:rPr>
        <w:t xml:space="preserve">účetní evidenci </w:t>
      </w:r>
      <w:r w:rsidR="005B486A">
        <w:rPr>
          <w:rFonts w:ascii="Tahoma" w:hAnsi="Tahoma" w:cs="Tahoma"/>
          <w:sz w:val="20"/>
        </w:rPr>
        <w:t>celého realizovaného projektu, a to v členění na náklady financované z prostředků dotace označené účelovým znakem 211 a náklady financované z jiných zdrojů</w:t>
      </w:r>
      <w:r>
        <w:rPr>
          <w:rFonts w:ascii="Tahoma" w:hAnsi="Tahoma" w:cs="Tahoma"/>
          <w:sz w:val="20"/>
        </w:rPr>
        <w:t xml:space="preserve">. Tato evidence musí být podložena účetními doklady ve smyslu zákona č. 563/1991 Sb., o účetnictví, ve znění pozdějších předpisů. Čestné prohlášení příjemce o vynaložení finančních prostředků </w:t>
      </w:r>
      <w:r w:rsidR="005B486A">
        <w:rPr>
          <w:rFonts w:ascii="Tahoma" w:hAnsi="Tahoma" w:cs="Tahoma"/>
          <w:sz w:val="20"/>
        </w:rPr>
        <w:t xml:space="preserve">v rámci uznatelných nákladů realizovaného projektu </w:t>
      </w:r>
      <w:r>
        <w:rPr>
          <w:rFonts w:ascii="Tahoma" w:hAnsi="Tahoma" w:cs="Tahoma"/>
          <w:sz w:val="20"/>
        </w:rPr>
        <w:t>není považováno za účetní doklad,</w:t>
      </w:r>
    </w:p>
    <w:p w14:paraId="523BBB75" w14:textId="011A8DEE" w:rsidR="00185ABE" w:rsidRPr="00B42FB1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42FB1">
        <w:rPr>
          <w:rFonts w:ascii="Tahoma" w:hAnsi="Tahoma" w:cs="Tahoma"/>
          <w:sz w:val="20"/>
        </w:rPr>
        <w:t xml:space="preserve">označit originály všech účetních dokladů vztahujících se </w:t>
      </w:r>
      <w:r w:rsidRPr="00393096">
        <w:rPr>
          <w:rFonts w:ascii="Tahoma" w:hAnsi="Tahoma" w:cs="Tahoma"/>
          <w:sz w:val="20"/>
        </w:rPr>
        <w:t>k </w:t>
      </w:r>
      <w:r w:rsidR="005B486A">
        <w:rPr>
          <w:rFonts w:ascii="Tahoma" w:hAnsi="Tahoma" w:cs="Tahoma"/>
          <w:sz w:val="20"/>
        </w:rPr>
        <w:t>projektu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 xml:space="preserve">číslem smlouvy, </w:t>
      </w:r>
      <w:r w:rsidR="005B486A">
        <w:rPr>
          <w:rFonts w:ascii="Tahoma" w:hAnsi="Tahoma" w:cs="Tahoma"/>
          <w:sz w:val="20"/>
        </w:rPr>
        <w:t>nebo jiným označením, které projekt jasně identifikuje,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>u dokladů, k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 xml:space="preserve">jejichž úhradě byla použita </w:t>
      </w:r>
      <w:r w:rsidRPr="00393096">
        <w:rPr>
          <w:rFonts w:ascii="Tahoma" w:hAnsi="Tahoma" w:cs="Tahoma"/>
          <w:sz w:val="20"/>
        </w:rPr>
        <w:t>dotace,</w:t>
      </w:r>
      <w:r w:rsidRPr="00B42FB1">
        <w:rPr>
          <w:rFonts w:ascii="Tahoma" w:hAnsi="Tahoma" w:cs="Tahoma"/>
          <w:sz w:val="20"/>
        </w:rPr>
        <w:t xml:space="preserve"> pak navíc uvést formulaci „Financováno z rozpočtu MSK“ a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výši použité dotace v</w:t>
      </w:r>
      <w:r w:rsidR="000249A4"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Kč</w:t>
      </w:r>
      <w:r w:rsidR="000249A4">
        <w:rPr>
          <w:rFonts w:ascii="Tahoma" w:hAnsi="Tahoma" w:cs="Tahoma"/>
          <w:sz w:val="20"/>
        </w:rPr>
        <w:t xml:space="preserve"> a </w:t>
      </w:r>
      <w:r w:rsidR="005B486A">
        <w:rPr>
          <w:rFonts w:ascii="Tahoma" w:hAnsi="Tahoma" w:cs="Tahoma"/>
          <w:sz w:val="20"/>
        </w:rPr>
        <w:t xml:space="preserve">účelový znak </w:t>
      </w:r>
      <w:r w:rsidR="000249A4">
        <w:rPr>
          <w:rFonts w:ascii="Tahoma" w:hAnsi="Tahoma" w:cs="Tahoma"/>
          <w:sz w:val="20"/>
        </w:rPr>
        <w:t>211</w:t>
      </w:r>
      <w:r w:rsidRPr="00B42FB1">
        <w:rPr>
          <w:rFonts w:ascii="Tahoma" w:hAnsi="Tahoma" w:cs="Tahoma"/>
          <w:sz w:val="20"/>
        </w:rPr>
        <w:t>,</w:t>
      </w:r>
    </w:p>
    <w:p w14:paraId="589351A4" w14:textId="72C39A4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na požádání umožnit poskytovateli nahlédnutí do všech účetních dokladů týkajících se </w:t>
      </w:r>
      <w:r w:rsidR="005B486A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14:paraId="26AFEE20" w14:textId="3224EECF" w:rsidR="000249A4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249A4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3242AA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0E1BFD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C4808">
        <w:rPr>
          <w:rFonts w:ascii="Tahoma" w:hAnsi="Tahoma" w:cs="Tahoma"/>
          <w:b/>
          <w:bCs/>
          <w:sz w:val="20"/>
          <w:szCs w:val="20"/>
        </w:rPr>
        <w:t>22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1.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A839C9" w:rsidRPr="00177EB1">
        <w:rPr>
          <w:rFonts w:ascii="Tahoma" w:hAnsi="Tahoma" w:cs="Tahoma"/>
          <w:b/>
          <w:bCs/>
          <w:sz w:val="20"/>
          <w:szCs w:val="20"/>
        </w:rPr>
        <w:t>201</w:t>
      </w:r>
      <w:r w:rsidR="00A839C9">
        <w:rPr>
          <w:rFonts w:ascii="Tahoma" w:hAnsi="Tahoma" w:cs="Tahoma"/>
          <w:b/>
          <w:bCs/>
          <w:sz w:val="20"/>
          <w:szCs w:val="20"/>
        </w:rPr>
        <w:t>9</w:t>
      </w:r>
      <w:r w:rsidR="000E1BFD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>dle písm.</w:t>
      </w:r>
      <w:r>
        <w:rPr>
          <w:rFonts w:ascii="Tahoma" w:hAnsi="Tahoma" w:cs="Tahoma"/>
          <w:sz w:val="20"/>
        </w:rPr>
        <w:t xml:space="preserve"> </w:t>
      </w:r>
      <w:r w:rsidRPr="000B38B0">
        <w:rPr>
          <w:rFonts w:ascii="Tahoma" w:hAnsi="Tahoma" w:cs="Tahoma"/>
          <w:i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 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3587A75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601427F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5A3644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0E907E8D" w14:textId="2E335153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797F72" w:rsidRPr="00005F7E">
        <w:rPr>
          <w:rFonts w:ascii="Tahoma" w:hAnsi="Tahoma" w:cs="Tahoma"/>
          <w:b/>
          <w:sz w:val="20"/>
        </w:rPr>
        <w:t>1</w:t>
      </w:r>
      <w:r w:rsidR="00797F72">
        <w:rPr>
          <w:rFonts w:ascii="Tahoma" w:hAnsi="Tahoma" w:cs="Tahoma"/>
          <w:b/>
          <w:sz w:val="20"/>
        </w:rPr>
        <w:t>8</w:t>
      </w:r>
      <w:r w:rsidR="00797F72" w:rsidRPr="00005F7E">
        <w:rPr>
          <w:rFonts w:ascii="Tahoma" w:hAnsi="Tahoma" w:cs="Tahoma"/>
          <w:b/>
          <w:sz w:val="20"/>
        </w:rPr>
        <w:t>211</w:t>
      </w:r>
      <w:r w:rsidR="00797F72" w:rsidRPr="00304EDB">
        <w:rPr>
          <w:rFonts w:ascii="Tahoma" w:hAnsi="Tahoma" w:cs="Tahoma"/>
          <w:b/>
          <w:noProof/>
          <w:sz w:val="20"/>
          <w:highlight w:val="lightGray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dotaci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0E7AF043" w14:textId="5818AF9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drobný dlouhodobý hmotný </w:t>
      </w:r>
      <w:r w:rsidRPr="00B6172A">
        <w:rPr>
          <w:rFonts w:ascii="Tahoma" w:hAnsi="Tahoma" w:cs="Tahoma"/>
          <w:sz w:val="20"/>
        </w:rPr>
        <w:t>majetek pořízený 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29610736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>příjemce. V případě změny účtu je příjemce povinen rovněž doložit vlastnictví k účtu, a 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30EFDFF6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="00F2334A" w:rsidRPr="003A0484">
        <w:rPr>
          <w:rFonts w:ascii="Tahoma" w:hAnsi="Tahoma" w:cs="Tahoma"/>
          <w:sz w:val="20"/>
        </w:rPr>
        <w:t xml:space="preserve">nebo zrušení s likvidací, v případě přeměny i </w:t>
      </w:r>
      <w:r w:rsidRPr="008C51C7">
        <w:rPr>
          <w:rFonts w:ascii="Tahoma" w:hAnsi="Tahoma" w:cs="Tahoma"/>
          <w:sz w:val="20"/>
        </w:rPr>
        <w:t xml:space="preserve"> o tom, na který subjekt přejdou práva a povinnosti z této smlouvy</w:t>
      </w:r>
      <w:r>
        <w:rPr>
          <w:rFonts w:ascii="Tahoma" w:hAnsi="Tahoma" w:cs="Tahoma"/>
          <w:sz w:val="20"/>
        </w:rPr>
        <w:t>.</w:t>
      </w:r>
    </w:p>
    <w:p w14:paraId="2D141B24" w14:textId="3FEE8FF5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>i), m</w:t>
      </w:r>
      <w:r>
        <w:rPr>
          <w:rFonts w:ascii="Tahoma" w:hAnsi="Tahoma" w:cs="Tahoma"/>
          <w:color w:val="000000"/>
          <w:sz w:val="20"/>
        </w:rPr>
        <w:t>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F2334A">
        <w:rPr>
          <w:rFonts w:ascii="Tahoma" w:hAnsi="Tahoma" w:cs="Tahoma"/>
          <w:color w:val="000000"/>
          <w:sz w:val="20"/>
        </w:rPr>
        <w:t>n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4F989A18" w:rsidR="00F2334A" w:rsidRDefault="00F2334A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356BEC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5739AC20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m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5A8D3CBD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lastRenderedPageBreak/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28755A67" w14:textId="1610E005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797F72">
        <w:rPr>
          <w:rFonts w:ascii="Tahoma" w:hAnsi="Tahoma" w:cs="Tahoma"/>
          <w:b/>
          <w:color w:val="000000"/>
          <w:sz w:val="20"/>
          <w:szCs w:val="20"/>
        </w:rPr>
        <w:t>2018 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797F72" w:rsidRPr="001F794F">
        <w:rPr>
          <w:rFonts w:ascii="Tahoma" w:hAnsi="Tahoma" w:cs="Tahoma"/>
          <w:b/>
          <w:color w:val="000000"/>
          <w:sz w:val="20"/>
          <w:szCs w:val="20"/>
        </w:rPr>
        <w:t>201</w:t>
      </w:r>
      <w:r w:rsidR="00797F72">
        <w:rPr>
          <w:rFonts w:ascii="Tahoma" w:hAnsi="Tahoma" w:cs="Tahoma"/>
          <w:b/>
          <w:color w:val="000000"/>
          <w:sz w:val="20"/>
          <w:szCs w:val="20"/>
        </w:rPr>
        <w:t>8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3919F9FC" w14:textId="77777777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49806D9" w14:textId="775FF4D3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815C9D">
        <w:rPr>
          <w:rFonts w:ascii="Tahoma" w:hAnsi="Tahoma" w:cs="Tahoma"/>
          <w:color w:val="000000"/>
          <w:sz w:val="20"/>
        </w:rPr>
        <w:t>,</w:t>
      </w:r>
    </w:p>
    <w:p w14:paraId="474B858E" w14:textId="77777777" w:rsidR="00815C9D" w:rsidRDefault="00815C9D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 w:rsidRPr="00FA03E9">
        <w:rPr>
          <w:rFonts w:ascii="Tahoma" w:hAnsi="Tahoma" w:cs="Tahoma"/>
          <w:sz w:val="20"/>
        </w:rPr>
        <w:t>Z</w:t>
      </w:r>
      <w:r w:rsidRPr="003242AA">
        <w:rPr>
          <w:rFonts w:ascii="Tahoma" w:hAnsi="Tahoma" w:cs="Tahoma"/>
          <w:color w:val="000000"/>
          <w:sz w:val="20"/>
        </w:rPr>
        <w:t>a splnění podmínek uvedených v odst. 1 tohoto článku smlouvy jsou uznatelnými náklady pouze náklady na</w:t>
      </w:r>
      <w:r>
        <w:rPr>
          <w:rFonts w:ascii="Tahoma" w:hAnsi="Tahoma" w:cs="Tahoma"/>
          <w:color w:val="000000"/>
          <w:sz w:val="20"/>
        </w:rPr>
        <w:t>:</w:t>
      </w:r>
    </w:p>
    <w:p w14:paraId="374F6071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sz w:val="20"/>
        </w:rPr>
      </w:pPr>
      <w:r w:rsidRPr="00C04663">
        <w:rPr>
          <w:rFonts w:ascii="Tahoma" w:hAnsi="Tahoma" w:cs="Tahoma"/>
          <w:sz w:val="20"/>
        </w:rPr>
        <w:t>neinvestiční opravy zásahové požární techniky a věcných prostředků požární ochrany, přípravu na technické prohlídky techniky, revize věcných prostředků a neinvestiční věcné vybavení jednotky, které je majetkem obce zřizující jednotku, ostatní provozní výdaje pro udržení akceschopnosti jednotky,</w:t>
      </w:r>
    </w:p>
    <w:p w14:paraId="7B33B04E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bCs/>
          <w:iCs/>
          <w:sz w:val="20"/>
        </w:rPr>
      </w:pPr>
      <w:r w:rsidRPr="00C04663">
        <w:rPr>
          <w:rFonts w:ascii="Tahoma" w:hAnsi="Tahoma" w:cs="Tahoma"/>
          <w:sz w:val="20"/>
        </w:rPr>
        <w:t>mzdové výdaje na pracovní pohotovost člena vykonávajícího službu v jednotce jako svoje zaměstnání, na odměny z dohod o pracích konaných mimo pracovní poměr (dohoda o provedení práce, dohoda o pracovní činnosti), na odměny členům, kteří mají s obcí uzavřenu dohodu o členství v jednotce podle zvláštního předpisu za zabezpečení připravenosti k výjezdu jednotky dle plánu výkonu služby zpracovaného velitelem jednotky.</w:t>
      </w:r>
    </w:p>
    <w:p w14:paraId="506B6F24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3ABB57B2" w14:textId="77777777" w:rsidR="00E92BCE" w:rsidRPr="00E92BCE" w:rsidRDefault="00E92BCE" w:rsidP="00E92BC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t>Poskytovatel si vyhrazuje právo vypovědět tuto smlouvu s výpovědní dobou 15 dnů od doručení výpovědi příjemci v případě, že příjemce poruší rozpočtovou kázeň a poskytovatel má podle této smlouvy ještě povinnost poskytnout mu další finanční plnění.</w:t>
      </w:r>
    </w:p>
    <w:p w14:paraId="40202852" w14:textId="77777777" w:rsidR="00E92BCE" w:rsidRPr="00E92BCE" w:rsidRDefault="00E92BCE" w:rsidP="00E92BC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t xml:space="preserve">Poskytovatel není oprávněn tuto smlouvu vypovědět: </w:t>
      </w:r>
    </w:p>
    <w:p w14:paraId="2CB7B7C5" w14:textId="77777777" w:rsidR="00E92BCE" w:rsidRPr="00E92BCE" w:rsidRDefault="00E92BCE" w:rsidP="00E92BCE">
      <w:pPr>
        <w:numPr>
          <w:ilvl w:val="0"/>
          <w:numId w:val="37"/>
        </w:numPr>
        <w:tabs>
          <w:tab w:val="num" w:pos="360"/>
        </w:tabs>
        <w:spacing w:before="120"/>
        <w:ind w:left="72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t xml:space="preserve">poruší-li příjemce rozpočtovou kázeň porušením některé z podmínek uvedených v čl. V odst. 2 této smlouvy, nepřesáhne-li výše neoprávněně použitých nebo zadržených peněžních prostředků 50 % peněžních prostředků poskytnutých ke dni porušení rozpočtové kázně, nebo </w:t>
      </w:r>
    </w:p>
    <w:p w14:paraId="1F11BC36" w14:textId="77777777" w:rsidR="00E92BCE" w:rsidRPr="00E92BCE" w:rsidRDefault="00E92BCE" w:rsidP="00E92BCE">
      <w:pPr>
        <w:numPr>
          <w:ilvl w:val="0"/>
          <w:numId w:val="37"/>
        </w:numPr>
        <w:tabs>
          <w:tab w:val="num" w:pos="360"/>
        </w:tabs>
        <w:spacing w:before="120"/>
        <w:ind w:left="72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t>poruší-li příjemce rozpočtovou kázeň porušením některé z podmínek uvedených v čl. V odst. 3 této smlouvy, jedná-li se o méně závažné porušení podmínky, za něž je v čl. V odst. 4 stanoven odvod procentem z poskytnuté dotace.</w:t>
      </w:r>
    </w:p>
    <w:p w14:paraId="066E2D93" w14:textId="77777777" w:rsidR="00E92BCE" w:rsidRPr="00E92BCE" w:rsidRDefault="00E92BCE" w:rsidP="00E92BC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t>Případné změny a doplňky této smlouvy budou smluvní strany řešit písemnými, vzestupně číslovanými dodatky k této smlouvě, které budou výslovně za dodatky této smlouvy označeny.</w:t>
      </w:r>
    </w:p>
    <w:p w14:paraId="4BD71E98" w14:textId="77777777" w:rsidR="00E92BCE" w:rsidRPr="00E92BCE" w:rsidRDefault="00E92BCE" w:rsidP="00E92BC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t>Tato smlouva se vyhotovuje ve třech stejnopisech s platností originálu, z nichž dva obdrží poskytovatel a jeden příjemce.</w:t>
      </w:r>
    </w:p>
    <w:p w14:paraId="16BD7DEB" w14:textId="0B9DBC6E" w:rsidR="00E92BCE" w:rsidRPr="00E92BCE" w:rsidRDefault="00E92BCE" w:rsidP="00E92BC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t xml:space="preserve"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</w:t>
      </w:r>
      <w:r w:rsidR="00A63C52">
        <w:rPr>
          <w:rFonts w:ascii="Tahoma" w:hAnsi="Tahoma" w:cs="Tahoma"/>
          <w:sz w:val="20"/>
        </w:rPr>
        <w:t xml:space="preserve">nejdříve </w:t>
      </w:r>
      <w:r w:rsidRPr="00E92BCE">
        <w:rPr>
          <w:rFonts w:ascii="Tahoma" w:hAnsi="Tahoma" w:cs="Tahoma"/>
          <w:sz w:val="20"/>
        </w:rPr>
        <w:t xml:space="preserve">uveřejněním </w:t>
      </w:r>
      <w:bookmarkStart w:id="0" w:name="_GoBack"/>
      <w:bookmarkEnd w:id="0"/>
      <w:r w:rsidR="00165399" w:rsidRPr="00E92BCE">
        <w:rPr>
          <w:rFonts w:ascii="Tahoma" w:hAnsi="Tahoma" w:cs="Tahoma"/>
          <w:sz w:val="20"/>
        </w:rPr>
        <w:t>v</w:t>
      </w:r>
      <w:r w:rsidR="00165399">
        <w:rPr>
          <w:rFonts w:ascii="Tahoma" w:hAnsi="Tahoma" w:cs="Tahoma"/>
          <w:sz w:val="20"/>
        </w:rPr>
        <w:t> </w:t>
      </w:r>
      <w:r w:rsidRPr="00E92BCE">
        <w:rPr>
          <w:rFonts w:ascii="Tahoma" w:hAnsi="Tahoma" w:cs="Tahoma"/>
          <w:sz w:val="20"/>
        </w:rPr>
        <w:t xml:space="preserve">registru smluv. </w:t>
      </w:r>
    </w:p>
    <w:p w14:paraId="7E946BE5" w14:textId="77777777" w:rsidR="00E92BCE" w:rsidRPr="00E92BCE" w:rsidRDefault="00E92BCE" w:rsidP="00E92BC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lastRenderedPageBreak/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1EFC33FE" w14:textId="77777777" w:rsidR="00E92BCE" w:rsidRPr="00E92BCE" w:rsidRDefault="00E92BCE" w:rsidP="00E92BC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zákonem poskytovatel.</w:t>
      </w:r>
    </w:p>
    <w:p w14:paraId="4C635E3B" w14:textId="1665AD57" w:rsidR="00E92BCE" w:rsidRPr="00E92BCE" w:rsidRDefault="00E92BCE" w:rsidP="00E92BCE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92BCE">
        <w:rPr>
          <w:rFonts w:ascii="Tahoma" w:hAnsi="Tahoma" w:cs="Tahoma"/>
          <w:sz w:val="20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</w:t>
      </w:r>
      <w:r w:rsidR="005A3644">
        <w:rPr>
          <w:rFonts w:ascii="Tahoma" w:hAnsi="Tahoma" w:cs="Tahoma"/>
          <w:sz w:val="20"/>
        </w:rPr>
        <w:t xml:space="preserve"> S</w:t>
      </w:r>
      <w:r w:rsidR="005A3644" w:rsidRPr="002E6B98">
        <w:rPr>
          <w:rFonts w:ascii="Tahoma" w:hAnsi="Tahoma" w:cs="Tahoma"/>
          <w:sz w:val="20"/>
        </w:rPr>
        <w:t xml:space="preserve">mlouva </w:t>
      </w:r>
      <w:r w:rsidR="005A3644">
        <w:rPr>
          <w:rFonts w:ascii="Tahoma" w:hAnsi="Tahoma" w:cs="Tahoma"/>
          <w:sz w:val="20"/>
        </w:rPr>
        <w:t xml:space="preserve">bude </w:t>
      </w:r>
      <w:r w:rsidR="005A3644" w:rsidRPr="002E6B98">
        <w:rPr>
          <w:rFonts w:ascii="Tahoma" w:hAnsi="Tahoma" w:cs="Tahoma"/>
          <w:sz w:val="20"/>
        </w:rPr>
        <w:t xml:space="preserve">zveřejněna po anonymizaci provedené v souladu se zákonem č. 101/2000 Sb., o ochraně osobních údajů </w:t>
      </w:r>
      <w:r w:rsidR="00165399" w:rsidRPr="002E6B98">
        <w:rPr>
          <w:rFonts w:ascii="Tahoma" w:hAnsi="Tahoma" w:cs="Tahoma"/>
          <w:sz w:val="20"/>
        </w:rPr>
        <w:t>a</w:t>
      </w:r>
      <w:r w:rsidR="00165399">
        <w:rPr>
          <w:rFonts w:ascii="Tahoma" w:hAnsi="Tahoma" w:cs="Tahoma"/>
          <w:sz w:val="20"/>
        </w:rPr>
        <w:t> </w:t>
      </w:r>
      <w:r w:rsidR="00165399" w:rsidRPr="002E6B98">
        <w:rPr>
          <w:rFonts w:ascii="Tahoma" w:hAnsi="Tahoma" w:cs="Tahoma"/>
          <w:sz w:val="20"/>
        </w:rPr>
        <w:t>o</w:t>
      </w:r>
      <w:r w:rsidR="00165399">
        <w:rPr>
          <w:rFonts w:ascii="Tahoma" w:hAnsi="Tahoma" w:cs="Tahoma"/>
          <w:sz w:val="20"/>
        </w:rPr>
        <w:t> </w:t>
      </w:r>
      <w:r w:rsidR="005A3644" w:rsidRPr="002E6B98">
        <w:rPr>
          <w:rFonts w:ascii="Tahoma" w:hAnsi="Tahoma" w:cs="Tahoma"/>
          <w:sz w:val="20"/>
        </w:rPr>
        <w:t>změně některých zákonů, ve znění pozdějších předpisů</w:t>
      </w:r>
      <w:r w:rsidR="005A3644">
        <w:rPr>
          <w:rFonts w:ascii="Tahoma" w:hAnsi="Tahoma" w:cs="Tahoma"/>
          <w:sz w:val="20"/>
        </w:rPr>
        <w:t>.</w:t>
      </w:r>
      <w:r w:rsidRPr="00E92BCE">
        <w:rPr>
          <w:rFonts w:ascii="Tahoma" w:hAnsi="Tahoma" w:cs="Tahoma"/>
          <w:sz w:val="20"/>
        </w:rPr>
        <w:t xml:space="preserve"> </w:t>
      </w:r>
    </w:p>
    <w:p w14:paraId="1FD172A1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41275E69" w14:textId="77777777" w:rsidR="000249A4" w:rsidRDefault="000249A4" w:rsidP="000249A4">
      <w:pPr>
        <w:spacing w:after="120"/>
        <w:ind w:left="4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č……/………….. ze dne …………………………..</w:t>
      </w:r>
    </w:p>
    <w:p w14:paraId="1E5DA668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09C5A978" w14:textId="77777777" w:rsidR="000249A4" w:rsidRDefault="000249A4" w:rsidP="000249A4">
      <w:pPr>
        <w:spacing w:before="120" w:after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……………………….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.................................</w:t>
      </w:r>
    </w:p>
    <w:p w14:paraId="7F031138" w14:textId="77777777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podle skutečnosti doplní příjemce při podpisu smlouvy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1836A3">
        <w:trPr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3D1E289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613E1C11" w14:textId="206ECECC" w:rsidR="00185ABE" w:rsidRDefault="00797F72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AD1A87">
              <w:rPr>
                <w:rFonts w:ascii="Tahoma" w:hAnsi="Tahoma" w:cs="Tahoma"/>
                <w:sz w:val="20"/>
              </w:rPr>
              <w:br/>
            </w:r>
            <w:r w:rsidR="00185ABE"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15B0" w14:textId="77777777" w:rsidR="00DC44E0" w:rsidRDefault="00DC44E0">
      <w:r>
        <w:separator/>
      </w:r>
    </w:p>
  </w:endnote>
  <w:endnote w:type="continuationSeparator" w:id="0">
    <w:p w14:paraId="38378F54" w14:textId="77777777" w:rsidR="00DC44E0" w:rsidRDefault="00DC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AA6C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165399">
      <w:rPr>
        <w:rStyle w:val="slostrnky"/>
        <w:rFonts w:ascii="Tahoma" w:hAnsi="Tahoma" w:cs="Tahoma"/>
        <w:noProof/>
      </w:rPr>
      <w:t>5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B88D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1FA51" w14:textId="77777777" w:rsidR="00DC44E0" w:rsidRDefault="00DC44E0">
      <w:pPr>
        <w:pStyle w:val="Zkladntext"/>
      </w:pPr>
      <w:r>
        <w:separator/>
      </w:r>
    </w:p>
  </w:footnote>
  <w:footnote w:type="continuationSeparator" w:id="0">
    <w:p w14:paraId="516B3AC1" w14:textId="77777777" w:rsidR="00DC44E0" w:rsidRDefault="00DC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C10D63"/>
    <w:multiLevelType w:val="hybridMultilevel"/>
    <w:tmpl w:val="7C788F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2063C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949E2"/>
    <w:multiLevelType w:val="hybridMultilevel"/>
    <w:tmpl w:val="4FB6487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5C714A3"/>
    <w:multiLevelType w:val="hybridMultilevel"/>
    <w:tmpl w:val="BF06DE86"/>
    <w:lvl w:ilvl="0" w:tplc="9A8EB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041D93"/>
    <w:multiLevelType w:val="hybridMultilevel"/>
    <w:tmpl w:val="D82A4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2"/>
  </w:num>
  <w:num w:numId="7">
    <w:abstractNumId w:val="9"/>
  </w:num>
  <w:num w:numId="8">
    <w:abstractNumId w:val="10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31"/>
  </w:num>
  <w:num w:numId="16">
    <w:abstractNumId w:val="13"/>
  </w:num>
  <w:num w:numId="17">
    <w:abstractNumId w:val="2"/>
  </w:num>
  <w:num w:numId="18">
    <w:abstractNumId w:val="19"/>
  </w:num>
  <w:num w:numId="19">
    <w:abstractNumId w:val="24"/>
  </w:num>
  <w:num w:numId="20">
    <w:abstractNumId w:val="21"/>
  </w:num>
  <w:num w:numId="21">
    <w:abstractNumId w:val="26"/>
  </w:num>
  <w:num w:numId="22">
    <w:abstractNumId w:val="6"/>
  </w:num>
  <w:num w:numId="23">
    <w:abstractNumId w:val="30"/>
  </w:num>
  <w:num w:numId="24">
    <w:abstractNumId w:val="1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23"/>
  </w:num>
  <w:num w:numId="30">
    <w:abstractNumId w:val="7"/>
  </w:num>
  <w:num w:numId="31">
    <w:abstractNumId w:val="27"/>
  </w:num>
  <w:num w:numId="32">
    <w:abstractNumId w:val="10"/>
  </w:num>
  <w:num w:numId="33">
    <w:abstractNumId w:val="11"/>
  </w:num>
  <w:num w:numId="34">
    <w:abstractNumId w:val="1"/>
  </w:num>
  <w:num w:numId="35">
    <w:abstractNumId w:val="3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5F7E"/>
    <w:rsid w:val="000249A4"/>
    <w:rsid w:val="000527F2"/>
    <w:rsid w:val="000670B2"/>
    <w:rsid w:val="00072465"/>
    <w:rsid w:val="000733DC"/>
    <w:rsid w:val="00092470"/>
    <w:rsid w:val="000944FE"/>
    <w:rsid w:val="000A64EE"/>
    <w:rsid w:val="000C5712"/>
    <w:rsid w:val="000D54A8"/>
    <w:rsid w:val="000D594D"/>
    <w:rsid w:val="000E1BFD"/>
    <w:rsid w:val="000F3505"/>
    <w:rsid w:val="00103014"/>
    <w:rsid w:val="001148AA"/>
    <w:rsid w:val="001169C5"/>
    <w:rsid w:val="00121492"/>
    <w:rsid w:val="00130900"/>
    <w:rsid w:val="00140839"/>
    <w:rsid w:val="00152C40"/>
    <w:rsid w:val="0015381F"/>
    <w:rsid w:val="00153E0A"/>
    <w:rsid w:val="00165399"/>
    <w:rsid w:val="00170B5D"/>
    <w:rsid w:val="001710F7"/>
    <w:rsid w:val="001836A3"/>
    <w:rsid w:val="00185ABE"/>
    <w:rsid w:val="001A4AC2"/>
    <w:rsid w:val="001C3636"/>
    <w:rsid w:val="00201ECD"/>
    <w:rsid w:val="0021061C"/>
    <w:rsid w:val="00227A74"/>
    <w:rsid w:val="002439B8"/>
    <w:rsid w:val="00243D19"/>
    <w:rsid w:val="00257408"/>
    <w:rsid w:val="00257570"/>
    <w:rsid w:val="0026587B"/>
    <w:rsid w:val="00267802"/>
    <w:rsid w:val="00275A3E"/>
    <w:rsid w:val="002921B4"/>
    <w:rsid w:val="002A168A"/>
    <w:rsid w:val="002C40CA"/>
    <w:rsid w:val="002D216B"/>
    <w:rsid w:val="002E235A"/>
    <w:rsid w:val="00303EE2"/>
    <w:rsid w:val="00304EDB"/>
    <w:rsid w:val="003100E4"/>
    <w:rsid w:val="003106D2"/>
    <w:rsid w:val="00310FC2"/>
    <w:rsid w:val="003242AA"/>
    <w:rsid w:val="0033304E"/>
    <w:rsid w:val="00346317"/>
    <w:rsid w:val="00356BEC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57A9"/>
    <w:rsid w:val="004324D2"/>
    <w:rsid w:val="00433BD4"/>
    <w:rsid w:val="00460951"/>
    <w:rsid w:val="00476E65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1680A"/>
    <w:rsid w:val="00526A60"/>
    <w:rsid w:val="00527492"/>
    <w:rsid w:val="00533A8F"/>
    <w:rsid w:val="00541539"/>
    <w:rsid w:val="00542912"/>
    <w:rsid w:val="00542C86"/>
    <w:rsid w:val="00551A57"/>
    <w:rsid w:val="00555D67"/>
    <w:rsid w:val="00574470"/>
    <w:rsid w:val="00577582"/>
    <w:rsid w:val="005832BC"/>
    <w:rsid w:val="005841CF"/>
    <w:rsid w:val="00595F3C"/>
    <w:rsid w:val="005A17F7"/>
    <w:rsid w:val="005A3644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25790"/>
    <w:rsid w:val="00657040"/>
    <w:rsid w:val="006577D5"/>
    <w:rsid w:val="00664F1E"/>
    <w:rsid w:val="00671B52"/>
    <w:rsid w:val="00680A27"/>
    <w:rsid w:val="006B20EF"/>
    <w:rsid w:val="006B644F"/>
    <w:rsid w:val="006E4C40"/>
    <w:rsid w:val="006E5E01"/>
    <w:rsid w:val="00723228"/>
    <w:rsid w:val="0072701A"/>
    <w:rsid w:val="00730B42"/>
    <w:rsid w:val="00730D07"/>
    <w:rsid w:val="00740730"/>
    <w:rsid w:val="0077299B"/>
    <w:rsid w:val="007764FE"/>
    <w:rsid w:val="00783A3B"/>
    <w:rsid w:val="007945A8"/>
    <w:rsid w:val="00797F72"/>
    <w:rsid w:val="007B4887"/>
    <w:rsid w:val="007C58AC"/>
    <w:rsid w:val="007E2DCA"/>
    <w:rsid w:val="007E4E75"/>
    <w:rsid w:val="007F6200"/>
    <w:rsid w:val="00800218"/>
    <w:rsid w:val="00801AB4"/>
    <w:rsid w:val="00815C9D"/>
    <w:rsid w:val="008263B2"/>
    <w:rsid w:val="00826A45"/>
    <w:rsid w:val="00826B39"/>
    <w:rsid w:val="00861E19"/>
    <w:rsid w:val="00862A85"/>
    <w:rsid w:val="00872B3A"/>
    <w:rsid w:val="008A5471"/>
    <w:rsid w:val="008C08DA"/>
    <w:rsid w:val="008C51C7"/>
    <w:rsid w:val="008E15BA"/>
    <w:rsid w:val="008F1049"/>
    <w:rsid w:val="008F1628"/>
    <w:rsid w:val="008F79A6"/>
    <w:rsid w:val="0090274A"/>
    <w:rsid w:val="00903B72"/>
    <w:rsid w:val="00905316"/>
    <w:rsid w:val="009231D8"/>
    <w:rsid w:val="00927FF7"/>
    <w:rsid w:val="00950E62"/>
    <w:rsid w:val="00950EBC"/>
    <w:rsid w:val="0095215D"/>
    <w:rsid w:val="0097322E"/>
    <w:rsid w:val="0097715F"/>
    <w:rsid w:val="00991966"/>
    <w:rsid w:val="009A5D15"/>
    <w:rsid w:val="009B2D3F"/>
    <w:rsid w:val="009C29BE"/>
    <w:rsid w:val="009C32D5"/>
    <w:rsid w:val="009D0390"/>
    <w:rsid w:val="009D1810"/>
    <w:rsid w:val="009E6C7B"/>
    <w:rsid w:val="009F1798"/>
    <w:rsid w:val="009F1957"/>
    <w:rsid w:val="009F7F97"/>
    <w:rsid w:val="00A26788"/>
    <w:rsid w:val="00A26DCC"/>
    <w:rsid w:val="00A344DD"/>
    <w:rsid w:val="00A34848"/>
    <w:rsid w:val="00A41E33"/>
    <w:rsid w:val="00A43D58"/>
    <w:rsid w:val="00A47234"/>
    <w:rsid w:val="00A55AC4"/>
    <w:rsid w:val="00A63C52"/>
    <w:rsid w:val="00A72DEA"/>
    <w:rsid w:val="00A72ECF"/>
    <w:rsid w:val="00A839C9"/>
    <w:rsid w:val="00A97966"/>
    <w:rsid w:val="00A979BB"/>
    <w:rsid w:val="00AA5CC6"/>
    <w:rsid w:val="00AD1A87"/>
    <w:rsid w:val="00AF343B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77FF7"/>
    <w:rsid w:val="00B81089"/>
    <w:rsid w:val="00BA676F"/>
    <w:rsid w:val="00BB09F6"/>
    <w:rsid w:val="00BB6844"/>
    <w:rsid w:val="00BC074C"/>
    <w:rsid w:val="00BF3721"/>
    <w:rsid w:val="00C040D0"/>
    <w:rsid w:val="00C04663"/>
    <w:rsid w:val="00C07CAF"/>
    <w:rsid w:val="00C30AE9"/>
    <w:rsid w:val="00C34E20"/>
    <w:rsid w:val="00C36E90"/>
    <w:rsid w:val="00C423E4"/>
    <w:rsid w:val="00C4624B"/>
    <w:rsid w:val="00C518B3"/>
    <w:rsid w:val="00C97393"/>
    <w:rsid w:val="00CB08B6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4342"/>
    <w:rsid w:val="00D6639F"/>
    <w:rsid w:val="00D85624"/>
    <w:rsid w:val="00D86F1A"/>
    <w:rsid w:val="00D929BA"/>
    <w:rsid w:val="00DA7821"/>
    <w:rsid w:val="00DC44E0"/>
    <w:rsid w:val="00DC4808"/>
    <w:rsid w:val="00DD37EC"/>
    <w:rsid w:val="00DF2139"/>
    <w:rsid w:val="00E112EC"/>
    <w:rsid w:val="00E1499E"/>
    <w:rsid w:val="00E2493E"/>
    <w:rsid w:val="00E32EC3"/>
    <w:rsid w:val="00E37AF3"/>
    <w:rsid w:val="00E60222"/>
    <w:rsid w:val="00E67241"/>
    <w:rsid w:val="00E92BCE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5955"/>
    <w:rsid w:val="00F17BC4"/>
    <w:rsid w:val="00F2334A"/>
    <w:rsid w:val="00F30B8D"/>
    <w:rsid w:val="00F318B1"/>
    <w:rsid w:val="00F3247E"/>
    <w:rsid w:val="00F339F0"/>
    <w:rsid w:val="00F40F03"/>
    <w:rsid w:val="00F437DF"/>
    <w:rsid w:val="00F44658"/>
    <w:rsid w:val="00F57784"/>
    <w:rsid w:val="00F62CEA"/>
    <w:rsid w:val="00F743DC"/>
    <w:rsid w:val="00F834BF"/>
    <w:rsid w:val="00F92ACF"/>
    <w:rsid w:val="00FA4560"/>
    <w:rsid w:val="00FB1D8F"/>
    <w:rsid w:val="00FB2F2B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08CD6D"/>
  <w15:docId w15:val="{437BF7F4-E226-46B0-A9D5-D675BC5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9FD3-A83E-4248-944D-54AD00E4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345</TotalTime>
  <Pages>5</Pages>
  <Words>2073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26</cp:revision>
  <cp:lastPrinted>2010-03-10T09:30:00Z</cp:lastPrinted>
  <dcterms:created xsi:type="dcterms:W3CDTF">2016-03-11T11:55:00Z</dcterms:created>
  <dcterms:modified xsi:type="dcterms:W3CDTF">2018-04-27T07:19:00Z</dcterms:modified>
</cp:coreProperties>
</file>