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F7CF" w14:textId="09F53247" w:rsidR="004F73BF" w:rsidRDefault="00762E6A" w:rsidP="003106D2">
      <w:pPr>
        <w:pStyle w:val="Zkladntext"/>
        <w:rPr>
          <w:rFonts w:ascii="Tahoma" w:hAnsi="Tahoma" w:cs="Tahoma"/>
          <w:b/>
          <w:bCs/>
          <w:snapToGrid w:val="0"/>
          <w:szCs w:val="24"/>
        </w:rPr>
      </w:pPr>
      <w:r>
        <w:rPr>
          <w:rFonts w:ascii="Tahoma" w:hAnsi="Tahoma" w:cs="Tahoma"/>
          <w:noProof/>
        </w:rPr>
        <mc:AlternateContent>
          <mc:Choice Requires="wps">
            <w:drawing>
              <wp:anchor distT="0" distB="0" distL="114300" distR="114300" simplePos="0" relativeHeight="251657728" behindDoc="0" locked="0" layoutInCell="1" allowOverlap="1" wp14:anchorId="1A887574" wp14:editId="05AE4762">
                <wp:simplePos x="0" y="0"/>
                <wp:positionH relativeFrom="column">
                  <wp:posOffset>5572125</wp:posOffset>
                </wp:positionH>
                <wp:positionV relativeFrom="paragraph">
                  <wp:posOffset>-413385</wp:posOffset>
                </wp:positionV>
                <wp:extent cx="609600" cy="533400"/>
                <wp:effectExtent l="5080" t="6985" r="13970" b="12065"/>
                <wp:wrapNone/>
                <wp:docPr id="1"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600" cy="533400"/>
                        </a:xfrm>
                        <a:prstGeom prst="rect">
                          <a:avLst/>
                        </a:prstGeom>
                        <a:solidFill>
                          <a:srgbClr val="FFFFFF"/>
                        </a:solidFill>
                        <a:ln w="9525">
                          <a:solidFill>
                            <a:srgbClr val="000000"/>
                          </a:solidFill>
                          <a:miter lim="800000"/>
                          <a:headEnd/>
                          <a:tailEnd/>
                        </a:ln>
                      </wps:spPr>
                      <wps:txbx>
                        <w:txbxContent>
                          <w:p w14:paraId="0CD4EE24" w14:textId="77777777" w:rsidR="007B4133" w:rsidRDefault="007B4133" w:rsidP="002E11F8">
                            <w:pPr>
                              <w:jc w:val="center"/>
                              <w:rPr>
                                <w:rFonts w:ascii="Tahoma" w:hAnsi="Tahoma" w:cs="Tahoma"/>
                                <w:b/>
                                <w:bCs/>
                                <w:sz w:val="40"/>
                                <w:szCs w:val="40"/>
                              </w:rPr>
                            </w:pPr>
                            <w:r>
                              <w:rPr>
                                <w:rFonts w:ascii="Tahoma" w:hAnsi="Tahoma" w:cs="Tahoma"/>
                                <w:b/>
                                <w:bCs/>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A887574" id="_x0000_t202" coordsize="21600,21600" o:spt="202" path="m,l,21600r21600,l21600,xe">
                <v:stroke joinstyle="miter"/>
                <v:path gradientshapeok="t" o:connecttype="rect"/>
              </v:shapetype>
              <v:shape id="Text Box 16" o:spid="_x0000_s1026" type="#_x0000_t202" style="position:absolute;left:0;text-align:left;margin-left:438.75pt;margin-top:-32.55pt;width:48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">
                <o:lock v:ext="edit" aspectratio="t"/>
                <v:textbox>
                  <w:txbxContent>
                    <w:p w14:paraId="0CD4EE24" w14:textId="77777777" w:rsidR="007B4133" w:rsidRDefault="007B4133" w:rsidP="002E11F8">
                      <w:pPr>
                        <w:jc w:val="center"/>
                        <w:rPr>
                          <w:rFonts w:ascii="Tahoma" w:hAnsi="Tahoma" w:cs="Tahoma"/>
                          <w:b/>
                          <w:bCs/>
                          <w:sz w:val="40"/>
                          <w:szCs w:val="40"/>
                        </w:rPr>
                      </w:pPr>
                      <w:r>
                        <w:rPr>
                          <w:rFonts w:ascii="Tahoma" w:hAnsi="Tahoma" w:cs="Tahoma"/>
                          <w:b/>
                          <w:bCs/>
                          <w:sz w:val="40"/>
                          <w:szCs w:val="40"/>
                        </w:rPr>
                        <w:t>1</w:t>
                      </w:r>
                    </w:p>
                  </w:txbxContent>
                </v:textbox>
              </v:shape>
            </w:pict>
          </mc:Fallback>
        </mc:AlternateContent>
      </w:r>
    </w:p>
    <w:p w14:paraId="30566D4F" w14:textId="77777777" w:rsidR="006577D5" w:rsidRPr="008F1628" w:rsidRDefault="006577D5" w:rsidP="003106D2">
      <w:pPr>
        <w:pStyle w:val="Zkladntext"/>
        <w:rPr>
          <w:rFonts w:ascii="Tahoma" w:hAnsi="Tahoma" w:cs="Tahoma"/>
          <w:b/>
          <w:bCs/>
          <w:snapToGrid w:val="0"/>
          <w:szCs w:val="24"/>
        </w:rPr>
      </w:pPr>
    </w:p>
    <w:p w14:paraId="7EAC3083" w14:textId="77777777" w:rsidR="002E11F8" w:rsidRDefault="002E11F8" w:rsidP="002E11F8">
      <w:pPr>
        <w:pStyle w:val="Zhlav"/>
        <w:jc w:val="right"/>
        <w:rPr>
          <w:rFonts w:ascii="Tahoma" w:hAnsi="Tahoma" w:cs="Tahoma"/>
        </w:rPr>
      </w:pPr>
    </w:p>
    <w:p w14:paraId="2ECDFE63" w14:textId="77777777" w:rsidR="002E11F8" w:rsidRDefault="002E11F8" w:rsidP="002E11F8">
      <w:pPr>
        <w:pStyle w:val="Zhlav"/>
        <w:rPr>
          <w:rFonts w:ascii="Tahoma" w:hAnsi="Tahoma" w:cs="Tahoma"/>
        </w:rPr>
      </w:pPr>
    </w:p>
    <w:p w14:paraId="2FA4EBEA" w14:textId="77777777" w:rsidR="002E11F8" w:rsidRPr="00ED17FD" w:rsidRDefault="002E11F8" w:rsidP="002E11F8">
      <w:pPr>
        <w:pStyle w:val="Zkladntext"/>
        <w:jc w:val="center"/>
        <w:rPr>
          <w:rFonts w:ascii="Tahoma" w:hAnsi="Tahoma" w:cs="Tahoma"/>
          <w:b/>
          <w:bCs/>
          <w:caps/>
          <w:sz w:val="36"/>
        </w:rPr>
      </w:pPr>
      <w:r w:rsidRPr="00ED17FD">
        <w:rPr>
          <w:rFonts w:ascii="Tahoma" w:hAnsi="Tahoma" w:cs="Tahoma"/>
          <w:b/>
          <w:bCs/>
          <w:caps/>
          <w:sz w:val="36"/>
        </w:rPr>
        <w:t>Moravskoslezský kraj</w:t>
      </w:r>
    </w:p>
    <w:p w14:paraId="64FB4294" w14:textId="77777777" w:rsidR="002E11F8" w:rsidRPr="00ED17FD" w:rsidRDefault="002E11F8" w:rsidP="002E11F8">
      <w:pPr>
        <w:pStyle w:val="Nadpis1"/>
        <w:rPr>
          <w:rFonts w:ascii="Tahoma" w:hAnsi="Tahoma" w:cs="Tahoma"/>
          <w:sz w:val="32"/>
        </w:rPr>
      </w:pPr>
      <w:r w:rsidRPr="006B6C30">
        <w:rPr>
          <w:rFonts w:ascii="Tahoma" w:hAnsi="Tahoma" w:cs="Tahoma"/>
        </w:rPr>
        <w:t>zastupitelstvo</w:t>
      </w:r>
      <w:r w:rsidRPr="00ED17FD">
        <w:rPr>
          <w:rFonts w:ascii="Tahoma" w:hAnsi="Tahoma" w:cs="Tahoma"/>
        </w:rPr>
        <w:t xml:space="preserve"> KRAJE</w:t>
      </w:r>
    </w:p>
    <w:p w14:paraId="1636080D" w14:textId="77777777" w:rsidR="002E11F8" w:rsidRDefault="002E11F8" w:rsidP="002E11F8">
      <w:pPr>
        <w:pStyle w:val="Normlnodsazen"/>
        <w:rPr>
          <w:sz w:val="32"/>
        </w:rPr>
      </w:pPr>
    </w:p>
    <w:p w14:paraId="31DF9DDC" w14:textId="77777777" w:rsidR="002E11F8" w:rsidRPr="00634A18" w:rsidRDefault="002E11F8" w:rsidP="002E11F8">
      <w:pPr>
        <w:jc w:val="center"/>
        <w:rPr>
          <w:rFonts w:ascii="Tahoma" w:hAnsi="Tahoma" w:cs="Tahoma"/>
          <w:bCs/>
          <w:sz w:val="32"/>
          <w:szCs w:val="23"/>
        </w:rPr>
      </w:pPr>
    </w:p>
    <w:p w14:paraId="6AB7D12B" w14:textId="77777777" w:rsidR="002E11F8" w:rsidRPr="00634A18" w:rsidRDefault="002E11F8" w:rsidP="002E11F8">
      <w:pPr>
        <w:jc w:val="center"/>
        <w:rPr>
          <w:rFonts w:ascii="Tahoma" w:hAnsi="Tahoma" w:cs="Tahoma"/>
          <w:bCs/>
          <w:sz w:val="28"/>
          <w:szCs w:val="23"/>
        </w:rPr>
      </w:pPr>
    </w:p>
    <w:p w14:paraId="28E04D11" w14:textId="77777777" w:rsidR="002E11F8" w:rsidRPr="00634A18" w:rsidRDefault="002E11F8" w:rsidP="002E11F8">
      <w:pPr>
        <w:jc w:val="center"/>
        <w:rPr>
          <w:rFonts w:ascii="Tahoma" w:hAnsi="Tahoma" w:cs="Tahoma"/>
          <w:bCs/>
          <w:sz w:val="28"/>
          <w:szCs w:val="23"/>
        </w:rPr>
      </w:pPr>
    </w:p>
    <w:p w14:paraId="3FF954FA" w14:textId="77777777" w:rsidR="002E11F8" w:rsidRPr="00634A18" w:rsidRDefault="002E11F8" w:rsidP="002E11F8">
      <w:pPr>
        <w:jc w:val="center"/>
        <w:rPr>
          <w:rFonts w:ascii="Tahoma" w:hAnsi="Tahoma" w:cs="Tahoma"/>
          <w:bCs/>
          <w:sz w:val="28"/>
          <w:szCs w:val="23"/>
        </w:rPr>
      </w:pPr>
    </w:p>
    <w:p w14:paraId="5B3DBF74" w14:textId="77777777" w:rsidR="002E11F8" w:rsidRPr="00634A18" w:rsidRDefault="002E11F8" w:rsidP="002E11F8">
      <w:pPr>
        <w:jc w:val="center"/>
        <w:rPr>
          <w:rFonts w:ascii="Tahoma" w:hAnsi="Tahoma" w:cs="Tahoma"/>
          <w:bCs/>
          <w:sz w:val="28"/>
          <w:szCs w:val="23"/>
        </w:rPr>
      </w:pPr>
    </w:p>
    <w:p w14:paraId="6AE6ADAA" w14:textId="77777777" w:rsidR="002E11F8" w:rsidRPr="00634A18" w:rsidRDefault="002E11F8" w:rsidP="002E11F8">
      <w:pPr>
        <w:pStyle w:val="Nadpis2"/>
        <w:rPr>
          <w:rFonts w:ascii="Tahoma" w:hAnsi="Tahoma" w:cs="Tahoma"/>
          <w:caps w:val="0"/>
        </w:rPr>
      </w:pPr>
      <w:r w:rsidRPr="00634A18">
        <w:rPr>
          <w:rFonts w:ascii="Tahoma" w:hAnsi="Tahoma" w:cs="Tahoma"/>
          <w:caps w:val="0"/>
          <w:szCs w:val="35"/>
        </w:rPr>
        <w:t>Jednací řád</w:t>
      </w:r>
    </w:p>
    <w:p w14:paraId="6C3695FC" w14:textId="15B2FD6F" w:rsidR="002E11F8" w:rsidRDefault="002E11F8" w:rsidP="007B4133">
      <w:pPr>
        <w:pStyle w:val="Nadpis2"/>
        <w:rPr>
          <w:rFonts w:ascii="Tahoma" w:hAnsi="Tahoma" w:cs="Tahoma"/>
          <w:caps w:val="0"/>
          <w:szCs w:val="35"/>
        </w:rPr>
      </w:pPr>
      <w:r w:rsidRPr="002E14FA">
        <w:rPr>
          <w:rFonts w:ascii="Tahoma" w:hAnsi="Tahoma" w:cs="Tahoma"/>
          <w:caps w:val="0"/>
          <w:szCs w:val="35"/>
        </w:rPr>
        <w:t>zastupitelstva kraje</w:t>
      </w:r>
      <w:r>
        <w:rPr>
          <w:rFonts w:ascii="Tahoma" w:hAnsi="Tahoma" w:cs="Tahoma"/>
          <w:caps w:val="0"/>
          <w:szCs w:val="35"/>
        </w:rPr>
        <w:br/>
      </w:r>
      <w:r w:rsidRPr="002E14FA">
        <w:rPr>
          <w:rFonts w:ascii="Tahoma" w:hAnsi="Tahoma" w:cs="Tahoma"/>
          <w:caps w:val="0"/>
          <w:szCs w:val="35"/>
        </w:rPr>
        <w:t>a výborů zastupitelstva kraje</w:t>
      </w:r>
    </w:p>
    <w:p w14:paraId="0EB13E5B" w14:textId="77777777" w:rsidR="007B4133" w:rsidRPr="007B4133" w:rsidRDefault="007B4133" w:rsidP="007B4133"/>
    <w:p w14:paraId="0524CEE0" w14:textId="77777777" w:rsidR="002E11F8" w:rsidRDefault="002E11F8" w:rsidP="002E11F8">
      <w:pPr>
        <w:rPr>
          <w:rFonts w:ascii="Tahoma" w:hAnsi="Tahoma" w:cs="Tahoma"/>
          <w:b/>
          <w:bCs/>
          <w:sz w:val="28"/>
          <w:szCs w:val="23"/>
        </w:rPr>
      </w:pPr>
    </w:p>
    <w:p w14:paraId="70211142" w14:textId="77777777" w:rsidR="002E11F8" w:rsidRDefault="002E11F8" w:rsidP="002E11F8">
      <w:pPr>
        <w:rPr>
          <w:rFonts w:ascii="Tahoma" w:hAnsi="Tahoma" w:cs="Tahoma"/>
          <w:b/>
          <w:bCs/>
          <w:sz w:val="28"/>
          <w:szCs w:val="23"/>
        </w:rPr>
      </w:pPr>
    </w:p>
    <w:p w14:paraId="3F9FFF6C" w14:textId="35426381" w:rsidR="002E11F8" w:rsidRPr="000B48A9" w:rsidRDefault="002E11F8" w:rsidP="002E11F8">
      <w:pPr>
        <w:rPr>
          <w:rFonts w:ascii="Tahoma" w:hAnsi="Tahoma" w:cs="Tahoma"/>
          <w:b/>
          <w:bCs/>
          <w:sz w:val="28"/>
          <w:szCs w:val="23"/>
        </w:rPr>
      </w:pPr>
    </w:p>
    <w:p w14:paraId="4EF027CD" w14:textId="3D4EF4FC" w:rsidR="007B4133" w:rsidRPr="000B48A9" w:rsidRDefault="000005EC" w:rsidP="000005EC">
      <w:pPr>
        <w:jc w:val="center"/>
        <w:rPr>
          <w:rFonts w:ascii="Tahoma" w:hAnsi="Tahoma" w:cs="Tahoma"/>
          <w:b/>
          <w:bCs/>
          <w:sz w:val="28"/>
          <w:szCs w:val="23"/>
        </w:rPr>
      </w:pPr>
      <w:r w:rsidRPr="000B48A9">
        <w:rPr>
          <w:rFonts w:ascii="Tahoma" w:hAnsi="Tahoma" w:cs="Tahoma"/>
          <w:b/>
          <w:bCs/>
          <w:sz w:val="28"/>
          <w:szCs w:val="23"/>
        </w:rPr>
        <w:t xml:space="preserve">Úplné znění </w:t>
      </w:r>
      <w:r w:rsidRPr="00CF1E61">
        <w:rPr>
          <w:rFonts w:ascii="Tahoma" w:hAnsi="Tahoma" w:cs="Tahoma"/>
          <w:b/>
          <w:bCs/>
          <w:sz w:val="28"/>
          <w:szCs w:val="23"/>
        </w:rPr>
        <w:t>k</w:t>
      </w:r>
      <w:r w:rsidR="00BE186B" w:rsidRPr="00CF1E61">
        <w:rPr>
          <w:rFonts w:ascii="Tahoma" w:hAnsi="Tahoma" w:cs="Tahoma"/>
          <w:b/>
          <w:bCs/>
          <w:sz w:val="28"/>
          <w:szCs w:val="23"/>
        </w:rPr>
        <w:t> </w:t>
      </w:r>
      <w:r w:rsidR="00183A27" w:rsidRPr="00CF1E61">
        <w:rPr>
          <w:rFonts w:ascii="Tahoma" w:hAnsi="Tahoma" w:cs="Tahoma"/>
          <w:b/>
          <w:bCs/>
          <w:sz w:val="28"/>
          <w:szCs w:val="23"/>
        </w:rPr>
        <w:t>7. 9. 2023</w:t>
      </w:r>
    </w:p>
    <w:p w14:paraId="7816A22E" w14:textId="77777777" w:rsidR="002E11F8" w:rsidRPr="00634A18" w:rsidRDefault="002E11F8" w:rsidP="002E11F8">
      <w:pPr>
        <w:rPr>
          <w:rFonts w:ascii="Tahoma" w:hAnsi="Tahoma" w:cs="Tahoma"/>
          <w:b/>
          <w:bCs/>
          <w:sz w:val="28"/>
          <w:szCs w:val="23"/>
        </w:rPr>
      </w:pPr>
    </w:p>
    <w:p w14:paraId="7ED71AF9" w14:textId="353B4165" w:rsidR="00C56C42" w:rsidRPr="00AA7CE3" w:rsidRDefault="00C56C42" w:rsidP="00C56C42">
      <w:pPr>
        <w:jc w:val="center"/>
        <w:rPr>
          <w:rFonts w:ascii="Tahoma" w:hAnsi="Tahoma" w:cs="Tahoma"/>
          <w:b/>
          <w:bCs/>
          <w:sz w:val="28"/>
          <w:szCs w:val="23"/>
        </w:rPr>
      </w:pPr>
    </w:p>
    <w:p w14:paraId="41A46512" w14:textId="77777777" w:rsidR="00C56C42" w:rsidRPr="001756FC" w:rsidRDefault="00C56C42" w:rsidP="00C56C42">
      <w:pPr>
        <w:jc w:val="center"/>
        <w:rPr>
          <w:rFonts w:ascii="Tahoma" w:hAnsi="Tahoma" w:cs="Tahoma"/>
          <w:b/>
          <w:bCs/>
          <w:i/>
          <w:sz w:val="28"/>
          <w:szCs w:val="23"/>
        </w:rPr>
      </w:pPr>
    </w:p>
    <w:p w14:paraId="5AC64C96" w14:textId="77777777" w:rsidR="00C56C42" w:rsidRPr="0047616F" w:rsidRDefault="00C56C42" w:rsidP="00C56C42">
      <w:pPr>
        <w:jc w:val="center"/>
        <w:rPr>
          <w:rFonts w:ascii="Tahoma" w:hAnsi="Tahoma" w:cs="Tahoma"/>
          <w:b/>
          <w:bCs/>
          <w:sz w:val="28"/>
          <w:szCs w:val="23"/>
        </w:rPr>
      </w:pPr>
    </w:p>
    <w:p w14:paraId="047509A9" w14:textId="77777777" w:rsidR="00C56C42" w:rsidRPr="0047616F" w:rsidRDefault="00C56C42" w:rsidP="00C56C42">
      <w:pPr>
        <w:jc w:val="center"/>
        <w:rPr>
          <w:rFonts w:ascii="Tahoma" w:hAnsi="Tahoma" w:cs="Tahoma"/>
          <w:b/>
          <w:bCs/>
          <w:sz w:val="28"/>
          <w:szCs w:val="23"/>
        </w:rPr>
      </w:pPr>
    </w:p>
    <w:p w14:paraId="190052D7" w14:textId="77777777" w:rsidR="00C56C42" w:rsidRPr="0047616F" w:rsidRDefault="00C56C42" w:rsidP="00C56C42">
      <w:pPr>
        <w:jc w:val="center"/>
        <w:rPr>
          <w:rFonts w:ascii="Tahoma" w:hAnsi="Tahoma" w:cs="Tahoma"/>
          <w:b/>
          <w:bCs/>
          <w:sz w:val="28"/>
          <w:szCs w:val="23"/>
        </w:rPr>
      </w:pPr>
    </w:p>
    <w:p w14:paraId="3C76CFA8" w14:textId="77777777" w:rsidR="00C56C42" w:rsidRDefault="00C56C42" w:rsidP="00C56C42">
      <w:pPr>
        <w:jc w:val="center"/>
        <w:rPr>
          <w:rFonts w:ascii="Tahoma" w:hAnsi="Tahoma" w:cs="Tahoma"/>
          <w:b/>
          <w:bCs/>
          <w:i/>
          <w:iCs/>
          <w:szCs w:val="23"/>
        </w:rPr>
      </w:pPr>
    </w:p>
    <w:p w14:paraId="350939CC" w14:textId="77777777" w:rsidR="00C56C42" w:rsidRDefault="00C56C42" w:rsidP="00C56C42">
      <w:pPr>
        <w:jc w:val="center"/>
        <w:rPr>
          <w:rFonts w:ascii="Tahoma" w:hAnsi="Tahoma" w:cs="Tahoma"/>
          <w:b/>
          <w:bCs/>
          <w:i/>
          <w:iCs/>
          <w:szCs w:val="23"/>
        </w:rPr>
      </w:pPr>
    </w:p>
    <w:p w14:paraId="3DFB11D0" w14:textId="77777777" w:rsidR="00C56C42" w:rsidRDefault="00C56C42" w:rsidP="00C56C42">
      <w:pPr>
        <w:jc w:val="center"/>
        <w:rPr>
          <w:rFonts w:ascii="Tahoma" w:hAnsi="Tahoma" w:cs="Tahoma"/>
          <w:b/>
          <w:bCs/>
          <w:i/>
          <w:iCs/>
          <w:szCs w:val="23"/>
        </w:rPr>
      </w:pPr>
    </w:p>
    <w:p w14:paraId="63E73612" w14:textId="77777777" w:rsidR="00C56C42" w:rsidRPr="0047616F" w:rsidRDefault="00C56C42" w:rsidP="00C56C42">
      <w:pPr>
        <w:rPr>
          <w:rFonts w:ascii="Tahoma" w:hAnsi="Tahoma" w:cs="Tahoma"/>
          <w:b/>
          <w:bCs/>
          <w:sz w:val="23"/>
          <w:szCs w:val="23"/>
        </w:rPr>
      </w:pPr>
    </w:p>
    <w:p w14:paraId="381244C1" w14:textId="77777777" w:rsidR="00C56C42" w:rsidRPr="0047616F" w:rsidRDefault="00C56C42" w:rsidP="00C56C42">
      <w:pPr>
        <w:jc w:val="center"/>
        <w:rPr>
          <w:rFonts w:ascii="Tahoma" w:hAnsi="Tahoma" w:cs="Tahoma"/>
        </w:rPr>
      </w:pPr>
    </w:p>
    <w:p w14:paraId="2FE46F64" w14:textId="77777777" w:rsidR="00C56C42" w:rsidRPr="0047616F" w:rsidRDefault="00C56C42" w:rsidP="00C56C42">
      <w:pPr>
        <w:jc w:val="center"/>
        <w:rPr>
          <w:rFonts w:ascii="Tahoma" w:hAnsi="Tahoma" w:cs="Tahoma"/>
        </w:rPr>
      </w:pPr>
    </w:p>
    <w:p w14:paraId="6992098C" w14:textId="77777777" w:rsidR="00C56C42" w:rsidRPr="0047616F" w:rsidRDefault="00C56C42" w:rsidP="00C56C42">
      <w:pPr>
        <w:jc w:val="center"/>
        <w:rPr>
          <w:rFonts w:ascii="Tahoma" w:hAnsi="Tahoma" w:cs="Tahoma"/>
        </w:rPr>
      </w:pPr>
    </w:p>
    <w:p w14:paraId="2A8731D2" w14:textId="77777777" w:rsidR="005535F3" w:rsidRDefault="005535F3" w:rsidP="00C56C42">
      <w:pPr>
        <w:jc w:val="center"/>
        <w:rPr>
          <w:rFonts w:ascii="Tahoma" w:hAnsi="Tahoma" w:cs="Tahoma"/>
          <w:sz w:val="28"/>
        </w:rPr>
      </w:pPr>
    </w:p>
    <w:p w14:paraId="1F8F1132" w14:textId="77777777" w:rsidR="005535F3" w:rsidRDefault="005535F3" w:rsidP="00C56C42">
      <w:pPr>
        <w:jc w:val="center"/>
        <w:rPr>
          <w:rFonts w:ascii="Tahoma" w:hAnsi="Tahoma" w:cs="Tahoma"/>
          <w:sz w:val="28"/>
        </w:rPr>
      </w:pPr>
    </w:p>
    <w:p w14:paraId="22851EDF" w14:textId="77777777" w:rsidR="00C56C42" w:rsidRPr="00C932F5" w:rsidRDefault="00C56C42" w:rsidP="00C56C42">
      <w:pPr>
        <w:jc w:val="center"/>
        <w:rPr>
          <w:rFonts w:ascii="Tahoma" w:hAnsi="Tahoma" w:cs="Tahoma"/>
          <w:sz w:val="28"/>
        </w:rPr>
      </w:pPr>
      <w:r>
        <w:rPr>
          <w:rFonts w:ascii="Tahoma" w:hAnsi="Tahoma" w:cs="Tahoma"/>
          <w:sz w:val="28"/>
        </w:rPr>
        <w:t>S</w:t>
      </w:r>
      <w:r w:rsidRPr="00634A18">
        <w:rPr>
          <w:rFonts w:ascii="Tahoma" w:hAnsi="Tahoma" w:cs="Tahoma"/>
          <w:sz w:val="28"/>
        </w:rPr>
        <w:t>chválen</w:t>
      </w:r>
      <w:r>
        <w:rPr>
          <w:rFonts w:ascii="Tahoma" w:hAnsi="Tahoma" w:cs="Tahoma"/>
          <w:sz w:val="28"/>
        </w:rPr>
        <w:t>o</w:t>
      </w:r>
      <w:r w:rsidRPr="00634A18">
        <w:rPr>
          <w:rFonts w:ascii="Tahoma" w:hAnsi="Tahoma" w:cs="Tahoma"/>
          <w:sz w:val="28"/>
        </w:rPr>
        <w:t xml:space="preserve"> usnesením </w:t>
      </w:r>
      <w:r w:rsidRPr="00C932F5">
        <w:rPr>
          <w:rFonts w:ascii="Tahoma" w:hAnsi="Tahoma" w:cs="Tahoma"/>
          <w:sz w:val="28"/>
        </w:rPr>
        <w:t xml:space="preserve">zastupitelstva kraje </w:t>
      </w:r>
    </w:p>
    <w:p w14:paraId="67FE10C6" w14:textId="481FBB26" w:rsidR="00C56C42" w:rsidRPr="007B4133" w:rsidRDefault="00C56C42" w:rsidP="00C56C42">
      <w:pPr>
        <w:jc w:val="center"/>
        <w:rPr>
          <w:rFonts w:ascii="Tahoma" w:hAnsi="Tahoma" w:cs="Tahoma"/>
          <w:iCs/>
          <w:sz w:val="28"/>
          <w:szCs w:val="23"/>
        </w:rPr>
      </w:pPr>
      <w:r w:rsidRPr="007B4133">
        <w:rPr>
          <w:rFonts w:ascii="Tahoma" w:hAnsi="Tahoma" w:cs="Tahoma"/>
          <w:iCs/>
          <w:sz w:val="28"/>
          <w:szCs w:val="23"/>
        </w:rPr>
        <w:t>č. 2</w:t>
      </w:r>
      <w:r w:rsidR="003657CD">
        <w:rPr>
          <w:rFonts w:ascii="Tahoma" w:hAnsi="Tahoma" w:cs="Tahoma"/>
          <w:iCs/>
          <w:sz w:val="28"/>
          <w:szCs w:val="23"/>
        </w:rPr>
        <w:t>/26</w:t>
      </w:r>
      <w:r w:rsidRPr="007B4133">
        <w:rPr>
          <w:rFonts w:ascii="Tahoma" w:hAnsi="Tahoma" w:cs="Tahoma"/>
          <w:iCs/>
          <w:sz w:val="28"/>
          <w:szCs w:val="23"/>
        </w:rPr>
        <w:t xml:space="preserve"> ze dne </w:t>
      </w:r>
      <w:r w:rsidR="00AE6C97" w:rsidRPr="007B4133">
        <w:rPr>
          <w:rFonts w:ascii="Tahoma" w:hAnsi="Tahoma" w:cs="Tahoma"/>
          <w:iCs/>
          <w:sz w:val="28"/>
          <w:szCs w:val="23"/>
        </w:rPr>
        <w:t>17</w:t>
      </w:r>
      <w:r w:rsidRPr="007B4133">
        <w:rPr>
          <w:rFonts w:ascii="Tahoma" w:hAnsi="Tahoma" w:cs="Tahoma"/>
          <w:iCs/>
          <w:sz w:val="28"/>
          <w:szCs w:val="23"/>
        </w:rPr>
        <w:t>. 12. 20</w:t>
      </w:r>
      <w:r w:rsidR="00AE6C97" w:rsidRPr="007B4133">
        <w:rPr>
          <w:rFonts w:ascii="Tahoma" w:hAnsi="Tahoma" w:cs="Tahoma"/>
          <w:iCs/>
          <w:sz w:val="28"/>
          <w:szCs w:val="23"/>
        </w:rPr>
        <w:t>20</w:t>
      </w:r>
      <w:r w:rsidRPr="007B4133">
        <w:rPr>
          <w:rFonts w:ascii="Tahoma" w:hAnsi="Tahoma" w:cs="Tahoma"/>
          <w:iCs/>
          <w:sz w:val="28"/>
          <w:szCs w:val="23"/>
        </w:rPr>
        <w:t xml:space="preserve"> s účinností ode dne </w:t>
      </w:r>
      <w:r w:rsidR="00AE6C97" w:rsidRPr="007B4133">
        <w:rPr>
          <w:rFonts w:ascii="Tahoma" w:hAnsi="Tahoma" w:cs="Tahoma"/>
          <w:iCs/>
          <w:sz w:val="28"/>
          <w:szCs w:val="23"/>
        </w:rPr>
        <w:t>17</w:t>
      </w:r>
      <w:r w:rsidRPr="007B4133">
        <w:rPr>
          <w:rFonts w:ascii="Tahoma" w:hAnsi="Tahoma" w:cs="Tahoma"/>
          <w:iCs/>
          <w:sz w:val="28"/>
          <w:szCs w:val="23"/>
        </w:rPr>
        <w:t>. 12. 20</w:t>
      </w:r>
      <w:r w:rsidR="00AE6C97" w:rsidRPr="007B4133">
        <w:rPr>
          <w:rFonts w:ascii="Tahoma" w:hAnsi="Tahoma" w:cs="Tahoma"/>
          <w:iCs/>
          <w:sz w:val="28"/>
          <w:szCs w:val="23"/>
        </w:rPr>
        <w:t>20</w:t>
      </w:r>
    </w:p>
    <w:p w14:paraId="723483C3" w14:textId="77777777" w:rsidR="002E11F8" w:rsidRPr="00634A18" w:rsidRDefault="002E11F8" w:rsidP="002E11F8">
      <w:pPr>
        <w:rPr>
          <w:rFonts w:ascii="Tahoma" w:hAnsi="Tahoma" w:cs="Tahoma"/>
          <w:caps/>
          <w:sz w:val="28"/>
        </w:rPr>
      </w:pPr>
      <w:r>
        <w:br w:type="page"/>
      </w:r>
      <w:r w:rsidRPr="00634A18">
        <w:rPr>
          <w:rFonts w:ascii="Tahoma" w:hAnsi="Tahoma" w:cs="Tahoma"/>
          <w:caps/>
          <w:sz w:val="28"/>
        </w:rPr>
        <w:lastRenderedPageBreak/>
        <w:t>Obsah</w:t>
      </w:r>
    </w:p>
    <w:p w14:paraId="63AFCACC" w14:textId="77777777" w:rsidR="002E11F8" w:rsidRPr="00634A18" w:rsidRDefault="002E11F8" w:rsidP="002E11F8">
      <w:pPr>
        <w:rPr>
          <w:rFonts w:ascii="Tahoma" w:hAnsi="Tahoma" w:cs="Tahoma"/>
          <w:b/>
          <w:bCs/>
        </w:rPr>
      </w:pPr>
    </w:p>
    <w:p w14:paraId="6A03D0CB" w14:textId="77777777" w:rsidR="002E11F8" w:rsidRPr="007C1C99" w:rsidRDefault="002E11F8" w:rsidP="002E11F8">
      <w:pPr>
        <w:pStyle w:val="Zkladntext"/>
        <w:widowControl w:val="0"/>
        <w:spacing w:before="60" w:after="60" w:line="280" w:lineRule="exact"/>
        <w:rPr>
          <w:rFonts w:ascii="Tahoma" w:hAnsi="Tahoma" w:cs="Tahoma"/>
          <w:b/>
          <w:bCs/>
          <w:sz w:val="20"/>
        </w:rPr>
      </w:pPr>
      <w:r w:rsidRPr="007C1C99">
        <w:rPr>
          <w:rFonts w:ascii="Tahoma" w:hAnsi="Tahoma" w:cs="Tahoma"/>
          <w:sz w:val="20"/>
        </w:rPr>
        <w:t>Článek</w:t>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t xml:space="preserve">  </w:t>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t>Strana</w:t>
      </w:r>
    </w:p>
    <w:tbl>
      <w:tblPr>
        <w:tblW w:w="9284" w:type="dxa"/>
        <w:tblLayout w:type="fixed"/>
        <w:tblCellMar>
          <w:left w:w="70" w:type="dxa"/>
          <w:right w:w="70" w:type="dxa"/>
        </w:tblCellMar>
        <w:tblLook w:val="0000" w:firstRow="0" w:lastRow="0" w:firstColumn="0" w:lastColumn="0" w:noHBand="0" w:noVBand="0"/>
      </w:tblPr>
      <w:tblGrid>
        <w:gridCol w:w="779"/>
        <w:gridCol w:w="551"/>
        <w:gridCol w:w="6253"/>
        <w:gridCol w:w="1701"/>
      </w:tblGrid>
      <w:tr w:rsidR="002E11F8" w:rsidRPr="00634A18" w14:paraId="01C3010E" w14:textId="77777777">
        <w:tc>
          <w:tcPr>
            <w:tcW w:w="7583" w:type="dxa"/>
            <w:gridSpan w:val="3"/>
          </w:tcPr>
          <w:p w14:paraId="2F6DF009" w14:textId="77777777" w:rsidR="002E11F8" w:rsidRPr="00634A18" w:rsidRDefault="002E11F8" w:rsidP="00A036B9">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p>
        </w:tc>
        <w:tc>
          <w:tcPr>
            <w:tcW w:w="1701" w:type="dxa"/>
          </w:tcPr>
          <w:p w14:paraId="279E5F84" w14:textId="77777777" w:rsidR="002E11F8" w:rsidRPr="00634A18" w:rsidRDefault="002E11F8" w:rsidP="00A036B9">
            <w:pPr>
              <w:pStyle w:val="Nadpis8"/>
              <w:spacing w:line="280" w:lineRule="exact"/>
              <w:rPr>
                <w:rFonts w:cs="Tahoma"/>
                <w:sz w:val="20"/>
              </w:rPr>
            </w:pPr>
          </w:p>
        </w:tc>
      </w:tr>
      <w:tr w:rsidR="002E11F8" w:rsidRPr="00C87178" w14:paraId="451432B7" w14:textId="77777777">
        <w:tc>
          <w:tcPr>
            <w:tcW w:w="779" w:type="dxa"/>
          </w:tcPr>
          <w:p w14:paraId="310C2F1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jc w:val="right"/>
              <w:rPr>
                <w:rFonts w:ascii="Tahoma" w:hAnsi="Tahoma" w:cs="Tahoma"/>
                <w:snapToGrid w:val="0"/>
              </w:rPr>
            </w:pPr>
          </w:p>
        </w:tc>
        <w:tc>
          <w:tcPr>
            <w:tcW w:w="6804" w:type="dxa"/>
            <w:gridSpan w:val="2"/>
          </w:tcPr>
          <w:p w14:paraId="3B78016B" w14:textId="77777777" w:rsidR="002E11F8" w:rsidRPr="00C87178" w:rsidRDefault="002E11F8" w:rsidP="00A036B9">
            <w:pPr>
              <w:pStyle w:val="Nadpis1"/>
              <w:jc w:val="left"/>
              <w:rPr>
                <w:rFonts w:ascii="Tahoma" w:hAnsi="Tahoma" w:cs="Tahoma"/>
                <w:caps w:val="0"/>
                <w:snapToGrid w:val="0"/>
                <w:sz w:val="24"/>
              </w:rPr>
            </w:pPr>
            <w:r w:rsidRPr="00C87178">
              <w:rPr>
                <w:rFonts w:ascii="Tahoma" w:hAnsi="Tahoma" w:cs="Tahoma"/>
                <w:caps w:val="0"/>
                <w:sz w:val="24"/>
              </w:rPr>
              <w:t xml:space="preserve">Část PRVNÍ: JEDNACÍ ŘÁD </w:t>
            </w:r>
            <w:r w:rsidRPr="00C87178">
              <w:rPr>
                <w:rFonts w:ascii="Tahoma" w:hAnsi="Tahoma" w:cs="Tahoma"/>
                <w:sz w:val="24"/>
              </w:rPr>
              <w:t>Zastupitelstva kraje</w:t>
            </w:r>
          </w:p>
        </w:tc>
        <w:tc>
          <w:tcPr>
            <w:tcW w:w="1701" w:type="dxa"/>
          </w:tcPr>
          <w:p w14:paraId="05DB31D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jc w:val="right"/>
              <w:rPr>
                <w:rFonts w:ascii="Tahoma" w:hAnsi="Tahoma" w:cs="Tahoma"/>
                <w:snapToGrid w:val="0"/>
              </w:rPr>
            </w:pPr>
          </w:p>
        </w:tc>
      </w:tr>
      <w:tr w:rsidR="002E11F8" w:rsidRPr="00C87178" w14:paraId="3679E905" w14:textId="77777777">
        <w:tc>
          <w:tcPr>
            <w:tcW w:w="7583" w:type="dxa"/>
            <w:gridSpan w:val="3"/>
          </w:tcPr>
          <w:p w14:paraId="32EA6B0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b/>
                <w:bCs/>
              </w:rPr>
            </w:pPr>
          </w:p>
        </w:tc>
        <w:tc>
          <w:tcPr>
            <w:tcW w:w="1701" w:type="dxa"/>
          </w:tcPr>
          <w:p w14:paraId="6617B4A4" w14:textId="77777777" w:rsidR="002E11F8" w:rsidRPr="00C87178" w:rsidRDefault="002E11F8" w:rsidP="00A036B9">
            <w:pPr>
              <w:spacing w:line="280" w:lineRule="exact"/>
              <w:jc w:val="right"/>
              <w:rPr>
                <w:rFonts w:ascii="Tahoma" w:hAnsi="Tahoma" w:cs="Tahoma"/>
              </w:rPr>
            </w:pPr>
          </w:p>
        </w:tc>
      </w:tr>
      <w:tr w:rsidR="002E11F8" w:rsidRPr="00C87178" w14:paraId="2FD3554A" w14:textId="77777777">
        <w:tblPrEx>
          <w:tblBorders>
            <w:insideH w:val="dotted" w:sz="4" w:space="0" w:color="auto"/>
          </w:tblBorders>
        </w:tblPrEx>
        <w:tc>
          <w:tcPr>
            <w:tcW w:w="779" w:type="dxa"/>
          </w:tcPr>
          <w:p w14:paraId="7DED3EC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w:t>
            </w:r>
          </w:p>
        </w:tc>
        <w:tc>
          <w:tcPr>
            <w:tcW w:w="6804" w:type="dxa"/>
            <w:gridSpan w:val="2"/>
          </w:tcPr>
          <w:p w14:paraId="118F4473"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Úvodní ustanovení</w:t>
            </w:r>
          </w:p>
        </w:tc>
        <w:tc>
          <w:tcPr>
            <w:tcW w:w="1701" w:type="dxa"/>
          </w:tcPr>
          <w:p w14:paraId="40419A9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6DB831C" w14:textId="77777777">
        <w:tblPrEx>
          <w:tblBorders>
            <w:insideH w:val="dotted" w:sz="4" w:space="0" w:color="auto"/>
          </w:tblBorders>
        </w:tblPrEx>
        <w:tc>
          <w:tcPr>
            <w:tcW w:w="779" w:type="dxa"/>
          </w:tcPr>
          <w:p w14:paraId="597BBC9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w:t>
            </w:r>
          </w:p>
        </w:tc>
        <w:tc>
          <w:tcPr>
            <w:tcW w:w="6804" w:type="dxa"/>
            <w:gridSpan w:val="2"/>
          </w:tcPr>
          <w:p w14:paraId="7AFEDC5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Svolání zastupitelstva</w:t>
            </w:r>
          </w:p>
        </w:tc>
        <w:tc>
          <w:tcPr>
            <w:tcW w:w="1701" w:type="dxa"/>
          </w:tcPr>
          <w:p w14:paraId="1E5826F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BACD3A3" w14:textId="77777777">
        <w:tblPrEx>
          <w:tblBorders>
            <w:insideH w:val="dotted" w:sz="4" w:space="0" w:color="auto"/>
          </w:tblBorders>
        </w:tblPrEx>
        <w:tc>
          <w:tcPr>
            <w:tcW w:w="779" w:type="dxa"/>
          </w:tcPr>
          <w:p w14:paraId="1E41978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c>
          <w:tcPr>
            <w:tcW w:w="6804" w:type="dxa"/>
            <w:gridSpan w:val="2"/>
          </w:tcPr>
          <w:p w14:paraId="555FAF8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Příprava zasedání zastupitelstva</w:t>
            </w:r>
          </w:p>
        </w:tc>
        <w:tc>
          <w:tcPr>
            <w:tcW w:w="1701" w:type="dxa"/>
          </w:tcPr>
          <w:p w14:paraId="52DE77F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6C5004A" w14:textId="77777777">
        <w:tblPrEx>
          <w:tblBorders>
            <w:insideH w:val="dotted" w:sz="4" w:space="0" w:color="auto"/>
          </w:tblBorders>
        </w:tblPrEx>
        <w:tc>
          <w:tcPr>
            <w:tcW w:w="779" w:type="dxa"/>
          </w:tcPr>
          <w:p w14:paraId="703FE1B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c>
          <w:tcPr>
            <w:tcW w:w="6804" w:type="dxa"/>
            <w:gridSpan w:val="2"/>
          </w:tcPr>
          <w:p w14:paraId="5DC2161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Účast členů zastupitelstva na zasedání</w:t>
            </w:r>
          </w:p>
        </w:tc>
        <w:tc>
          <w:tcPr>
            <w:tcW w:w="1701" w:type="dxa"/>
          </w:tcPr>
          <w:p w14:paraId="79D68BF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r>
      <w:tr w:rsidR="002E11F8" w:rsidRPr="00C87178" w14:paraId="75F0D538" w14:textId="77777777">
        <w:tblPrEx>
          <w:tblBorders>
            <w:insideH w:val="dotted" w:sz="4" w:space="0" w:color="auto"/>
          </w:tblBorders>
        </w:tblPrEx>
        <w:tc>
          <w:tcPr>
            <w:tcW w:w="779" w:type="dxa"/>
          </w:tcPr>
          <w:p w14:paraId="3EA8E42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5</w:t>
            </w:r>
          </w:p>
        </w:tc>
        <w:tc>
          <w:tcPr>
            <w:tcW w:w="6804" w:type="dxa"/>
            <w:gridSpan w:val="2"/>
          </w:tcPr>
          <w:p w14:paraId="7044D09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Program zasedání zastupitelstva</w:t>
            </w:r>
          </w:p>
        </w:tc>
        <w:tc>
          <w:tcPr>
            <w:tcW w:w="1701" w:type="dxa"/>
          </w:tcPr>
          <w:p w14:paraId="1B03A580" w14:textId="77777777" w:rsidR="002E11F8" w:rsidRPr="00C87178" w:rsidRDefault="00E24083"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r>
      <w:tr w:rsidR="002E11F8" w:rsidRPr="00C87178" w14:paraId="61EC6004" w14:textId="77777777">
        <w:tblPrEx>
          <w:tblBorders>
            <w:insideH w:val="dotted" w:sz="4" w:space="0" w:color="auto"/>
          </w:tblBorders>
        </w:tblPrEx>
        <w:tc>
          <w:tcPr>
            <w:tcW w:w="779" w:type="dxa"/>
          </w:tcPr>
          <w:p w14:paraId="3330CE9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6</w:t>
            </w:r>
          </w:p>
        </w:tc>
        <w:tc>
          <w:tcPr>
            <w:tcW w:w="6804" w:type="dxa"/>
            <w:gridSpan w:val="2"/>
          </w:tcPr>
          <w:p w14:paraId="72732DE1"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Průběh zasedání zastupitelstva</w:t>
            </w:r>
          </w:p>
        </w:tc>
        <w:tc>
          <w:tcPr>
            <w:tcW w:w="1701" w:type="dxa"/>
          </w:tcPr>
          <w:p w14:paraId="47B41091"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5</w:t>
            </w:r>
          </w:p>
        </w:tc>
      </w:tr>
      <w:tr w:rsidR="00C56C42" w:rsidRPr="00C87178" w14:paraId="53910053" w14:textId="77777777">
        <w:tblPrEx>
          <w:tblBorders>
            <w:insideH w:val="dotted" w:sz="4" w:space="0" w:color="auto"/>
          </w:tblBorders>
        </w:tblPrEx>
        <w:tc>
          <w:tcPr>
            <w:tcW w:w="779" w:type="dxa"/>
          </w:tcPr>
          <w:p w14:paraId="442C7562"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7</w:t>
            </w:r>
          </w:p>
        </w:tc>
        <w:tc>
          <w:tcPr>
            <w:tcW w:w="6804" w:type="dxa"/>
            <w:gridSpan w:val="2"/>
          </w:tcPr>
          <w:p w14:paraId="78A01B12"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Usnesení zastupitelstva, hlasování</w:t>
            </w:r>
          </w:p>
        </w:tc>
        <w:tc>
          <w:tcPr>
            <w:tcW w:w="1701" w:type="dxa"/>
          </w:tcPr>
          <w:p w14:paraId="313B8603" w14:textId="3D487DF5"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8</w:t>
            </w:r>
          </w:p>
        </w:tc>
      </w:tr>
      <w:tr w:rsidR="00C56C42" w:rsidRPr="00C87178" w14:paraId="30A65F71" w14:textId="77777777">
        <w:tblPrEx>
          <w:tblBorders>
            <w:insideH w:val="dotted" w:sz="4" w:space="0" w:color="auto"/>
          </w:tblBorders>
        </w:tblPrEx>
        <w:tc>
          <w:tcPr>
            <w:tcW w:w="779" w:type="dxa"/>
          </w:tcPr>
          <w:p w14:paraId="7CC644D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8</w:t>
            </w:r>
          </w:p>
        </w:tc>
        <w:tc>
          <w:tcPr>
            <w:tcW w:w="6804" w:type="dxa"/>
            <w:gridSpan w:val="2"/>
          </w:tcPr>
          <w:p w14:paraId="5D4B0FD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Dotazy, připomínky a podněty členů zastupitelstva</w:t>
            </w:r>
          </w:p>
        </w:tc>
        <w:tc>
          <w:tcPr>
            <w:tcW w:w="1701" w:type="dxa"/>
          </w:tcPr>
          <w:p w14:paraId="23ACA0ED" w14:textId="4CD8751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9</w:t>
            </w:r>
          </w:p>
        </w:tc>
      </w:tr>
      <w:tr w:rsidR="00C56C42" w:rsidRPr="00C87178" w14:paraId="013C0833" w14:textId="77777777">
        <w:tblPrEx>
          <w:tblBorders>
            <w:insideH w:val="dotted" w:sz="4" w:space="0" w:color="auto"/>
          </w:tblBorders>
        </w:tblPrEx>
        <w:tc>
          <w:tcPr>
            <w:tcW w:w="779" w:type="dxa"/>
          </w:tcPr>
          <w:p w14:paraId="79A8467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9</w:t>
            </w:r>
          </w:p>
        </w:tc>
        <w:tc>
          <w:tcPr>
            <w:tcW w:w="6804" w:type="dxa"/>
            <w:gridSpan w:val="2"/>
          </w:tcPr>
          <w:p w14:paraId="47A544D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Péče o nerušený průběh zasedání zastupitelstva</w:t>
            </w:r>
          </w:p>
        </w:tc>
        <w:tc>
          <w:tcPr>
            <w:tcW w:w="1701" w:type="dxa"/>
          </w:tcPr>
          <w:p w14:paraId="2A4DAEEA" w14:textId="4AA57F73"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9</w:t>
            </w:r>
          </w:p>
        </w:tc>
      </w:tr>
      <w:tr w:rsidR="00C56C42" w:rsidRPr="00C87178" w14:paraId="3048528B" w14:textId="77777777">
        <w:tblPrEx>
          <w:tblBorders>
            <w:insideH w:val="dotted" w:sz="4" w:space="0" w:color="auto"/>
          </w:tblBorders>
        </w:tblPrEx>
        <w:tc>
          <w:tcPr>
            <w:tcW w:w="779" w:type="dxa"/>
          </w:tcPr>
          <w:p w14:paraId="7713410D"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10</w:t>
            </w:r>
          </w:p>
        </w:tc>
        <w:tc>
          <w:tcPr>
            <w:tcW w:w="6804" w:type="dxa"/>
            <w:gridSpan w:val="2"/>
          </w:tcPr>
          <w:p w14:paraId="38B3763A"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Příprava a podávání návrhu zákona</w:t>
            </w:r>
          </w:p>
        </w:tc>
        <w:tc>
          <w:tcPr>
            <w:tcW w:w="1701" w:type="dxa"/>
          </w:tcPr>
          <w:p w14:paraId="57CB60AB" w14:textId="7A5C3A9E"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9</w:t>
            </w:r>
          </w:p>
        </w:tc>
      </w:tr>
      <w:tr w:rsidR="00C56C42" w:rsidRPr="00C87178" w14:paraId="61247114" w14:textId="77777777">
        <w:tblPrEx>
          <w:tblBorders>
            <w:insideH w:val="dotted" w:sz="4" w:space="0" w:color="auto"/>
          </w:tblBorders>
        </w:tblPrEx>
        <w:tc>
          <w:tcPr>
            <w:tcW w:w="779" w:type="dxa"/>
          </w:tcPr>
          <w:p w14:paraId="619370D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11</w:t>
            </w:r>
          </w:p>
        </w:tc>
        <w:tc>
          <w:tcPr>
            <w:tcW w:w="6804" w:type="dxa"/>
            <w:gridSpan w:val="2"/>
          </w:tcPr>
          <w:p w14:paraId="705CD9D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Vyhlášení krajského referenda</w:t>
            </w:r>
          </w:p>
        </w:tc>
        <w:tc>
          <w:tcPr>
            <w:tcW w:w="1701" w:type="dxa"/>
          </w:tcPr>
          <w:p w14:paraId="351E2955" w14:textId="54ABB35E"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u w:val="single"/>
              </w:rPr>
            </w:pPr>
            <w:r w:rsidRPr="00C932F5">
              <w:rPr>
                <w:rFonts w:ascii="Tahoma" w:hAnsi="Tahoma" w:cs="Tahoma"/>
                <w:snapToGrid w:val="0"/>
                <w:sz w:val="18"/>
                <w:szCs w:val="18"/>
              </w:rPr>
              <w:t>10</w:t>
            </w:r>
          </w:p>
        </w:tc>
      </w:tr>
      <w:tr w:rsidR="00C56C42" w:rsidRPr="00C87178" w14:paraId="02ACE186" w14:textId="77777777">
        <w:tblPrEx>
          <w:tblBorders>
            <w:insideH w:val="dotted" w:sz="4" w:space="0" w:color="auto"/>
          </w:tblBorders>
        </w:tblPrEx>
        <w:tc>
          <w:tcPr>
            <w:tcW w:w="779" w:type="dxa"/>
          </w:tcPr>
          <w:p w14:paraId="4E12E5E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12</w:t>
            </w:r>
          </w:p>
        </w:tc>
        <w:tc>
          <w:tcPr>
            <w:tcW w:w="6804" w:type="dxa"/>
            <w:gridSpan w:val="2"/>
          </w:tcPr>
          <w:p w14:paraId="4609CBD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Schvalování účetní závěrky kraje</w:t>
            </w:r>
          </w:p>
        </w:tc>
        <w:tc>
          <w:tcPr>
            <w:tcW w:w="1701" w:type="dxa"/>
          </w:tcPr>
          <w:p w14:paraId="00DEE968" w14:textId="3C6E48E4"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11</w:t>
            </w:r>
          </w:p>
        </w:tc>
      </w:tr>
      <w:tr w:rsidR="00C56C42" w:rsidRPr="00C87178" w14:paraId="3197D1C8" w14:textId="77777777">
        <w:tblPrEx>
          <w:tblBorders>
            <w:insideH w:val="dotted" w:sz="4" w:space="0" w:color="auto"/>
          </w:tblBorders>
        </w:tblPrEx>
        <w:tc>
          <w:tcPr>
            <w:tcW w:w="779" w:type="dxa"/>
          </w:tcPr>
          <w:p w14:paraId="3D5481A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13</w:t>
            </w:r>
          </w:p>
        </w:tc>
        <w:tc>
          <w:tcPr>
            <w:tcW w:w="6804" w:type="dxa"/>
            <w:gridSpan w:val="2"/>
          </w:tcPr>
          <w:p w14:paraId="6DFE12C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Zabezpečení a kontrola plnění usnesení zastupitelstva</w:t>
            </w:r>
          </w:p>
        </w:tc>
        <w:tc>
          <w:tcPr>
            <w:tcW w:w="1701" w:type="dxa"/>
          </w:tcPr>
          <w:p w14:paraId="4723559A" w14:textId="0C29C6F1"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12</w:t>
            </w:r>
          </w:p>
        </w:tc>
      </w:tr>
      <w:tr w:rsidR="00C56C42" w:rsidRPr="00C87178" w14:paraId="5038A68E" w14:textId="77777777">
        <w:tblPrEx>
          <w:tblBorders>
            <w:insideH w:val="dotted" w:sz="4" w:space="0" w:color="auto"/>
          </w:tblBorders>
        </w:tblPrEx>
        <w:tc>
          <w:tcPr>
            <w:tcW w:w="779" w:type="dxa"/>
          </w:tcPr>
          <w:p w14:paraId="2857C185"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14</w:t>
            </w:r>
          </w:p>
        </w:tc>
        <w:tc>
          <w:tcPr>
            <w:tcW w:w="6804" w:type="dxa"/>
            <w:gridSpan w:val="2"/>
          </w:tcPr>
          <w:p w14:paraId="49A7D95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Další povinnosti členů zastupitelstva</w:t>
            </w:r>
          </w:p>
        </w:tc>
        <w:tc>
          <w:tcPr>
            <w:tcW w:w="1701" w:type="dxa"/>
          </w:tcPr>
          <w:p w14:paraId="4748D5A3" w14:textId="04554293"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12</w:t>
            </w:r>
          </w:p>
        </w:tc>
      </w:tr>
      <w:tr w:rsidR="00C56C42" w:rsidRPr="00C87178" w14:paraId="3E6250BF" w14:textId="77777777">
        <w:tblPrEx>
          <w:tblBorders>
            <w:insideH w:val="dotted" w:sz="4" w:space="0" w:color="auto"/>
          </w:tblBorders>
        </w:tblPrEx>
        <w:tc>
          <w:tcPr>
            <w:tcW w:w="779" w:type="dxa"/>
            <w:tcBorders>
              <w:bottom w:val="dotted" w:sz="4" w:space="0" w:color="auto"/>
            </w:tcBorders>
          </w:tcPr>
          <w:p w14:paraId="285A7559"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15</w:t>
            </w:r>
          </w:p>
        </w:tc>
        <w:tc>
          <w:tcPr>
            <w:tcW w:w="6804" w:type="dxa"/>
            <w:gridSpan w:val="2"/>
            <w:tcBorders>
              <w:bottom w:val="dotted" w:sz="4" w:space="0" w:color="auto"/>
            </w:tcBorders>
          </w:tcPr>
          <w:p w14:paraId="3154900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Politické kluby</w:t>
            </w:r>
          </w:p>
        </w:tc>
        <w:tc>
          <w:tcPr>
            <w:tcW w:w="1701" w:type="dxa"/>
            <w:tcBorders>
              <w:bottom w:val="dotted" w:sz="4" w:space="0" w:color="auto"/>
            </w:tcBorders>
          </w:tcPr>
          <w:p w14:paraId="14272FD2" w14:textId="3321A3C9"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12</w:t>
            </w:r>
          </w:p>
        </w:tc>
      </w:tr>
      <w:tr w:rsidR="00C56C42" w:rsidRPr="00C87178" w14:paraId="67145145" w14:textId="77777777">
        <w:tblPrEx>
          <w:tblBorders>
            <w:insideH w:val="dotted" w:sz="4" w:space="0" w:color="auto"/>
          </w:tblBorders>
        </w:tblPrEx>
        <w:tc>
          <w:tcPr>
            <w:tcW w:w="779" w:type="dxa"/>
          </w:tcPr>
          <w:p w14:paraId="5CC097D6"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16</w:t>
            </w:r>
          </w:p>
        </w:tc>
        <w:tc>
          <w:tcPr>
            <w:tcW w:w="6804" w:type="dxa"/>
            <w:gridSpan w:val="2"/>
          </w:tcPr>
          <w:p w14:paraId="638DCE86"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Organizačně technické záležitosti</w:t>
            </w:r>
          </w:p>
        </w:tc>
        <w:tc>
          <w:tcPr>
            <w:tcW w:w="1701" w:type="dxa"/>
          </w:tcPr>
          <w:p w14:paraId="5238C617" w14:textId="5A7F2D8E"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13</w:t>
            </w:r>
          </w:p>
        </w:tc>
      </w:tr>
      <w:tr w:rsidR="002E11F8" w:rsidRPr="00C87178" w14:paraId="74050D2A" w14:textId="77777777">
        <w:tc>
          <w:tcPr>
            <w:tcW w:w="779" w:type="dxa"/>
          </w:tcPr>
          <w:p w14:paraId="117EBA0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45B28E7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c>
        <w:tc>
          <w:tcPr>
            <w:tcW w:w="1701" w:type="dxa"/>
          </w:tcPr>
          <w:p w14:paraId="6E0FED07"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5D96CD28" w14:textId="77777777">
        <w:tc>
          <w:tcPr>
            <w:tcW w:w="779" w:type="dxa"/>
          </w:tcPr>
          <w:p w14:paraId="00D70C8E"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550966A5" w14:textId="77777777" w:rsidR="002E11F8" w:rsidRPr="00C87178" w:rsidRDefault="002E11F8" w:rsidP="00A036B9">
            <w:pPr>
              <w:pStyle w:val="Nadpis1"/>
              <w:jc w:val="left"/>
              <w:rPr>
                <w:rFonts w:ascii="Tahoma" w:hAnsi="Tahoma" w:cs="Tahoma"/>
                <w:snapToGrid w:val="0"/>
                <w:sz w:val="24"/>
              </w:rPr>
            </w:pPr>
            <w:r w:rsidRPr="00C87178">
              <w:rPr>
                <w:rFonts w:ascii="Tahoma" w:hAnsi="Tahoma" w:cs="Tahoma"/>
                <w:sz w:val="24"/>
              </w:rPr>
              <w:t>ČÁST DRUHÁ: JEDNACÍ ŘÁD VÝBORů</w:t>
            </w:r>
          </w:p>
        </w:tc>
        <w:tc>
          <w:tcPr>
            <w:tcW w:w="1701" w:type="dxa"/>
          </w:tcPr>
          <w:p w14:paraId="64B3B795"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02C66065" w14:textId="77777777">
        <w:tc>
          <w:tcPr>
            <w:tcW w:w="779" w:type="dxa"/>
          </w:tcPr>
          <w:p w14:paraId="7D49654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03C018C9"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b/>
              </w:rPr>
            </w:pPr>
            <w:r w:rsidRPr="00C87178">
              <w:rPr>
                <w:rFonts w:ascii="Tahoma" w:hAnsi="Tahoma" w:cs="Tahoma"/>
                <w:sz w:val="20"/>
                <w:szCs w:val="20"/>
              </w:rPr>
              <w:t>(zřízených podle § 76 zákona o krajích)</w:t>
            </w:r>
          </w:p>
        </w:tc>
        <w:tc>
          <w:tcPr>
            <w:tcW w:w="1701" w:type="dxa"/>
          </w:tcPr>
          <w:p w14:paraId="7B839A60"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2FE4F173" w14:textId="77777777">
        <w:tc>
          <w:tcPr>
            <w:tcW w:w="779" w:type="dxa"/>
          </w:tcPr>
          <w:p w14:paraId="0F6CBE9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59D752CF"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p>
        </w:tc>
        <w:tc>
          <w:tcPr>
            <w:tcW w:w="1701" w:type="dxa"/>
          </w:tcPr>
          <w:p w14:paraId="3490BE65"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C56C42" w:rsidRPr="00C87178" w14:paraId="4C132778" w14:textId="77777777">
        <w:tc>
          <w:tcPr>
            <w:tcW w:w="779" w:type="dxa"/>
            <w:tcBorders>
              <w:top w:val="dotted" w:sz="4" w:space="0" w:color="auto"/>
              <w:bottom w:val="dotted" w:sz="4" w:space="0" w:color="auto"/>
            </w:tcBorders>
          </w:tcPr>
          <w:p w14:paraId="7D0F8A9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17</w:t>
            </w:r>
          </w:p>
        </w:tc>
        <w:tc>
          <w:tcPr>
            <w:tcW w:w="6804" w:type="dxa"/>
            <w:gridSpan w:val="2"/>
            <w:tcBorders>
              <w:top w:val="dotted" w:sz="4" w:space="0" w:color="auto"/>
              <w:bottom w:val="dotted" w:sz="4" w:space="0" w:color="auto"/>
            </w:tcBorders>
          </w:tcPr>
          <w:p w14:paraId="5843A295"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Úvodní ustanovení</w:t>
            </w:r>
          </w:p>
        </w:tc>
        <w:tc>
          <w:tcPr>
            <w:tcW w:w="1701" w:type="dxa"/>
            <w:tcBorders>
              <w:top w:val="dotted" w:sz="4" w:space="0" w:color="auto"/>
              <w:bottom w:val="dotted" w:sz="4" w:space="0" w:color="auto"/>
            </w:tcBorders>
          </w:tcPr>
          <w:p w14:paraId="35C11A1A" w14:textId="297672E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20"/>
                <w:szCs w:val="20"/>
              </w:rPr>
              <w:t>1</w:t>
            </w:r>
            <w:r w:rsidR="00211B8F">
              <w:rPr>
                <w:rFonts w:ascii="Tahoma" w:hAnsi="Tahoma" w:cs="Tahoma"/>
                <w:snapToGrid w:val="0"/>
                <w:sz w:val="20"/>
                <w:szCs w:val="20"/>
              </w:rPr>
              <w:t>5</w:t>
            </w:r>
          </w:p>
        </w:tc>
      </w:tr>
      <w:tr w:rsidR="00C56C42" w:rsidRPr="00C87178" w14:paraId="3625B4F6" w14:textId="77777777">
        <w:tc>
          <w:tcPr>
            <w:tcW w:w="779" w:type="dxa"/>
            <w:tcBorders>
              <w:top w:val="dotted" w:sz="4" w:space="0" w:color="auto"/>
              <w:bottom w:val="dotted" w:sz="4" w:space="0" w:color="auto"/>
            </w:tcBorders>
          </w:tcPr>
          <w:p w14:paraId="15DE002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18</w:t>
            </w:r>
          </w:p>
        </w:tc>
        <w:tc>
          <w:tcPr>
            <w:tcW w:w="6804" w:type="dxa"/>
            <w:gridSpan w:val="2"/>
            <w:tcBorders>
              <w:top w:val="dotted" w:sz="4" w:space="0" w:color="auto"/>
              <w:bottom w:val="dotted" w:sz="4" w:space="0" w:color="auto"/>
            </w:tcBorders>
          </w:tcPr>
          <w:p w14:paraId="00B7F484"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Postavení výboru</w:t>
            </w:r>
          </w:p>
        </w:tc>
        <w:tc>
          <w:tcPr>
            <w:tcW w:w="1701" w:type="dxa"/>
            <w:tcBorders>
              <w:top w:val="dotted" w:sz="4" w:space="0" w:color="auto"/>
              <w:bottom w:val="dotted" w:sz="4" w:space="0" w:color="auto"/>
            </w:tcBorders>
          </w:tcPr>
          <w:p w14:paraId="2C2C2F77" w14:textId="10480D90"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18"/>
                <w:szCs w:val="18"/>
              </w:rPr>
              <w:t>15</w:t>
            </w:r>
          </w:p>
        </w:tc>
      </w:tr>
      <w:tr w:rsidR="00C56C42" w:rsidRPr="00C87178" w14:paraId="6AEF0FF6" w14:textId="77777777">
        <w:trPr>
          <w:trHeight w:val="188"/>
        </w:trPr>
        <w:tc>
          <w:tcPr>
            <w:tcW w:w="779" w:type="dxa"/>
            <w:tcBorders>
              <w:top w:val="dotted" w:sz="4" w:space="0" w:color="auto"/>
              <w:bottom w:val="dotted" w:sz="4" w:space="0" w:color="auto"/>
            </w:tcBorders>
          </w:tcPr>
          <w:p w14:paraId="5F9C005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19</w:t>
            </w:r>
          </w:p>
        </w:tc>
        <w:tc>
          <w:tcPr>
            <w:tcW w:w="6804" w:type="dxa"/>
            <w:gridSpan w:val="2"/>
            <w:tcBorders>
              <w:top w:val="dotted" w:sz="4" w:space="0" w:color="auto"/>
              <w:bottom w:val="dotted" w:sz="4" w:space="0" w:color="auto"/>
            </w:tcBorders>
          </w:tcPr>
          <w:p w14:paraId="7EC6105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Jednání výboru</w:t>
            </w:r>
          </w:p>
        </w:tc>
        <w:tc>
          <w:tcPr>
            <w:tcW w:w="1701" w:type="dxa"/>
            <w:tcBorders>
              <w:top w:val="dotted" w:sz="4" w:space="0" w:color="auto"/>
              <w:bottom w:val="dotted" w:sz="4" w:space="0" w:color="auto"/>
            </w:tcBorders>
          </w:tcPr>
          <w:p w14:paraId="0F6D309F" w14:textId="6BFF5C1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20"/>
                <w:szCs w:val="20"/>
              </w:rPr>
              <w:t>15</w:t>
            </w:r>
          </w:p>
        </w:tc>
      </w:tr>
      <w:tr w:rsidR="00C56C42" w:rsidRPr="00C87178" w14:paraId="5C5E3223" w14:textId="77777777">
        <w:trPr>
          <w:trHeight w:val="70"/>
        </w:trPr>
        <w:tc>
          <w:tcPr>
            <w:tcW w:w="779" w:type="dxa"/>
            <w:tcBorders>
              <w:top w:val="dotted" w:sz="4" w:space="0" w:color="auto"/>
              <w:bottom w:val="dotted" w:sz="4" w:space="0" w:color="auto"/>
            </w:tcBorders>
          </w:tcPr>
          <w:p w14:paraId="7044462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20</w:t>
            </w:r>
          </w:p>
        </w:tc>
        <w:tc>
          <w:tcPr>
            <w:tcW w:w="6804" w:type="dxa"/>
            <w:gridSpan w:val="2"/>
            <w:tcBorders>
              <w:top w:val="dotted" w:sz="4" w:space="0" w:color="auto"/>
              <w:bottom w:val="dotted" w:sz="4" w:space="0" w:color="auto"/>
            </w:tcBorders>
          </w:tcPr>
          <w:p w14:paraId="064434B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Usnesení výboru a hlasování</w:t>
            </w:r>
          </w:p>
        </w:tc>
        <w:tc>
          <w:tcPr>
            <w:tcW w:w="1701" w:type="dxa"/>
            <w:tcBorders>
              <w:top w:val="dotted" w:sz="4" w:space="0" w:color="auto"/>
              <w:bottom w:val="dotted" w:sz="4" w:space="0" w:color="auto"/>
            </w:tcBorders>
          </w:tcPr>
          <w:p w14:paraId="01A61AC9" w14:textId="55B8399C"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20"/>
                <w:szCs w:val="20"/>
              </w:rPr>
              <w:t>16</w:t>
            </w:r>
          </w:p>
        </w:tc>
      </w:tr>
      <w:tr w:rsidR="00C56C42" w:rsidRPr="00C87178" w14:paraId="3E607F40" w14:textId="77777777">
        <w:tc>
          <w:tcPr>
            <w:tcW w:w="779" w:type="dxa"/>
            <w:tcBorders>
              <w:top w:val="dotted" w:sz="4" w:space="0" w:color="auto"/>
              <w:bottom w:val="dotted" w:sz="4" w:space="0" w:color="auto"/>
            </w:tcBorders>
          </w:tcPr>
          <w:p w14:paraId="24B64D7F"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21</w:t>
            </w:r>
          </w:p>
        </w:tc>
        <w:tc>
          <w:tcPr>
            <w:tcW w:w="6804" w:type="dxa"/>
            <w:gridSpan w:val="2"/>
            <w:tcBorders>
              <w:top w:val="dotted" w:sz="4" w:space="0" w:color="auto"/>
              <w:bottom w:val="dotted" w:sz="4" w:space="0" w:color="auto"/>
            </w:tcBorders>
          </w:tcPr>
          <w:p w14:paraId="00C7CBD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Kontrolní činnost výborů</w:t>
            </w:r>
          </w:p>
        </w:tc>
        <w:tc>
          <w:tcPr>
            <w:tcW w:w="1701" w:type="dxa"/>
            <w:tcBorders>
              <w:top w:val="dotted" w:sz="4" w:space="0" w:color="auto"/>
              <w:bottom w:val="dotted" w:sz="4" w:space="0" w:color="auto"/>
            </w:tcBorders>
          </w:tcPr>
          <w:p w14:paraId="0BE3D49F" w14:textId="387CAC44"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18"/>
                <w:szCs w:val="18"/>
              </w:rPr>
              <w:t>17</w:t>
            </w:r>
          </w:p>
        </w:tc>
      </w:tr>
      <w:tr w:rsidR="00C56C42" w:rsidRPr="00C87178" w14:paraId="01E3CDA5" w14:textId="77777777">
        <w:tc>
          <w:tcPr>
            <w:tcW w:w="779" w:type="dxa"/>
            <w:tcBorders>
              <w:top w:val="dotted" w:sz="4" w:space="0" w:color="auto"/>
              <w:bottom w:val="dotted" w:sz="4" w:space="0" w:color="auto"/>
            </w:tcBorders>
          </w:tcPr>
          <w:p w14:paraId="16FE950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22</w:t>
            </w:r>
          </w:p>
        </w:tc>
        <w:tc>
          <w:tcPr>
            <w:tcW w:w="6804" w:type="dxa"/>
            <w:gridSpan w:val="2"/>
            <w:tcBorders>
              <w:top w:val="dotted" w:sz="4" w:space="0" w:color="auto"/>
              <w:bottom w:val="dotted" w:sz="4" w:space="0" w:color="auto"/>
            </w:tcBorders>
          </w:tcPr>
          <w:p w14:paraId="3FA7F66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87178">
              <w:rPr>
                <w:rFonts w:ascii="Tahoma" w:hAnsi="Tahoma" w:cs="Tahoma"/>
                <w:sz w:val="20"/>
                <w:szCs w:val="20"/>
              </w:rPr>
              <w:t>Jiná ustanovení</w:t>
            </w:r>
          </w:p>
        </w:tc>
        <w:tc>
          <w:tcPr>
            <w:tcW w:w="1701" w:type="dxa"/>
            <w:tcBorders>
              <w:top w:val="dotted" w:sz="4" w:space="0" w:color="auto"/>
              <w:bottom w:val="dotted" w:sz="4" w:space="0" w:color="auto"/>
            </w:tcBorders>
          </w:tcPr>
          <w:p w14:paraId="29A389A2" w14:textId="77B59B2A"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17</w:t>
            </w:r>
          </w:p>
        </w:tc>
      </w:tr>
      <w:tr w:rsidR="002E11F8" w:rsidRPr="00C87178" w14:paraId="654585F8" w14:textId="77777777">
        <w:tc>
          <w:tcPr>
            <w:tcW w:w="7583" w:type="dxa"/>
            <w:gridSpan w:val="3"/>
          </w:tcPr>
          <w:p w14:paraId="1B54D27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1701" w:type="dxa"/>
          </w:tcPr>
          <w:p w14:paraId="201BCAF3" w14:textId="77777777" w:rsidR="002E11F8" w:rsidRPr="00C87178" w:rsidRDefault="002E11F8" w:rsidP="00A036B9">
            <w:pPr>
              <w:spacing w:line="280" w:lineRule="exact"/>
              <w:jc w:val="center"/>
              <w:rPr>
                <w:rFonts w:ascii="Tahoma" w:hAnsi="Tahoma" w:cs="Tahoma"/>
              </w:rPr>
            </w:pPr>
          </w:p>
        </w:tc>
      </w:tr>
      <w:tr w:rsidR="002E11F8" w:rsidRPr="00C87178" w14:paraId="5B3E15F7" w14:textId="77777777">
        <w:tc>
          <w:tcPr>
            <w:tcW w:w="779" w:type="dxa"/>
          </w:tcPr>
          <w:p w14:paraId="3731760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7F8AAD55" w14:textId="77777777" w:rsidR="002E11F8" w:rsidRPr="00C87178" w:rsidRDefault="002E11F8" w:rsidP="00A036B9">
            <w:pPr>
              <w:pStyle w:val="Nadpis1"/>
              <w:jc w:val="left"/>
              <w:rPr>
                <w:rFonts w:ascii="Tahoma" w:hAnsi="Tahoma" w:cs="Tahoma"/>
                <w:snapToGrid w:val="0"/>
                <w:sz w:val="24"/>
              </w:rPr>
            </w:pPr>
            <w:r w:rsidRPr="00C87178">
              <w:rPr>
                <w:rFonts w:ascii="Tahoma" w:hAnsi="Tahoma" w:cs="Tahoma"/>
                <w:sz w:val="24"/>
              </w:rPr>
              <w:t xml:space="preserve">ČÁST TŘETÍ: </w:t>
            </w:r>
            <w:r w:rsidRPr="00C87178">
              <w:rPr>
                <w:rFonts w:ascii="Tahoma" w:hAnsi="Tahoma" w:cs="Tahoma"/>
                <w:snapToGrid w:val="0"/>
                <w:sz w:val="24"/>
              </w:rPr>
              <w:t>Závěrečná ustanovení</w:t>
            </w:r>
          </w:p>
        </w:tc>
        <w:tc>
          <w:tcPr>
            <w:tcW w:w="1701" w:type="dxa"/>
          </w:tcPr>
          <w:p w14:paraId="06288334"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3DF19822" w14:textId="77777777">
        <w:tc>
          <w:tcPr>
            <w:tcW w:w="7583" w:type="dxa"/>
            <w:gridSpan w:val="3"/>
            <w:tcBorders>
              <w:bottom w:val="dotted" w:sz="4" w:space="0" w:color="auto"/>
            </w:tcBorders>
          </w:tcPr>
          <w:p w14:paraId="77DD87C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rPr>
            </w:pPr>
          </w:p>
        </w:tc>
        <w:tc>
          <w:tcPr>
            <w:tcW w:w="1701" w:type="dxa"/>
            <w:tcBorders>
              <w:bottom w:val="dotted" w:sz="4" w:space="0" w:color="auto"/>
            </w:tcBorders>
          </w:tcPr>
          <w:p w14:paraId="08AF08CF" w14:textId="77777777" w:rsidR="002E11F8" w:rsidRPr="00C87178" w:rsidRDefault="002E11F8" w:rsidP="00A036B9">
            <w:pPr>
              <w:spacing w:line="280" w:lineRule="exact"/>
              <w:jc w:val="center"/>
              <w:rPr>
                <w:rFonts w:ascii="Tahoma" w:hAnsi="Tahoma" w:cs="Tahoma"/>
              </w:rPr>
            </w:pPr>
          </w:p>
        </w:tc>
      </w:tr>
      <w:tr w:rsidR="002E11F8" w:rsidRPr="00C87178" w14:paraId="1AC10EBF" w14:textId="77777777">
        <w:tc>
          <w:tcPr>
            <w:tcW w:w="779" w:type="dxa"/>
            <w:tcBorders>
              <w:top w:val="dotted" w:sz="4" w:space="0" w:color="auto"/>
              <w:bottom w:val="dotted" w:sz="4" w:space="0" w:color="auto"/>
            </w:tcBorders>
          </w:tcPr>
          <w:p w14:paraId="78662D4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18"/>
                <w:szCs w:val="18"/>
              </w:rPr>
              <w:t>23</w:t>
            </w:r>
          </w:p>
        </w:tc>
        <w:tc>
          <w:tcPr>
            <w:tcW w:w="6804" w:type="dxa"/>
            <w:gridSpan w:val="2"/>
            <w:tcBorders>
              <w:top w:val="dotted" w:sz="4" w:space="0" w:color="auto"/>
              <w:bottom w:val="dotted" w:sz="4" w:space="0" w:color="auto"/>
            </w:tcBorders>
          </w:tcPr>
          <w:p w14:paraId="02E3462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napToGrid w:val="0"/>
                <w:sz w:val="20"/>
                <w:szCs w:val="20"/>
              </w:rPr>
              <w:t>Závěrečná ustanovení</w:t>
            </w:r>
          </w:p>
        </w:tc>
        <w:tc>
          <w:tcPr>
            <w:tcW w:w="1701" w:type="dxa"/>
            <w:tcBorders>
              <w:top w:val="dotted" w:sz="4" w:space="0" w:color="auto"/>
              <w:bottom w:val="dotted" w:sz="4" w:space="0" w:color="auto"/>
            </w:tcBorders>
          </w:tcPr>
          <w:p w14:paraId="6407CFF0" w14:textId="12C33D9A" w:rsidR="002E11F8" w:rsidRPr="00C87178" w:rsidRDefault="002E11F8" w:rsidP="00346E3F">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w:t>
            </w:r>
            <w:r w:rsidR="00211B8F">
              <w:rPr>
                <w:rFonts w:ascii="Tahoma" w:hAnsi="Tahoma" w:cs="Tahoma"/>
                <w:snapToGrid w:val="0"/>
                <w:sz w:val="20"/>
                <w:szCs w:val="20"/>
              </w:rPr>
              <w:t>8</w:t>
            </w:r>
          </w:p>
        </w:tc>
      </w:tr>
      <w:tr w:rsidR="002E11F8" w:rsidRPr="00C87178" w14:paraId="7546C54C" w14:textId="77777777">
        <w:tc>
          <w:tcPr>
            <w:tcW w:w="779" w:type="dxa"/>
            <w:tcBorders>
              <w:top w:val="dotted" w:sz="4" w:space="0" w:color="auto"/>
            </w:tcBorders>
          </w:tcPr>
          <w:p w14:paraId="7B5F76B9"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Borders>
              <w:top w:val="dotted" w:sz="4" w:space="0" w:color="auto"/>
            </w:tcBorders>
          </w:tcPr>
          <w:p w14:paraId="185A800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napToGrid w:val="0"/>
              </w:rPr>
            </w:pPr>
          </w:p>
        </w:tc>
        <w:tc>
          <w:tcPr>
            <w:tcW w:w="1701" w:type="dxa"/>
            <w:tcBorders>
              <w:top w:val="dotted" w:sz="4" w:space="0" w:color="auto"/>
            </w:tcBorders>
          </w:tcPr>
          <w:p w14:paraId="62EE913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p>
        </w:tc>
      </w:tr>
      <w:tr w:rsidR="002E11F8" w:rsidRPr="00C87178" w14:paraId="32A09E1B" w14:textId="77777777">
        <w:tc>
          <w:tcPr>
            <w:tcW w:w="779" w:type="dxa"/>
            <w:tcBorders>
              <w:top w:val="dotted" w:sz="4" w:space="0" w:color="auto"/>
            </w:tcBorders>
          </w:tcPr>
          <w:p w14:paraId="370BE34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right"/>
              <w:rPr>
                <w:rFonts w:ascii="Tahoma" w:hAnsi="Tahoma" w:cs="Tahoma"/>
                <w:snapToGrid w:val="0"/>
              </w:rPr>
            </w:pPr>
          </w:p>
        </w:tc>
        <w:tc>
          <w:tcPr>
            <w:tcW w:w="6804" w:type="dxa"/>
            <w:gridSpan w:val="2"/>
            <w:tcBorders>
              <w:top w:val="dotted" w:sz="4" w:space="0" w:color="auto"/>
            </w:tcBorders>
          </w:tcPr>
          <w:p w14:paraId="5E1AFF9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c>
        <w:tc>
          <w:tcPr>
            <w:tcW w:w="1701" w:type="dxa"/>
            <w:tcBorders>
              <w:top w:val="dotted" w:sz="4" w:space="0" w:color="auto"/>
            </w:tcBorders>
          </w:tcPr>
          <w:p w14:paraId="4CCB69A4"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7A658F51" w14:textId="77777777">
        <w:trPr>
          <w:cantSplit/>
          <w:trHeight w:val="267"/>
        </w:trPr>
        <w:tc>
          <w:tcPr>
            <w:tcW w:w="7583" w:type="dxa"/>
            <w:gridSpan w:val="3"/>
          </w:tcPr>
          <w:p w14:paraId="56DE505E"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r w:rsidRPr="00C87178">
              <w:rPr>
                <w:rFonts w:ascii="Tahoma" w:hAnsi="Tahoma" w:cs="Tahoma"/>
                <w:snapToGrid w:val="0"/>
              </w:rPr>
              <w:t>Přílohy:</w:t>
            </w:r>
          </w:p>
        </w:tc>
        <w:tc>
          <w:tcPr>
            <w:tcW w:w="1701" w:type="dxa"/>
          </w:tcPr>
          <w:p w14:paraId="29BE08D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129EFF3B" w14:textId="77777777">
        <w:tc>
          <w:tcPr>
            <w:tcW w:w="1330" w:type="dxa"/>
            <w:gridSpan w:val="2"/>
            <w:tcBorders>
              <w:top w:val="dotted" w:sz="4" w:space="0" w:color="auto"/>
            </w:tcBorders>
          </w:tcPr>
          <w:p w14:paraId="2538229E"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1</w:t>
            </w:r>
          </w:p>
        </w:tc>
        <w:tc>
          <w:tcPr>
            <w:tcW w:w="6253" w:type="dxa"/>
            <w:tcBorders>
              <w:top w:val="dotted" w:sz="4" w:space="0" w:color="auto"/>
            </w:tcBorders>
          </w:tcPr>
          <w:p w14:paraId="7594DB8A"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Adresáti pozvánek, materiálů a usnesení zastupitelstva</w:t>
            </w:r>
          </w:p>
        </w:tc>
        <w:tc>
          <w:tcPr>
            <w:tcW w:w="1701" w:type="dxa"/>
            <w:tcBorders>
              <w:top w:val="dotted" w:sz="4" w:space="0" w:color="auto"/>
            </w:tcBorders>
          </w:tcPr>
          <w:p w14:paraId="6AB73CA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p>
        </w:tc>
      </w:tr>
      <w:tr w:rsidR="002E11F8" w:rsidRPr="00C87178" w14:paraId="422B1A13" w14:textId="77777777">
        <w:tc>
          <w:tcPr>
            <w:tcW w:w="1330" w:type="dxa"/>
            <w:gridSpan w:val="2"/>
            <w:tcBorders>
              <w:top w:val="dotted" w:sz="4" w:space="0" w:color="auto"/>
              <w:bottom w:val="dotted" w:sz="4" w:space="0" w:color="auto"/>
            </w:tcBorders>
          </w:tcPr>
          <w:p w14:paraId="78B23A1F"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2</w:t>
            </w:r>
          </w:p>
        </w:tc>
        <w:tc>
          <w:tcPr>
            <w:tcW w:w="6253" w:type="dxa"/>
            <w:tcBorders>
              <w:top w:val="dotted" w:sz="4" w:space="0" w:color="auto"/>
              <w:bottom w:val="dotted" w:sz="4" w:space="0" w:color="auto"/>
            </w:tcBorders>
          </w:tcPr>
          <w:p w14:paraId="686CA03C" w14:textId="77777777" w:rsidR="002E11F8" w:rsidRPr="00C87178" w:rsidRDefault="00000000"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hyperlink r:id="rId11" w:history="1">
              <w:r w:rsidR="002E11F8" w:rsidRPr="00C87178">
                <w:rPr>
                  <w:rFonts w:ascii="Tahoma" w:hAnsi="Tahoma" w:cs="Tahoma"/>
                  <w:sz w:val="20"/>
                  <w:szCs w:val="20"/>
                </w:rPr>
                <w:t>Zásady pro užívání zasedacích místností politických klubů zastupitelstva kraje</w:t>
              </w:r>
            </w:hyperlink>
          </w:p>
        </w:tc>
        <w:tc>
          <w:tcPr>
            <w:tcW w:w="1701" w:type="dxa"/>
            <w:tcBorders>
              <w:top w:val="dotted" w:sz="4" w:space="0" w:color="auto"/>
              <w:bottom w:val="dotted" w:sz="4" w:space="0" w:color="auto"/>
            </w:tcBorders>
          </w:tcPr>
          <w:p w14:paraId="2A4C0A12"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b/>
                <w:sz w:val="20"/>
                <w:szCs w:val="20"/>
                <w:u w:val="single"/>
              </w:rPr>
            </w:pPr>
          </w:p>
        </w:tc>
      </w:tr>
      <w:tr w:rsidR="002E11F8" w:rsidRPr="00C87178" w14:paraId="159A35F8" w14:textId="77777777">
        <w:tc>
          <w:tcPr>
            <w:tcW w:w="1330" w:type="dxa"/>
            <w:gridSpan w:val="2"/>
            <w:tcBorders>
              <w:top w:val="dotted" w:sz="4" w:space="0" w:color="auto"/>
            </w:tcBorders>
          </w:tcPr>
          <w:p w14:paraId="0A9413F6"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3</w:t>
            </w:r>
          </w:p>
        </w:tc>
        <w:tc>
          <w:tcPr>
            <w:tcW w:w="6253" w:type="dxa"/>
            <w:tcBorders>
              <w:top w:val="dotted" w:sz="4" w:space="0" w:color="auto"/>
            </w:tcBorders>
          </w:tcPr>
          <w:p w14:paraId="6DCE7BA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Úkoly výborů</w:t>
            </w:r>
          </w:p>
        </w:tc>
        <w:tc>
          <w:tcPr>
            <w:tcW w:w="1701" w:type="dxa"/>
            <w:tcBorders>
              <w:top w:val="dotted" w:sz="4" w:space="0" w:color="auto"/>
            </w:tcBorders>
          </w:tcPr>
          <w:p w14:paraId="256B048C"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b/>
                <w:sz w:val="20"/>
                <w:szCs w:val="20"/>
                <w:u w:val="single"/>
              </w:rPr>
            </w:pPr>
          </w:p>
        </w:tc>
      </w:tr>
    </w:tbl>
    <w:p w14:paraId="58152D08" w14:textId="77777777" w:rsidR="00713E91" w:rsidRDefault="00713E91" w:rsidP="002E11F8">
      <w:pPr>
        <w:pStyle w:val="Nadpis1"/>
        <w:rPr>
          <w:rFonts w:ascii="Tahoma" w:hAnsi="Tahoma" w:cs="Tahoma"/>
          <w:caps w:val="0"/>
          <w:sz w:val="24"/>
        </w:rPr>
      </w:pPr>
    </w:p>
    <w:p w14:paraId="3F6D5FC0" w14:textId="77777777" w:rsidR="002E11F8" w:rsidRDefault="00713E91" w:rsidP="00713E91">
      <w:r>
        <w:br w:type="page"/>
      </w:r>
    </w:p>
    <w:p w14:paraId="61FF2C67" w14:textId="77777777" w:rsidR="002E11F8" w:rsidRPr="002D66D2" w:rsidRDefault="002E11F8" w:rsidP="002E11F8"/>
    <w:p w14:paraId="15575B97"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 xml:space="preserve">ČÁST PRVNÍ: JEDNACÍ ŘÁD </w:t>
      </w:r>
      <w:r w:rsidRPr="00C5740F">
        <w:rPr>
          <w:rFonts w:ascii="Tahoma" w:hAnsi="Tahoma" w:cs="Tahoma"/>
          <w:sz w:val="24"/>
        </w:rPr>
        <w:t>zastupitelstva</w:t>
      </w:r>
      <w:r w:rsidRPr="00C5740F">
        <w:rPr>
          <w:rFonts w:ascii="Tahoma" w:hAnsi="Tahoma" w:cs="Tahoma"/>
          <w:caps w:val="0"/>
          <w:sz w:val="24"/>
        </w:rPr>
        <w:t xml:space="preserve"> KRAJE </w:t>
      </w:r>
    </w:p>
    <w:p w14:paraId="5361601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both"/>
        <w:rPr>
          <w:rFonts w:ascii="Tahoma" w:hAnsi="Tahoma" w:cs="Tahoma"/>
          <w:b/>
          <w:caps/>
        </w:rPr>
      </w:pPr>
    </w:p>
    <w:tbl>
      <w:tblPr>
        <w:tblW w:w="9284" w:type="dxa"/>
        <w:tblLayout w:type="fixed"/>
        <w:tblCellMar>
          <w:left w:w="70" w:type="dxa"/>
          <w:right w:w="70" w:type="dxa"/>
        </w:tblCellMar>
        <w:tblLook w:val="0000" w:firstRow="0" w:lastRow="0" w:firstColumn="0" w:lastColumn="0" w:noHBand="0" w:noVBand="0"/>
      </w:tblPr>
      <w:tblGrid>
        <w:gridCol w:w="9284"/>
      </w:tblGrid>
      <w:tr w:rsidR="002E11F8" w:rsidRPr="00C5740F" w14:paraId="59EC1B8A" w14:textId="77777777">
        <w:tc>
          <w:tcPr>
            <w:tcW w:w="9284" w:type="dxa"/>
          </w:tcPr>
          <w:p w14:paraId="73388250"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Zastupitelstvo kraje (dále jen „zastupitelstvo“) vydává podle § 44 zákona č. 129/2000 Sb., o krajích (krajské zřízení), ve znění pozdějších předpisů (dále jen „zákon o krajích“), tento svůj jednací řád:</w:t>
            </w:r>
          </w:p>
        </w:tc>
      </w:tr>
    </w:tbl>
    <w:p w14:paraId="51E96D4D" w14:textId="77777777" w:rsidR="002E11F8" w:rsidRPr="00C5740F" w:rsidRDefault="002E11F8" w:rsidP="002E11F8">
      <w:pPr>
        <w:spacing w:line="280" w:lineRule="exact"/>
        <w:jc w:val="both"/>
        <w:rPr>
          <w:rFonts w:ascii="Tahoma" w:hAnsi="Tahoma" w:cs="Tahoma"/>
          <w:snapToGrid w:val="0"/>
        </w:rPr>
      </w:pPr>
    </w:p>
    <w:p w14:paraId="0312F99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1</w:t>
      </w:r>
    </w:p>
    <w:p w14:paraId="09FDEEC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Úvodní ustanovení</w:t>
      </w:r>
    </w:p>
    <w:p w14:paraId="6DBED2E3"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54785F94" w14:textId="77777777">
        <w:tc>
          <w:tcPr>
            <w:tcW w:w="755" w:type="dxa"/>
          </w:tcPr>
          <w:p w14:paraId="4CAD49F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EFA541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Jednací řád zastupitelstva upravuje přípravu, svolání, průběh a pravidla jednání zastupitelstva, usnášení a kontrolu plnění usnesení zastupitelstva a další věci související s jeho zasedáním.</w:t>
            </w:r>
          </w:p>
        </w:tc>
      </w:tr>
    </w:tbl>
    <w:p w14:paraId="28F78237"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7A9F1EC" w14:textId="77777777">
        <w:tc>
          <w:tcPr>
            <w:tcW w:w="755" w:type="dxa"/>
          </w:tcPr>
          <w:p w14:paraId="3A4B3C7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735B7BD1" w14:textId="09B7DC63" w:rsidR="002E11F8" w:rsidRPr="00C5740F" w:rsidRDefault="002E11F8" w:rsidP="00F40101">
            <w:pPr>
              <w:spacing w:line="280" w:lineRule="exact"/>
              <w:jc w:val="both"/>
              <w:rPr>
                <w:rFonts w:ascii="Tahoma" w:hAnsi="Tahoma" w:cs="Tahoma"/>
                <w:sz w:val="20"/>
                <w:szCs w:val="20"/>
              </w:rPr>
            </w:pPr>
            <w:r w:rsidRPr="00C5740F">
              <w:rPr>
                <w:rFonts w:ascii="Tahoma" w:hAnsi="Tahoma" w:cs="Tahoma"/>
                <w:snapToGrid w:val="0"/>
                <w:sz w:val="20"/>
                <w:szCs w:val="20"/>
              </w:rPr>
              <w:t>Zastupitelstvo rozhoduje ve věcech stanovených zákonem o krajích. Zastupitelstvo rozhoduje i v</w:t>
            </w:r>
            <w:r w:rsidR="00F40101">
              <w:rPr>
                <w:rFonts w:ascii="Tahoma" w:hAnsi="Tahoma" w:cs="Tahoma"/>
                <w:snapToGrid w:val="0"/>
                <w:sz w:val="20"/>
                <w:szCs w:val="20"/>
              </w:rPr>
              <w:t> </w:t>
            </w:r>
            <w:r w:rsidRPr="00C5740F">
              <w:rPr>
                <w:rFonts w:ascii="Tahoma" w:hAnsi="Tahoma" w:cs="Tahoma"/>
                <w:snapToGrid w:val="0"/>
                <w:sz w:val="20"/>
                <w:szCs w:val="20"/>
              </w:rPr>
              <w:t>dalších věcech v rozsahu stanoveném zvláštními právními předpisy.</w:t>
            </w:r>
          </w:p>
        </w:tc>
      </w:tr>
    </w:tbl>
    <w:p w14:paraId="6DB29AE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p w14:paraId="77EDD4F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2</w:t>
      </w:r>
    </w:p>
    <w:p w14:paraId="7A10703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Svolání zastupitelstva</w:t>
      </w:r>
    </w:p>
    <w:p w14:paraId="63AE798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1421BD8F" w14:textId="77777777">
        <w:tc>
          <w:tcPr>
            <w:tcW w:w="827" w:type="dxa"/>
          </w:tcPr>
          <w:p w14:paraId="3779E24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9EA7F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Zastupitelstvo se schází podle potřeby, nejméně však jedenkrát za tři měsíce. Zasedání zastupitelstva se konají v termínech podle plánu práce a svolává je hejtman kraje (dále jen „hejtman“) nejpozději do 10 dnů přede dnem zasedání. </w:t>
            </w:r>
          </w:p>
        </w:tc>
      </w:tr>
    </w:tbl>
    <w:p w14:paraId="6D71C69A"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2B313D43" w14:textId="77777777">
        <w:tc>
          <w:tcPr>
            <w:tcW w:w="827" w:type="dxa"/>
          </w:tcPr>
          <w:p w14:paraId="40DCEFD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29" w:type="dxa"/>
          </w:tcPr>
          <w:p w14:paraId="76EADD1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Zasedání zastupitelstva jsou veřejná. Hejtman jmenovitě zve na zasedání zastupitelstva členy zastupitelstva a další osoby uvedené v příloze </w:t>
            </w:r>
            <w:r w:rsidRPr="0080057A">
              <w:rPr>
                <w:rFonts w:ascii="Tahoma" w:hAnsi="Tahoma" w:cs="Tahoma"/>
                <w:sz w:val="20"/>
                <w:szCs w:val="20"/>
              </w:rPr>
              <w:t>č. 1</w:t>
            </w:r>
            <w:r>
              <w:rPr>
                <w:rFonts w:ascii="Tahoma" w:hAnsi="Tahoma" w:cs="Tahoma"/>
                <w:sz w:val="20"/>
                <w:szCs w:val="20"/>
              </w:rPr>
              <w:t xml:space="preserve"> </w:t>
            </w:r>
            <w:r w:rsidRPr="00C5740F">
              <w:rPr>
                <w:rFonts w:ascii="Tahoma" w:hAnsi="Tahoma" w:cs="Tahoma"/>
                <w:sz w:val="20"/>
                <w:szCs w:val="20"/>
              </w:rPr>
              <w:t>tohoto jednacího řádu.</w:t>
            </w:r>
          </w:p>
        </w:tc>
      </w:tr>
    </w:tbl>
    <w:p w14:paraId="1B07EEE9"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781CDB94" w14:textId="77777777">
        <w:trPr>
          <w:trHeight w:val="740"/>
        </w:trPr>
        <w:tc>
          <w:tcPr>
            <w:tcW w:w="827" w:type="dxa"/>
          </w:tcPr>
          <w:p w14:paraId="1A6523A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529" w:type="dxa"/>
          </w:tcPr>
          <w:p w14:paraId="3514C02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Krajský úřad zveřejní informaci o místě, době a navrženém programu připravovaného zasedání zastupitelstva vždy nejméně 10 dnů předem na úřední desce krajského úřadu a na webových stránkách kraje.</w:t>
            </w:r>
          </w:p>
        </w:tc>
      </w:tr>
    </w:tbl>
    <w:p w14:paraId="0620B22F" w14:textId="77777777" w:rsidR="002E11F8" w:rsidRPr="00C5740F" w:rsidRDefault="002E11F8" w:rsidP="002E11F8">
      <w:pPr>
        <w:spacing w:line="280" w:lineRule="exact"/>
        <w:rPr>
          <w:rFonts w:ascii="Tahoma" w:hAnsi="Tahoma" w:cs="Tahoma"/>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7C33F922" w14:textId="77777777">
        <w:trPr>
          <w:trHeight w:val="836"/>
        </w:trPr>
        <w:tc>
          <w:tcPr>
            <w:tcW w:w="827" w:type="dxa"/>
          </w:tcPr>
          <w:p w14:paraId="2F605A7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1E7B533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Požádá-li o to alespoň jedna třetina (tj. nejméně 22) členů zastupitelstva, je hejtman povinen svolat zasedání zastupitelstva tak, aby se uskutečnilo nejpozději do 21 dnů ode dne, kdy byla žádost doručena krajskému úřadu. V žádosti o svolání zasedání členové zastupitelstva uvedou jimi navrhovaný program zasedání.</w:t>
            </w:r>
          </w:p>
        </w:tc>
      </w:tr>
    </w:tbl>
    <w:p w14:paraId="70E9883B"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6B3690D8" w14:textId="77777777">
        <w:trPr>
          <w:trHeight w:val="836"/>
        </w:trPr>
        <w:tc>
          <w:tcPr>
            <w:tcW w:w="827" w:type="dxa"/>
          </w:tcPr>
          <w:p w14:paraId="4A1C3B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(5)</w:t>
            </w:r>
          </w:p>
        </w:tc>
        <w:tc>
          <w:tcPr>
            <w:tcW w:w="8529" w:type="dxa"/>
          </w:tcPr>
          <w:p w14:paraId="38212934" w14:textId="0E673447" w:rsidR="002E11F8" w:rsidRPr="00C5740F" w:rsidRDefault="002E11F8" w:rsidP="00F40101">
            <w:pPr>
              <w:spacing w:line="280" w:lineRule="exact"/>
              <w:jc w:val="both"/>
              <w:rPr>
                <w:rFonts w:ascii="Tahoma" w:hAnsi="Tahoma" w:cs="Tahoma"/>
                <w:sz w:val="20"/>
                <w:szCs w:val="20"/>
              </w:rPr>
            </w:pPr>
            <w:r w:rsidRPr="00C5740F">
              <w:rPr>
                <w:rFonts w:ascii="Tahoma" w:hAnsi="Tahoma" w:cs="Tahoma"/>
                <w:snapToGrid w:val="0"/>
                <w:sz w:val="20"/>
                <w:szCs w:val="20"/>
              </w:rPr>
              <w:t>Hejtman svolá zasedání zastupitelstva také na základě předchozího usnesení zastupitelstva nebo rady kraje (dále jen „rada“) k projednání naléhavých záležitostí. Dále může svolat zasedání ke</w:t>
            </w:r>
            <w:r w:rsidR="00F40101">
              <w:rPr>
                <w:rFonts w:ascii="Tahoma" w:hAnsi="Tahoma" w:cs="Tahoma"/>
                <w:snapToGrid w:val="0"/>
                <w:sz w:val="20"/>
                <w:szCs w:val="20"/>
              </w:rPr>
              <w:t> </w:t>
            </w:r>
            <w:r w:rsidRPr="00C5740F">
              <w:rPr>
                <w:rFonts w:ascii="Tahoma" w:hAnsi="Tahoma" w:cs="Tahoma"/>
                <w:snapToGrid w:val="0"/>
                <w:sz w:val="20"/>
                <w:szCs w:val="20"/>
              </w:rPr>
              <w:t>slavnostním příležitostem.</w:t>
            </w:r>
          </w:p>
        </w:tc>
      </w:tr>
    </w:tbl>
    <w:p w14:paraId="275FB052" w14:textId="77777777" w:rsidR="002E11F8" w:rsidRPr="007B4133" w:rsidRDefault="002E11F8" w:rsidP="002E11F8">
      <w:pPr>
        <w:pStyle w:val="Nadpis4"/>
        <w:spacing w:line="280" w:lineRule="exact"/>
        <w:rPr>
          <w:rFonts w:cs="Tahoma"/>
          <w:bCs w:val="0"/>
          <w:sz w:val="24"/>
        </w:rPr>
      </w:pPr>
    </w:p>
    <w:p w14:paraId="1CFC0B63"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3</w:t>
      </w:r>
    </w:p>
    <w:p w14:paraId="0C4DA764"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Příprava zasedání zastupitelstva</w:t>
      </w:r>
    </w:p>
    <w:p w14:paraId="1A1B535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33416DD" w14:textId="77777777">
        <w:tc>
          <w:tcPr>
            <w:tcW w:w="827" w:type="dxa"/>
          </w:tcPr>
          <w:p w14:paraId="2557EF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3989918D"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z w:val="20"/>
                <w:szCs w:val="20"/>
              </w:rPr>
              <w:t>Návrhy a podklady pro zasedání zastupitelstva připravuje rada.</w:t>
            </w:r>
            <w:r w:rsidRPr="00C5740F">
              <w:rPr>
                <w:rFonts w:ascii="Tahoma" w:hAnsi="Tahoma" w:cs="Tahoma"/>
                <w:snapToGrid w:val="0"/>
                <w:sz w:val="20"/>
                <w:szCs w:val="20"/>
              </w:rPr>
              <w:t xml:space="preserve"> Rada zejména:</w:t>
            </w:r>
          </w:p>
          <w:p w14:paraId="6DA19D58" w14:textId="77777777" w:rsidR="002E11F8" w:rsidRPr="00C5740F" w:rsidRDefault="002E11F8" w:rsidP="00A036B9">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stanoví dobu a místo zasedání,</w:t>
            </w:r>
          </w:p>
          <w:p w14:paraId="6C1E31FA" w14:textId="77777777" w:rsidR="002E11F8" w:rsidRPr="00C5740F" w:rsidRDefault="002E11F8" w:rsidP="00A036B9">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5740F">
              <w:rPr>
                <w:rFonts w:ascii="Tahoma" w:hAnsi="Tahoma" w:cs="Tahoma"/>
                <w:snapToGrid w:val="0"/>
                <w:sz w:val="20"/>
                <w:szCs w:val="20"/>
              </w:rPr>
              <w:t>navrhne program zasedání zastupitelstva,</w:t>
            </w:r>
          </w:p>
          <w:p w14:paraId="5D702B25" w14:textId="77777777" w:rsidR="002E11F8" w:rsidRPr="00C5740F" w:rsidRDefault="002E11F8" w:rsidP="00A036B9">
            <w:pPr>
              <w:numPr>
                <w:ilvl w:val="0"/>
                <w:numId w:val="6"/>
              </w:numPr>
              <w:spacing w:line="280" w:lineRule="exact"/>
              <w:jc w:val="both"/>
              <w:rPr>
                <w:rFonts w:ascii="Tahoma" w:hAnsi="Tahoma" w:cs="Tahoma"/>
                <w:sz w:val="20"/>
                <w:szCs w:val="20"/>
              </w:rPr>
            </w:pPr>
            <w:r w:rsidRPr="00C5740F">
              <w:rPr>
                <w:rFonts w:ascii="Tahoma" w:hAnsi="Tahoma" w:cs="Tahoma"/>
                <w:snapToGrid w:val="0"/>
                <w:sz w:val="20"/>
                <w:szCs w:val="20"/>
              </w:rPr>
              <w:t>stanoví odpovědnost za zpracování a předložení odborných podkladů pro zasedání zastupitelstva.</w:t>
            </w:r>
          </w:p>
        </w:tc>
      </w:tr>
    </w:tbl>
    <w:p w14:paraId="705DEFC1" w14:textId="77777777" w:rsidR="00713E91" w:rsidRDefault="00713E91"/>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45848DD" w14:textId="77777777">
        <w:tc>
          <w:tcPr>
            <w:tcW w:w="827" w:type="dxa"/>
          </w:tcPr>
          <w:p w14:paraId="5EC3A64A"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2CF435F" w14:textId="77777777" w:rsidR="002E11F8" w:rsidRPr="00C5740F" w:rsidRDefault="002E11F8" w:rsidP="00A036B9">
            <w:pPr>
              <w:spacing w:line="280" w:lineRule="exact"/>
              <w:jc w:val="both"/>
              <w:rPr>
                <w:rFonts w:ascii="Tahoma" w:hAnsi="Tahoma" w:cs="Tahoma"/>
                <w:b/>
                <w:bCs/>
                <w:i/>
                <w:iCs/>
                <w:sz w:val="20"/>
                <w:szCs w:val="20"/>
              </w:rPr>
            </w:pPr>
            <w:r w:rsidRPr="00C5740F">
              <w:rPr>
                <w:rFonts w:ascii="Tahoma" w:hAnsi="Tahoma" w:cs="Tahoma"/>
                <w:snapToGrid w:val="0"/>
                <w:sz w:val="20"/>
                <w:szCs w:val="20"/>
              </w:rPr>
              <w:t xml:space="preserve">Přípravu zasedání zastupitelstva organizuje hejtman podle programu navrženého radou.  </w:t>
            </w:r>
          </w:p>
        </w:tc>
      </w:tr>
    </w:tbl>
    <w:p w14:paraId="39F00659" w14:textId="77777777" w:rsidR="002E11F8" w:rsidRPr="00C5740F" w:rsidRDefault="002E11F8" w:rsidP="002E11F8"/>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1CCB167A" w14:textId="77777777">
        <w:trPr>
          <w:trHeight w:val="868"/>
        </w:trPr>
        <w:tc>
          <w:tcPr>
            <w:tcW w:w="827" w:type="dxa"/>
          </w:tcPr>
          <w:p w14:paraId="483069C9"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04571B9D" w14:textId="284D3461" w:rsidR="002E11F8" w:rsidRPr="00C5740F" w:rsidRDefault="002E11F8" w:rsidP="00F40101">
            <w:pPr>
              <w:spacing w:line="280" w:lineRule="exact"/>
              <w:jc w:val="both"/>
              <w:rPr>
                <w:rFonts w:ascii="Tahoma" w:hAnsi="Tahoma" w:cs="Tahoma"/>
                <w:sz w:val="20"/>
                <w:szCs w:val="20"/>
              </w:rPr>
            </w:pPr>
            <w:r w:rsidRPr="00C5740F">
              <w:rPr>
                <w:rFonts w:ascii="Tahoma" w:hAnsi="Tahoma" w:cs="Tahoma"/>
                <w:sz w:val="20"/>
                <w:szCs w:val="20"/>
              </w:rPr>
              <w:t xml:space="preserve">Materiály určené pro zasedání zastupitelstva, s výjimkou návrhů předložených výbory zastupitelstva (dále jen „výbory“), se předkládají radě k projednání. Rada může navrhnout zařazení ústní informace na program zasedání zastupitelstva. </w:t>
            </w:r>
          </w:p>
        </w:tc>
      </w:tr>
    </w:tbl>
    <w:p w14:paraId="362A01E4" w14:textId="77777777" w:rsidR="002E11F8" w:rsidRPr="00C5740F" w:rsidRDefault="002E11F8" w:rsidP="002E11F8">
      <w:pPr>
        <w:spacing w:line="280" w:lineRule="exact"/>
        <w:rPr>
          <w:rFonts w:ascii="Tahoma" w:hAnsi="Tahoma" w:cs="Tahoma"/>
          <w:sz w:val="20"/>
          <w:szCs w:val="20"/>
        </w:rPr>
      </w:pPr>
    </w:p>
    <w:tbl>
      <w:tblPr>
        <w:tblW w:w="9356" w:type="dxa"/>
        <w:tblInd w:w="-72" w:type="dxa"/>
        <w:tblCellMar>
          <w:left w:w="70" w:type="dxa"/>
          <w:right w:w="70" w:type="dxa"/>
        </w:tblCellMar>
        <w:tblLook w:val="0000" w:firstRow="0" w:lastRow="0" w:firstColumn="0" w:lastColumn="0" w:noHBand="0" w:noVBand="0"/>
      </w:tblPr>
      <w:tblGrid>
        <w:gridCol w:w="851"/>
        <w:gridCol w:w="8505"/>
      </w:tblGrid>
      <w:tr w:rsidR="002E11F8" w:rsidRPr="00C5740F" w14:paraId="077C527D" w14:textId="77777777">
        <w:trPr>
          <w:trHeight w:val="1162"/>
        </w:trPr>
        <w:tc>
          <w:tcPr>
            <w:tcW w:w="851" w:type="dxa"/>
          </w:tcPr>
          <w:p w14:paraId="04974AD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lastRenderedPageBreak/>
              <w:t>(4)</w:t>
            </w:r>
          </w:p>
        </w:tc>
        <w:tc>
          <w:tcPr>
            <w:tcW w:w="8505" w:type="dxa"/>
          </w:tcPr>
          <w:p w14:paraId="3B1DF63D"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Pro zařazení svých materiálů na program zasedání zastupitelstva sdělují výbory radě pouze název materiálu a jméno jeho předkladatele; současně doloží usnesení, kterým výbor o předložení materiálu rozhodl. Rada zařadí materiály výboru do návrhu programu připravovaného zasedání zastupitelstva bez projednání. </w:t>
            </w:r>
          </w:p>
        </w:tc>
      </w:tr>
    </w:tbl>
    <w:p w14:paraId="47752E19" w14:textId="77777777" w:rsidR="002E11F8" w:rsidRPr="00C5740F" w:rsidRDefault="002E11F8" w:rsidP="002E11F8">
      <w:pPr>
        <w:spacing w:line="280" w:lineRule="exact"/>
        <w:rPr>
          <w:rFonts w:ascii="Tahoma" w:hAnsi="Tahoma" w:cs="Tahoma"/>
          <w:sz w:val="20"/>
          <w:szCs w:val="20"/>
        </w:rPr>
      </w:pPr>
    </w:p>
    <w:tbl>
      <w:tblPr>
        <w:tblW w:w="9356" w:type="dxa"/>
        <w:tblInd w:w="-72" w:type="dxa"/>
        <w:tblCellMar>
          <w:left w:w="70" w:type="dxa"/>
          <w:right w:w="70" w:type="dxa"/>
        </w:tblCellMar>
        <w:tblLook w:val="0000" w:firstRow="0" w:lastRow="0" w:firstColumn="0" w:lastColumn="0" w:noHBand="0" w:noVBand="0"/>
      </w:tblPr>
      <w:tblGrid>
        <w:gridCol w:w="851"/>
        <w:gridCol w:w="8505"/>
      </w:tblGrid>
      <w:tr w:rsidR="002E11F8" w:rsidRPr="0080057A" w14:paraId="7C1492E8" w14:textId="77777777">
        <w:trPr>
          <w:trHeight w:val="240"/>
        </w:trPr>
        <w:tc>
          <w:tcPr>
            <w:tcW w:w="851" w:type="dxa"/>
          </w:tcPr>
          <w:p w14:paraId="757640C2"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(5)</w:t>
            </w:r>
          </w:p>
        </w:tc>
        <w:tc>
          <w:tcPr>
            <w:tcW w:w="8505" w:type="dxa"/>
          </w:tcPr>
          <w:p w14:paraId="549F3DD9" w14:textId="6F66F91B" w:rsidR="002E11F8" w:rsidRPr="00C5740F" w:rsidRDefault="002E11F8" w:rsidP="00F40101">
            <w:pPr>
              <w:spacing w:line="280" w:lineRule="exact"/>
              <w:jc w:val="both"/>
              <w:rPr>
                <w:rFonts w:ascii="Tahoma" w:hAnsi="Tahoma" w:cs="Tahoma"/>
                <w:snapToGrid w:val="0"/>
                <w:sz w:val="20"/>
                <w:szCs w:val="20"/>
              </w:rPr>
            </w:pPr>
            <w:r w:rsidRPr="0080057A">
              <w:rPr>
                <w:rFonts w:ascii="Tahoma" w:hAnsi="Tahoma" w:cs="Tahoma"/>
                <w:snapToGrid w:val="0"/>
                <w:sz w:val="20"/>
                <w:szCs w:val="20"/>
              </w:rPr>
              <w:t xml:space="preserve">Všechny materiály, které rada zařadila do návrhu programu zasedání zastupitelstva, vč. materiálů výborů, se předkládají v elektronické </w:t>
            </w:r>
            <w:r w:rsidRPr="000A7DFC">
              <w:rPr>
                <w:rFonts w:ascii="Tahoma" w:hAnsi="Tahoma" w:cs="Tahoma"/>
                <w:snapToGrid w:val="0"/>
                <w:sz w:val="20"/>
                <w:szCs w:val="20"/>
              </w:rPr>
              <w:t>a písemné formě v potřebném počtu výtisků</w:t>
            </w:r>
            <w:r w:rsidRPr="00C5740F">
              <w:rPr>
                <w:rFonts w:ascii="Tahoma" w:hAnsi="Tahoma" w:cs="Tahoma"/>
                <w:snapToGrid w:val="0"/>
                <w:sz w:val="20"/>
                <w:szCs w:val="20"/>
              </w:rPr>
              <w:t xml:space="preserve"> prostřednictvím </w:t>
            </w:r>
            <w:r w:rsidRPr="0080057A">
              <w:rPr>
                <w:rFonts w:ascii="Tahoma" w:hAnsi="Tahoma" w:cs="Tahoma"/>
                <w:snapToGrid w:val="0"/>
                <w:sz w:val="20"/>
                <w:szCs w:val="20"/>
              </w:rPr>
              <w:t>odboru právního a organizačního</w:t>
            </w:r>
            <w:r>
              <w:rPr>
                <w:rFonts w:ascii="Tahoma" w:hAnsi="Tahoma" w:cs="Tahoma"/>
                <w:snapToGrid w:val="0"/>
                <w:sz w:val="20"/>
                <w:szCs w:val="20"/>
              </w:rPr>
              <w:t xml:space="preserve"> </w:t>
            </w:r>
            <w:r w:rsidRPr="00C5740F">
              <w:rPr>
                <w:rFonts w:ascii="Tahoma" w:hAnsi="Tahoma" w:cs="Tahoma"/>
                <w:snapToGrid w:val="0"/>
                <w:sz w:val="20"/>
                <w:szCs w:val="20"/>
              </w:rPr>
              <w:t xml:space="preserve">krajského úřadu tak, aby mohly být členům zastupitelstva </w:t>
            </w:r>
            <w:r w:rsidR="00425E8D" w:rsidRPr="00F40101">
              <w:rPr>
                <w:rFonts w:ascii="Tahoma" w:hAnsi="Tahoma" w:cs="Tahoma"/>
                <w:snapToGrid w:val="0"/>
                <w:sz w:val="20"/>
                <w:szCs w:val="20"/>
              </w:rPr>
              <w:t>zpřístupněny</w:t>
            </w:r>
            <w:r w:rsidR="00425E8D">
              <w:rPr>
                <w:rFonts w:ascii="Tahoma" w:hAnsi="Tahoma" w:cs="Tahoma"/>
                <w:snapToGrid w:val="0"/>
                <w:sz w:val="20"/>
                <w:szCs w:val="20"/>
              </w:rPr>
              <w:t xml:space="preserve"> </w:t>
            </w:r>
            <w:r w:rsidRPr="00C5740F">
              <w:rPr>
                <w:rFonts w:ascii="Tahoma" w:hAnsi="Tahoma" w:cs="Tahoma"/>
                <w:snapToGrid w:val="0"/>
                <w:sz w:val="20"/>
                <w:szCs w:val="20"/>
              </w:rPr>
              <w:t>nejpozději 10 dnů přede dnem zasedání.</w:t>
            </w:r>
          </w:p>
        </w:tc>
      </w:tr>
    </w:tbl>
    <w:p w14:paraId="3C54CFC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51"/>
        <w:gridCol w:w="8505"/>
      </w:tblGrid>
      <w:tr w:rsidR="00A62D99" w:rsidRPr="00A62D99" w14:paraId="7D6B7777" w14:textId="77777777">
        <w:tc>
          <w:tcPr>
            <w:tcW w:w="851" w:type="dxa"/>
          </w:tcPr>
          <w:p w14:paraId="1CB31A86" w14:textId="77777777" w:rsidR="002E11F8" w:rsidRPr="00A62D99" w:rsidRDefault="002E11F8" w:rsidP="00A036B9">
            <w:pPr>
              <w:pStyle w:val="Obsah1"/>
              <w:spacing w:line="280" w:lineRule="exact"/>
              <w:rPr>
                <w:rFonts w:ascii="Tahoma" w:hAnsi="Tahoma" w:cs="Tahoma"/>
                <w:sz w:val="20"/>
                <w:szCs w:val="20"/>
              </w:rPr>
            </w:pPr>
            <w:r w:rsidRPr="00A62D99">
              <w:rPr>
                <w:rFonts w:ascii="Tahoma" w:hAnsi="Tahoma" w:cs="Tahoma"/>
                <w:sz w:val="20"/>
                <w:szCs w:val="20"/>
              </w:rPr>
              <w:t>(6)</w:t>
            </w:r>
          </w:p>
        </w:tc>
        <w:tc>
          <w:tcPr>
            <w:tcW w:w="8505" w:type="dxa"/>
          </w:tcPr>
          <w:p w14:paraId="1E0D4060" w14:textId="6151DF40" w:rsidR="002E11F8" w:rsidRPr="00A62D99" w:rsidRDefault="002E11F8" w:rsidP="002969F2">
            <w:pPr>
              <w:spacing w:line="280" w:lineRule="exact"/>
              <w:jc w:val="both"/>
              <w:rPr>
                <w:rFonts w:ascii="Tahoma" w:hAnsi="Tahoma" w:cs="Tahoma"/>
                <w:sz w:val="20"/>
                <w:szCs w:val="20"/>
              </w:rPr>
            </w:pPr>
            <w:r w:rsidRPr="00A62D99">
              <w:rPr>
                <w:rFonts w:ascii="Tahoma" w:hAnsi="Tahoma" w:cs="Tahoma"/>
                <w:snapToGrid w:val="0"/>
                <w:sz w:val="20"/>
                <w:szCs w:val="20"/>
              </w:rPr>
              <w:t xml:space="preserve">Ve výjimečných a odůvodněných případech mohou být materiály předloženy členům zastupitelstva v kratším termínu, popř. v den zasedání </w:t>
            </w:r>
            <w:r w:rsidRPr="007B4133">
              <w:rPr>
                <w:rFonts w:ascii="Tahoma" w:hAnsi="Tahoma" w:cs="Tahoma"/>
                <w:snapToGrid w:val="0"/>
                <w:sz w:val="20"/>
                <w:szCs w:val="20"/>
              </w:rPr>
              <w:t>zastupitelstva</w:t>
            </w:r>
            <w:r w:rsidR="00F40101" w:rsidRPr="007B4133">
              <w:rPr>
                <w:rFonts w:ascii="Tahoma" w:hAnsi="Tahoma" w:cs="Tahoma"/>
                <w:snapToGrid w:val="0"/>
                <w:sz w:val="20"/>
                <w:szCs w:val="20"/>
              </w:rPr>
              <w:t>.</w:t>
            </w:r>
            <w:r w:rsidR="00B017B0" w:rsidRPr="007B4133">
              <w:rPr>
                <w:rFonts w:ascii="Tahoma" w:hAnsi="Tahoma" w:cs="Tahoma"/>
                <w:snapToGrid w:val="0"/>
                <w:sz w:val="20"/>
                <w:szCs w:val="20"/>
              </w:rPr>
              <w:t xml:space="preserve"> Tyto materiály jsou s úvodním slovem předkladatele.</w:t>
            </w:r>
            <w:r w:rsidR="00AF183E" w:rsidRPr="007B4133">
              <w:rPr>
                <w:rFonts w:ascii="Tahoma" w:hAnsi="Tahoma" w:cs="Tahoma"/>
                <w:snapToGrid w:val="0"/>
                <w:sz w:val="20"/>
                <w:szCs w:val="20"/>
              </w:rPr>
              <w:t xml:space="preserve"> Materiály předložené č</w:t>
            </w:r>
            <w:r w:rsidR="00AF183E" w:rsidRPr="00A62D99">
              <w:rPr>
                <w:rFonts w:ascii="Tahoma" w:hAnsi="Tahoma" w:cs="Tahoma"/>
                <w:snapToGrid w:val="0"/>
                <w:sz w:val="20"/>
                <w:szCs w:val="20"/>
              </w:rPr>
              <w:t>lenům zastupitelstva v den zasedání zastupitelstva jsou předkládány</w:t>
            </w:r>
            <w:r w:rsidR="002969F2" w:rsidRPr="00A62D99">
              <w:rPr>
                <w:rFonts w:ascii="Tahoma" w:hAnsi="Tahoma" w:cs="Tahoma"/>
                <w:snapToGrid w:val="0"/>
                <w:sz w:val="20"/>
                <w:szCs w:val="20"/>
              </w:rPr>
              <w:t xml:space="preserve"> </w:t>
            </w:r>
            <w:r w:rsidR="00C2567A" w:rsidRPr="00A62D99">
              <w:rPr>
                <w:rFonts w:ascii="Tahoma" w:hAnsi="Tahoma" w:cs="Tahoma"/>
                <w:snapToGrid w:val="0"/>
                <w:sz w:val="20"/>
                <w:szCs w:val="20"/>
              </w:rPr>
              <w:t>v písemné podobě</w:t>
            </w:r>
            <w:r w:rsidR="00575F99" w:rsidRPr="00A62D99">
              <w:rPr>
                <w:rFonts w:ascii="Tahoma" w:hAnsi="Tahoma" w:cs="Tahoma"/>
                <w:snapToGrid w:val="0"/>
                <w:sz w:val="20"/>
                <w:szCs w:val="20"/>
              </w:rPr>
              <w:t>.</w:t>
            </w:r>
          </w:p>
        </w:tc>
      </w:tr>
    </w:tbl>
    <w:p w14:paraId="1ED31335" w14:textId="77777777" w:rsidR="002E11F8" w:rsidRPr="00A62D99"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51"/>
        <w:gridCol w:w="8505"/>
      </w:tblGrid>
      <w:tr w:rsidR="00A62D99" w:rsidRPr="00A62D99" w14:paraId="737498CC" w14:textId="77777777">
        <w:tc>
          <w:tcPr>
            <w:tcW w:w="851" w:type="dxa"/>
          </w:tcPr>
          <w:p w14:paraId="22949F37" w14:textId="77777777" w:rsidR="002E11F8" w:rsidRPr="00A62D99" w:rsidRDefault="002E11F8" w:rsidP="00A036B9">
            <w:pPr>
              <w:spacing w:line="280" w:lineRule="exact"/>
              <w:rPr>
                <w:rFonts w:ascii="Tahoma" w:hAnsi="Tahoma" w:cs="Tahoma"/>
                <w:snapToGrid w:val="0"/>
                <w:sz w:val="20"/>
                <w:szCs w:val="20"/>
              </w:rPr>
            </w:pPr>
            <w:r w:rsidRPr="00A62D99">
              <w:rPr>
                <w:rFonts w:ascii="Tahoma" w:hAnsi="Tahoma" w:cs="Tahoma"/>
                <w:snapToGrid w:val="0"/>
                <w:sz w:val="20"/>
                <w:szCs w:val="20"/>
              </w:rPr>
              <w:t>(7)</w:t>
            </w:r>
          </w:p>
        </w:tc>
        <w:tc>
          <w:tcPr>
            <w:tcW w:w="8505" w:type="dxa"/>
          </w:tcPr>
          <w:p w14:paraId="380D5B4E" w14:textId="3A149B89" w:rsidR="002E11F8" w:rsidRPr="00A62D99" w:rsidRDefault="002E11F8" w:rsidP="002969F2">
            <w:pPr>
              <w:spacing w:line="280" w:lineRule="exact"/>
              <w:jc w:val="both"/>
              <w:rPr>
                <w:rFonts w:ascii="Tahoma" w:hAnsi="Tahoma" w:cs="Tahoma"/>
                <w:snapToGrid w:val="0"/>
                <w:sz w:val="20"/>
                <w:szCs w:val="20"/>
              </w:rPr>
            </w:pPr>
            <w:r w:rsidRPr="00A62D99">
              <w:rPr>
                <w:rFonts w:ascii="Tahoma" w:hAnsi="Tahoma" w:cs="Tahoma"/>
                <w:sz w:val="20"/>
                <w:szCs w:val="20"/>
              </w:rPr>
              <w:t>Adresátům materiálů pro zasedání zastupitelstva uvedeným v příloze č. 1 jednacího řádu se materiály</w:t>
            </w:r>
            <w:r w:rsidR="006F714C" w:rsidRPr="00A62D99">
              <w:rPr>
                <w:rFonts w:ascii="Tahoma" w:hAnsi="Tahoma" w:cs="Tahoma"/>
                <w:sz w:val="20"/>
                <w:szCs w:val="20"/>
              </w:rPr>
              <w:t xml:space="preserve"> zpřístupňují zpravidla na Portále kraje, o čemž jsou příslušní adresáti materiálů upozorněni elektronickou poštou.</w:t>
            </w:r>
            <w:r w:rsidRPr="00A62D99">
              <w:rPr>
                <w:rFonts w:ascii="Tahoma" w:hAnsi="Tahoma" w:cs="Tahoma"/>
                <w:sz w:val="20"/>
                <w:szCs w:val="20"/>
              </w:rPr>
              <w:t xml:space="preserve"> </w:t>
            </w:r>
            <w:r w:rsidR="00C2567A" w:rsidRPr="00A62D99">
              <w:rPr>
                <w:rFonts w:ascii="Tahoma" w:hAnsi="Tahoma" w:cs="Tahoma"/>
                <w:sz w:val="20"/>
                <w:szCs w:val="20"/>
              </w:rPr>
              <w:t xml:space="preserve">Pokud o to člen </w:t>
            </w:r>
            <w:r w:rsidR="00C2567A" w:rsidRPr="007B4133">
              <w:rPr>
                <w:rFonts w:ascii="Tahoma" w:hAnsi="Tahoma" w:cs="Tahoma"/>
                <w:sz w:val="20"/>
                <w:szCs w:val="20"/>
              </w:rPr>
              <w:t>zastupitelstva požádá,</w:t>
            </w:r>
            <w:r w:rsidR="00B017B0" w:rsidRPr="007B4133">
              <w:rPr>
                <w:rFonts w:ascii="Tahoma" w:hAnsi="Tahoma" w:cs="Tahoma"/>
                <w:sz w:val="20"/>
                <w:szCs w:val="20"/>
              </w:rPr>
              <w:t xml:space="preserve"> předají se mu materiály také jinou vhodnou formou, </w:t>
            </w:r>
            <w:r w:rsidR="000705BE" w:rsidRPr="007B4133">
              <w:rPr>
                <w:rFonts w:ascii="Tahoma" w:hAnsi="Tahoma" w:cs="Tahoma"/>
                <w:sz w:val="20"/>
                <w:szCs w:val="20"/>
              </w:rPr>
              <w:t>zejména</w:t>
            </w:r>
            <w:r w:rsidR="007B4133" w:rsidRPr="007B4133">
              <w:rPr>
                <w:rFonts w:ascii="Tahoma" w:hAnsi="Tahoma" w:cs="Tahoma"/>
                <w:sz w:val="20"/>
                <w:szCs w:val="20"/>
              </w:rPr>
              <w:t xml:space="preserve"> </w:t>
            </w:r>
            <w:r w:rsidR="00B017B0" w:rsidRPr="007B4133">
              <w:rPr>
                <w:rFonts w:ascii="Tahoma" w:hAnsi="Tahoma" w:cs="Tahoma"/>
                <w:sz w:val="20"/>
                <w:szCs w:val="20"/>
              </w:rPr>
              <w:t xml:space="preserve">uložením </w:t>
            </w:r>
            <w:r w:rsidR="00C2567A" w:rsidRPr="007B4133">
              <w:rPr>
                <w:rFonts w:ascii="Tahoma" w:hAnsi="Tahoma" w:cs="Tahoma"/>
                <w:sz w:val="20"/>
                <w:szCs w:val="20"/>
              </w:rPr>
              <w:t xml:space="preserve">na CD nosič a </w:t>
            </w:r>
            <w:r w:rsidR="00B017B0" w:rsidRPr="007B4133">
              <w:rPr>
                <w:rFonts w:ascii="Tahoma" w:hAnsi="Tahoma" w:cs="Tahoma"/>
                <w:sz w:val="20"/>
                <w:szCs w:val="20"/>
              </w:rPr>
              <w:t xml:space="preserve">doručením </w:t>
            </w:r>
            <w:r w:rsidR="002969F2" w:rsidRPr="007B4133">
              <w:rPr>
                <w:rFonts w:ascii="Tahoma" w:hAnsi="Tahoma" w:cs="Tahoma"/>
                <w:sz w:val="20"/>
                <w:szCs w:val="20"/>
              </w:rPr>
              <w:t xml:space="preserve">tomuto členovi zastupitelstva </w:t>
            </w:r>
            <w:r w:rsidR="00C2567A" w:rsidRPr="007B4133">
              <w:rPr>
                <w:rFonts w:ascii="Tahoma" w:hAnsi="Tahoma" w:cs="Tahoma"/>
                <w:sz w:val="20"/>
                <w:szCs w:val="20"/>
              </w:rPr>
              <w:t xml:space="preserve">buď osobně, nebo </w:t>
            </w:r>
            <w:r w:rsidR="00B017B0" w:rsidRPr="007B4133">
              <w:rPr>
                <w:rFonts w:ascii="Tahoma" w:hAnsi="Tahoma" w:cs="Tahoma"/>
                <w:sz w:val="20"/>
                <w:szCs w:val="20"/>
              </w:rPr>
              <w:t>předáním</w:t>
            </w:r>
            <w:r w:rsidR="00C2567A" w:rsidRPr="007B4133">
              <w:rPr>
                <w:rFonts w:ascii="Tahoma" w:hAnsi="Tahoma" w:cs="Tahoma"/>
                <w:sz w:val="20"/>
                <w:szCs w:val="20"/>
              </w:rPr>
              <w:t xml:space="preserve"> příslušnému </w:t>
            </w:r>
            <w:r w:rsidR="00C2567A" w:rsidRPr="00A62D99">
              <w:rPr>
                <w:rFonts w:ascii="Tahoma" w:hAnsi="Tahoma" w:cs="Tahoma"/>
                <w:sz w:val="20"/>
                <w:szCs w:val="20"/>
              </w:rPr>
              <w:t>držiteli poštovní licence, jako obyčejné psaní.</w:t>
            </w:r>
          </w:p>
        </w:tc>
      </w:tr>
    </w:tbl>
    <w:p w14:paraId="13A9F8D5" w14:textId="77777777" w:rsidR="00713E91" w:rsidRPr="00C5740F" w:rsidRDefault="00713E91" w:rsidP="002E11F8">
      <w:pPr>
        <w:rPr>
          <w:rFonts w:ascii="Tahoma" w:hAnsi="Tahoma" w:cs="Tahoma"/>
        </w:rPr>
      </w:pPr>
    </w:p>
    <w:p w14:paraId="7ABBB05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4</w:t>
      </w:r>
    </w:p>
    <w:p w14:paraId="0D68AC7C"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Účast členů zastupitelstva na zasedání</w:t>
      </w:r>
    </w:p>
    <w:p w14:paraId="03ADD16A"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7B4133" w:rsidRPr="007B4133" w14:paraId="23D2A518" w14:textId="77777777">
        <w:tc>
          <w:tcPr>
            <w:tcW w:w="827" w:type="dxa"/>
          </w:tcPr>
          <w:p w14:paraId="3E47841C" w14:textId="77777777" w:rsidR="002E11F8" w:rsidRPr="007B4133" w:rsidRDefault="002E11F8" w:rsidP="00A036B9">
            <w:pPr>
              <w:spacing w:line="280" w:lineRule="exact"/>
              <w:rPr>
                <w:rFonts w:ascii="Tahoma" w:hAnsi="Tahoma" w:cs="Tahoma"/>
                <w:sz w:val="20"/>
                <w:szCs w:val="20"/>
              </w:rPr>
            </w:pPr>
            <w:r w:rsidRPr="007B4133">
              <w:rPr>
                <w:rFonts w:ascii="Tahoma" w:hAnsi="Tahoma" w:cs="Tahoma"/>
                <w:snapToGrid w:val="0"/>
                <w:sz w:val="20"/>
                <w:szCs w:val="20"/>
              </w:rPr>
              <w:t>(1)</w:t>
            </w:r>
          </w:p>
        </w:tc>
        <w:tc>
          <w:tcPr>
            <w:tcW w:w="8529" w:type="dxa"/>
          </w:tcPr>
          <w:p w14:paraId="58A3ED47" w14:textId="4A0ABCCE" w:rsidR="002E11F8" w:rsidRPr="007B4133" w:rsidRDefault="002E11F8" w:rsidP="00A036B9">
            <w:pPr>
              <w:spacing w:line="280" w:lineRule="exact"/>
              <w:jc w:val="both"/>
              <w:rPr>
                <w:rFonts w:ascii="Tahoma" w:hAnsi="Tahoma" w:cs="Tahoma"/>
                <w:sz w:val="20"/>
                <w:szCs w:val="20"/>
              </w:rPr>
            </w:pPr>
            <w:r w:rsidRPr="007B4133">
              <w:rPr>
                <w:rFonts w:ascii="Tahoma" w:hAnsi="Tahoma" w:cs="Tahoma"/>
                <w:snapToGrid w:val="0"/>
                <w:sz w:val="20"/>
                <w:szCs w:val="20"/>
              </w:rPr>
              <w:t>Členové zastupitelstva jsou povinni zúčastňovat se zasedání zastupitelstv</w:t>
            </w:r>
            <w:r w:rsidR="00301B51" w:rsidRPr="007B4133">
              <w:rPr>
                <w:rFonts w:ascii="Tahoma" w:hAnsi="Tahoma" w:cs="Tahoma"/>
                <w:snapToGrid w:val="0"/>
                <w:sz w:val="20"/>
                <w:szCs w:val="20"/>
              </w:rPr>
              <w:t xml:space="preserve">a. Za účast na jednání zastupitelstva se považuje osobní účast v místě zasedání zastupitelstva a v mimořádných </w:t>
            </w:r>
            <w:r w:rsidR="002E5393" w:rsidRPr="007B4133">
              <w:rPr>
                <w:rFonts w:ascii="Tahoma" w:hAnsi="Tahoma" w:cs="Tahoma"/>
                <w:snapToGrid w:val="0"/>
                <w:sz w:val="20"/>
                <w:szCs w:val="20"/>
              </w:rPr>
              <w:t xml:space="preserve">situacích </w:t>
            </w:r>
            <w:r w:rsidR="00301B51" w:rsidRPr="007B4133">
              <w:rPr>
                <w:rFonts w:ascii="Tahoma" w:hAnsi="Tahoma" w:cs="Tahoma"/>
                <w:snapToGrid w:val="0"/>
                <w:sz w:val="20"/>
                <w:szCs w:val="20"/>
              </w:rPr>
              <w:t xml:space="preserve">a krizových </w:t>
            </w:r>
            <w:r w:rsidR="002E5393" w:rsidRPr="007B4133">
              <w:rPr>
                <w:rFonts w:ascii="Tahoma" w:hAnsi="Tahoma" w:cs="Tahoma"/>
                <w:snapToGrid w:val="0"/>
                <w:sz w:val="20"/>
                <w:szCs w:val="20"/>
              </w:rPr>
              <w:t>stavech</w:t>
            </w:r>
            <w:r w:rsidR="00301B51" w:rsidRPr="007B4133">
              <w:rPr>
                <w:rFonts w:ascii="Tahoma" w:hAnsi="Tahoma" w:cs="Tahoma"/>
                <w:snapToGrid w:val="0"/>
                <w:sz w:val="20"/>
                <w:szCs w:val="20"/>
              </w:rPr>
              <w:t xml:space="preserve"> též účast videokonferenční</w:t>
            </w:r>
            <w:r w:rsidRPr="007B4133">
              <w:rPr>
                <w:rFonts w:ascii="Tahoma" w:hAnsi="Tahoma" w:cs="Tahoma"/>
                <w:snapToGrid w:val="0"/>
                <w:sz w:val="20"/>
                <w:szCs w:val="20"/>
              </w:rPr>
              <w:t xml:space="preserve">. </w:t>
            </w:r>
            <w:r w:rsidRPr="007B4133">
              <w:rPr>
                <w:rFonts w:ascii="Tahoma" w:hAnsi="Tahoma" w:cs="Tahoma"/>
                <w:sz w:val="20"/>
                <w:szCs w:val="20"/>
              </w:rPr>
              <w:t>Nemohou</w:t>
            </w:r>
            <w:r w:rsidR="002E5393" w:rsidRPr="007B4133">
              <w:rPr>
                <w:rFonts w:ascii="Tahoma" w:hAnsi="Tahoma" w:cs="Tahoma"/>
                <w:sz w:val="20"/>
                <w:szCs w:val="20"/>
              </w:rPr>
              <w:noBreakHyphen/>
            </w:r>
            <w:r w:rsidRPr="007B4133">
              <w:rPr>
                <w:rFonts w:ascii="Tahoma" w:hAnsi="Tahoma" w:cs="Tahoma"/>
                <w:sz w:val="20"/>
                <w:szCs w:val="20"/>
              </w:rPr>
              <w:t xml:space="preserve">li se </w:t>
            </w:r>
            <w:r w:rsidR="002E5393" w:rsidRPr="007B4133">
              <w:rPr>
                <w:rFonts w:ascii="Tahoma" w:hAnsi="Tahoma" w:cs="Tahoma"/>
                <w:sz w:val="20"/>
                <w:szCs w:val="20"/>
              </w:rPr>
              <w:t xml:space="preserve">členové zastupitelstva </w:t>
            </w:r>
            <w:r w:rsidRPr="007B4133">
              <w:rPr>
                <w:rFonts w:ascii="Tahoma" w:hAnsi="Tahoma" w:cs="Tahoma"/>
                <w:sz w:val="20"/>
                <w:szCs w:val="20"/>
              </w:rPr>
              <w:t xml:space="preserve">ze závažných důvodů zasedání zúčastnit, jsou povinni se omluvit </w:t>
            </w:r>
            <w:r w:rsidRPr="007B4133">
              <w:rPr>
                <w:rFonts w:ascii="Tahoma" w:hAnsi="Tahoma" w:cs="Tahoma"/>
                <w:snapToGrid w:val="0"/>
                <w:sz w:val="20"/>
                <w:szCs w:val="20"/>
              </w:rPr>
              <w:t xml:space="preserve">hejtmanovi s uvedením důvodu. </w:t>
            </w:r>
          </w:p>
        </w:tc>
      </w:tr>
    </w:tbl>
    <w:p w14:paraId="63145D90" w14:textId="5EA1EF5F" w:rsidR="002E11F8" w:rsidRPr="007B4133" w:rsidRDefault="00301B51" w:rsidP="002E11F8">
      <w:pPr>
        <w:spacing w:line="280" w:lineRule="exact"/>
        <w:rPr>
          <w:rFonts w:ascii="Tahoma" w:hAnsi="Tahoma" w:cs="Tahoma"/>
          <w:sz w:val="20"/>
          <w:szCs w:val="20"/>
        </w:rPr>
      </w:pPr>
      <w:r w:rsidRPr="007B4133">
        <w:rPr>
          <w:rFonts w:ascii="Tahoma" w:hAnsi="Tahoma" w:cs="Tahoma"/>
          <w:sz w:val="20"/>
          <w:szCs w:val="20"/>
        </w:rPr>
        <w:t> </w:t>
      </w: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7B4133" w:rsidRPr="007B4133" w14:paraId="6E5ED52B" w14:textId="77777777">
        <w:tc>
          <w:tcPr>
            <w:tcW w:w="827" w:type="dxa"/>
          </w:tcPr>
          <w:p w14:paraId="1F5640F8" w14:textId="77777777" w:rsidR="002E11F8" w:rsidRPr="007B4133" w:rsidRDefault="002E11F8" w:rsidP="00A036B9">
            <w:pPr>
              <w:spacing w:line="280" w:lineRule="exact"/>
              <w:rPr>
                <w:rFonts w:ascii="Tahoma" w:hAnsi="Tahoma" w:cs="Tahoma"/>
                <w:sz w:val="20"/>
                <w:szCs w:val="20"/>
              </w:rPr>
            </w:pPr>
            <w:r w:rsidRPr="007B4133">
              <w:rPr>
                <w:rFonts w:ascii="Tahoma" w:hAnsi="Tahoma" w:cs="Tahoma"/>
                <w:snapToGrid w:val="0"/>
                <w:sz w:val="20"/>
                <w:szCs w:val="20"/>
              </w:rPr>
              <w:t>(2)</w:t>
            </w:r>
          </w:p>
        </w:tc>
        <w:tc>
          <w:tcPr>
            <w:tcW w:w="8529" w:type="dxa"/>
          </w:tcPr>
          <w:p w14:paraId="4B0733E6" w14:textId="12C299DD" w:rsidR="002E11F8" w:rsidRPr="007B4133" w:rsidRDefault="002E11F8" w:rsidP="00A036B9">
            <w:pPr>
              <w:spacing w:line="280" w:lineRule="exact"/>
              <w:jc w:val="both"/>
              <w:rPr>
                <w:rFonts w:ascii="Tahoma" w:hAnsi="Tahoma" w:cs="Tahoma"/>
                <w:sz w:val="20"/>
                <w:szCs w:val="20"/>
              </w:rPr>
            </w:pPr>
            <w:r w:rsidRPr="007B4133">
              <w:rPr>
                <w:rFonts w:ascii="Tahoma" w:hAnsi="Tahoma" w:cs="Tahoma"/>
                <w:snapToGrid w:val="0"/>
                <w:sz w:val="20"/>
                <w:szCs w:val="20"/>
              </w:rPr>
              <w:t>Účast na zasedání stvrzují členové zastupitelstva podpisem do listiny přítomných.</w:t>
            </w:r>
            <w:r w:rsidR="00301B51" w:rsidRPr="007B4133">
              <w:rPr>
                <w:rFonts w:ascii="Tahoma" w:hAnsi="Tahoma" w:cs="Tahoma"/>
                <w:snapToGrid w:val="0"/>
                <w:sz w:val="20"/>
                <w:szCs w:val="20"/>
              </w:rPr>
              <w:t xml:space="preserve"> To neplatí pro</w:t>
            </w:r>
            <w:r w:rsidR="007B4133">
              <w:rPr>
                <w:rFonts w:ascii="Tahoma" w:hAnsi="Tahoma" w:cs="Tahoma"/>
                <w:snapToGrid w:val="0"/>
                <w:sz w:val="20"/>
                <w:szCs w:val="20"/>
              </w:rPr>
              <w:t> </w:t>
            </w:r>
            <w:r w:rsidR="00301B51" w:rsidRPr="007B4133">
              <w:rPr>
                <w:rFonts w:ascii="Tahoma" w:hAnsi="Tahoma" w:cs="Tahoma"/>
                <w:snapToGrid w:val="0"/>
                <w:sz w:val="20"/>
                <w:szCs w:val="20"/>
              </w:rPr>
              <w:t>členy zastupitelstva, kteří se účastní jednání videokonferenč</w:t>
            </w:r>
            <w:r w:rsidR="002E5393" w:rsidRPr="007B4133">
              <w:rPr>
                <w:rFonts w:ascii="Tahoma" w:hAnsi="Tahoma" w:cs="Tahoma"/>
                <w:snapToGrid w:val="0"/>
                <w:sz w:val="20"/>
                <w:szCs w:val="20"/>
              </w:rPr>
              <w:t>ně. Jejich účast na jednání zaznamenají do listiny přítomných pracovnice odboru právního a organizačního.</w:t>
            </w:r>
          </w:p>
        </w:tc>
      </w:tr>
    </w:tbl>
    <w:p w14:paraId="4724D1ED" w14:textId="77777777" w:rsidR="002E11F8" w:rsidRPr="00C5740F" w:rsidRDefault="002E11F8" w:rsidP="002E11F8">
      <w:pPr>
        <w:pStyle w:val="Nadpis4"/>
        <w:rPr>
          <w:rFonts w:cs="Tahoma"/>
          <w:bCs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DB2DC3" w14:paraId="6D35D92D" w14:textId="77777777">
        <w:tc>
          <w:tcPr>
            <w:tcW w:w="827" w:type="dxa"/>
          </w:tcPr>
          <w:p w14:paraId="6A963BF3" w14:textId="77777777" w:rsidR="002E11F8" w:rsidRPr="00DB2DC3" w:rsidRDefault="002E11F8" w:rsidP="00A036B9">
            <w:pPr>
              <w:spacing w:line="280" w:lineRule="exact"/>
              <w:rPr>
                <w:rFonts w:ascii="Tahoma" w:hAnsi="Tahoma" w:cs="Tahoma"/>
                <w:sz w:val="20"/>
                <w:szCs w:val="20"/>
              </w:rPr>
            </w:pPr>
            <w:r w:rsidRPr="00DB2DC3">
              <w:rPr>
                <w:rFonts w:ascii="Tahoma" w:hAnsi="Tahoma" w:cs="Tahoma"/>
                <w:snapToGrid w:val="0"/>
                <w:sz w:val="20"/>
                <w:szCs w:val="20"/>
              </w:rPr>
              <w:t>(3)</w:t>
            </w:r>
          </w:p>
        </w:tc>
        <w:tc>
          <w:tcPr>
            <w:tcW w:w="8529" w:type="dxa"/>
          </w:tcPr>
          <w:p w14:paraId="2086C4BA" w14:textId="77777777" w:rsidR="002E11F8" w:rsidRPr="00DB2DC3" w:rsidRDefault="002E11F8" w:rsidP="00AF183E">
            <w:pPr>
              <w:spacing w:line="280" w:lineRule="exact"/>
              <w:jc w:val="both"/>
              <w:rPr>
                <w:rFonts w:ascii="Tahoma" w:hAnsi="Tahoma" w:cs="Tahoma"/>
                <w:sz w:val="20"/>
                <w:szCs w:val="20"/>
              </w:rPr>
            </w:pPr>
            <w:r w:rsidRPr="00DB2DC3">
              <w:rPr>
                <w:rFonts w:ascii="Tahoma" w:hAnsi="Tahoma" w:cs="Tahoma"/>
                <w:snapToGrid w:val="0"/>
                <w:sz w:val="20"/>
                <w:szCs w:val="20"/>
              </w:rPr>
              <w:t>Zvolení ověřovatelé zápisu a členové návrhové komise jsou povinni svůj odchod z jednání v průběhu zasedání zastupitelstva oznámit předsedajícímu.</w:t>
            </w:r>
            <w:r w:rsidR="00AF183E">
              <w:rPr>
                <w:rFonts w:ascii="Tahoma" w:hAnsi="Tahoma" w:cs="Tahoma"/>
                <w:snapToGrid w:val="0"/>
                <w:sz w:val="20"/>
                <w:szCs w:val="20"/>
              </w:rPr>
              <w:t xml:space="preserve"> </w:t>
            </w:r>
          </w:p>
        </w:tc>
      </w:tr>
    </w:tbl>
    <w:p w14:paraId="4585CAD6" w14:textId="77777777" w:rsidR="00713E91" w:rsidRPr="008D2A49" w:rsidRDefault="00713E91" w:rsidP="002E11F8"/>
    <w:p w14:paraId="38C34FE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5</w:t>
      </w:r>
    </w:p>
    <w:p w14:paraId="37DD3AC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Program zasedání zastupitelstva</w:t>
      </w:r>
    </w:p>
    <w:p w14:paraId="3D254A79" w14:textId="77777777" w:rsidR="002E11F8" w:rsidRPr="00C5740F" w:rsidRDefault="002E11F8" w:rsidP="002E11F8">
      <w:pPr>
        <w:pStyle w:val="Obsah1"/>
        <w:rPr>
          <w:rFonts w:ascii="Tahoma" w:hAnsi="Tahoma" w:cs="Tahoma"/>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0C0C61BA" w14:textId="77777777">
        <w:tc>
          <w:tcPr>
            <w:tcW w:w="827" w:type="dxa"/>
          </w:tcPr>
          <w:p w14:paraId="5AA6DDC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4E97ACC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Právo předkládat návrhy zastupitelstvu k projednání mají:</w:t>
            </w:r>
          </w:p>
          <w:p w14:paraId="2BCC4E0C"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členové zastupitelstva,</w:t>
            </w:r>
          </w:p>
          <w:p w14:paraId="57DAF095"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rada,</w:t>
            </w:r>
          </w:p>
          <w:p w14:paraId="054C7640"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výbory,</w:t>
            </w:r>
          </w:p>
          <w:p w14:paraId="61611ADD"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 xml:space="preserve">ředitel krajského úřadu ve věcech patřících do jeho působnosti, </w:t>
            </w:r>
          </w:p>
          <w:p w14:paraId="6550712A" w14:textId="77777777" w:rsidR="002E11F8" w:rsidRPr="00C5740F" w:rsidRDefault="002E11F8" w:rsidP="00A036B9">
            <w:pPr>
              <w:numPr>
                <w:ilvl w:val="0"/>
                <w:numId w:val="13"/>
              </w:numPr>
              <w:tabs>
                <w:tab w:val="clear" w:pos="720"/>
                <w:tab w:val="num" w:pos="379"/>
              </w:tabs>
              <w:spacing w:line="280" w:lineRule="exact"/>
              <w:ind w:left="379" w:hanging="379"/>
              <w:jc w:val="both"/>
              <w:rPr>
                <w:rFonts w:ascii="Tahoma" w:hAnsi="Tahoma" w:cs="Tahoma"/>
                <w:snapToGrid w:val="0"/>
                <w:sz w:val="20"/>
                <w:szCs w:val="20"/>
              </w:rPr>
            </w:pPr>
            <w:r w:rsidRPr="00C5740F">
              <w:rPr>
                <w:rFonts w:ascii="Tahoma" w:hAnsi="Tahoma" w:cs="Tahoma"/>
                <w:snapToGrid w:val="0"/>
                <w:sz w:val="20"/>
                <w:szCs w:val="20"/>
              </w:rPr>
              <w:t>popř. další osoby, které o to zastupitelstvo požádá, popř. výjimečně určí rada při přípravě programu zastupitelstva</w:t>
            </w:r>
          </w:p>
          <w:p w14:paraId="5A12532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(dále jen „předkladatelé“).</w:t>
            </w:r>
          </w:p>
        </w:tc>
      </w:tr>
    </w:tbl>
    <w:p w14:paraId="520DC149" w14:textId="77777777" w:rsidR="002E11F8" w:rsidRPr="00C5740F" w:rsidRDefault="002E11F8" w:rsidP="002E11F8">
      <w:pPr>
        <w:pStyle w:val="Obsah1"/>
        <w:spacing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B25F3E4" w14:textId="77777777">
        <w:tc>
          <w:tcPr>
            <w:tcW w:w="755" w:type="dxa"/>
          </w:tcPr>
          <w:p w14:paraId="74BCE781"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(2)</w:t>
            </w:r>
          </w:p>
        </w:tc>
        <w:tc>
          <w:tcPr>
            <w:tcW w:w="8529" w:type="dxa"/>
          </w:tcPr>
          <w:p w14:paraId="0E0A45D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Návrh programu zasedání zastupitelstva předkládá rada, vlastní program schvaluje zastupitelstvo v úvodu svého zasedání. </w:t>
            </w:r>
          </w:p>
        </w:tc>
      </w:tr>
    </w:tbl>
    <w:p w14:paraId="3A0A40CE"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735E08B" w14:textId="77777777">
        <w:tc>
          <w:tcPr>
            <w:tcW w:w="755" w:type="dxa"/>
          </w:tcPr>
          <w:p w14:paraId="3664E38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29" w:type="dxa"/>
          </w:tcPr>
          <w:p w14:paraId="577A3AFD" w14:textId="789EBDEC"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Předkladatel může materiál stáhnout z návrhu programu zasedání zastupitelstva, a to</w:t>
            </w:r>
            <w:r w:rsidR="007B4133">
              <w:rPr>
                <w:rFonts w:ascii="Tahoma" w:hAnsi="Tahoma" w:cs="Tahoma"/>
                <w:snapToGrid w:val="0"/>
                <w:sz w:val="20"/>
                <w:szCs w:val="20"/>
              </w:rPr>
              <w:t> </w:t>
            </w:r>
            <w:r w:rsidRPr="00C5740F">
              <w:rPr>
                <w:rFonts w:ascii="Tahoma" w:hAnsi="Tahoma" w:cs="Tahoma"/>
                <w:snapToGrid w:val="0"/>
                <w:sz w:val="20"/>
                <w:szCs w:val="20"/>
              </w:rPr>
              <w:t>až</w:t>
            </w:r>
            <w:r w:rsidR="007B4133">
              <w:rPr>
                <w:rFonts w:ascii="Tahoma" w:hAnsi="Tahoma" w:cs="Tahoma"/>
                <w:snapToGrid w:val="0"/>
                <w:sz w:val="20"/>
                <w:szCs w:val="20"/>
              </w:rPr>
              <w:t> </w:t>
            </w:r>
            <w:r w:rsidRPr="00C5740F">
              <w:rPr>
                <w:rFonts w:ascii="Tahoma" w:hAnsi="Tahoma" w:cs="Tahoma"/>
                <w:snapToGrid w:val="0"/>
                <w:sz w:val="20"/>
                <w:szCs w:val="20"/>
              </w:rPr>
              <w:t>do</w:t>
            </w:r>
            <w:r>
              <w:rPr>
                <w:rFonts w:ascii="Tahoma" w:hAnsi="Tahoma" w:cs="Tahoma"/>
                <w:snapToGrid w:val="0"/>
                <w:sz w:val="20"/>
                <w:szCs w:val="20"/>
              </w:rPr>
              <w:t> </w:t>
            </w:r>
            <w:r w:rsidRPr="00C5740F">
              <w:rPr>
                <w:rFonts w:ascii="Tahoma" w:hAnsi="Tahoma" w:cs="Tahoma"/>
                <w:snapToGrid w:val="0"/>
                <w:sz w:val="20"/>
                <w:szCs w:val="20"/>
              </w:rPr>
              <w:t xml:space="preserve">okamžiku schválení programu. Po schválení programu tak může učinit jedině se souhlasem zastupitelstva. </w:t>
            </w:r>
          </w:p>
        </w:tc>
      </w:tr>
      <w:tr w:rsidR="00C56C42" w:rsidRPr="00C5740F" w14:paraId="0510E6CF" w14:textId="77777777">
        <w:tc>
          <w:tcPr>
            <w:tcW w:w="755" w:type="dxa"/>
          </w:tcPr>
          <w:p w14:paraId="21A7C661" w14:textId="77777777" w:rsidR="00C56C42" w:rsidRPr="00C5740F" w:rsidRDefault="00C56C42" w:rsidP="00A036B9">
            <w:pPr>
              <w:spacing w:line="280" w:lineRule="exact"/>
              <w:jc w:val="both"/>
              <w:rPr>
                <w:rFonts w:ascii="Tahoma" w:hAnsi="Tahoma" w:cs="Tahoma"/>
                <w:snapToGrid w:val="0"/>
                <w:sz w:val="20"/>
                <w:szCs w:val="20"/>
              </w:rPr>
            </w:pPr>
          </w:p>
        </w:tc>
        <w:tc>
          <w:tcPr>
            <w:tcW w:w="8529" w:type="dxa"/>
          </w:tcPr>
          <w:p w14:paraId="3C723967" w14:textId="77777777" w:rsidR="00C56C42" w:rsidRPr="00C5740F" w:rsidRDefault="00C56C42" w:rsidP="00A036B9">
            <w:pPr>
              <w:spacing w:line="280" w:lineRule="exact"/>
              <w:jc w:val="both"/>
              <w:rPr>
                <w:rFonts w:ascii="Tahoma" w:hAnsi="Tahoma" w:cs="Tahoma"/>
                <w:snapToGrid w:val="0"/>
                <w:sz w:val="20"/>
                <w:szCs w:val="20"/>
              </w:rPr>
            </w:pPr>
          </w:p>
        </w:tc>
      </w:tr>
      <w:tr w:rsidR="00C56C42" w:rsidRPr="00C932F5" w14:paraId="006BD16A" w14:textId="77777777" w:rsidTr="00C56C42">
        <w:tc>
          <w:tcPr>
            <w:tcW w:w="755" w:type="dxa"/>
          </w:tcPr>
          <w:p w14:paraId="587B606E"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(4)</w:t>
            </w:r>
          </w:p>
        </w:tc>
        <w:tc>
          <w:tcPr>
            <w:tcW w:w="8529" w:type="dxa"/>
          </w:tcPr>
          <w:p w14:paraId="102F44B7"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 xml:space="preserve">Na zasedání zastupitelstva může být jednáno jenom o věcech, které byly schváleny v programu. Předsedající (viz čl. 6 odst. 1 tohoto jednacího řádu) předkládá návrh programu zasedání v úvodu zasedání zastupitelstva; o něm, popř. o jeho změnách, doplnění nebo vypuštění bodů, změnách pořadí projednávání bodů nebo sloučení rozpravy rozhoduje zastupitelstvo hlasováním. O změně pořadí projednávání bodů programu v průběhu zasedání zastupitelstvo rozhoduje bez rozpravy.   </w:t>
            </w:r>
          </w:p>
        </w:tc>
      </w:tr>
    </w:tbl>
    <w:p w14:paraId="434D7413" w14:textId="7777777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C932F5" w:rsidRPr="00C932F5" w14:paraId="6C1F1E62" w14:textId="77777777" w:rsidTr="00C56C42">
        <w:tc>
          <w:tcPr>
            <w:tcW w:w="755" w:type="dxa"/>
          </w:tcPr>
          <w:p w14:paraId="0D6AC8F6"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(5)</w:t>
            </w:r>
          </w:p>
        </w:tc>
        <w:tc>
          <w:tcPr>
            <w:tcW w:w="8529" w:type="dxa"/>
          </w:tcPr>
          <w:p w14:paraId="54AC2BF4"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Součástí programu je bod „Dotazy, připomínky a podněty občanů kraje“, jehož projednávání je vymezeno časovým úsekem od 11:00 do 11:30 hodin. Pokud není projednávání předchozího bodu programu do 11:00 hodin ukončeno, rozhodne předsedající o přerušení projednávání tohoto bodu nebo o tom, že projednávání tohoto bodu bude dokončeno. Jsou-li ostatní body programu projednány před 11:00 hodin, je tento bod projednáván ihned po těchto ostatních bodech.  Pro vystupování občanů kraje (viz čl. 6 odst. 11 tohoto jednacího řádu) v tomto bodě se stanovují následující podrobnější pravidla:</w:t>
            </w:r>
          </w:p>
        </w:tc>
      </w:tr>
      <w:tr w:rsidR="00C932F5" w:rsidRPr="00C932F5" w14:paraId="767B8FEC" w14:textId="77777777" w:rsidTr="00C56C42">
        <w:tc>
          <w:tcPr>
            <w:tcW w:w="755" w:type="dxa"/>
          </w:tcPr>
          <w:p w14:paraId="00DD8147" w14:textId="77777777" w:rsidR="00C56C42" w:rsidRPr="00C932F5" w:rsidRDefault="00C56C42" w:rsidP="00C56C42">
            <w:pPr>
              <w:spacing w:line="280" w:lineRule="exact"/>
              <w:jc w:val="both"/>
              <w:rPr>
                <w:rFonts w:ascii="Tahoma" w:hAnsi="Tahoma" w:cs="Tahoma"/>
                <w:sz w:val="20"/>
                <w:szCs w:val="20"/>
              </w:rPr>
            </w:pPr>
          </w:p>
        </w:tc>
        <w:tc>
          <w:tcPr>
            <w:tcW w:w="8529" w:type="dxa"/>
          </w:tcPr>
          <w:p w14:paraId="4CB53504" w14:textId="77777777" w:rsidR="00C56C42" w:rsidRPr="00C932F5" w:rsidRDefault="00C56C42" w:rsidP="00C56C42">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občan kraje může v tomto bodě vystoupit pouze k tématům, která nejsou předmětem jiných bodů schváleného programu zasedání zastupitelstva;</w:t>
            </w:r>
          </w:p>
          <w:p w14:paraId="5EBFCB72" w14:textId="77777777"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 xml:space="preserve">o vystoupení občana kraje v tomto bodě se </w:t>
            </w:r>
            <w:r w:rsidRPr="005535F3">
              <w:rPr>
                <w:rFonts w:ascii="Tahoma" w:hAnsi="Tahoma" w:cs="Tahoma"/>
                <w:sz w:val="20"/>
                <w:szCs w:val="20"/>
              </w:rPr>
              <w:t>nehlasuje;</w:t>
            </w:r>
          </w:p>
          <w:p w14:paraId="7EECB66B" w14:textId="6E657CAA"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občan kraje se přihlašuje k vystoupení v tomto bodě</w:t>
            </w:r>
            <w:r w:rsidR="00B84F21" w:rsidRPr="005535F3">
              <w:rPr>
                <w:rFonts w:ascii="Tahoma" w:hAnsi="Tahoma" w:cs="Tahoma"/>
                <w:sz w:val="20"/>
                <w:szCs w:val="20"/>
              </w:rPr>
              <w:t xml:space="preserve"> elektronicky </w:t>
            </w:r>
            <w:r w:rsidR="0027096D">
              <w:rPr>
                <w:rFonts w:ascii="Tahoma" w:hAnsi="Tahoma" w:cs="Tahoma"/>
                <w:sz w:val="20"/>
                <w:szCs w:val="20"/>
              </w:rPr>
              <w:t xml:space="preserve">na e-mail </w:t>
            </w:r>
            <w:r w:rsidR="0027096D" w:rsidRPr="0027096D">
              <w:rPr>
                <w:rFonts w:ascii="Tahoma" w:hAnsi="Tahoma" w:cs="Tahoma"/>
                <w:sz w:val="20"/>
                <w:szCs w:val="20"/>
              </w:rPr>
              <w:t>prihlaskaZK@msk.cz</w:t>
            </w:r>
            <w:r w:rsidR="0027096D">
              <w:rPr>
                <w:rFonts w:ascii="Tahoma" w:hAnsi="Tahoma" w:cs="Tahoma"/>
                <w:sz w:val="20"/>
                <w:szCs w:val="20"/>
              </w:rPr>
              <w:t xml:space="preserve"> </w:t>
            </w:r>
            <w:r w:rsidR="00B84F21" w:rsidRPr="005535F3">
              <w:rPr>
                <w:rFonts w:ascii="Tahoma" w:hAnsi="Tahoma" w:cs="Tahoma"/>
                <w:sz w:val="20"/>
                <w:szCs w:val="20"/>
              </w:rPr>
              <w:t xml:space="preserve">nejpozději do dne předcházejícího konání zastupitelstva, nebo </w:t>
            </w:r>
            <w:r w:rsidRPr="005535F3">
              <w:rPr>
                <w:rFonts w:ascii="Tahoma" w:hAnsi="Tahoma" w:cs="Tahoma"/>
                <w:sz w:val="20"/>
                <w:szCs w:val="20"/>
              </w:rPr>
              <w:t>písemně v den zasedání zastupitelstva;</w:t>
            </w:r>
          </w:p>
          <w:p w14:paraId="5A1F1730" w14:textId="77777777"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pořadí, ve kterém budou jednotliví občané kraje vystupovat, se stanoví podle času podání přihlášek;</w:t>
            </w:r>
          </w:p>
          <w:p w14:paraId="75C97110" w14:textId="77777777"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maximální počet vystoupení občana kraje v tomto bodě je jedno vystoupení;</w:t>
            </w:r>
          </w:p>
          <w:p w14:paraId="4C0370D7" w14:textId="455027DD"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 xml:space="preserve">maximální délka vystoupení občana </w:t>
            </w:r>
            <w:r w:rsidRPr="00CF1E61">
              <w:rPr>
                <w:rFonts w:ascii="Tahoma" w:hAnsi="Tahoma" w:cs="Tahoma"/>
                <w:sz w:val="20"/>
                <w:szCs w:val="20"/>
              </w:rPr>
              <w:t xml:space="preserve">kraje </w:t>
            </w:r>
            <w:r w:rsidR="00183A27" w:rsidRPr="00CF1E61">
              <w:rPr>
                <w:rFonts w:ascii="Tahoma" w:hAnsi="Tahoma" w:cs="Tahoma"/>
                <w:sz w:val="20"/>
                <w:szCs w:val="20"/>
              </w:rPr>
              <w:t>je</w:t>
            </w:r>
            <w:r w:rsidRPr="00CF1E61">
              <w:rPr>
                <w:rFonts w:ascii="Tahoma" w:hAnsi="Tahoma" w:cs="Tahoma"/>
                <w:sz w:val="20"/>
                <w:szCs w:val="20"/>
              </w:rPr>
              <w:t xml:space="preserve"> </w:t>
            </w:r>
            <w:r w:rsidR="00183A27" w:rsidRPr="00CF1E61">
              <w:rPr>
                <w:rFonts w:ascii="Tahoma" w:hAnsi="Tahoma" w:cs="Tahoma"/>
                <w:sz w:val="20"/>
                <w:szCs w:val="20"/>
              </w:rPr>
              <w:t>5</w:t>
            </w:r>
            <w:r w:rsidRPr="00CF1E61">
              <w:rPr>
                <w:rFonts w:ascii="Tahoma" w:hAnsi="Tahoma" w:cs="Tahoma"/>
                <w:sz w:val="20"/>
                <w:szCs w:val="20"/>
              </w:rPr>
              <w:t xml:space="preserve"> minut</w:t>
            </w:r>
            <w:r w:rsidRPr="005535F3">
              <w:rPr>
                <w:rFonts w:ascii="Tahoma" w:hAnsi="Tahoma" w:cs="Tahoma"/>
                <w:sz w:val="20"/>
                <w:szCs w:val="20"/>
              </w:rPr>
              <w:t>;</w:t>
            </w:r>
          </w:p>
          <w:p w14:paraId="44637836" w14:textId="26AB7235" w:rsidR="00357EAF" w:rsidRPr="005535F3" w:rsidRDefault="00357EAF"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maximální délka reakce občana na každý z dotazů je jedna minuta;</w:t>
            </w:r>
          </w:p>
          <w:p w14:paraId="3B0CD607" w14:textId="291322CB" w:rsidR="00C56C42" w:rsidRPr="00C932F5" w:rsidRDefault="00C56C42" w:rsidP="00C932F5">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zastupitelstvo může rozhodnout na návrh člena zastupitelstva o prodloužení doby pro</w:t>
            </w:r>
            <w:r w:rsidR="00C932F5">
              <w:rPr>
                <w:rFonts w:ascii="Tahoma" w:hAnsi="Tahoma" w:cs="Tahoma"/>
                <w:sz w:val="20"/>
                <w:szCs w:val="20"/>
              </w:rPr>
              <w:t> </w:t>
            </w:r>
            <w:r w:rsidRPr="00C932F5">
              <w:rPr>
                <w:rFonts w:ascii="Tahoma" w:hAnsi="Tahoma" w:cs="Tahoma"/>
                <w:sz w:val="20"/>
                <w:szCs w:val="20"/>
              </w:rPr>
              <w:t>vystoupení občanů kraje.</w:t>
            </w:r>
          </w:p>
        </w:tc>
      </w:tr>
    </w:tbl>
    <w:p w14:paraId="7D4D5893" w14:textId="77777777" w:rsidR="00C56C42" w:rsidRPr="00C5740F"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56C42" w:rsidRPr="00C5740F" w14:paraId="646C8EBB" w14:textId="77777777" w:rsidTr="00C56C42">
        <w:tc>
          <w:tcPr>
            <w:tcW w:w="755" w:type="dxa"/>
          </w:tcPr>
          <w:p w14:paraId="1B4C0BBF" w14:textId="2156506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(6)</w:t>
            </w:r>
          </w:p>
        </w:tc>
        <w:tc>
          <w:tcPr>
            <w:tcW w:w="8529" w:type="dxa"/>
          </w:tcPr>
          <w:p w14:paraId="4F6B5A1B" w14:textId="77777777" w:rsidR="00C56C42" w:rsidRPr="00C5740F" w:rsidRDefault="00C56C42" w:rsidP="00C56C42">
            <w:pPr>
              <w:spacing w:line="280" w:lineRule="exact"/>
              <w:jc w:val="both"/>
              <w:rPr>
                <w:rFonts w:ascii="Tahoma" w:hAnsi="Tahoma" w:cs="Tahoma"/>
                <w:sz w:val="20"/>
                <w:szCs w:val="20"/>
              </w:rPr>
            </w:pPr>
            <w:r w:rsidRPr="00C5740F">
              <w:rPr>
                <w:rFonts w:ascii="Tahoma" w:hAnsi="Tahoma" w:cs="Tahoma"/>
                <w:sz w:val="20"/>
                <w:szCs w:val="20"/>
              </w:rPr>
              <w:t xml:space="preserve">Po schválení programu zasedání může člen zastupitelstva navrhnout zařazení nového bodu programu pouze v případě, že projednávání předchozího bodu bylo ukončeno. O zařazení nového bodu v průběhu zasedání rozhodne zastupitelstvo. </w:t>
            </w:r>
          </w:p>
        </w:tc>
      </w:tr>
    </w:tbl>
    <w:p w14:paraId="33AC7C5E" w14:textId="77777777" w:rsidR="00C56C42" w:rsidRPr="007B4133" w:rsidRDefault="00C56C42" w:rsidP="00C56C42">
      <w:pPr>
        <w:pStyle w:val="Nadpis4"/>
        <w:spacing w:line="280" w:lineRule="exact"/>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932F5" w:rsidRPr="00C932F5" w14:paraId="10FBCA64" w14:textId="77777777" w:rsidTr="00C56C42">
        <w:tc>
          <w:tcPr>
            <w:tcW w:w="755" w:type="dxa"/>
          </w:tcPr>
          <w:p w14:paraId="7B2BF338" w14:textId="3AB5056B"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(7)</w:t>
            </w:r>
          </w:p>
        </w:tc>
        <w:tc>
          <w:tcPr>
            <w:tcW w:w="8529" w:type="dxa"/>
          </w:tcPr>
          <w:p w14:paraId="601E99B6"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Nebude-li zastupitelstvem program schválen, zastupitelstvo projedná pouze ty záležitosti, jejichž projednání zákon vyžaduje (např. volba hejtmana, náměstků hejtmana a ostatních členů rady na ustavujícím zasedání, námitky podané členem zastupitelstva proti zápisu, vyhlášení krajského referenda apod.), a poté hejtman jednání ukončí. I v tomto případě se ze zasedání pořídí v souladu s ust. čl. 16 tohoto jednacího řádu zápis.</w:t>
            </w:r>
          </w:p>
        </w:tc>
      </w:tr>
    </w:tbl>
    <w:p w14:paraId="2F2C2B27" w14:textId="77777777" w:rsidR="00CE7770" w:rsidRPr="00CE7770" w:rsidRDefault="00CE7770" w:rsidP="00CE7770"/>
    <w:p w14:paraId="4C804F6F"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6</w:t>
      </w:r>
    </w:p>
    <w:p w14:paraId="71742E1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Průběh zasedání zastupitelstva</w:t>
      </w:r>
    </w:p>
    <w:p w14:paraId="1119F1BE"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p w14:paraId="2B5BCC6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bCs/>
          <w:i/>
          <w:iCs/>
          <w:snapToGrid w:val="0"/>
          <w:sz w:val="20"/>
          <w:szCs w:val="20"/>
        </w:rPr>
      </w:pPr>
      <w:r w:rsidRPr="00C5740F">
        <w:rPr>
          <w:rFonts w:ascii="Tahoma" w:hAnsi="Tahoma" w:cs="Tahoma"/>
          <w:b/>
          <w:bCs/>
          <w:i/>
          <w:iCs/>
          <w:snapToGrid w:val="0"/>
          <w:sz w:val="20"/>
          <w:szCs w:val="20"/>
        </w:rPr>
        <w:t>Zahájení a řízení zasedání</w:t>
      </w:r>
    </w:p>
    <w:p w14:paraId="7BBC949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6430210E" w14:textId="77777777">
        <w:tc>
          <w:tcPr>
            <w:tcW w:w="779" w:type="dxa"/>
          </w:tcPr>
          <w:p w14:paraId="0C9CEED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05" w:type="dxa"/>
          </w:tcPr>
          <w:p w14:paraId="7B82CE45" w14:textId="764681E4" w:rsidR="002E11F8" w:rsidRPr="00C5740F" w:rsidRDefault="002E11F8" w:rsidP="0030014C">
            <w:pPr>
              <w:spacing w:line="280" w:lineRule="exact"/>
              <w:jc w:val="both"/>
              <w:rPr>
                <w:rFonts w:ascii="Tahoma" w:hAnsi="Tahoma" w:cs="Tahoma"/>
                <w:sz w:val="20"/>
                <w:szCs w:val="20"/>
              </w:rPr>
            </w:pPr>
            <w:r w:rsidRPr="00C5740F">
              <w:rPr>
                <w:rFonts w:ascii="Tahoma" w:hAnsi="Tahoma" w:cs="Tahoma"/>
                <w:snapToGrid w:val="0"/>
                <w:sz w:val="20"/>
                <w:szCs w:val="20"/>
              </w:rPr>
              <w:t>Zasedání zastupitelstva řídí hejtman nebo v jeho nepřítomnosti náměstek hejtmana (předsedající). P</w:t>
            </w:r>
            <w:r w:rsidRPr="00C5740F">
              <w:rPr>
                <w:rFonts w:ascii="Tahoma" w:hAnsi="Tahoma" w:cs="Tahoma"/>
                <w:sz w:val="20"/>
                <w:szCs w:val="20"/>
              </w:rPr>
              <w:t xml:space="preserve">ředsedající řídí hlasování, zjišťuje a vyhlašuje jeho výsledek, </w:t>
            </w:r>
            <w:r w:rsidRPr="00C56BAC">
              <w:rPr>
                <w:rFonts w:ascii="Tahoma" w:hAnsi="Tahoma" w:cs="Tahoma"/>
                <w:sz w:val="20"/>
                <w:szCs w:val="20"/>
              </w:rPr>
              <w:t>vyhlašuje přestávku</w:t>
            </w:r>
            <w:r w:rsidR="0030014C" w:rsidRPr="00C56BAC">
              <w:rPr>
                <w:rFonts w:ascii="Tahoma" w:hAnsi="Tahoma" w:cs="Tahoma"/>
                <w:sz w:val="20"/>
                <w:szCs w:val="20"/>
              </w:rPr>
              <w:t>,</w:t>
            </w:r>
            <w:r w:rsidRPr="00C56BAC">
              <w:rPr>
                <w:rFonts w:ascii="Tahoma" w:hAnsi="Tahoma" w:cs="Tahoma"/>
                <w:sz w:val="20"/>
                <w:szCs w:val="20"/>
              </w:rPr>
              <w:t xml:space="preserve"> </w:t>
            </w:r>
            <w:r w:rsidR="0030014C" w:rsidRPr="00C56BAC">
              <w:rPr>
                <w:rFonts w:ascii="Tahoma" w:hAnsi="Tahoma" w:cs="Tahoma"/>
                <w:sz w:val="20"/>
                <w:szCs w:val="20"/>
              </w:rPr>
              <w:t>ukončuje zasedání</w:t>
            </w:r>
            <w:r w:rsidR="0030014C" w:rsidRPr="00C5740F">
              <w:rPr>
                <w:rFonts w:ascii="Tahoma" w:hAnsi="Tahoma" w:cs="Tahoma"/>
                <w:sz w:val="20"/>
                <w:szCs w:val="20"/>
              </w:rPr>
              <w:t xml:space="preserve"> </w:t>
            </w:r>
            <w:r w:rsidRPr="00C5740F">
              <w:rPr>
                <w:rFonts w:ascii="Tahoma" w:hAnsi="Tahoma" w:cs="Tahoma"/>
                <w:sz w:val="20"/>
                <w:szCs w:val="20"/>
              </w:rPr>
              <w:t xml:space="preserve">a dbá na to, aby zasedání mělo pracovní charakter a věcný průběh. </w:t>
            </w:r>
          </w:p>
        </w:tc>
      </w:tr>
    </w:tbl>
    <w:p w14:paraId="2570F6D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5896E5F5" w14:textId="77777777">
        <w:tc>
          <w:tcPr>
            <w:tcW w:w="788" w:type="dxa"/>
          </w:tcPr>
          <w:p w14:paraId="79B99CDE"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lastRenderedPageBreak/>
              <w:t>(2)</w:t>
            </w:r>
          </w:p>
        </w:tc>
        <w:tc>
          <w:tcPr>
            <w:tcW w:w="8496" w:type="dxa"/>
          </w:tcPr>
          <w:p w14:paraId="60C3F4E5" w14:textId="77777777" w:rsidR="002E11F8" w:rsidRPr="00C5740F" w:rsidRDefault="002E11F8" w:rsidP="00A036B9">
            <w:pPr>
              <w:pStyle w:val="Obsah1"/>
              <w:spacing w:line="280" w:lineRule="exact"/>
              <w:rPr>
                <w:rFonts w:ascii="Tahoma" w:hAnsi="Tahoma" w:cs="Tahoma"/>
                <w:snapToGrid/>
                <w:sz w:val="20"/>
                <w:szCs w:val="20"/>
              </w:rPr>
            </w:pPr>
            <w:r w:rsidRPr="00C5740F">
              <w:rPr>
                <w:rFonts w:ascii="Tahoma" w:hAnsi="Tahoma" w:cs="Tahoma"/>
                <w:snapToGrid/>
                <w:sz w:val="20"/>
                <w:szCs w:val="20"/>
              </w:rPr>
              <w:t xml:space="preserve">Zastupitelstvo v průběhu zasedání zpravidla používá systém hlasovacího a komunikačního zařízení (dále jen „systém HKZ“). </w:t>
            </w:r>
            <w:r w:rsidRPr="006411A4">
              <w:rPr>
                <w:rFonts w:ascii="Tahoma" w:hAnsi="Tahoma" w:cs="Tahoma"/>
                <w:snapToGrid/>
                <w:sz w:val="20"/>
                <w:szCs w:val="20"/>
              </w:rPr>
              <w:t>Pomocí systému HKZ se členové zastupitelstva přihlašují do systému, přihlašují do rozpravy,</w:t>
            </w:r>
            <w:r w:rsidRPr="00C5740F">
              <w:rPr>
                <w:rFonts w:ascii="Tahoma" w:hAnsi="Tahoma" w:cs="Tahoma"/>
                <w:snapToGrid/>
                <w:sz w:val="20"/>
                <w:szCs w:val="20"/>
              </w:rPr>
              <w:t xml:space="preserve"> hlasují a odhlašují se ze systému. Při každém, i krátkodobém, opuštění zasedání se člen zastupitelstva ze systému odhlásí a kartu uschová tak, aby zabránil jejímu zneužití. Po návratu na zasedání se opět do systému přihlásí. Po ukončení zasedání se členové zastupitelstva ze systému HKZ odhlásí. </w:t>
            </w:r>
          </w:p>
        </w:tc>
      </w:tr>
    </w:tbl>
    <w:p w14:paraId="3000D001" w14:textId="77777777" w:rsidR="002E11F8" w:rsidRPr="00C5740F" w:rsidRDefault="002E11F8" w:rsidP="002E11F8">
      <w:pPr>
        <w:pStyle w:val="Obsah1"/>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361B8A98" w14:textId="77777777">
        <w:tc>
          <w:tcPr>
            <w:tcW w:w="779" w:type="dxa"/>
          </w:tcPr>
          <w:p w14:paraId="2A3894B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05" w:type="dxa"/>
          </w:tcPr>
          <w:p w14:paraId="57AD64C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zahajovací části zasedání zastupitelstva předsedající:</w:t>
            </w:r>
          </w:p>
          <w:p w14:paraId="3200FB25"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konstatuje přítomnost nadpoloviční většiny členů; není-li při zahájení zasedání přítomna nadpoloviční většina všech členů zastupitelstva, ukončí předsedající zasedání a svolá náhradní zasedání zastupitelstva k témuž programu tak, aby se konalo do 15 dnů od ukončení tohoto zasedání,</w:t>
            </w:r>
          </w:p>
          <w:p w14:paraId="6AAF78C8"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oznámí, kdo bude pořizovat zápis ze zasedání,</w:t>
            </w:r>
          </w:p>
          <w:p w14:paraId="68B96F4A"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vyzve ověřovatele zápisu z předchozího zasedání zastupitelstva k podání zprávy o ověření zápisu,</w:t>
            </w:r>
          </w:p>
          <w:p w14:paraId="2CEF5388" w14:textId="01A6FB46"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předloží návrh na volbu dvou členů zastupitelstva za ověřovatele zápisu z tohoto zasedání,</w:t>
            </w:r>
          </w:p>
          <w:p w14:paraId="74646697"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 xml:space="preserve">předloží návrh na volbu návrhové komise, </w:t>
            </w:r>
          </w:p>
          <w:p w14:paraId="4AC0950F" w14:textId="400F8008" w:rsidR="002E11F8" w:rsidRPr="007B4133"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přednese zprávu o činnosti rady</w:t>
            </w:r>
            <w:r w:rsidRPr="007B4133">
              <w:rPr>
                <w:rFonts w:ascii="Tahoma" w:hAnsi="Tahoma" w:cs="Tahoma"/>
                <w:snapToGrid w:val="0"/>
                <w:sz w:val="20"/>
                <w:szCs w:val="20"/>
              </w:rPr>
              <w:t>,</w:t>
            </w:r>
            <w:r w:rsidR="00A30B39" w:rsidRPr="007B4133">
              <w:rPr>
                <w:rFonts w:ascii="Tahoma" w:hAnsi="Tahoma" w:cs="Tahoma"/>
                <w:snapToGrid w:val="0"/>
                <w:sz w:val="20"/>
                <w:szCs w:val="20"/>
              </w:rPr>
              <w:t xml:space="preserve"> pokud není materiál obsahující tuto zprávu součástí návrhu programu,</w:t>
            </w:r>
          </w:p>
          <w:p w14:paraId="774A5C03" w14:textId="77777777" w:rsidR="0030014C" w:rsidRDefault="002E11F8" w:rsidP="0030014C">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navrhne schválení programu zasedání včetně určení, které materiály budou předložen</w:t>
            </w:r>
            <w:r w:rsidR="0030014C">
              <w:rPr>
                <w:rFonts w:ascii="Tahoma" w:hAnsi="Tahoma" w:cs="Tahoma"/>
                <w:snapToGrid w:val="0"/>
                <w:sz w:val="20"/>
                <w:szCs w:val="20"/>
              </w:rPr>
              <w:t>y s úvodním slovem předkladatele.</w:t>
            </w:r>
          </w:p>
          <w:p w14:paraId="592330FF" w14:textId="0BA5B09A" w:rsidR="0030014C" w:rsidRPr="0030014C" w:rsidRDefault="0030014C" w:rsidP="0030014C">
            <w:pPr>
              <w:spacing w:line="280" w:lineRule="exact"/>
              <w:jc w:val="both"/>
              <w:rPr>
                <w:rFonts w:ascii="Tahoma" w:hAnsi="Tahoma" w:cs="Tahoma"/>
                <w:snapToGrid w:val="0"/>
                <w:color w:val="0070C0"/>
                <w:sz w:val="20"/>
                <w:szCs w:val="20"/>
              </w:rPr>
            </w:pPr>
            <w:r w:rsidRPr="00C56BAC">
              <w:rPr>
                <w:rFonts w:ascii="Tahoma" w:hAnsi="Tahoma" w:cs="Tahoma"/>
                <w:snapToGrid w:val="0"/>
                <w:sz w:val="20"/>
                <w:szCs w:val="20"/>
              </w:rPr>
              <w:t>Nebudou-li ověřovatelé či návrhová komise zvoleni zastupitelstvem, určí je předsedající.</w:t>
            </w:r>
          </w:p>
        </w:tc>
      </w:tr>
    </w:tbl>
    <w:p w14:paraId="3E34214A" w14:textId="7AB8CD28" w:rsidR="0030014C" w:rsidRPr="00291B7D" w:rsidRDefault="0030014C" w:rsidP="002E11F8">
      <w:pPr>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188ADB1E" w14:textId="77777777">
        <w:tc>
          <w:tcPr>
            <w:tcW w:w="779" w:type="dxa"/>
          </w:tcPr>
          <w:p w14:paraId="036E55E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05" w:type="dxa"/>
          </w:tcPr>
          <w:p w14:paraId="3AE2595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Návrhová komise sleduje průběh zasedání zastupitelstva a přijímá návrhy na změnu nebo úpravy přijatých usnesení a návrhy nových usnesení k projednávaným bodům. Na závěr zasedání předseda návrhové komise přednese zprávu návrhové komise, ve které zrekapituluje průběh zasedání zastupitelstva a přijatá usnesení.</w:t>
            </w:r>
          </w:p>
        </w:tc>
      </w:tr>
    </w:tbl>
    <w:p w14:paraId="2204C652"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7324AFDB" w14:textId="77777777">
        <w:tc>
          <w:tcPr>
            <w:tcW w:w="779" w:type="dxa"/>
          </w:tcPr>
          <w:p w14:paraId="2C39090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05" w:type="dxa"/>
          </w:tcPr>
          <w:p w14:paraId="231B8E09"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Byly-li některými členy zastupitelstva podány námitky proti zápisu, zastupitelstvo o nich rozhodne hlasováním na svém nejbližším zasedání.  </w:t>
            </w:r>
          </w:p>
        </w:tc>
      </w:tr>
    </w:tbl>
    <w:p w14:paraId="617B546D"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87178" w14:paraId="7451A918" w14:textId="77777777">
        <w:tc>
          <w:tcPr>
            <w:tcW w:w="779" w:type="dxa"/>
          </w:tcPr>
          <w:p w14:paraId="5362BAC7" w14:textId="77777777" w:rsidR="002E11F8" w:rsidRPr="00C87178" w:rsidRDefault="002E11F8" w:rsidP="00A036B9">
            <w:pPr>
              <w:spacing w:line="280" w:lineRule="exact"/>
              <w:jc w:val="both"/>
              <w:rPr>
                <w:rFonts w:ascii="Tahoma" w:hAnsi="Tahoma" w:cs="Tahoma"/>
                <w:i/>
                <w:strike/>
                <w:snapToGrid w:val="0"/>
                <w:sz w:val="20"/>
                <w:szCs w:val="20"/>
              </w:rPr>
            </w:pPr>
            <w:r w:rsidRPr="00C87178">
              <w:rPr>
                <w:rFonts w:ascii="Tahoma" w:hAnsi="Tahoma" w:cs="Tahoma"/>
                <w:i/>
                <w:strike/>
                <w:snapToGrid w:val="0"/>
                <w:sz w:val="20"/>
                <w:szCs w:val="20"/>
              </w:rPr>
              <w:br w:type="page"/>
            </w:r>
            <w:r w:rsidRPr="00C87178">
              <w:rPr>
                <w:rFonts w:ascii="Tahoma" w:hAnsi="Tahoma" w:cs="Tahoma"/>
                <w:sz w:val="20"/>
                <w:szCs w:val="20"/>
              </w:rPr>
              <w:t>(6)</w:t>
            </w:r>
          </w:p>
        </w:tc>
        <w:tc>
          <w:tcPr>
            <w:tcW w:w="8505" w:type="dxa"/>
          </w:tcPr>
          <w:p w14:paraId="0DA454B0" w14:textId="49938BDC" w:rsidR="002E11F8" w:rsidRPr="00C87178" w:rsidRDefault="002E11F8" w:rsidP="005627C6">
            <w:pPr>
              <w:spacing w:line="280" w:lineRule="exact"/>
              <w:jc w:val="both"/>
              <w:rPr>
                <w:rFonts w:ascii="Tahoma" w:hAnsi="Tahoma" w:cs="Tahoma"/>
                <w:snapToGrid w:val="0"/>
                <w:sz w:val="20"/>
                <w:szCs w:val="20"/>
              </w:rPr>
            </w:pPr>
            <w:r w:rsidRPr="00C87178">
              <w:rPr>
                <w:rFonts w:ascii="Tahoma" w:hAnsi="Tahoma" w:cs="Tahoma"/>
                <w:snapToGrid w:val="0"/>
                <w:sz w:val="20"/>
                <w:szCs w:val="20"/>
              </w:rPr>
              <w:t xml:space="preserve">Pokud jsou k projednávané problematice předložena samostatná stanoviska výborů, udělí předsedající zástupci výboru slovo </w:t>
            </w:r>
            <w:r w:rsidR="005627C6" w:rsidRPr="00C87178">
              <w:rPr>
                <w:rFonts w:ascii="Tahoma" w:hAnsi="Tahoma" w:cs="Tahoma"/>
                <w:snapToGrid w:val="0"/>
                <w:sz w:val="20"/>
                <w:szCs w:val="20"/>
              </w:rPr>
              <w:t xml:space="preserve">na základě jeho žádosti, a to </w:t>
            </w:r>
            <w:r w:rsidRPr="00C87178">
              <w:rPr>
                <w:rFonts w:ascii="Tahoma" w:hAnsi="Tahoma" w:cs="Tahoma"/>
                <w:snapToGrid w:val="0"/>
                <w:sz w:val="20"/>
                <w:szCs w:val="20"/>
              </w:rPr>
              <w:t>ještě před zahájením rozpravy.</w:t>
            </w:r>
            <w:r w:rsidR="006411A4" w:rsidRPr="00C87178">
              <w:rPr>
                <w:rFonts w:ascii="Tahoma" w:hAnsi="Tahoma" w:cs="Tahoma"/>
                <w:snapToGrid w:val="0"/>
                <w:sz w:val="20"/>
                <w:szCs w:val="20"/>
              </w:rPr>
              <w:t xml:space="preserve">  </w:t>
            </w:r>
          </w:p>
        </w:tc>
      </w:tr>
    </w:tbl>
    <w:p w14:paraId="7BD0F0A8" w14:textId="77777777" w:rsidR="002E11F8" w:rsidRPr="00C5740F" w:rsidRDefault="002E11F8" w:rsidP="002E11F8">
      <w:pPr>
        <w:spacing w:line="280" w:lineRule="exact"/>
        <w:rPr>
          <w:rFonts w:ascii="Tahoma" w:hAnsi="Tahoma" w:cs="Tahoma"/>
        </w:rPr>
      </w:pPr>
      <w:r w:rsidRPr="00C5740F">
        <w:rPr>
          <w:rFonts w:ascii="Tahoma" w:hAnsi="Tahoma" w:cs="Tahoma"/>
        </w:rPr>
        <w:t xml:space="preserve"> </w:t>
      </w:r>
    </w:p>
    <w:p w14:paraId="19AD4F73" w14:textId="77777777" w:rsidR="002E11F8" w:rsidRPr="00C5740F" w:rsidRDefault="002E11F8" w:rsidP="002E11F8">
      <w:pPr>
        <w:spacing w:line="280" w:lineRule="exact"/>
        <w:jc w:val="center"/>
        <w:rPr>
          <w:rFonts w:ascii="Tahoma" w:hAnsi="Tahoma" w:cs="Tahoma"/>
          <w:b/>
          <w:bCs/>
          <w:i/>
          <w:iCs/>
          <w:sz w:val="20"/>
          <w:szCs w:val="20"/>
        </w:rPr>
      </w:pPr>
      <w:r w:rsidRPr="00C5740F">
        <w:rPr>
          <w:rFonts w:ascii="Tahoma" w:hAnsi="Tahoma" w:cs="Tahoma"/>
          <w:b/>
          <w:bCs/>
          <w:i/>
          <w:iCs/>
          <w:sz w:val="20"/>
          <w:szCs w:val="20"/>
        </w:rPr>
        <w:t>Rozprava</w:t>
      </w:r>
    </w:p>
    <w:p w14:paraId="28CDB057"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7C921510" w14:textId="77777777">
        <w:tc>
          <w:tcPr>
            <w:tcW w:w="779" w:type="dxa"/>
          </w:tcPr>
          <w:p w14:paraId="75F2D0F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05" w:type="dxa"/>
          </w:tcPr>
          <w:p w14:paraId="7F47B25A" w14:textId="77777777" w:rsidR="002E11F8" w:rsidRPr="00C5740F" w:rsidRDefault="002E11F8" w:rsidP="00255593">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Do rozpravy se přihlašují členové zastupitelstva a ostatní účastníci zasedání zvednutím ruky nebo písemně u předsedajícího. </w:t>
            </w:r>
            <w:r w:rsidRPr="00255593">
              <w:rPr>
                <w:rFonts w:ascii="Tahoma" w:hAnsi="Tahoma" w:cs="Tahoma"/>
                <w:snapToGrid w:val="0"/>
                <w:sz w:val="20"/>
                <w:szCs w:val="20"/>
              </w:rPr>
              <w:t>Při používání systému HKZ se členové zastupitelstva přihlašují do rozpravy pomocí tohoto systému</w:t>
            </w:r>
            <w:r w:rsidR="006411A4" w:rsidRPr="006411A4">
              <w:rPr>
                <w:rFonts w:ascii="Tahoma" w:hAnsi="Tahoma" w:cs="Tahoma"/>
                <w:i/>
                <w:snapToGrid w:val="0"/>
                <w:sz w:val="20"/>
                <w:szCs w:val="20"/>
              </w:rPr>
              <w:t>.</w:t>
            </w:r>
            <w:r w:rsidR="006411A4">
              <w:rPr>
                <w:rFonts w:ascii="Tahoma" w:hAnsi="Tahoma" w:cs="Tahoma"/>
                <w:snapToGrid w:val="0"/>
                <w:sz w:val="20"/>
                <w:szCs w:val="20"/>
              </w:rPr>
              <w:t xml:space="preserve"> </w:t>
            </w:r>
            <w:r w:rsidRPr="00C5740F">
              <w:rPr>
                <w:rFonts w:ascii="Tahoma" w:hAnsi="Tahoma" w:cs="Tahoma"/>
                <w:snapToGrid w:val="0"/>
                <w:sz w:val="20"/>
                <w:szCs w:val="20"/>
              </w:rPr>
              <w:t xml:space="preserve">Ke slovu je možno se přihlásit jen do té doby, pokud předsedající neudělí závěrečné slovo nebo pokud nebyl hlasováním členů zastupitelstva stanoven konec rozpravy. </w:t>
            </w:r>
          </w:p>
        </w:tc>
      </w:tr>
    </w:tbl>
    <w:p w14:paraId="0B3EF616"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49171ABE" w14:textId="77777777">
        <w:tc>
          <w:tcPr>
            <w:tcW w:w="779" w:type="dxa"/>
          </w:tcPr>
          <w:p w14:paraId="0973536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(8)</w:t>
            </w:r>
          </w:p>
        </w:tc>
        <w:tc>
          <w:tcPr>
            <w:tcW w:w="8505" w:type="dxa"/>
          </w:tcPr>
          <w:p w14:paraId="28546799" w14:textId="16EC072C" w:rsidR="0052509F"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 xml:space="preserve">Maximální délka vystoupení v rozpravě je 5 minut. </w:t>
            </w:r>
            <w:r w:rsidR="00FF0CF7" w:rsidRPr="00C56BAC">
              <w:rPr>
                <w:rFonts w:ascii="Tahoma" w:hAnsi="Tahoma" w:cs="Tahoma"/>
                <w:sz w:val="20"/>
                <w:szCs w:val="20"/>
              </w:rPr>
              <w:t xml:space="preserve">Vystupující </w:t>
            </w:r>
            <w:r w:rsidRPr="00C5740F">
              <w:rPr>
                <w:rFonts w:ascii="Tahoma" w:hAnsi="Tahoma" w:cs="Tahoma"/>
                <w:sz w:val="20"/>
                <w:szCs w:val="20"/>
              </w:rPr>
              <w:t xml:space="preserve">může požádat o prodloužení doby trvání vystoupení; o tomto návrhu se hlasuje bezodkladně. </w:t>
            </w:r>
            <w:r w:rsidR="0052509F" w:rsidRPr="00C56BAC">
              <w:rPr>
                <w:rFonts w:ascii="Tahoma" w:hAnsi="Tahoma" w:cs="Tahoma"/>
                <w:sz w:val="20"/>
                <w:szCs w:val="20"/>
              </w:rPr>
              <w:t>Vystupující v rozpravě mluví k</w:t>
            </w:r>
            <w:r w:rsidR="00C56BAC">
              <w:rPr>
                <w:rFonts w:ascii="Tahoma" w:hAnsi="Tahoma" w:cs="Tahoma"/>
                <w:sz w:val="20"/>
                <w:szCs w:val="20"/>
              </w:rPr>
              <w:t> </w:t>
            </w:r>
            <w:r w:rsidR="0052509F" w:rsidRPr="00C56BAC">
              <w:rPr>
                <w:rFonts w:ascii="Tahoma" w:hAnsi="Tahoma" w:cs="Tahoma"/>
                <w:sz w:val="20"/>
                <w:szCs w:val="20"/>
              </w:rPr>
              <w:t>projednávané věci. Odchyluje-li se od ní, nebo překročí-li stanovenou řečnickou lhůtu, předsedající vystupujícího na to upozorní a požaduje nápravu. Stejně tak, vybočuje-li vystupující svým projevem z mezí slušného chování. Nevede-li upozornění k nápravě, může mu slovo odejmout.</w:t>
            </w:r>
          </w:p>
        </w:tc>
      </w:tr>
    </w:tbl>
    <w:p w14:paraId="1669D3C7"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16841445" w14:textId="77777777">
        <w:tc>
          <w:tcPr>
            <w:tcW w:w="779" w:type="dxa"/>
          </w:tcPr>
          <w:p w14:paraId="74EE2A3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(9)</w:t>
            </w:r>
          </w:p>
        </w:tc>
        <w:tc>
          <w:tcPr>
            <w:tcW w:w="8505" w:type="dxa"/>
          </w:tcPr>
          <w:p w14:paraId="6FD697A2" w14:textId="6CC567DD"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Předsedající udělí slovo všem přihlášeným členům zastupitelstva a řediteli krajského úřadu v pořadí, v jakém se přihlásili. K podání vysvětlení nebo upřesnění předkládaného materiálu nebo projednávané problematiky, popř. zodpovězení dotazu, podnětu či připomínky, udělí předsedající slovo také vedoucímu odboru krajského úřadu, zástupci výboru a komise rady, </w:t>
            </w:r>
            <w:r w:rsidRPr="00C5740F">
              <w:rPr>
                <w:rFonts w:ascii="Tahoma" w:hAnsi="Tahoma" w:cs="Tahoma"/>
                <w:sz w:val="20"/>
                <w:szCs w:val="20"/>
              </w:rPr>
              <w:lastRenderedPageBreak/>
              <w:t>zástupci právnické osoby, kterou kraj založil nebo zřídil, popř. jinému účastníku zasedání, a</w:t>
            </w:r>
            <w:r w:rsidR="002F5057">
              <w:rPr>
                <w:rFonts w:ascii="Tahoma" w:hAnsi="Tahoma" w:cs="Tahoma"/>
                <w:sz w:val="20"/>
                <w:szCs w:val="20"/>
              </w:rPr>
              <w:t> </w:t>
            </w:r>
            <w:r w:rsidRPr="00C5740F">
              <w:rPr>
                <w:rFonts w:ascii="Tahoma" w:hAnsi="Tahoma" w:cs="Tahoma"/>
                <w:sz w:val="20"/>
                <w:szCs w:val="20"/>
              </w:rPr>
              <w:t>to</w:t>
            </w:r>
            <w:r w:rsidR="002F5057">
              <w:rPr>
                <w:rFonts w:ascii="Tahoma" w:hAnsi="Tahoma" w:cs="Tahoma"/>
                <w:sz w:val="20"/>
                <w:szCs w:val="20"/>
              </w:rPr>
              <w:t> </w:t>
            </w:r>
            <w:r w:rsidRPr="00C5740F">
              <w:rPr>
                <w:rFonts w:ascii="Tahoma" w:hAnsi="Tahoma" w:cs="Tahoma"/>
                <w:sz w:val="20"/>
                <w:szCs w:val="20"/>
              </w:rPr>
              <w:t>na základě žádosti člena zastupitelstva.</w:t>
            </w:r>
          </w:p>
        </w:tc>
      </w:tr>
    </w:tbl>
    <w:p w14:paraId="640A5CA0"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4594284" w14:textId="77777777">
        <w:tc>
          <w:tcPr>
            <w:tcW w:w="755" w:type="dxa"/>
          </w:tcPr>
          <w:p w14:paraId="7C9063D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(10)</w:t>
            </w:r>
          </w:p>
        </w:tc>
        <w:tc>
          <w:tcPr>
            <w:tcW w:w="8529" w:type="dxa"/>
          </w:tcPr>
          <w:p w14:paraId="4A539A7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Zúčastní-li se zasedání zastupitelstva člen vlády nebo jím pověřený zástupce, poslanec, senátor, a požádá-li o slovo, musí mu být vždy uděleno, a to po vystoupení osob uvedených v odst. 9.</w:t>
            </w:r>
          </w:p>
        </w:tc>
      </w:tr>
    </w:tbl>
    <w:p w14:paraId="6F59646B"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6BAC3897" w14:textId="77777777">
        <w:trPr>
          <w:trHeight w:val="154"/>
        </w:trPr>
        <w:tc>
          <w:tcPr>
            <w:tcW w:w="779" w:type="dxa"/>
          </w:tcPr>
          <w:p w14:paraId="536E4BFD"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(11)</w:t>
            </w:r>
          </w:p>
        </w:tc>
        <w:tc>
          <w:tcPr>
            <w:tcW w:w="8505" w:type="dxa"/>
          </w:tcPr>
          <w:p w14:paraId="49661123" w14:textId="51673184" w:rsidR="002E11F8" w:rsidRPr="00C5740F" w:rsidRDefault="002E11F8" w:rsidP="00C56BAC">
            <w:pPr>
              <w:spacing w:line="280" w:lineRule="exact"/>
              <w:jc w:val="both"/>
              <w:rPr>
                <w:rFonts w:ascii="Tahoma" w:hAnsi="Tahoma" w:cs="Tahoma"/>
                <w:i/>
                <w:iCs/>
                <w:sz w:val="20"/>
                <w:szCs w:val="20"/>
              </w:rPr>
            </w:pPr>
            <w:r w:rsidRPr="00C5740F">
              <w:rPr>
                <w:rFonts w:ascii="Tahoma" w:hAnsi="Tahoma" w:cs="Tahoma"/>
                <w:sz w:val="20"/>
                <w:szCs w:val="20"/>
              </w:rPr>
              <w:t>Po vystoupení přihlášených dle odst. 9 a 10 udělí předsedající slovo přihlášeným občanům kraje, kteří dosáhli věku 18 let, fyzickým osobám, které dosáhly věku 18 let a vlastní na území kraje nemovitost (dále jen „občan kraje“), aby mohli na zasedání zastupitelstva vyjádřit své stanovisko k projednávané věci nebo se vyjádřit k návrhu rozpočtu kraje a k závěrečnému účtu kraje za</w:t>
            </w:r>
            <w:r w:rsidR="00C56BAC">
              <w:rPr>
                <w:rFonts w:ascii="Tahoma" w:hAnsi="Tahoma" w:cs="Tahoma"/>
                <w:sz w:val="20"/>
                <w:szCs w:val="20"/>
              </w:rPr>
              <w:t> </w:t>
            </w:r>
            <w:r w:rsidRPr="00C5740F">
              <w:rPr>
                <w:rFonts w:ascii="Tahoma" w:hAnsi="Tahoma" w:cs="Tahoma"/>
                <w:sz w:val="20"/>
                <w:szCs w:val="20"/>
              </w:rPr>
              <w:t xml:space="preserve">uplynulý rok. </w:t>
            </w:r>
            <w:r w:rsidRPr="00C5740F">
              <w:rPr>
                <w:rFonts w:ascii="Tahoma" w:hAnsi="Tahoma" w:cs="Tahoma"/>
                <w:i/>
                <w:iCs/>
                <w:sz w:val="20"/>
                <w:szCs w:val="20"/>
              </w:rPr>
              <w:t xml:space="preserve"> </w:t>
            </w:r>
          </w:p>
        </w:tc>
      </w:tr>
    </w:tbl>
    <w:p w14:paraId="4903E0A2" w14:textId="77777777" w:rsidR="002E11F8" w:rsidRPr="00291B7D"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44A18AF" w14:textId="77777777">
        <w:tc>
          <w:tcPr>
            <w:tcW w:w="755" w:type="dxa"/>
          </w:tcPr>
          <w:p w14:paraId="34CD705B"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(12)</w:t>
            </w:r>
          </w:p>
        </w:tc>
        <w:tc>
          <w:tcPr>
            <w:tcW w:w="8529" w:type="dxa"/>
          </w:tcPr>
          <w:p w14:paraId="485C342A" w14:textId="77777777" w:rsidR="002E11F8" w:rsidRPr="00C5740F" w:rsidRDefault="002E11F8" w:rsidP="00A036B9">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5740F">
              <w:rPr>
                <w:rFonts w:ascii="Tahoma" w:hAnsi="Tahoma" w:cs="Tahoma"/>
                <w:sz w:val="20"/>
                <w:szCs w:val="20"/>
              </w:rPr>
              <w:t>Ostatním účastníkům zasedání může být uděleno slovo podle možností a se souhlasem zastupitelstva.</w:t>
            </w:r>
          </w:p>
        </w:tc>
      </w:tr>
    </w:tbl>
    <w:p w14:paraId="4C8A2FC3" w14:textId="77777777" w:rsidR="00713E91" w:rsidRPr="00291B7D" w:rsidRDefault="00713E91"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4DEF8394" w14:textId="77777777">
        <w:tc>
          <w:tcPr>
            <w:tcW w:w="755" w:type="dxa"/>
          </w:tcPr>
          <w:p w14:paraId="6C571B5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(13)</w:t>
            </w:r>
          </w:p>
        </w:tc>
        <w:tc>
          <w:tcPr>
            <w:tcW w:w="8529" w:type="dxa"/>
          </w:tcPr>
          <w:p w14:paraId="64C0A7BA" w14:textId="0CCC111B" w:rsidR="002E11F8" w:rsidRPr="00A46667" w:rsidRDefault="002E11F8" w:rsidP="00101C31">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A46667">
              <w:rPr>
                <w:rFonts w:ascii="Tahoma" w:hAnsi="Tahoma" w:cs="Tahoma"/>
                <w:sz w:val="20"/>
                <w:szCs w:val="20"/>
              </w:rPr>
              <w:t>Bez ohledu na pořadí přihlášení do rozpravy musí být uděleno slovo tomu členovi zastupitelstva, který namítá nedodržení jednacího řádu nebo právních předpisů</w:t>
            </w:r>
            <w:r w:rsidR="00A46667">
              <w:rPr>
                <w:rFonts w:ascii="Tahoma" w:hAnsi="Tahoma" w:cs="Tahoma"/>
                <w:sz w:val="20"/>
                <w:szCs w:val="20"/>
              </w:rPr>
              <w:t xml:space="preserve"> </w:t>
            </w:r>
            <w:r w:rsidR="00A46667" w:rsidRPr="00C56BAC">
              <w:rPr>
                <w:rFonts w:ascii="Tahoma" w:hAnsi="Tahoma" w:cs="Tahoma"/>
                <w:sz w:val="20"/>
                <w:szCs w:val="20"/>
              </w:rPr>
              <w:t>(</w:t>
            </w:r>
            <w:r w:rsidR="000D35D2" w:rsidRPr="00C56BAC">
              <w:rPr>
                <w:rFonts w:ascii="Tahoma" w:hAnsi="Tahoma" w:cs="Tahoma"/>
                <w:sz w:val="20"/>
                <w:szCs w:val="20"/>
              </w:rPr>
              <w:t>technická</w:t>
            </w:r>
            <w:r w:rsidR="00A46667" w:rsidRPr="00C56BAC">
              <w:rPr>
                <w:rFonts w:ascii="Tahoma" w:hAnsi="Tahoma" w:cs="Tahoma"/>
                <w:sz w:val="20"/>
                <w:szCs w:val="20"/>
              </w:rPr>
              <w:t xml:space="preserve"> poznámka)</w:t>
            </w:r>
            <w:r w:rsidRPr="00C56BAC">
              <w:rPr>
                <w:rFonts w:ascii="Tahoma" w:hAnsi="Tahoma" w:cs="Tahoma"/>
                <w:sz w:val="20"/>
                <w:szCs w:val="20"/>
              </w:rPr>
              <w:t>.</w:t>
            </w:r>
            <w:r w:rsidR="006411A4" w:rsidRPr="00C56BAC">
              <w:rPr>
                <w:rFonts w:ascii="Tahoma" w:hAnsi="Tahoma" w:cs="Tahoma"/>
                <w:sz w:val="20"/>
                <w:szCs w:val="20"/>
              </w:rPr>
              <w:t xml:space="preserve"> </w:t>
            </w:r>
            <w:r w:rsidR="000D35D2" w:rsidRPr="00C56BAC">
              <w:rPr>
                <w:rFonts w:ascii="Tahoma" w:hAnsi="Tahoma" w:cs="Tahoma"/>
                <w:sz w:val="20"/>
                <w:szCs w:val="20"/>
              </w:rPr>
              <w:t xml:space="preserve">Technickou </w:t>
            </w:r>
            <w:r w:rsidR="00A46667" w:rsidRPr="00C56BAC">
              <w:rPr>
                <w:rFonts w:ascii="Tahoma" w:hAnsi="Tahoma" w:cs="Tahoma"/>
                <w:sz w:val="20"/>
                <w:szCs w:val="20"/>
              </w:rPr>
              <w:t xml:space="preserve">poznámku </w:t>
            </w:r>
            <w:r w:rsidR="00D517C4" w:rsidRPr="00C56BAC">
              <w:rPr>
                <w:rFonts w:ascii="Tahoma" w:hAnsi="Tahoma" w:cs="Tahoma"/>
                <w:sz w:val="20"/>
                <w:szCs w:val="20"/>
              </w:rPr>
              <w:t>uplatní člen zastupitelstva přihlášením do diskuse v systému HKZ a</w:t>
            </w:r>
            <w:r w:rsidR="00C56BAC">
              <w:rPr>
                <w:rFonts w:ascii="Tahoma" w:hAnsi="Tahoma" w:cs="Tahoma"/>
                <w:sz w:val="20"/>
                <w:szCs w:val="20"/>
              </w:rPr>
              <w:t> </w:t>
            </w:r>
            <w:r w:rsidR="00D517C4" w:rsidRPr="00C56BAC">
              <w:rPr>
                <w:rFonts w:ascii="Tahoma" w:hAnsi="Tahoma" w:cs="Tahoma"/>
                <w:sz w:val="20"/>
                <w:szCs w:val="20"/>
              </w:rPr>
              <w:t xml:space="preserve">zvednutím rukou při znázornění písmena „T“. </w:t>
            </w:r>
            <w:r w:rsidR="00A46667" w:rsidRPr="00C56BAC">
              <w:rPr>
                <w:rFonts w:ascii="Tahoma" w:hAnsi="Tahoma" w:cs="Tahoma"/>
                <w:sz w:val="20"/>
                <w:szCs w:val="20"/>
              </w:rPr>
              <w:t>Nevztahuje-li se poznámka k nedodržení jednacího řádu</w:t>
            </w:r>
            <w:r w:rsidR="000A7DFC" w:rsidRPr="00C56BAC">
              <w:rPr>
                <w:rFonts w:ascii="Tahoma" w:hAnsi="Tahoma" w:cs="Tahoma"/>
                <w:sz w:val="20"/>
                <w:szCs w:val="20"/>
              </w:rPr>
              <w:t>,</w:t>
            </w:r>
            <w:r w:rsidR="00A46667" w:rsidRPr="00C56BAC">
              <w:rPr>
                <w:rFonts w:ascii="Tahoma" w:hAnsi="Tahoma" w:cs="Tahoma"/>
                <w:sz w:val="20"/>
                <w:szCs w:val="20"/>
              </w:rPr>
              <w:t xml:space="preserve"> právních předpisů</w:t>
            </w:r>
            <w:r w:rsidR="000A7DFC" w:rsidRPr="00C56BAC">
              <w:rPr>
                <w:rFonts w:ascii="Tahoma" w:hAnsi="Tahoma" w:cs="Tahoma"/>
                <w:sz w:val="20"/>
                <w:szCs w:val="20"/>
              </w:rPr>
              <w:t xml:space="preserve"> či zpochybnění hlasování</w:t>
            </w:r>
            <w:r w:rsidR="00A46667" w:rsidRPr="00C56BAC">
              <w:rPr>
                <w:rFonts w:ascii="Tahoma" w:hAnsi="Tahoma" w:cs="Tahoma"/>
                <w:sz w:val="20"/>
                <w:szCs w:val="20"/>
              </w:rPr>
              <w:t>, předsedající odejme členu zastupitelstva slovo.</w:t>
            </w:r>
          </w:p>
        </w:tc>
      </w:tr>
    </w:tbl>
    <w:p w14:paraId="7897AC04"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712C60DE" w14:textId="77777777">
        <w:tc>
          <w:tcPr>
            <w:tcW w:w="755" w:type="dxa"/>
          </w:tcPr>
          <w:p w14:paraId="6DAEFAD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(14)</w:t>
            </w:r>
          </w:p>
        </w:tc>
        <w:tc>
          <w:tcPr>
            <w:tcW w:w="8529" w:type="dxa"/>
          </w:tcPr>
          <w:p w14:paraId="6CD98E1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Ten, komu předsedající neudělil slovo, nesmí vystoupit.</w:t>
            </w:r>
          </w:p>
        </w:tc>
      </w:tr>
    </w:tbl>
    <w:p w14:paraId="4E8D092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561C2B9" w14:textId="77777777">
        <w:tc>
          <w:tcPr>
            <w:tcW w:w="755" w:type="dxa"/>
          </w:tcPr>
          <w:p w14:paraId="13A400C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(15)</w:t>
            </w:r>
          </w:p>
        </w:tc>
        <w:tc>
          <w:tcPr>
            <w:tcW w:w="8529" w:type="dxa"/>
          </w:tcPr>
          <w:p w14:paraId="15BF42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Zastupitelstvo se může usnést na omezení rozpravy k projednávanému bodu, to je omezení počtu vystoupení, přičemž omezení nemůže být menší než dvě k téže věci. </w:t>
            </w:r>
          </w:p>
        </w:tc>
      </w:tr>
    </w:tbl>
    <w:p w14:paraId="7278245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F532BC4" w14:textId="77777777" w:rsidTr="00C87178">
        <w:tc>
          <w:tcPr>
            <w:tcW w:w="755" w:type="dxa"/>
          </w:tcPr>
          <w:p w14:paraId="06174ED1" w14:textId="5A920981"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(16)</w:t>
            </w:r>
          </w:p>
        </w:tc>
        <w:tc>
          <w:tcPr>
            <w:tcW w:w="8529" w:type="dxa"/>
          </w:tcPr>
          <w:p w14:paraId="47374B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Návrh na ukončení rozpravy může podat kterýkoli člen zastupitelstva; o jeho návrhu se hlasuje bez rozpravy. Je-li návrh na ukončení rozpravy přijat, </w:t>
            </w:r>
            <w:r w:rsidRPr="006411A4">
              <w:rPr>
                <w:rFonts w:ascii="Tahoma" w:hAnsi="Tahoma" w:cs="Tahoma"/>
                <w:sz w:val="20"/>
                <w:szCs w:val="20"/>
              </w:rPr>
              <w:t>umožní předsedající vystoupit všem osobám, které se do rozpravy přihlásily před podáním návrhu na ukončení rozpravy.</w:t>
            </w:r>
            <w:r w:rsidRPr="00C5740F">
              <w:rPr>
                <w:rFonts w:ascii="Tahoma" w:hAnsi="Tahoma" w:cs="Tahoma"/>
                <w:sz w:val="20"/>
                <w:szCs w:val="20"/>
              </w:rPr>
              <w:t xml:space="preserve"> </w:t>
            </w:r>
          </w:p>
        </w:tc>
      </w:tr>
    </w:tbl>
    <w:p w14:paraId="24C2D725"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p w14:paraId="61C4713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i/>
          <w:iCs/>
          <w:snapToGrid w:val="0"/>
          <w:sz w:val="20"/>
          <w:szCs w:val="20"/>
        </w:rPr>
      </w:pPr>
      <w:r w:rsidRPr="00C5740F">
        <w:rPr>
          <w:rFonts w:ascii="Tahoma" w:hAnsi="Tahoma" w:cs="Tahoma"/>
          <w:b/>
          <w:bCs/>
          <w:i/>
          <w:iCs/>
          <w:snapToGrid w:val="0"/>
          <w:sz w:val="20"/>
          <w:szCs w:val="20"/>
        </w:rPr>
        <w:t>Ostatní</w:t>
      </w:r>
    </w:p>
    <w:p w14:paraId="483855D3"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i/>
          <w:iCs/>
          <w:snapToGrid w:val="0"/>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A14E850" w14:textId="77777777">
        <w:tc>
          <w:tcPr>
            <w:tcW w:w="827" w:type="dxa"/>
          </w:tcPr>
          <w:p w14:paraId="34414962" w14:textId="2F83846A"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(17)</w:t>
            </w:r>
          </w:p>
        </w:tc>
        <w:tc>
          <w:tcPr>
            <w:tcW w:w="8529" w:type="dxa"/>
          </w:tcPr>
          <w:p w14:paraId="47A90440" w14:textId="5EDDAD3C" w:rsidR="002E11F8"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Nejpozději po třech hodinách jednání zastupitelstva je předsedající povinen zasedání přerušit a vyhlásit přestávku trvající alespoň 10 minut.</w:t>
            </w:r>
            <w:r w:rsidR="000A7DFC">
              <w:rPr>
                <w:rFonts w:ascii="Tahoma" w:hAnsi="Tahoma" w:cs="Tahoma"/>
                <w:sz w:val="20"/>
                <w:szCs w:val="20"/>
              </w:rPr>
              <w:t xml:space="preserve"> </w:t>
            </w:r>
            <w:r w:rsidR="000D547A" w:rsidRPr="00C56BAC">
              <w:rPr>
                <w:rFonts w:ascii="Tahoma" w:hAnsi="Tahoma" w:cs="Tahoma"/>
                <w:sz w:val="20"/>
                <w:szCs w:val="20"/>
              </w:rPr>
              <w:t>Předsedající může vyhlásit přestávku také na</w:t>
            </w:r>
            <w:r w:rsidR="00C56BAC">
              <w:rPr>
                <w:rFonts w:ascii="Tahoma" w:hAnsi="Tahoma" w:cs="Tahoma"/>
                <w:sz w:val="20"/>
                <w:szCs w:val="20"/>
              </w:rPr>
              <w:t> </w:t>
            </w:r>
            <w:r w:rsidR="000D547A" w:rsidRPr="00C56BAC">
              <w:rPr>
                <w:rFonts w:ascii="Tahoma" w:hAnsi="Tahoma" w:cs="Tahoma"/>
                <w:sz w:val="20"/>
                <w:szCs w:val="20"/>
              </w:rPr>
              <w:t xml:space="preserve">návrh </w:t>
            </w:r>
            <w:r w:rsidR="000A7DFC" w:rsidRPr="00C56BAC">
              <w:rPr>
                <w:rFonts w:ascii="Tahoma" w:hAnsi="Tahoma" w:cs="Tahoma"/>
                <w:sz w:val="20"/>
                <w:szCs w:val="20"/>
              </w:rPr>
              <w:t>předsed</w:t>
            </w:r>
            <w:r w:rsidR="000D547A" w:rsidRPr="00C56BAC">
              <w:rPr>
                <w:rFonts w:ascii="Tahoma" w:hAnsi="Tahoma" w:cs="Tahoma"/>
                <w:sz w:val="20"/>
                <w:szCs w:val="20"/>
              </w:rPr>
              <w:t>y</w:t>
            </w:r>
            <w:r w:rsidR="000A7DFC" w:rsidRPr="00C56BAC">
              <w:rPr>
                <w:rFonts w:ascii="Tahoma" w:hAnsi="Tahoma" w:cs="Tahoma"/>
                <w:sz w:val="20"/>
                <w:szCs w:val="20"/>
              </w:rPr>
              <w:t xml:space="preserve"> politického klubu, </w:t>
            </w:r>
            <w:r w:rsidR="007B6A68" w:rsidRPr="00C56BAC">
              <w:rPr>
                <w:rFonts w:ascii="Tahoma" w:hAnsi="Tahoma" w:cs="Tahoma"/>
                <w:sz w:val="20"/>
                <w:szCs w:val="20"/>
              </w:rPr>
              <w:t xml:space="preserve">a to za účelem </w:t>
            </w:r>
            <w:r w:rsidR="000A7DFC" w:rsidRPr="00C56BAC">
              <w:rPr>
                <w:rFonts w:ascii="Tahoma" w:hAnsi="Tahoma" w:cs="Tahoma"/>
                <w:sz w:val="20"/>
                <w:szCs w:val="20"/>
              </w:rPr>
              <w:t>jednání politického klubu</w:t>
            </w:r>
            <w:r w:rsidR="000D547A" w:rsidRPr="00C56BAC">
              <w:rPr>
                <w:rFonts w:ascii="Tahoma" w:hAnsi="Tahoma" w:cs="Tahoma"/>
                <w:sz w:val="20"/>
                <w:szCs w:val="20"/>
              </w:rPr>
              <w:t>.</w:t>
            </w:r>
          </w:p>
        </w:tc>
      </w:tr>
    </w:tbl>
    <w:p w14:paraId="4F210F77" w14:textId="77777777" w:rsidR="002E11F8" w:rsidRPr="00C5740F" w:rsidRDefault="002E11F8" w:rsidP="002E11F8">
      <w:pPr>
        <w:pStyle w:val="Nadpis4"/>
        <w:spacing w:line="280" w:lineRule="exact"/>
        <w:rPr>
          <w:rFonts w:cs="Tahoma"/>
          <w:bCs w:val="0"/>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66F3C457" w14:textId="77777777" w:rsidTr="00C87178">
        <w:tc>
          <w:tcPr>
            <w:tcW w:w="897" w:type="dxa"/>
          </w:tcPr>
          <w:p w14:paraId="425B303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(18)</w:t>
            </w:r>
          </w:p>
        </w:tc>
        <w:tc>
          <w:tcPr>
            <w:tcW w:w="8529" w:type="dxa"/>
          </w:tcPr>
          <w:p w14:paraId="3F5625C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Hejtman předkládá zastupitelstvu k rozhodnutí usnesení rady v otázkách samostatné působnosti, jehož výkon byl hejtmanem pozastaven pro nesprávnost. Je povinen předkládaný návrh zdůvodnit. Zastupitelstvo rozhodne o pozastaveném usnesení rady hlasováním.</w:t>
            </w:r>
          </w:p>
        </w:tc>
      </w:tr>
    </w:tbl>
    <w:p w14:paraId="30C02C47" w14:textId="77777777" w:rsidR="002E11F8" w:rsidRPr="00C5740F" w:rsidRDefault="002E11F8" w:rsidP="002E11F8">
      <w:pPr>
        <w:jc w:val="center"/>
        <w:rPr>
          <w:rFonts w:ascii="Tahoma" w:hAnsi="Tahoma" w:cs="Tahoma"/>
          <w:b/>
          <w:bCs/>
          <w:i/>
          <w:iCs/>
          <w:sz w:val="20"/>
          <w:szCs w:val="20"/>
        </w:rPr>
      </w:pPr>
    </w:p>
    <w:p w14:paraId="576F5E22" w14:textId="77777777" w:rsidR="002E11F8" w:rsidRPr="00C5740F" w:rsidRDefault="002E11F8" w:rsidP="002E11F8">
      <w:pPr>
        <w:spacing w:before="120"/>
        <w:jc w:val="center"/>
        <w:rPr>
          <w:rFonts w:ascii="Tahoma" w:hAnsi="Tahoma" w:cs="Tahoma"/>
          <w:b/>
          <w:bCs/>
          <w:i/>
          <w:iCs/>
          <w:sz w:val="20"/>
          <w:szCs w:val="20"/>
        </w:rPr>
      </w:pPr>
      <w:r w:rsidRPr="00C5740F">
        <w:rPr>
          <w:rFonts w:ascii="Tahoma" w:hAnsi="Tahoma" w:cs="Tahoma"/>
          <w:b/>
          <w:bCs/>
          <w:i/>
          <w:iCs/>
          <w:sz w:val="20"/>
          <w:szCs w:val="20"/>
        </w:rPr>
        <w:t>Ukončení zasedání</w:t>
      </w:r>
    </w:p>
    <w:p w14:paraId="667B1CFC" w14:textId="77777777" w:rsidR="002E11F8" w:rsidRPr="00C5740F" w:rsidRDefault="002E11F8" w:rsidP="002E11F8">
      <w:pPr>
        <w:jc w:val="center"/>
        <w:rPr>
          <w:rFonts w:ascii="Tahoma" w:hAnsi="Tahoma" w:cs="Tahoma"/>
          <w:b/>
          <w:bCs/>
          <w:i/>
          <w:iCs/>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10F2098A" w14:textId="77777777" w:rsidTr="00C87178">
        <w:tc>
          <w:tcPr>
            <w:tcW w:w="897" w:type="dxa"/>
          </w:tcPr>
          <w:p w14:paraId="1C13D93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(19)</w:t>
            </w:r>
          </w:p>
        </w:tc>
        <w:tc>
          <w:tcPr>
            <w:tcW w:w="8529" w:type="dxa"/>
          </w:tcPr>
          <w:p w14:paraId="40803159"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Předsedající prohlásí zasedání za ukončené, byl-li program jednání vyčerpán a nikdo se již nehlásí o slovo.</w:t>
            </w:r>
          </w:p>
        </w:tc>
      </w:tr>
    </w:tbl>
    <w:p w14:paraId="30649D5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73EB8380" w14:textId="77777777" w:rsidTr="00C87178">
        <w:tc>
          <w:tcPr>
            <w:tcW w:w="897" w:type="dxa"/>
          </w:tcPr>
          <w:p w14:paraId="1EF4106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(20)</w:t>
            </w:r>
          </w:p>
        </w:tc>
        <w:tc>
          <w:tcPr>
            <w:tcW w:w="8529" w:type="dxa"/>
          </w:tcPr>
          <w:p w14:paraId="14253EE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Předsedající prohlásí zasedání za ukončené, klesl-li počet členů zastupitelstva na probíhajícím zasedání pod nadpoloviční většinu všech (tj. pod 33) členů zastupitelstva. V tomto případě svolá náhradní zasedání tak, aby se konalo do 15 dnů od ukončení tohoto zasedání.</w:t>
            </w:r>
          </w:p>
        </w:tc>
      </w:tr>
    </w:tbl>
    <w:p w14:paraId="7217B188" w14:textId="77777777" w:rsidR="008322D8" w:rsidRDefault="008322D8" w:rsidP="008322D8">
      <w:pPr>
        <w:autoSpaceDE w:val="0"/>
        <w:autoSpaceDN w:val="0"/>
        <w:adjustRightInd w:val="0"/>
        <w:rPr>
          <w:rFonts w:ascii="ArialMT" w:hAnsi="ArialMT" w:cs="ArialMT"/>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8322D8" w:rsidRPr="00C5740F" w14:paraId="255AEE60" w14:textId="77777777" w:rsidTr="00C87178">
        <w:tc>
          <w:tcPr>
            <w:tcW w:w="897" w:type="dxa"/>
          </w:tcPr>
          <w:p w14:paraId="22AD1BE5" w14:textId="0C6346FC" w:rsidR="008322D8" w:rsidRPr="00C56BAC" w:rsidRDefault="008322D8" w:rsidP="008322D8">
            <w:pPr>
              <w:spacing w:line="280" w:lineRule="exact"/>
              <w:jc w:val="both"/>
              <w:rPr>
                <w:rFonts w:ascii="Tahoma" w:hAnsi="Tahoma" w:cs="Tahoma"/>
                <w:sz w:val="20"/>
                <w:szCs w:val="20"/>
              </w:rPr>
            </w:pPr>
            <w:r w:rsidRPr="00C56BAC">
              <w:rPr>
                <w:rFonts w:ascii="Tahoma" w:hAnsi="Tahoma" w:cs="Tahoma"/>
                <w:sz w:val="20"/>
                <w:szCs w:val="20"/>
              </w:rPr>
              <w:t>(21)</w:t>
            </w:r>
          </w:p>
        </w:tc>
        <w:tc>
          <w:tcPr>
            <w:tcW w:w="8529" w:type="dxa"/>
          </w:tcPr>
          <w:p w14:paraId="6613EC3E" w14:textId="75B6517A" w:rsidR="008322D8" w:rsidRPr="00C56BAC" w:rsidRDefault="008322D8" w:rsidP="008322D8">
            <w:pPr>
              <w:spacing w:line="280" w:lineRule="exact"/>
              <w:jc w:val="both"/>
              <w:rPr>
                <w:rFonts w:ascii="Tahoma" w:hAnsi="Tahoma" w:cs="Tahoma"/>
                <w:sz w:val="20"/>
                <w:szCs w:val="20"/>
              </w:rPr>
            </w:pPr>
            <w:r w:rsidRPr="00C56BAC">
              <w:rPr>
                <w:rFonts w:ascii="Tahoma" w:hAnsi="Tahoma" w:cs="Tahoma"/>
                <w:sz w:val="20"/>
                <w:szCs w:val="20"/>
              </w:rPr>
              <w:t>Zasedání zastupitelstva předsedající ukončí rovněž v případě jiných závažných důvodů znemožňujících nerušené jednání.</w:t>
            </w:r>
          </w:p>
        </w:tc>
      </w:tr>
    </w:tbl>
    <w:p w14:paraId="5D645B1A" w14:textId="77777777" w:rsidR="002E11F8" w:rsidRPr="00C5740F" w:rsidRDefault="002E11F8" w:rsidP="002E11F8">
      <w:pPr>
        <w:jc w:val="center"/>
        <w:rPr>
          <w:rFonts w:ascii="Tahoma" w:hAnsi="Tahoma" w:cs="Tahoma"/>
          <w:b/>
          <w:bCs/>
          <w:i/>
          <w:iCs/>
        </w:rPr>
      </w:pPr>
    </w:p>
    <w:p w14:paraId="6E07DA3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lastRenderedPageBreak/>
        <w:t>Článek 7</w:t>
      </w:r>
    </w:p>
    <w:p w14:paraId="3E4AA3A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Usnesení zastupitelstva, hlasování</w:t>
      </w:r>
    </w:p>
    <w:p w14:paraId="50742DE1"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F8168EA" w14:textId="77777777">
        <w:tc>
          <w:tcPr>
            <w:tcW w:w="755" w:type="dxa"/>
          </w:tcPr>
          <w:p w14:paraId="1410FB24"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A7F44D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Návrh usnesení předkládaný zastupitelstvu ke schválení vychází ze zprávy, rozborů a projednávaných návrhů. Návrhy usnesení připravují předkladatelé.</w:t>
            </w:r>
          </w:p>
        </w:tc>
      </w:tr>
    </w:tbl>
    <w:p w14:paraId="12A2AD4E"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6FE012D5" w14:textId="77777777">
        <w:tc>
          <w:tcPr>
            <w:tcW w:w="755" w:type="dxa"/>
          </w:tcPr>
          <w:p w14:paraId="05DF4A1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6229925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musí být formulováno stručně, adresně, s termíny a odpovědností za splnění ukládaných úkolů.</w:t>
            </w:r>
          </w:p>
        </w:tc>
      </w:tr>
    </w:tbl>
    <w:p w14:paraId="023F5F8E"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FB854C9" w14:textId="77777777">
        <w:tc>
          <w:tcPr>
            <w:tcW w:w="755" w:type="dxa"/>
          </w:tcPr>
          <w:p w14:paraId="54418CE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29" w:type="dxa"/>
          </w:tcPr>
          <w:p w14:paraId="71C723E1"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se přijímá zpravidla na závěr každého bodu jednání nebo návrh usnesení předloží na závěr zasedání návrhová komise.</w:t>
            </w:r>
            <w:r w:rsidRPr="00C5740F">
              <w:rPr>
                <w:rFonts w:ascii="Tahoma" w:hAnsi="Tahoma" w:cs="Tahoma"/>
                <w:b/>
                <w:bCs/>
                <w:sz w:val="20"/>
                <w:szCs w:val="20"/>
              </w:rPr>
              <w:t xml:space="preserve"> </w:t>
            </w:r>
          </w:p>
        </w:tc>
      </w:tr>
    </w:tbl>
    <w:p w14:paraId="5D99B281"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4C3471E" w14:textId="77777777">
        <w:tc>
          <w:tcPr>
            <w:tcW w:w="755" w:type="dxa"/>
          </w:tcPr>
          <w:p w14:paraId="6C61F91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059D0B3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Usnesením zastupitelstva se ukládají úkoly v samostatné, případně v přenesené působnosti, stanoví-li tak zákon, hejtmanovi a jiným členům zastupitelstva, radě, výborům, krajskému úřadu, popř. zástupci právnické osoby, kterou kraj založil nebo zřídil, a to v rozsahu pravomocí zastupitelstva.</w:t>
            </w:r>
          </w:p>
        </w:tc>
      </w:tr>
    </w:tbl>
    <w:p w14:paraId="028C2E75"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3CA4E12" w14:textId="77777777">
        <w:tc>
          <w:tcPr>
            <w:tcW w:w="755" w:type="dxa"/>
          </w:tcPr>
          <w:p w14:paraId="56DEE8F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29" w:type="dxa"/>
          </w:tcPr>
          <w:p w14:paraId="409D0B61"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Zastupitelstvo je schopno se usnášet, je-li přítomna nadpoloviční většina všech jeho členů.</w:t>
            </w:r>
          </w:p>
        </w:tc>
      </w:tr>
    </w:tbl>
    <w:p w14:paraId="6321ED77"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8C3CD81" w14:textId="77777777">
        <w:tc>
          <w:tcPr>
            <w:tcW w:w="755" w:type="dxa"/>
          </w:tcPr>
          <w:p w14:paraId="279FE1C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(6)</w:t>
            </w:r>
          </w:p>
        </w:tc>
        <w:tc>
          <w:tcPr>
            <w:tcW w:w="8529" w:type="dxa"/>
          </w:tcPr>
          <w:p w14:paraId="3BA51FD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Vyžaduje-li povaha usnesení, aby zastupitelstvo hlasovalo o jednotlivých bodech navrženého usnesení, stanoví jejich pořadí pro postupné hlasování předsedající.</w:t>
            </w:r>
          </w:p>
        </w:tc>
      </w:tr>
    </w:tbl>
    <w:p w14:paraId="1AAFA981"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F23A6FC" w14:textId="77777777">
        <w:tc>
          <w:tcPr>
            <w:tcW w:w="755" w:type="dxa"/>
          </w:tcPr>
          <w:p w14:paraId="600672F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29" w:type="dxa"/>
          </w:tcPr>
          <w:p w14:paraId="72750A9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Byly-li uplatněny pozměňující návrhy, dá předsedající hlasovat nejprve o těchto změnách a poté o ostatních částech návrhu. Pozměňující návrhy musí být předány předsedajícímu vždy písemně. O pozměňujících návrzích se hlasuje v opačném pořadí, než byly předkládány. Je-li pozměňující návrh přijat, o zbylých návrzích se již nehlasuje. Pozměňujícím návrhem se pro tyto účely rozumí: částečně pozměňující návrh, doplňující návrh nebo protinávrh</w:t>
            </w:r>
            <w:r w:rsidRPr="00A30E53">
              <w:rPr>
                <w:rFonts w:ascii="Tahoma" w:hAnsi="Tahoma" w:cs="Tahoma"/>
                <w:snapToGrid w:val="0"/>
                <w:sz w:val="20"/>
                <w:szCs w:val="20"/>
              </w:rPr>
              <w:t>, vč. návrhu na změnu způsobu hlasování</w:t>
            </w:r>
            <w:r w:rsidRPr="00C5740F">
              <w:rPr>
                <w:rFonts w:ascii="Tahoma" w:hAnsi="Tahoma" w:cs="Tahoma"/>
                <w:snapToGrid w:val="0"/>
                <w:sz w:val="20"/>
                <w:szCs w:val="20"/>
              </w:rPr>
              <w:t xml:space="preserve">. </w:t>
            </w:r>
          </w:p>
        </w:tc>
      </w:tr>
    </w:tbl>
    <w:p w14:paraId="65C9D581"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691B153" w14:textId="77777777">
        <w:tc>
          <w:tcPr>
            <w:tcW w:w="755" w:type="dxa"/>
          </w:tcPr>
          <w:p w14:paraId="0B10AC6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(8)</w:t>
            </w:r>
          </w:p>
        </w:tc>
        <w:tc>
          <w:tcPr>
            <w:tcW w:w="8529" w:type="dxa"/>
          </w:tcPr>
          <w:p w14:paraId="19B2AC89"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případě, že je předložen návrh usnesení v několika variantách, hlasuje zastupitelstvo nejprve o variantě doporučené předkladatelem. V případě uplatnění pozměňujícího návrhu se hlasuje nejdříve o tomto pozměňujícím návrhu. Schválením jedné varianty se považují ostatní varianty za nepřijaté.</w:t>
            </w:r>
          </w:p>
        </w:tc>
      </w:tr>
    </w:tbl>
    <w:p w14:paraId="4E4CA7C6"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0093605" w14:textId="77777777">
        <w:tc>
          <w:tcPr>
            <w:tcW w:w="755" w:type="dxa"/>
          </w:tcPr>
          <w:p w14:paraId="6DCD430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(9)</w:t>
            </w:r>
          </w:p>
        </w:tc>
        <w:tc>
          <w:tcPr>
            <w:tcW w:w="8529" w:type="dxa"/>
          </w:tcPr>
          <w:p w14:paraId="769227AE" w14:textId="3A327B81"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Jestliže předložený návrh usnesení nezískal potřebnou většinu a věc je důležitá a nesnese odkladu, koná se z podnětu předsedajícího nebo předsedy politického klubu členů zastupitelstva dohodovací řízení. Předsedající v tomto případě vyzve předsedy politických klubů, aby jmenovali po jednom zástupci pro toto řízení, a vyhlásí přestávku. Dohodovacímu řízení předsedá předsedající. Dojde-li k dohodě, která nasvědčuje tomu, že návrh usnesení získá potřebnou většinu, předsedající přednese zastupitelstvu návrh a dá o něm hlasovat. </w:t>
            </w:r>
          </w:p>
        </w:tc>
      </w:tr>
    </w:tbl>
    <w:p w14:paraId="5C6A48BD"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F2B0030" w14:textId="77777777">
        <w:tc>
          <w:tcPr>
            <w:tcW w:w="755" w:type="dxa"/>
          </w:tcPr>
          <w:p w14:paraId="74755C3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(10)</w:t>
            </w:r>
          </w:p>
        </w:tc>
        <w:tc>
          <w:tcPr>
            <w:tcW w:w="8529" w:type="dxa"/>
          </w:tcPr>
          <w:p w14:paraId="555F96D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V případě, že se při zasedání zastupitelstva projeví nové okolnosti a podmínky, které vyžadují podstatně přepracovat předložený materiál a návrh usnesení, může zastupitelstvo rozhodnout, že o věci bude jednat na svém nejbližším zasedání. </w:t>
            </w:r>
          </w:p>
        </w:tc>
      </w:tr>
    </w:tbl>
    <w:p w14:paraId="3FB306DB"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26A7006" w14:textId="77777777">
        <w:tc>
          <w:tcPr>
            <w:tcW w:w="755" w:type="dxa"/>
          </w:tcPr>
          <w:p w14:paraId="521ADC1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(11)</w:t>
            </w:r>
          </w:p>
        </w:tc>
        <w:tc>
          <w:tcPr>
            <w:tcW w:w="8529" w:type="dxa"/>
          </w:tcPr>
          <w:p w14:paraId="6B7A6B12" w14:textId="4C814465" w:rsidR="002E11F8" w:rsidRPr="00C5740F" w:rsidRDefault="002E11F8" w:rsidP="00C56BAC">
            <w:pPr>
              <w:spacing w:line="280" w:lineRule="exact"/>
              <w:jc w:val="both"/>
              <w:rPr>
                <w:rFonts w:ascii="Tahoma" w:hAnsi="Tahoma" w:cs="Tahoma"/>
                <w:snapToGrid w:val="0"/>
                <w:sz w:val="20"/>
                <w:szCs w:val="20"/>
              </w:rPr>
            </w:pPr>
            <w:r w:rsidRPr="00C5740F">
              <w:rPr>
                <w:rFonts w:ascii="Tahoma" w:hAnsi="Tahoma" w:cs="Tahoma"/>
                <w:snapToGrid w:val="0"/>
                <w:sz w:val="20"/>
                <w:szCs w:val="20"/>
              </w:rPr>
              <w:t>Hlasování se provádí veřejně nebo tajně, o čemž rozhoduje zastupitelstvo. Veřejné hlasování se</w:t>
            </w:r>
            <w:r w:rsidR="00C56BAC">
              <w:rPr>
                <w:rFonts w:ascii="Tahoma" w:hAnsi="Tahoma" w:cs="Tahoma"/>
                <w:snapToGrid w:val="0"/>
                <w:sz w:val="20"/>
                <w:szCs w:val="20"/>
              </w:rPr>
              <w:t> </w:t>
            </w:r>
            <w:r w:rsidRPr="00C5740F">
              <w:rPr>
                <w:rFonts w:ascii="Tahoma" w:hAnsi="Tahoma" w:cs="Tahoma"/>
                <w:snapToGrid w:val="0"/>
                <w:sz w:val="20"/>
                <w:szCs w:val="20"/>
              </w:rPr>
              <w:t>provádí zdvižením ruky pro návrh nebo proti návrhu nebo se lze hlasování zdržet.</w:t>
            </w:r>
            <w:r w:rsidR="002E5393">
              <w:rPr>
                <w:rFonts w:ascii="Tahoma" w:hAnsi="Tahoma" w:cs="Tahoma"/>
                <w:snapToGrid w:val="0"/>
                <w:sz w:val="20"/>
                <w:szCs w:val="20"/>
              </w:rPr>
              <w:t xml:space="preserve"> </w:t>
            </w:r>
            <w:r w:rsidR="002E5393" w:rsidRPr="007B4133">
              <w:rPr>
                <w:rFonts w:ascii="Tahoma" w:hAnsi="Tahoma" w:cs="Tahoma"/>
                <w:snapToGrid w:val="0"/>
                <w:sz w:val="20"/>
                <w:szCs w:val="20"/>
              </w:rPr>
              <w:t xml:space="preserve">U videokonferenčního hlasování lze hlasovat také </w:t>
            </w:r>
            <w:r w:rsidR="00FD4D60" w:rsidRPr="007B4133">
              <w:rPr>
                <w:rFonts w:ascii="Tahoma" w:hAnsi="Tahoma" w:cs="Tahoma"/>
                <w:snapToGrid w:val="0"/>
                <w:sz w:val="20"/>
                <w:szCs w:val="20"/>
              </w:rPr>
              <w:t>prostřednictvím</w:t>
            </w:r>
            <w:r w:rsidR="002E5393" w:rsidRPr="007B4133">
              <w:rPr>
                <w:rFonts w:ascii="Tahoma" w:hAnsi="Tahoma" w:cs="Tahoma"/>
                <w:snapToGrid w:val="0"/>
                <w:sz w:val="20"/>
                <w:szCs w:val="20"/>
              </w:rPr>
              <w:t xml:space="preserve"> hlasovacích karet.</w:t>
            </w:r>
            <w:r w:rsidRPr="007B4133">
              <w:rPr>
                <w:rFonts w:ascii="Tahoma" w:hAnsi="Tahoma" w:cs="Tahoma"/>
                <w:snapToGrid w:val="0"/>
                <w:sz w:val="20"/>
                <w:szCs w:val="20"/>
              </w:rPr>
              <w:t xml:space="preserve"> Při </w:t>
            </w:r>
            <w:r w:rsidRPr="00C5740F">
              <w:rPr>
                <w:rFonts w:ascii="Tahoma" w:hAnsi="Tahoma" w:cs="Tahoma"/>
                <w:snapToGrid w:val="0"/>
                <w:sz w:val="20"/>
                <w:szCs w:val="20"/>
              </w:rPr>
              <w:t>používání systému HKZ členové zastupitelstva hlasují pomocí tohoto systému. Doba hlasování je v systému HKZ nastavena na 10 vteřin. Tajně se hlasuje nebo volí hlasovacími lístky.</w:t>
            </w:r>
          </w:p>
        </w:tc>
      </w:tr>
    </w:tbl>
    <w:p w14:paraId="585871F7" w14:textId="77777777" w:rsidR="002E11F8" w:rsidRPr="00C5740F" w:rsidRDefault="002E11F8" w:rsidP="002E11F8">
      <w:pPr>
        <w:pStyle w:val="Obsah1"/>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0D4A78F9" w14:textId="77777777">
        <w:tc>
          <w:tcPr>
            <w:tcW w:w="788" w:type="dxa"/>
          </w:tcPr>
          <w:p w14:paraId="5418FE2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(12)</w:t>
            </w:r>
          </w:p>
        </w:tc>
        <w:tc>
          <w:tcPr>
            <w:tcW w:w="8496" w:type="dxa"/>
          </w:tcPr>
          <w:p w14:paraId="5DD9F2F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Před zahájením hlasování předsedající oznámí, o čem se bude hlasovat. </w:t>
            </w:r>
          </w:p>
        </w:tc>
      </w:tr>
    </w:tbl>
    <w:p w14:paraId="7D0FA55F" w14:textId="77777777" w:rsidR="002E11F8" w:rsidRPr="00C5740F" w:rsidRDefault="002E11F8" w:rsidP="002E11F8">
      <w:pPr>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52DA78D1" w14:textId="77777777">
        <w:tc>
          <w:tcPr>
            <w:tcW w:w="788" w:type="dxa"/>
          </w:tcPr>
          <w:p w14:paraId="5C48213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lastRenderedPageBreak/>
              <w:t>(13)</w:t>
            </w:r>
          </w:p>
        </w:tc>
        <w:tc>
          <w:tcPr>
            <w:tcW w:w="8496" w:type="dxa"/>
          </w:tcPr>
          <w:p w14:paraId="562E8CC0" w14:textId="488BB8A9"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Každý člen zastupitelstva hlasuje osobně, zastoupení při </w:t>
            </w:r>
            <w:r w:rsidRPr="007B4133">
              <w:rPr>
                <w:rFonts w:ascii="Tahoma" w:hAnsi="Tahoma" w:cs="Tahoma"/>
                <w:snapToGrid w:val="0"/>
                <w:sz w:val="20"/>
                <w:szCs w:val="20"/>
              </w:rPr>
              <w:t>hlasování není přípustné.</w:t>
            </w:r>
            <w:r w:rsidR="000C4521" w:rsidRPr="007B4133">
              <w:rPr>
                <w:rFonts w:ascii="Tahoma" w:hAnsi="Tahoma" w:cs="Tahoma"/>
                <w:snapToGrid w:val="0"/>
                <w:sz w:val="20"/>
                <w:szCs w:val="20"/>
              </w:rPr>
              <w:t xml:space="preserve"> </w:t>
            </w:r>
            <w:r w:rsidR="00090A58" w:rsidRPr="007B4133">
              <w:rPr>
                <w:rFonts w:ascii="Tahoma" w:hAnsi="Tahoma" w:cs="Tahoma"/>
                <w:snapToGrid w:val="0"/>
                <w:sz w:val="20"/>
                <w:szCs w:val="20"/>
              </w:rPr>
              <w:t>Za osobní hlasování se nepovažuje, pokud člen zastupitelstva není při videokonferenčním hlasování viděn na obrazovce. Kontrolu této osobní přítomnosti provádějí zaměstnanci odboru právního a</w:t>
            </w:r>
            <w:r w:rsidR="007B4133">
              <w:rPr>
                <w:rFonts w:ascii="Tahoma" w:hAnsi="Tahoma" w:cs="Tahoma"/>
                <w:snapToGrid w:val="0"/>
                <w:sz w:val="20"/>
                <w:szCs w:val="20"/>
              </w:rPr>
              <w:t> </w:t>
            </w:r>
            <w:r w:rsidR="00090A58" w:rsidRPr="007B4133">
              <w:rPr>
                <w:rFonts w:ascii="Tahoma" w:hAnsi="Tahoma" w:cs="Tahoma"/>
                <w:snapToGrid w:val="0"/>
                <w:sz w:val="20"/>
                <w:szCs w:val="20"/>
              </w:rPr>
              <w:t>organizačního.</w:t>
            </w:r>
            <w:r w:rsidR="00090A58" w:rsidRPr="007B4133">
              <w:rPr>
                <w:rFonts w:ascii="Tahoma" w:hAnsi="Tahoma" w:cs="Tahoma"/>
                <w:b/>
                <w:bCs/>
                <w:snapToGrid w:val="0"/>
                <w:sz w:val="20"/>
                <w:szCs w:val="20"/>
              </w:rPr>
              <w:t xml:space="preserve"> </w:t>
            </w:r>
            <w:r w:rsidR="000C4521" w:rsidRPr="007B4133">
              <w:rPr>
                <w:rFonts w:ascii="Tahoma" w:hAnsi="Tahoma" w:cs="Tahoma"/>
                <w:b/>
                <w:bCs/>
                <w:snapToGrid w:val="0"/>
                <w:sz w:val="20"/>
                <w:szCs w:val="20"/>
              </w:rPr>
              <w:t xml:space="preserve"> </w:t>
            </w:r>
          </w:p>
        </w:tc>
      </w:tr>
    </w:tbl>
    <w:p w14:paraId="2259C651" w14:textId="77777777" w:rsidR="002E11F8" w:rsidRPr="00C5740F" w:rsidRDefault="002E11F8" w:rsidP="002E11F8"/>
    <w:tbl>
      <w:tblPr>
        <w:tblW w:w="9284" w:type="dxa"/>
        <w:tblCellMar>
          <w:left w:w="70" w:type="dxa"/>
          <w:right w:w="70" w:type="dxa"/>
        </w:tblCellMar>
        <w:tblLook w:val="0000" w:firstRow="0" w:lastRow="0" w:firstColumn="0" w:lastColumn="0" w:noHBand="0" w:noVBand="0"/>
      </w:tblPr>
      <w:tblGrid>
        <w:gridCol w:w="753"/>
        <w:gridCol w:w="8531"/>
      </w:tblGrid>
      <w:tr w:rsidR="002E11F8" w:rsidRPr="00C5740F" w14:paraId="1D8DD553" w14:textId="77777777">
        <w:tc>
          <w:tcPr>
            <w:tcW w:w="753" w:type="dxa"/>
          </w:tcPr>
          <w:p w14:paraId="6919C37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(14)</w:t>
            </w:r>
          </w:p>
        </w:tc>
        <w:tc>
          <w:tcPr>
            <w:tcW w:w="8531" w:type="dxa"/>
          </w:tcPr>
          <w:p w14:paraId="1C6D060D" w14:textId="6441A629" w:rsidR="002E11F8" w:rsidRPr="00C5740F" w:rsidRDefault="002E11F8" w:rsidP="000D35D2">
            <w:pPr>
              <w:spacing w:line="280" w:lineRule="exact"/>
              <w:jc w:val="both"/>
              <w:rPr>
                <w:rFonts w:ascii="Tahoma" w:hAnsi="Tahoma" w:cs="Tahoma"/>
                <w:snapToGrid w:val="0"/>
                <w:sz w:val="20"/>
                <w:szCs w:val="20"/>
              </w:rPr>
            </w:pPr>
            <w:r w:rsidRPr="00C5740F">
              <w:rPr>
                <w:rFonts w:ascii="Tahoma" w:hAnsi="Tahoma" w:cs="Tahoma"/>
                <w:snapToGrid w:val="0"/>
                <w:sz w:val="20"/>
                <w:szCs w:val="20"/>
              </w:rPr>
              <w:t>Každý člen zastupitelstva může vznést při hlasování nebo bezprostředně po něm námitku proti průběhu nebo výsledku hlasování</w:t>
            </w:r>
            <w:r w:rsidR="008D0272">
              <w:rPr>
                <w:rFonts w:ascii="Tahoma" w:hAnsi="Tahoma" w:cs="Tahoma"/>
                <w:snapToGrid w:val="0"/>
                <w:sz w:val="20"/>
                <w:szCs w:val="20"/>
              </w:rPr>
              <w:t xml:space="preserve"> </w:t>
            </w:r>
            <w:r w:rsidR="008D0272" w:rsidRPr="00C56BAC">
              <w:rPr>
                <w:rFonts w:ascii="Tahoma" w:hAnsi="Tahoma" w:cs="Tahoma"/>
                <w:snapToGrid w:val="0"/>
                <w:sz w:val="20"/>
                <w:szCs w:val="20"/>
              </w:rPr>
              <w:t>(</w:t>
            </w:r>
            <w:r w:rsidR="000D35D2" w:rsidRPr="00C56BAC">
              <w:rPr>
                <w:rFonts w:ascii="Tahoma" w:hAnsi="Tahoma" w:cs="Tahoma"/>
                <w:snapToGrid w:val="0"/>
                <w:sz w:val="20"/>
                <w:szCs w:val="20"/>
              </w:rPr>
              <w:t>technická</w:t>
            </w:r>
            <w:r w:rsidR="008D0272" w:rsidRPr="00C56BAC">
              <w:rPr>
                <w:rFonts w:ascii="Tahoma" w:hAnsi="Tahoma" w:cs="Tahoma"/>
                <w:snapToGrid w:val="0"/>
                <w:sz w:val="20"/>
                <w:szCs w:val="20"/>
              </w:rPr>
              <w:t xml:space="preserve"> poznámka)</w:t>
            </w:r>
            <w:r w:rsidRPr="00C5740F">
              <w:rPr>
                <w:rFonts w:ascii="Tahoma" w:hAnsi="Tahoma" w:cs="Tahoma"/>
                <w:snapToGrid w:val="0"/>
                <w:sz w:val="20"/>
                <w:szCs w:val="20"/>
              </w:rPr>
              <w:t xml:space="preserve">. </w:t>
            </w:r>
          </w:p>
        </w:tc>
      </w:tr>
    </w:tbl>
    <w:p w14:paraId="653D9842" w14:textId="77777777" w:rsidR="002E11F8" w:rsidRDefault="002E11F8" w:rsidP="002E11F8"/>
    <w:tbl>
      <w:tblPr>
        <w:tblW w:w="9284" w:type="dxa"/>
        <w:tblCellMar>
          <w:left w:w="70" w:type="dxa"/>
          <w:right w:w="70" w:type="dxa"/>
        </w:tblCellMar>
        <w:tblLook w:val="0000" w:firstRow="0" w:lastRow="0" w:firstColumn="0" w:lastColumn="0" w:noHBand="0" w:noVBand="0"/>
      </w:tblPr>
      <w:tblGrid>
        <w:gridCol w:w="753"/>
        <w:gridCol w:w="8531"/>
      </w:tblGrid>
      <w:tr w:rsidR="002E11F8" w:rsidRPr="00C5740F" w14:paraId="1CCBAFDF" w14:textId="77777777">
        <w:tc>
          <w:tcPr>
            <w:tcW w:w="753" w:type="dxa"/>
          </w:tcPr>
          <w:p w14:paraId="0707044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(15)</w:t>
            </w:r>
          </w:p>
        </w:tc>
        <w:tc>
          <w:tcPr>
            <w:tcW w:w="8531" w:type="dxa"/>
          </w:tcPr>
          <w:p w14:paraId="333BEBA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případě, že je členem zastupitelstva námitka podle odst. 14 tohoto článku podána ještě v průběhu hlasování, předsedající prohlásí probíhající hlasování za neplatné/zmatečné a hlasování se opakuje. Je-li námitka podána až po ukončení hlasování, rozhodne o takové námitce zastupitelstvo bez rozpravy. Vyhoví-li zastupitelstvo námitce, musí se hlasování opakovat.</w:t>
            </w:r>
          </w:p>
        </w:tc>
      </w:tr>
    </w:tbl>
    <w:p w14:paraId="4D26C7D1"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F74B778" w14:textId="77777777">
        <w:tc>
          <w:tcPr>
            <w:tcW w:w="755" w:type="dxa"/>
          </w:tcPr>
          <w:p w14:paraId="63CC738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(16)</w:t>
            </w:r>
          </w:p>
        </w:tc>
        <w:tc>
          <w:tcPr>
            <w:tcW w:w="8529" w:type="dxa"/>
          </w:tcPr>
          <w:p w14:paraId="3579747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je přijato, hlasuje-li pro návrh nadpoloviční většina všech členů zastupitelstva.</w:t>
            </w:r>
            <w:r>
              <w:rPr>
                <w:rFonts w:ascii="Tahoma" w:hAnsi="Tahoma" w:cs="Tahoma"/>
                <w:snapToGrid w:val="0"/>
                <w:sz w:val="20"/>
                <w:szCs w:val="20"/>
              </w:rPr>
              <w:t xml:space="preserve"> </w:t>
            </w:r>
          </w:p>
        </w:tc>
      </w:tr>
    </w:tbl>
    <w:p w14:paraId="0BAF34B6" w14:textId="77777777" w:rsidR="002E11F8" w:rsidRPr="00890371"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344FA5" w14:paraId="42A19ABF" w14:textId="77777777">
        <w:tc>
          <w:tcPr>
            <w:tcW w:w="755" w:type="dxa"/>
          </w:tcPr>
          <w:p w14:paraId="5B85F3D8" w14:textId="77777777" w:rsidR="002E11F8" w:rsidRPr="00344FA5" w:rsidRDefault="002E11F8" w:rsidP="00A036B9">
            <w:pPr>
              <w:spacing w:line="280" w:lineRule="exact"/>
              <w:jc w:val="both"/>
              <w:rPr>
                <w:rFonts w:ascii="Tahoma" w:hAnsi="Tahoma" w:cs="Tahoma"/>
                <w:snapToGrid w:val="0"/>
                <w:sz w:val="20"/>
                <w:szCs w:val="20"/>
              </w:rPr>
            </w:pPr>
            <w:r w:rsidRPr="00344FA5">
              <w:rPr>
                <w:rFonts w:ascii="Tahoma" w:hAnsi="Tahoma" w:cs="Tahoma"/>
                <w:snapToGrid w:val="0"/>
                <w:sz w:val="20"/>
                <w:szCs w:val="20"/>
              </w:rPr>
              <w:t>(17)</w:t>
            </w:r>
          </w:p>
        </w:tc>
        <w:tc>
          <w:tcPr>
            <w:tcW w:w="8529" w:type="dxa"/>
          </w:tcPr>
          <w:p w14:paraId="3CE89B7B" w14:textId="77777777" w:rsidR="002E11F8" w:rsidRPr="00344FA5" w:rsidRDefault="002E11F8" w:rsidP="00415301">
            <w:pPr>
              <w:spacing w:line="280" w:lineRule="exact"/>
              <w:jc w:val="both"/>
              <w:rPr>
                <w:rFonts w:ascii="Tahoma" w:hAnsi="Tahoma" w:cs="Tahoma"/>
                <w:snapToGrid w:val="0"/>
                <w:sz w:val="20"/>
                <w:szCs w:val="20"/>
              </w:rPr>
            </w:pPr>
            <w:r w:rsidRPr="00344FA5">
              <w:rPr>
                <w:rFonts w:ascii="Tahoma" w:hAnsi="Tahoma" w:cs="Tahoma"/>
                <w:snapToGrid w:val="0"/>
                <w:sz w:val="20"/>
                <w:szCs w:val="20"/>
              </w:rPr>
              <w:t xml:space="preserve">V případě pořadového hlasování (hlasování o procedurálních otázkách </w:t>
            </w:r>
            <w:r w:rsidR="00415301">
              <w:rPr>
                <w:rFonts w:ascii="Tahoma" w:hAnsi="Tahoma" w:cs="Tahoma"/>
                <w:snapToGrid w:val="0"/>
                <w:sz w:val="20"/>
                <w:szCs w:val="20"/>
              </w:rPr>
              <w:t>-</w:t>
            </w:r>
            <w:r w:rsidRPr="00344FA5">
              <w:rPr>
                <w:rFonts w:ascii="Tahoma" w:hAnsi="Tahoma" w:cs="Tahoma"/>
                <w:snapToGrid w:val="0"/>
                <w:sz w:val="20"/>
                <w:szCs w:val="20"/>
              </w:rPr>
              <w:t xml:space="preserve"> např. hlasování o</w:t>
            </w:r>
            <w:r>
              <w:rPr>
                <w:rFonts w:ascii="Tahoma" w:hAnsi="Tahoma" w:cs="Tahoma"/>
                <w:snapToGrid w:val="0"/>
                <w:sz w:val="20"/>
                <w:szCs w:val="20"/>
              </w:rPr>
              <w:t> </w:t>
            </w:r>
            <w:r w:rsidRPr="00344FA5">
              <w:rPr>
                <w:rFonts w:ascii="Tahoma" w:hAnsi="Tahoma" w:cs="Tahoma"/>
                <w:snapToGrid w:val="0"/>
                <w:sz w:val="20"/>
                <w:szCs w:val="20"/>
              </w:rPr>
              <w:t xml:space="preserve">vyhlášení přestávky v jednání) se přijatému usnesení nepřiděluje číslo. </w:t>
            </w:r>
          </w:p>
        </w:tc>
      </w:tr>
    </w:tbl>
    <w:p w14:paraId="4CBA5BCA"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AFC19F6" w14:textId="77777777">
        <w:tc>
          <w:tcPr>
            <w:tcW w:w="755" w:type="dxa"/>
          </w:tcPr>
          <w:p w14:paraId="24603C63" w14:textId="77777777" w:rsidR="002E11F8" w:rsidRPr="00344FA5" w:rsidRDefault="002E11F8" w:rsidP="00A036B9">
            <w:pPr>
              <w:spacing w:line="280" w:lineRule="exact"/>
              <w:jc w:val="both"/>
              <w:rPr>
                <w:rFonts w:ascii="Tahoma" w:hAnsi="Tahoma" w:cs="Tahoma"/>
                <w:snapToGrid w:val="0"/>
                <w:sz w:val="20"/>
                <w:szCs w:val="20"/>
              </w:rPr>
            </w:pPr>
            <w:r>
              <w:rPr>
                <w:rFonts w:ascii="Tahoma" w:hAnsi="Tahoma" w:cs="Tahoma"/>
                <w:snapToGrid w:val="0"/>
                <w:sz w:val="20"/>
                <w:szCs w:val="20"/>
              </w:rPr>
              <w:t>(18)</w:t>
            </w:r>
          </w:p>
        </w:tc>
        <w:tc>
          <w:tcPr>
            <w:tcW w:w="8529" w:type="dxa"/>
          </w:tcPr>
          <w:p w14:paraId="1AF959F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Seznam materiálů, které zastupitelstvo projednalo, ale hlasováním nebylo přijato žádné usnesení, se uvede na závěr souhrnného usnesení zastupitelstva s textem: „Materiály projednané zastupitelstvem bez přijatého usnesení:“.</w:t>
            </w:r>
          </w:p>
        </w:tc>
      </w:tr>
    </w:tbl>
    <w:p w14:paraId="647CE109" w14:textId="77777777" w:rsidR="006411A4" w:rsidRDefault="006411A4" w:rsidP="002E11F8">
      <w:pPr>
        <w:pStyle w:val="Nadpis4"/>
        <w:jc w:val="center"/>
        <w:rPr>
          <w:rFonts w:ascii="Tahoma" w:hAnsi="Tahoma" w:cs="Tahoma"/>
          <w:bCs w:val="0"/>
          <w:sz w:val="24"/>
        </w:rPr>
      </w:pPr>
    </w:p>
    <w:p w14:paraId="25D1FB0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8</w:t>
      </w:r>
    </w:p>
    <w:p w14:paraId="0398E0F7"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Dotazy, připomínky a podněty členů zastupitelstva</w:t>
      </w:r>
    </w:p>
    <w:p w14:paraId="1AFB22E6"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665F745" w14:textId="77777777">
        <w:tc>
          <w:tcPr>
            <w:tcW w:w="755" w:type="dxa"/>
          </w:tcPr>
          <w:p w14:paraId="2F7689C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29" w:type="dxa"/>
          </w:tcPr>
          <w:p w14:paraId="718F6D6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Členové zastupitelstva mají právo vznášet dotazy, připomínky a podněty na radu, její jednotlivé členy, na předsedy výborů, další orgány kraje a zástupce právnické osoby, kterou kraj založil nebo zřídil. </w:t>
            </w:r>
          </w:p>
        </w:tc>
      </w:tr>
    </w:tbl>
    <w:p w14:paraId="30CBD18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1BFCFC2" w14:textId="77777777">
        <w:tc>
          <w:tcPr>
            <w:tcW w:w="755" w:type="dxa"/>
          </w:tcPr>
          <w:p w14:paraId="1632227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C61748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Na dotazy a připomínky odpovídá dotazovaný bezodkladně; připomínky, jejichž obsah vyžaduje prošetření nebo provedení jiného opatření, zodpoví písemně, nejdéle do 30 dnů. </w:t>
            </w:r>
          </w:p>
        </w:tc>
      </w:tr>
    </w:tbl>
    <w:p w14:paraId="16921D38" w14:textId="77777777" w:rsidR="002E11F8" w:rsidRPr="00890371"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EE95A95" w14:textId="77777777">
        <w:tc>
          <w:tcPr>
            <w:tcW w:w="755" w:type="dxa"/>
          </w:tcPr>
          <w:p w14:paraId="7E77BBB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52695B88" w14:textId="77777777" w:rsidR="002E11F8" w:rsidRPr="00C5740F" w:rsidRDefault="002E11F8" w:rsidP="00F06BCA">
            <w:pPr>
              <w:spacing w:line="280" w:lineRule="exact"/>
              <w:jc w:val="both"/>
              <w:rPr>
                <w:rFonts w:ascii="Tahoma" w:hAnsi="Tahoma" w:cs="Tahoma"/>
                <w:sz w:val="20"/>
                <w:szCs w:val="20"/>
              </w:rPr>
            </w:pPr>
            <w:r w:rsidRPr="00C5740F">
              <w:rPr>
                <w:rFonts w:ascii="Tahoma" w:hAnsi="Tahoma" w:cs="Tahoma"/>
                <w:snapToGrid w:val="0"/>
                <w:sz w:val="20"/>
                <w:szCs w:val="20"/>
              </w:rPr>
              <w:t>Dotazy, připomínky a podněty vznesené na zasedání zastupitelstva se zaznamenávají v zápise a je o nich a jejich vyřízení vedena evidence na krajském úřadu.</w:t>
            </w:r>
          </w:p>
        </w:tc>
      </w:tr>
    </w:tbl>
    <w:p w14:paraId="4944C85E" w14:textId="77777777" w:rsidR="002E11F8" w:rsidRPr="00890371" w:rsidRDefault="002E11F8" w:rsidP="002E11F8">
      <w:pPr>
        <w:pStyle w:val="Zpat"/>
        <w:tabs>
          <w:tab w:val="clear" w:pos="4536"/>
          <w:tab w:val="clear" w:pos="9072"/>
        </w:tabs>
        <w:spacing w:line="280" w:lineRule="exact"/>
        <w:rPr>
          <w:rFonts w:ascii="Tahoma" w:hAnsi="Tahoma" w:cs="Tahoma"/>
          <w:i/>
          <w:iCs/>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3E00ABB9" w14:textId="77777777">
        <w:tc>
          <w:tcPr>
            <w:tcW w:w="755" w:type="dxa"/>
          </w:tcPr>
          <w:p w14:paraId="6EC7878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77A6330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O vyřízení dotazů, připomínek a podnětů vznesených na zasedání zastupitelstva hejtman informuje zastupitelstvo na jeho nejbližším zasedání.</w:t>
            </w:r>
          </w:p>
        </w:tc>
      </w:tr>
    </w:tbl>
    <w:p w14:paraId="3FE4CDB9" w14:textId="77777777" w:rsidR="00713E91" w:rsidRPr="00C5740F" w:rsidRDefault="00713E91" w:rsidP="002E11F8">
      <w:pPr>
        <w:pStyle w:val="Zpat"/>
        <w:tabs>
          <w:tab w:val="clear" w:pos="4536"/>
          <w:tab w:val="clear" w:pos="9072"/>
        </w:tabs>
        <w:spacing w:line="280" w:lineRule="exact"/>
        <w:rPr>
          <w:rFonts w:ascii="Tahoma" w:hAnsi="Tahoma" w:cs="Tahoma"/>
          <w:i/>
          <w:iCs/>
        </w:rPr>
      </w:pPr>
    </w:p>
    <w:p w14:paraId="47B5011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9</w:t>
      </w:r>
    </w:p>
    <w:p w14:paraId="05F84CE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Péče o nerušený průběh zasedání zastupitelstva</w:t>
      </w:r>
    </w:p>
    <w:p w14:paraId="21AB7A43" w14:textId="77777777" w:rsidR="002E11F8" w:rsidRPr="00C5740F" w:rsidRDefault="002E11F8" w:rsidP="002E11F8">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40" w:lineRule="auto"/>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6A6C3C7" w14:textId="77777777">
        <w:tc>
          <w:tcPr>
            <w:tcW w:w="755" w:type="dxa"/>
          </w:tcPr>
          <w:p w14:paraId="4A7E1A3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2C1249F" w14:textId="43FE0972"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Nikdo nesmí rušit průběh zasedání zastupitelstva. Předsedající rušitele upozorní, aby od svého jednání upustil.</w:t>
            </w:r>
            <w:r w:rsidR="00375C38">
              <w:rPr>
                <w:rFonts w:ascii="Tahoma" w:hAnsi="Tahoma" w:cs="Tahoma"/>
                <w:snapToGrid w:val="0"/>
                <w:sz w:val="20"/>
                <w:szCs w:val="20"/>
              </w:rPr>
              <w:t xml:space="preserve"> </w:t>
            </w:r>
            <w:r w:rsidR="00375C38" w:rsidRPr="00C56BAC">
              <w:rPr>
                <w:rFonts w:ascii="Tahoma" w:hAnsi="Tahoma" w:cs="Tahoma"/>
                <w:snapToGrid w:val="0"/>
                <w:sz w:val="20"/>
                <w:szCs w:val="20"/>
              </w:rPr>
              <w:t>Předsedající je také oprávněn přerušit jednání zastupitelstva do zjednání nápravy.</w:t>
            </w:r>
          </w:p>
        </w:tc>
      </w:tr>
    </w:tbl>
    <w:p w14:paraId="66B15EDD"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76D5B91F" w14:textId="77777777">
        <w:tc>
          <w:tcPr>
            <w:tcW w:w="755" w:type="dxa"/>
          </w:tcPr>
          <w:p w14:paraId="3D913F9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0842697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Překročí-li diskutující stanovený časový limit (čl. 6 odst. 8), odejme mu předsedající slovo. </w:t>
            </w:r>
          </w:p>
        </w:tc>
      </w:tr>
    </w:tbl>
    <w:p w14:paraId="002BDCDE"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p w14:paraId="37EFE68A" w14:textId="77777777" w:rsidR="002E11F8" w:rsidRPr="006B21D3" w:rsidRDefault="002E11F8" w:rsidP="002E11F8">
      <w:pPr>
        <w:jc w:val="center"/>
        <w:rPr>
          <w:rFonts w:ascii="Tahoma" w:hAnsi="Tahoma" w:cs="Tahoma"/>
          <w:b/>
          <w:bCs/>
        </w:rPr>
      </w:pPr>
      <w:r w:rsidRPr="006B21D3">
        <w:rPr>
          <w:rFonts w:ascii="Tahoma" w:hAnsi="Tahoma" w:cs="Tahoma"/>
          <w:b/>
          <w:bCs/>
        </w:rPr>
        <w:t>Článek 10</w:t>
      </w:r>
    </w:p>
    <w:p w14:paraId="096C06E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Příprava a podávání návrhu zákona</w:t>
      </w:r>
    </w:p>
    <w:p w14:paraId="1051FD20" w14:textId="77777777" w:rsidR="002E11F8" w:rsidRPr="00C5740F" w:rsidRDefault="002E11F8" w:rsidP="002E11F8">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DC054D1" w14:textId="77777777">
        <w:tc>
          <w:tcPr>
            <w:tcW w:w="755" w:type="dxa"/>
          </w:tcPr>
          <w:p w14:paraId="34687E5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7C438B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Zastupitelstvo je oprávněno předkládat návrhy zákonů Poslanecké sněmovně.</w:t>
            </w:r>
          </w:p>
        </w:tc>
      </w:tr>
    </w:tbl>
    <w:p w14:paraId="4682A054"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72F40A9" w14:textId="77777777">
        <w:tc>
          <w:tcPr>
            <w:tcW w:w="755" w:type="dxa"/>
          </w:tcPr>
          <w:p w14:paraId="1C4D9E85"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lastRenderedPageBreak/>
              <w:t>(2)</w:t>
            </w:r>
          </w:p>
        </w:tc>
        <w:tc>
          <w:tcPr>
            <w:tcW w:w="8529" w:type="dxa"/>
          </w:tcPr>
          <w:p w14:paraId="68C70C4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Předložit návrh zákona k projednávání zastupitelstvu je oprávněna rada, výbor, člen zastupitelstva nebo skupina členů zastupitelstva. </w:t>
            </w:r>
          </w:p>
        </w:tc>
      </w:tr>
    </w:tbl>
    <w:p w14:paraId="2AD05BB4"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648EE53" w14:textId="77777777">
        <w:tc>
          <w:tcPr>
            <w:tcW w:w="755" w:type="dxa"/>
          </w:tcPr>
          <w:p w14:paraId="165AC6B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3386D29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V případě, že návrh zákona předloží výbor, člen zastupitelstva nebo skupina členů zastupitelstva a zastupitelstvo odsouhlasí záměr přípravy návrhu zákona, uloží současně radě, aby zabezpečila jeho legislativně technické zpracování, příp. posouzení.  </w:t>
            </w:r>
          </w:p>
        </w:tc>
      </w:tr>
    </w:tbl>
    <w:p w14:paraId="46EBC456"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C6A9752" w14:textId="77777777">
        <w:tc>
          <w:tcPr>
            <w:tcW w:w="755" w:type="dxa"/>
          </w:tcPr>
          <w:p w14:paraId="5DD7FD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4222CEF6" w14:textId="526319ED"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Návrh zákona schválený zastupitelstvem předkládá hejtman předsedovi Poslanecké sněmovny spolu s přijatým usnesením zastupitelstva, v němž musí být uvedeno jmenovité pověření člena zastupitelstva jednáním o návrhu zákona v Parlamentu České republiky.</w:t>
            </w:r>
          </w:p>
        </w:tc>
      </w:tr>
    </w:tbl>
    <w:p w14:paraId="0A6A63BB" w14:textId="77777777" w:rsidR="00713E91" w:rsidRPr="00C5740F" w:rsidRDefault="00713E91" w:rsidP="002E11F8">
      <w:pPr>
        <w:spacing w:line="280" w:lineRule="exact"/>
        <w:rPr>
          <w:rFonts w:ascii="Tahoma" w:hAnsi="Tahoma" w:cs="Tahoma"/>
        </w:rPr>
      </w:pPr>
    </w:p>
    <w:p w14:paraId="2E80B103"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11</w:t>
      </w:r>
    </w:p>
    <w:p w14:paraId="1A137CC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Vyhlášení krajského referenda</w:t>
      </w:r>
    </w:p>
    <w:p w14:paraId="78A6E370" w14:textId="77777777" w:rsidR="002E11F8" w:rsidRPr="00C5740F" w:rsidRDefault="002E11F8" w:rsidP="002E11F8">
      <w:pPr>
        <w:rPr>
          <w:rFonts w:ascii="Tahoma" w:hAnsi="Tahoma" w:cs="Tahoma"/>
          <w:b/>
          <w:u w:val="single"/>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3EEC7468" w14:textId="77777777">
        <w:tc>
          <w:tcPr>
            <w:tcW w:w="755" w:type="dxa"/>
          </w:tcPr>
          <w:p w14:paraId="35703746"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D054E60" w14:textId="77777777" w:rsidR="002E11F8" w:rsidRPr="00C5740F" w:rsidRDefault="002E11F8" w:rsidP="00A036B9">
            <w:pPr>
              <w:pStyle w:val="Zkladntext3"/>
              <w:spacing w:line="280" w:lineRule="exact"/>
              <w:jc w:val="both"/>
              <w:rPr>
                <w:rFonts w:cs="Tahoma"/>
                <w:sz w:val="20"/>
              </w:rPr>
            </w:pPr>
            <w:r w:rsidRPr="00C5740F">
              <w:rPr>
                <w:rFonts w:cs="Tahoma"/>
                <w:sz w:val="20"/>
              </w:rPr>
              <w:t>V souladu se zákonem č. 118/2010 Sb., o krajském referendu a o změně některých zákonů,</w:t>
            </w:r>
            <w:r>
              <w:rPr>
                <w:rFonts w:cs="Tahoma"/>
                <w:sz w:val="20"/>
              </w:rPr>
              <w:t xml:space="preserve"> </w:t>
            </w:r>
            <w:r w:rsidRPr="0080057A">
              <w:rPr>
                <w:rFonts w:cs="Tahoma"/>
                <w:sz w:val="20"/>
              </w:rPr>
              <w:t>ve</w:t>
            </w:r>
            <w:r w:rsidR="0080057A">
              <w:rPr>
                <w:rFonts w:cs="Tahoma"/>
                <w:sz w:val="20"/>
              </w:rPr>
              <w:t> </w:t>
            </w:r>
            <w:r w:rsidRPr="0080057A">
              <w:rPr>
                <w:rFonts w:cs="Tahoma"/>
                <w:sz w:val="20"/>
              </w:rPr>
              <w:t xml:space="preserve">znění pozdějších předpisů, </w:t>
            </w:r>
            <w:r w:rsidRPr="00C5740F">
              <w:rPr>
                <w:rFonts w:cs="Tahoma"/>
                <w:sz w:val="20"/>
              </w:rPr>
              <w:t>vyhlašuje zastupitelstvo krajské referendum (dále jen „referendum“). Referendum se koná, jestliže:</w:t>
            </w:r>
          </w:p>
          <w:p w14:paraId="3F9C7977" w14:textId="77777777" w:rsidR="002E11F8" w:rsidRPr="00C5740F" w:rsidRDefault="002E11F8" w:rsidP="00A036B9">
            <w:pPr>
              <w:pStyle w:val="Zkladntext3"/>
              <w:numPr>
                <w:ilvl w:val="0"/>
                <w:numId w:val="14"/>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se na tom usnese zastupitelstvo, nebo</w:t>
            </w:r>
          </w:p>
          <w:p w14:paraId="70EC93BC" w14:textId="77777777" w:rsidR="002E11F8" w:rsidRPr="00C5740F" w:rsidRDefault="002E11F8" w:rsidP="00A036B9">
            <w:pPr>
              <w:pStyle w:val="Zkladntext3"/>
              <w:numPr>
                <w:ilvl w:val="0"/>
                <w:numId w:val="14"/>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přípravný výbor podá návrh na konání referenda podpořený alespoň 6 % oprávněných osob s trvalým pobytem v kraji a zastupitelstvo rozhodne o jeho vyhlášení.</w:t>
            </w:r>
          </w:p>
        </w:tc>
      </w:tr>
    </w:tbl>
    <w:p w14:paraId="103A7CD8"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0141811" w14:textId="77777777">
        <w:tc>
          <w:tcPr>
            <w:tcW w:w="755" w:type="dxa"/>
          </w:tcPr>
          <w:p w14:paraId="2ED433C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DD218F4" w14:textId="77777777" w:rsidR="002E11F8" w:rsidRPr="00C5740F" w:rsidRDefault="002E11F8" w:rsidP="00A036B9">
            <w:pPr>
              <w:pStyle w:val="Zkladntext3"/>
              <w:spacing w:line="280" w:lineRule="exact"/>
              <w:jc w:val="both"/>
              <w:rPr>
                <w:rFonts w:cs="Tahoma"/>
                <w:sz w:val="20"/>
              </w:rPr>
            </w:pPr>
            <w:r w:rsidRPr="00C5740F">
              <w:rPr>
                <w:rFonts w:cs="Tahoma"/>
                <w:sz w:val="20"/>
              </w:rPr>
              <w:t xml:space="preserve">V případě, že je podán návrh přípravného výboru na konání referenda, zastupitelstvo může o otázce navržené k rozhodnutí v referendu rozhodnout bez jeho vyhlášení; o tomto rozhodnutí neprodleně písemně vyrozumí zmocněnce. Prohlásí-li však zmocněnec ve lhůtě 7 dnů ode dne doručení tohoto vyrozumění, že na konání referenda trvá, zastupitelstvo na svém nejbližším zasedání referendum vyhlásí. </w:t>
            </w:r>
          </w:p>
        </w:tc>
      </w:tr>
    </w:tbl>
    <w:p w14:paraId="3DEC0C55"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138122F" w14:textId="77777777">
        <w:tc>
          <w:tcPr>
            <w:tcW w:w="755" w:type="dxa"/>
          </w:tcPr>
          <w:p w14:paraId="23A1EFA6"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167373D2" w14:textId="77777777" w:rsidR="002E11F8" w:rsidRPr="00C5740F" w:rsidRDefault="002E11F8" w:rsidP="00A036B9">
            <w:pPr>
              <w:pStyle w:val="Zkladntext3"/>
              <w:spacing w:line="280" w:lineRule="exact"/>
              <w:rPr>
                <w:rFonts w:cs="Tahoma"/>
                <w:sz w:val="20"/>
              </w:rPr>
            </w:pPr>
            <w:r w:rsidRPr="00C5740F">
              <w:rPr>
                <w:rFonts w:cs="Tahoma"/>
                <w:sz w:val="20"/>
              </w:rPr>
              <w:t>Rozhodne-li zastupitelstvo o vyhlášení referenda, stanoví rovněž:</w:t>
            </w:r>
          </w:p>
          <w:p w14:paraId="662F01D3"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den a dobu konání referenda,</w:t>
            </w:r>
          </w:p>
          <w:p w14:paraId="3465E0E2"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výši odměny pro předsedu a členy komisí (okrskové, místní a krajské) a výši odměny zveřejní nejpozději 25 dnů přede dnem hlasování na úřední desce krajského úřadu a rozešle starostům všech obcí na území kraje,</w:t>
            </w:r>
          </w:p>
          <w:p w14:paraId="437100CA"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druh, rozsah, způsob a postup úhrady běžných výdajů spojených s organizací a konáním referenda, které mohou být hrazeny z rozpočtu kraje jiným subjektům.</w:t>
            </w:r>
          </w:p>
        </w:tc>
      </w:tr>
    </w:tbl>
    <w:p w14:paraId="3F1E75E2" w14:textId="77777777" w:rsidR="002E11F8" w:rsidRPr="00C5740F" w:rsidRDefault="002E11F8" w:rsidP="002E11F8">
      <w:pPr>
        <w:rPr>
          <w:rFonts w:ascii="Tahoma" w:hAnsi="Tahoma" w:cs="Tahoma"/>
          <w:b/>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E035906" w14:textId="77777777">
        <w:tc>
          <w:tcPr>
            <w:tcW w:w="755" w:type="dxa"/>
          </w:tcPr>
          <w:p w14:paraId="0E9D2CA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3EC6DC6F" w14:textId="77777777" w:rsidR="002E11F8" w:rsidRPr="00C5740F" w:rsidRDefault="002E11F8" w:rsidP="00A036B9">
            <w:pPr>
              <w:pStyle w:val="Zkladntext3"/>
              <w:spacing w:line="280" w:lineRule="exact"/>
              <w:jc w:val="both"/>
              <w:rPr>
                <w:rFonts w:cs="Tahoma"/>
                <w:sz w:val="20"/>
              </w:rPr>
            </w:pPr>
            <w:r w:rsidRPr="00C5740F">
              <w:rPr>
                <w:rFonts w:cs="Tahoma"/>
                <w:sz w:val="20"/>
              </w:rPr>
              <w:t>V případě, že se referendum koná z rozhodnutí zastupitelstva, může si zastupitelstvo vyhradit delegování členů krajské komise.</w:t>
            </w:r>
          </w:p>
        </w:tc>
      </w:tr>
    </w:tbl>
    <w:p w14:paraId="117B3F0F"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63CB526" w14:textId="77777777">
        <w:tc>
          <w:tcPr>
            <w:tcW w:w="755" w:type="dxa"/>
          </w:tcPr>
          <w:p w14:paraId="402EC9F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(5)</w:t>
            </w:r>
          </w:p>
        </w:tc>
        <w:tc>
          <w:tcPr>
            <w:tcW w:w="8529" w:type="dxa"/>
          </w:tcPr>
          <w:p w14:paraId="5E05CB76" w14:textId="77777777" w:rsidR="002E11F8" w:rsidRPr="00C5740F" w:rsidRDefault="002E11F8" w:rsidP="00A036B9">
            <w:pPr>
              <w:pStyle w:val="Zkladntext3"/>
              <w:spacing w:line="280" w:lineRule="exact"/>
              <w:rPr>
                <w:rFonts w:cs="Tahoma"/>
                <w:sz w:val="20"/>
              </w:rPr>
            </w:pPr>
            <w:r w:rsidRPr="00C5740F">
              <w:rPr>
                <w:rFonts w:cs="Tahoma"/>
                <w:sz w:val="20"/>
              </w:rPr>
              <w:t>Zastupitelstvo informuje o vyhlášeném referendu veřejnost, a to takto:</w:t>
            </w:r>
          </w:p>
          <w:p w14:paraId="1F5B4E74" w14:textId="77777777" w:rsidR="002E11F8" w:rsidRPr="00C5740F" w:rsidRDefault="002E11F8" w:rsidP="00A036B9">
            <w:pPr>
              <w:pStyle w:val="Zkladntext3"/>
              <w:numPr>
                <w:ilvl w:val="0"/>
                <w:numId w:val="16"/>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vyrozumívá starosty všech obcí kraje o přijatém usnesení ve věci návrhu na vyhlášení referenda (je-li referendum vyhlašováno na základě návrhu přípravného výboru rovněž zmocněnce tohoto výboru) a současně toto usnesení zveřejňuje ve Věstníku právních předpisů kraje a na úřední desce,</w:t>
            </w:r>
          </w:p>
          <w:p w14:paraId="0CDD70CA" w14:textId="77777777" w:rsidR="002E11F8" w:rsidRPr="00C5740F" w:rsidRDefault="002E11F8" w:rsidP="00A036B9">
            <w:pPr>
              <w:pStyle w:val="Zkladntext3"/>
              <w:numPr>
                <w:ilvl w:val="0"/>
                <w:numId w:val="16"/>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zabezpečí, aby v informačních prostředcích kraje byl poskytnut stejný prostor pro informování občanů k oběma odpovědím.</w:t>
            </w:r>
          </w:p>
        </w:tc>
      </w:tr>
    </w:tbl>
    <w:p w14:paraId="01FE3C63"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854BDD4" w14:textId="77777777">
        <w:tc>
          <w:tcPr>
            <w:tcW w:w="755" w:type="dxa"/>
          </w:tcPr>
          <w:p w14:paraId="115F63AE" w14:textId="77777777" w:rsidR="002E11F8" w:rsidRPr="00C5740F" w:rsidRDefault="002E11F8" w:rsidP="00A036B9">
            <w:pPr>
              <w:pStyle w:val="Zkladntext3"/>
              <w:spacing w:line="280" w:lineRule="exact"/>
              <w:rPr>
                <w:rFonts w:cs="Tahoma"/>
                <w:sz w:val="20"/>
              </w:rPr>
            </w:pPr>
            <w:r w:rsidRPr="00C5740F">
              <w:rPr>
                <w:rFonts w:cs="Tahoma"/>
                <w:sz w:val="20"/>
              </w:rPr>
              <w:t>(6)</w:t>
            </w:r>
          </w:p>
        </w:tc>
        <w:tc>
          <w:tcPr>
            <w:tcW w:w="8529" w:type="dxa"/>
          </w:tcPr>
          <w:p w14:paraId="137FC928" w14:textId="3EE68153" w:rsidR="002E11F8" w:rsidRPr="00C5740F" w:rsidRDefault="002E11F8" w:rsidP="00890371">
            <w:pPr>
              <w:pStyle w:val="Zkladntext3"/>
              <w:spacing w:line="280" w:lineRule="exact"/>
              <w:jc w:val="both"/>
              <w:rPr>
                <w:rFonts w:cs="Tahoma"/>
                <w:sz w:val="20"/>
              </w:rPr>
            </w:pPr>
            <w:r w:rsidRPr="00C5740F">
              <w:rPr>
                <w:rFonts w:cs="Tahoma"/>
                <w:sz w:val="20"/>
              </w:rPr>
              <w:t>K platnosti rozhodnutí v referendu je třeba účasti alespoň 35 % oprávněných osob zapsaných v</w:t>
            </w:r>
            <w:r w:rsidR="00890371">
              <w:rPr>
                <w:rFonts w:cs="Tahoma"/>
                <w:sz w:val="20"/>
              </w:rPr>
              <w:t> </w:t>
            </w:r>
            <w:r w:rsidRPr="00C5740F">
              <w:rPr>
                <w:rFonts w:cs="Tahoma"/>
                <w:sz w:val="20"/>
              </w:rPr>
              <w:t>seznamech oprávněných osob. Rozhodnutí v referendu je závazné, hlasovala-li pro ně nadpoloviční většina oprávněných osob, které se referenda zúčastnily, a alespoň 25</w:t>
            </w:r>
            <w:r w:rsidR="00890371">
              <w:rPr>
                <w:rFonts w:cs="Tahoma"/>
                <w:sz w:val="20"/>
              </w:rPr>
              <w:t> </w:t>
            </w:r>
            <w:r w:rsidRPr="00C5740F">
              <w:rPr>
                <w:rFonts w:cs="Tahoma"/>
                <w:sz w:val="20"/>
              </w:rPr>
              <w:t>% oprávněných osob zapsaných v seznamech oprávněných osob.</w:t>
            </w:r>
          </w:p>
        </w:tc>
      </w:tr>
    </w:tbl>
    <w:p w14:paraId="56032DA1" w14:textId="77777777" w:rsidR="002E11F8" w:rsidRDefault="002E11F8" w:rsidP="0080057A">
      <w:pPr>
        <w:pStyle w:val="Nadpis4"/>
        <w:spacing w:after="120"/>
        <w:jc w:val="center"/>
        <w:rPr>
          <w:sz w:val="20"/>
          <w:szCs w:val="20"/>
          <w:u w:val="single"/>
        </w:rPr>
      </w:pPr>
    </w:p>
    <w:p w14:paraId="52FA5B7E" w14:textId="77777777" w:rsidR="00713E91" w:rsidRPr="00713E91" w:rsidRDefault="00713E91" w:rsidP="00713E91"/>
    <w:p w14:paraId="6994E117" w14:textId="77777777" w:rsidR="002E11F8" w:rsidRPr="00C87178" w:rsidRDefault="002E11F8" w:rsidP="002E11F8">
      <w:pPr>
        <w:pStyle w:val="Nadpis4"/>
        <w:jc w:val="center"/>
        <w:rPr>
          <w:rFonts w:ascii="Tahoma" w:hAnsi="Tahoma" w:cs="Tahoma"/>
          <w:bCs w:val="0"/>
          <w:sz w:val="24"/>
        </w:rPr>
      </w:pPr>
      <w:r w:rsidRPr="00C87178">
        <w:rPr>
          <w:rFonts w:ascii="Tahoma" w:hAnsi="Tahoma" w:cs="Tahoma"/>
          <w:bCs w:val="0"/>
          <w:sz w:val="24"/>
        </w:rPr>
        <w:lastRenderedPageBreak/>
        <w:t>Článek 12</w:t>
      </w:r>
    </w:p>
    <w:p w14:paraId="0F8C13EA" w14:textId="77777777" w:rsidR="002E11F8" w:rsidRPr="00C87178" w:rsidRDefault="002E11F8" w:rsidP="002E11F8">
      <w:pPr>
        <w:pStyle w:val="Nadpis4"/>
        <w:jc w:val="center"/>
        <w:rPr>
          <w:rFonts w:ascii="Tahoma" w:hAnsi="Tahoma" w:cs="Tahoma"/>
          <w:bCs w:val="0"/>
          <w:sz w:val="24"/>
        </w:rPr>
      </w:pPr>
      <w:r w:rsidRPr="00C87178">
        <w:rPr>
          <w:rFonts w:ascii="Tahoma" w:hAnsi="Tahoma" w:cs="Tahoma"/>
          <w:bCs w:val="0"/>
          <w:sz w:val="24"/>
        </w:rPr>
        <w:t>Schvalování účetní závěrky kraje</w:t>
      </w:r>
    </w:p>
    <w:p w14:paraId="0BE4A259" w14:textId="77777777" w:rsidR="002E11F8" w:rsidRPr="00C87178" w:rsidRDefault="002E11F8" w:rsidP="002E11F8">
      <w:pPr>
        <w:rPr>
          <w:rFonts w:ascii="Tahoma" w:hAnsi="Tahoma" w:cs="Tahoma"/>
          <w:b/>
          <w:u w:val="single"/>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87178" w14:paraId="4C733C49" w14:textId="77777777">
        <w:tc>
          <w:tcPr>
            <w:tcW w:w="755" w:type="dxa"/>
          </w:tcPr>
          <w:p w14:paraId="5D34D57F" w14:textId="77777777" w:rsidR="002E11F8" w:rsidRPr="00C87178" w:rsidRDefault="002E11F8" w:rsidP="00A036B9">
            <w:pPr>
              <w:pStyle w:val="Zkladntext3"/>
              <w:spacing w:line="280" w:lineRule="exact"/>
              <w:jc w:val="both"/>
              <w:rPr>
                <w:rFonts w:cs="Tahoma"/>
                <w:sz w:val="20"/>
              </w:rPr>
            </w:pPr>
            <w:r w:rsidRPr="00C87178">
              <w:rPr>
                <w:rFonts w:cs="Tahoma"/>
                <w:sz w:val="20"/>
              </w:rPr>
              <w:t>(1)</w:t>
            </w:r>
          </w:p>
        </w:tc>
        <w:tc>
          <w:tcPr>
            <w:tcW w:w="8529" w:type="dxa"/>
          </w:tcPr>
          <w:p w14:paraId="4EEF4692" w14:textId="64AB3775" w:rsidR="002E11F8" w:rsidRPr="00C87178" w:rsidRDefault="002E11F8" w:rsidP="00C56BAC">
            <w:pPr>
              <w:pStyle w:val="Zkladntext3"/>
              <w:spacing w:line="280" w:lineRule="exact"/>
              <w:jc w:val="both"/>
              <w:rPr>
                <w:rFonts w:cs="Tahoma"/>
                <w:sz w:val="20"/>
              </w:rPr>
            </w:pPr>
            <w:r w:rsidRPr="00C87178">
              <w:rPr>
                <w:rFonts w:cs="Tahoma"/>
                <w:sz w:val="20"/>
              </w:rPr>
              <w:t xml:space="preserve">V souladu s ust. § 35 odst. 2 písm. i) zákona o krajích a příslušnou vyhláškou Ministerstva financí </w:t>
            </w:r>
            <w:r w:rsidR="00023C0D">
              <w:rPr>
                <w:rFonts w:cs="Tahoma"/>
                <w:sz w:val="20"/>
              </w:rPr>
              <w:t>č. 220/2013 Sb., o požadavcích na schvalování účetních závěrek některých vybraných účetních jednotek</w:t>
            </w:r>
            <w:r w:rsidRPr="00C87178">
              <w:rPr>
                <w:rFonts w:cs="Tahoma"/>
                <w:sz w:val="20"/>
              </w:rPr>
              <w:t xml:space="preserve"> (dále jen „vyhláška“) schvaluje zastupitelstvo řádnou, příp. mimořádnou účetní závěrku; mezitímní účetní závěrky se</w:t>
            </w:r>
            <w:r w:rsidR="00C56BAC" w:rsidRPr="00C87178">
              <w:rPr>
                <w:rFonts w:cs="Tahoma"/>
                <w:sz w:val="20"/>
              </w:rPr>
              <w:t> </w:t>
            </w:r>
            <w:r w:rsidRPr="00C87178">
              <w:rPr>
                <w:rFonts w:cs="Tahoma"/>
                <w:sz w:val="20"/>
              </w:rPr>
              <w:t>neschvalují.</w:t>
            </w:r>
          </w:p>
        </w:tc>
      </w:tr>
    </w:tbl>
    <w:p w14:paraId="7BDC8FE9" w14:textId="77777777" w:rsidR="002E11F8" w:rsidRPr="00C87178" w:rsidRDefault="002E11F8" w:rsidP="002E11F8">
      <w:pPr>
        <w:spacing w:line="280" w:lineRule="exact"/>
        <w:rPr>
          <w:rFonts w:ascii="Tahoma" w:hAnsi="Tahoma" w:cs="Tahoma"/>
          <w:b/>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87178" w14:paraId="482ACF91" w14:textId="77777777">
        <w:tc>
          <w:tcPr>
            <w:tcW w:w="755" w:type="dxa"/>
          </w:tcPr>
          <w:p w14:paraId="5789E437" w14:textId="77777777" w:rsidR="002E11F8" w:rsidRPr="00C87178" w:rsidRDefault="002E11F8" w:rsidP="00A036B9">
            <w:pPr>
              <w:spacing w:line="280" w:lineRule="exact"/>
              <w:rPr>
                <w:rFonts w:ascii="Tahoma" w:hAnsi="Tahoma" w:cs="Tahoma"/>
                <w:sz w:val="20"/>
                <w:szCs w:val="20"/>
              </w:rPr>
            </w:pPr>
            <w:r w:rsidRPr="00C87178">
              <w:rPr>
                <w:rFonts w:ascii="Tahoma" w:hAnsi="Tahoma" w:cs="Tahoma"/>
                <w:snapToGrid w:val="0"/>
                <w:sz w:val="20"/>
                <w:szCs w:val="20"/>
              </w:rPr>
              <w:t>(2)</w:t>
            </w:r>
          </w:p>
        </w:tc>
        <w:tc>
          <w:tcPr>
            <w:tcW w:w="8529" w:type="dxa"/>
          </w:tcPr>
          <w:p w14:paraId="6004F482" w14:textId="77777777" w:rsidR="002E11F8" w:rsidRPr="00C87178" w:rsidRDefault="002E11F8" w:rsidP="00A036B9">
            <w:pPr>
              <w:pStyle w:val="Zkladntext3"/>
              <w:spacing w:line="280" w:lineRule="exact"/>
              <w:jc w:val="both"/>
              <w:rPr>
                <w:rFonts w:cs="Tahoma"/>
                <w:sz w:val="20"/>
              </w:rPr>
            </w:pPr>
            <w:r w:rsidRPr="00C87178">
              <w:rPr>
                <w:rFonts w:cs="Tahoma"/>
                <w:sz w:val="20"/>
              </w:rPr>
              <w:t>V průběhu účetního období (kalendářního roku) je umožněn přístup členům zastupitelstva k podkladům, na základě kterých je možno posoudit úplnost a průkaznost účetnictví daného účetního období včetně vyhodnocení předvídatelných rizik a ztrát ve vztahu k věrnému a</w:t>
            </w:r>
            <w:r w:rsidR="00030735" w:rsidRPr="00C87178">
              <w:rPr>
                <w:rFonts w:cs="Tahoma"/>
                <w:sz w:val="20"/>
              </w:rPr>
              <w:t> </w:t>
            </w:r>
            <w:r w:rsidRPr="00C87178">
              <w:rPr>
                <w:rFonts w:cs="Tahoma"/>
                <w:sz w:val="20"/>
              </w:rPr>
              <w:t xml:space="preserve">poctivému obrazu předmětu účetnictví a finanční situaci kraje, a to především ke zpracovaným mezitímním účetním závěrkám kraje. Účetní závěrky jsou krajským úřadem sestavovány takto: </w:t>
            </w:r>
          </w:p>
          <w:p w14:paraId="392519F6" w14:textId="77777777" w:rsidR="002E11F8" w:rsidRPr="00C87178" w:rsidRDefault="002E11F8" w:rsidP="00A036B9">
            <w:pPr>
              <w:pStyle w:val="Zkladntext3"/>
              <w:numPr>
                <w:ilvl w:val="0"/>
                <w:numId w:val="38"/>
              </w:numPr>
              <w:tabs>
                <w:tab w:val="clear" w:pos="786"/>
                <w:tab w:val="num" w:pos="325"/>
              </w:tabs>
              <w:spacing w:line="280" w:lineRule="exact"/>
              <w:ind w:left="325" w:hanging="325"/>
              <w:jc w:val="both"/>
              <w:rPr>
                <w:rFonts w:cs="Tahoma"/>
                <w:sz w:val="20"/>
              </w:rPr>
            </w:pPr>
            <w:r w:rsidRPr="00C87178">
              <w:rPr>
                <w:rFonts w:cs="Tahoma"/>
                <w:sz w:val="20"/>
              </w:rPr>
              <w:t xml:space="preserve">mezitímní závěrky sestavované k termínu 31. 3., 30. </w:t>
            </w:r>
            <w:smartTag w:uri="urn:schemas-microsoft-com:office:smarttags" w:element="metricconverter">
              <w:smartTagPr>
                <w:attr w:name="ProductID" w:val="6. a"/>
              </w:smartTagPr>
              <w:r w:rsidRPr="00C87178">
                <w:rPr>
                  <w:rFonts w:cs="Tahoma"/>
                  <w:sz w:val="20"/>
                </w:rPr>
                <w:t>6. a</w:t>
              </w:r>
            </w:smartTag>
            <w:r w:rsidRPr="00C87178">
              <w:rPr>
                <w:rFonts w:cs="Tahoma"/>
                <w:sz w:val="20"/>
              </w:rPr>
              <w:t xml:space="preserve"> 30. 9. běžného roku obsahují rozvahu, výkaz zisku a ztráty a vysvětlující a doplňující přílohu a jsou zpracovávány nejpozději do 30. dne následujícího měsíce,</w:t>
            </w:r>
          </w:p>
          <w:p w14:paraId="5F61BA12" w14:textId="4CBFBBCD" w:rsidR="002E11F8" w:rsidRPr="00C87178" w:rsidRDefault="002E11F8" w:rsidP="00A036B9">
            <w:pPr>
              <w:pStyle w:val="Zkladntext3"/>
              <w:numPr>
                <w:ilvl w:val="0"/>
                <w:numId w:val="38"/>
              </w:numPr>
              <w:tabs>
                <w:tab w:val="clear" w:pos="786"/>
                <w:tab w:val="num" w:pos="325"/>
              </w:tabs>
              <w:spacing w:line="280" w:lineRule="exact"/>
              <w:ind w:left="325" w:hanging="325"/>
              <w:jc w:val="both"/>
              <w:rPr>
                <w:rFonts w:cs="Tahoma"/>
                <w:sz w:val="20"/>
              </w:rPr>
            </w:pPr>
            <w:r w:rsidRPr="00C87178">
              <w:rPr>
                <w:rFonts w:cs="Tahoma"/>
                <w:sz w:val="20"/>
              </w:rPr>
              <w:t>řádná závěrka k 31. 12. běžného roku obsahuje výkazy uvedené pod písm. a) a dále přehled o peněžních tocích a přehled o změnách vlastního kapitálu a je zpracovávána nejpozději do</w:t>
            </w:r>
            <w:r w:rsidR="002F5057">
              <w:rPr>
                <w:rFonts w:cs="Tahoma"/>
                <w:sz w:val="20"/>
              </w:rPr>
              <w:t> </w:t>
            </w:r>
            <w:r w:rsidRPr="00C87178">
              <w:rPr>
                <w:rFonts w:cs="Tahoma"/>
                <w:sz w:val="20"/>
              </w:rPr>
              <w:t xml:space="preserve">25. 2. následujícího roku. </w:t>
            </w:r>
          </w:p>
          <w:p w14:paraId="432C3E39" w14:textId="77777777" w:rsidR="002E11F8" w:rsidRPr="00C87178" w:rsidRDefault="002E11F8" w:rsidP="00A036B9">
            <w:pPr>
              <w:pStyle w:val="Zkladntext3"/>
              <w:spacing w:line="280" w:lineRule="exact"/>
              <w:jc w:val="both"/>
              <w:rPr>
                <w:rFonts w:cs="Tahoma"/>
                <w:sz w:val="20"/>
              </w:rPr>
            </w:pPr>
            <w:r w:rsidRPr="00C87178">
              <w:rPr>
                <w:rFonts w:cs="Tahoma"/>
                <w:sz w:val="20"/>
              </w:rPr>
              <w:t>Do 10 pracovních dnů po termínu jejich zpracování budou závěrky zveřejněny na webových stránkách kraje.</w:t>
            </w:r>
          </w:p>
          <w:p w14:paraId="135BE9F3" w14:textId="77777777" w:rsidR="002E11F8" w:rsidRPr="00C87178" w:rsidRDefault="002E11F8" w:rsidP="00A036B9">
            <w:pPr>
              <w:pStyle w:val="Zkladntext3"/>
              <w:spacing w:line="280" w:lineRule="exact"/>
              <w:jc w:val="both"/>
              <w:rPr>
                <w:rFonts w:cs="Tahoma"/>
                <w:sz w:val="20"/>
              </w:rPr>
            </w:pPr>
            <w:r w:rsidRPr="00C87178">
              <w:rPr>
                <w:rFonts w:cs="Tahoma"/>
                <w:sz w:val="20"/>
              </w:rPr>
              <w:t xml:space="preserve">Členové zastupitelstva mají právo vyžádat si doplňující informace týkající se uvedených podkladů pro schvalování účetní závěrky. </w:t>
            </w:r>
          </w:p>
        </w:tc>
      </w:tr>
    </w:tbl>
    <w:p w14:paraId="2D69C1AC" w14:textId="77777777" w:rsidR="002E11F8" w:rsidRDefault="002E11F8" w:rsidP="002E11F8">
      <w:pPr>
        <w:rPr>
          <w:rFonts w:ascii="Tahoma" w:hAnsi="Tahoma" w:cs="Tahoma"/>
          <w:b/>
          <w:color w:val="0000FF"/>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7DA8D15C" w14:textId="77777777">
        <w:tc>
          <w:tcPr>
            <w:tcW w:w="755" w:type="dxa"/>
          </w:tcPr>
          <w:p w14:paraId="4D37AEB6" w14:textId="77777777" w:rsidR="002E11F8" w:rsidRPr="0080057A" w:rsidRDefault="002E11F8" w:rsidP="0080057A">
            <w:pPr>
              <w:pStyle w:val="Zkladntext3"/>
              <w:spacing w:line="280" w:lineRule="exact"/>
              <w:jc w:val="both"/>
              <w:rPr>
                <w:rFonts w:cs="Tahoma"/>
                <w:sz w:val="20"/>
              </w:rPr>
            </w:pPr>
            <w:r w:rsidRPr="0080057A">
              <w:rPr>
                <w:rFonts w:cs="Tahoma"/>
                <w:sz w:val="20"/>
              </w:rPr>
              <w:t>(3)</w:t>
            </w:r>
          </w:p>
        </w:tc>
        <w:tc>
          <w:tcPr>
            <w:tcW w:w="8529" w:type="dxa"/>
          </w:tcPr>
          <w:p w14:paraId="6C36640A" w14:textId="77777777" w:rsidR="002E11F8" w:rsidRPr="0080057A" w:rsidRDefault="002E11F8" w:rsidP="00A036B9">
            <w:pPr>
              <w:pStyle w:val="Zkladntext3"/>
              <w:spacing w:line="280" w:lineRule="exact"/>
              <w:jc w:val="both"/>
              <w:rPr>
                <w:rFonts w:cs="Tahoma"/>
                <w:sz w:val="20"/>
              </w:rPr>
            </w:pPr>
            <w:r w:rsidRPr="0080057A">
              <w:rPr>
                <w:rFonts w:cs="Tahoma"/>
                <w:sz w:val="20"/>
              </w:rPr>
              <w:t>Řádnou účetní závěrku schvaluje zastupitelstvo nejpozději do 30. 6. následujícího roku, mimořádná účetní závěrka se schvaluje do dvou měsíců ode dne, ke kterému se sestavuje. Schválením účetní závěrky se rozumí také schválení výsledku hospodaření kraje. V případě neschválení účetní závěrky se v usnesení uvede důvod neschválení a lhůta k odstranění zjištěných vad.</w:t>
            </w:r>
          </w:p>
        </w:tc>
      </w:tr>
    </w:tbl>
    <w:p w14:paraId="5074AED5"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480B0BD" w14:textId="77777777">
        <w:tc>
          <w:tcPr>
            <w:tcW w:w="755" w:type="dxa"/>
          </w:tcPr>
          <w:p w14:paraId="2763F753" w14:textId="77777777" w:rsidR="002E11F8" w:rsidRPr="0080057A" w:rsidRDefault="002E11F8" w:rsidP="00A036B9">
            <w:pPr>
              <w:spacing w:line="280" w:lineRule="exact"/>
              <w:rPr>
                <w:rFonts w:ascii="Tahoma" w:hAnsi="Tahoma" w:cs="Tahoma"/>
                <w:sz w:val="20"/>
                <w:szCs w:val="20"/>
              </w:rPr>
            </w:pPr>
            <w:r w:rsidRPr="0080057A">
              <w:rPr>
                <w:rFonts w:ascii="Tahoma" w:hAnsi="Tahoma" w:cs="Tahoma"/>
                <w:snapToGrid w:val="0"/>
                <w:sz w:val="20"/>
                <w:szCs w:val="20"/>
              </w:rPr>
              <w:t>(4)</w:t>
            </w:r>
          </w:p>
        </w:tc>
        <w:tc>
          <w:tcPr>
            <w:tcW w:w="8529" w:type="dxa"/>
          </w:tcPr>
          <w:p w14:paraId="4113EBBE" w14:textId="77777777" w:rsidR="002E11F8" w:rsidRPr="0080057A" w:rsidRDefault="002E11F8" w:rsidP="00A036B9">
            <w:pPr>
              <w:pStyle w:val="Zkladntext3"/>
              <w:spacing w:line="280" w:lineRule="exact"/>
              <w:jc w:val="both"/>
              <w:rPr>
                <w:rFonts w:cs="Tahoma"/>
                <w:sz w:val="20"/>
              </w:rPr>
            </w:pPr>
            <w:r w:rsidRPr="0080057A">
              <w:rPr>
                <w:rFonts w:cs="Tahoma"/>
                <w:sz w:val="20"/>
              </w:rPr>
              <w:t>Podklady pro zpracování řádné účetní závěrky zajišťuje krajský úřad a tvoří je:</w:t>
            </w:r>
          </w:p>
          <w:p w14:paraId="3447A187"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schvalovaná účetní závěrka, tj. výkazy: rozvaha, výkaz zisku a ztráty, příloha, přehled o</w:t>
            </w:r>
            <w:r w:rsidR="00030735">
              <w:rPr>
                <w:rFonts w:cs="Tahoma"/>
                <w:sz w:val="20"/>
              </w:rPr>
              <w:t> </w:t>
            </w:r>
            <w:r w:rsidRPr="0080057A">
              <w:rPr>
                <w:rFonts w:cs="Tahoma"/>
                <w:sz w:val="20"/>
              </w:rPr>
              <w:t xml:space="preserve">peněžních tocích, přehled o změnách vlastního kapitálu, </w:t>
            </w:r>
          </w:p>
          <w:p w14:paraId="3B0C9927"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zpráva o výsledku přezkoumání hospodaření,</w:t>
            </w:r>
          </w:p>
          <w:p w14:paraId="6D5C303A"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inventarizační zpráva,</w:t>
            </w:r>
          </w:p>
          <w:p w14:paraId="04B310B8"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informace o zjištěních interního auditu a zjištěních z veřejnoprávních kontrol, které mohou mít vliv na úplnost a průkaznost účetnictví,</w:t>
            </w:r>
          </w:p>
          <w:p w14:paraId="649508D5"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účetní záznamy a doplňující informace k účetní závěrce, vyžádané finančním výborem nebo členy zastupitelstva.</w:t>
            </w:r>
          </w:p>
        </w:tc>
      </w:tr>
    </w:tbl>
    <w:p w14:paraId="180928F1" w14:textId="77777777" w:rsidR="002E11F8" w:rsidRPr="0080057A"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0D9ACBC3" w14:textId="77777777">
        <w:tc>
          <w:tcPr>
            <w:tcW w:w="755" w:type="dxa"/>
          </w:tcPr>
          <w:p w14:paraId="327456B4" w14:textId="77777777" w:rsidR="002E11F8" w:rsidRPr="0080057A" w:rsidRDefault="002E11F8" w:rsidP="00A036B9">
            <w:pPr>
              <w:spacing w:line="280" w:lineRule="exact"/>
              <w:rPr>
                <w:rFonts w:ascii="Tahoma" w:hAnsi="Tahoma" w:cs="Tahoma"/>
                <w:sz w:val="20"/>
                <w:szCs w:val="20"/>
              </w:rPr>
            </w:pPr>
            <w:r w:rsidRPr="0080057A">
              <w:rPr>
                <w:rFonts w:ascii="Tahoma" w:hAnsi="Tahoma" w:cs="Tahoma"/>
                <w:snapToGrid w:val="0"/>
                <w:sz w:val="20"/>
                <w:szCs w:val="20"/>
              </w:rPr>
              <w:t>(5)</w:t>
            </w:r>
          </w:p>
        </w:tc>
        <w:tc>
          <w:tcPr>
            <w:tcW w:w="8529" w:type="dxa"/>
          </w:tcPr>
          <w:p w14:paraId="342F173A" w14:textId="77777777" w:rsidR="002E11F8" w:rsidRPr="0080057A" w:rsidRDefault="002E11F8" w:rsidP="00A036B9">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O schvalování účetní závěrky se vytváří v souladu s vyhláškou pro účely předání informace do</w:t>
            </w:r>
            <w:r w:rsidR="00030735">
              <w:rPr>
                <w:rFonts w:cs="Tahoma"/>
                <w:sz w:val="20"/>
              </w:rPr>
              <w:t> </w:t>
            </w:r>
            <w:r w:rsidRPr="0080057A">
              <w:rPr>
                <w:rFonts w:cs="Tahoma"/>
                <w:sz w:val="20"/>
              </w:rPr>
              <w:t xml:space="preserve">centrálního systému účetních informací státu protokol; protokol o schvalování účetní závěrky vyhotovuje na základě usnesení zastupitelstva krajský úřad a podepisuje jej hejtman. </w:t>
            </w:r>
          </w:p>
        </w:tc>
      </w:tr>
    </w:tbl>
    <w:p w14:paraId="0687BA74" w14:textId="77777777" w:rsidR="002E11F8" w:rsidRPr="0080057A"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0EA52525" w14:textId="77777777">
        <w:tc>
          <w:tcPr>
            <w:tcW w:w="755" w:type="dxa"/>
          </w:tcPr>
          <w:p w14:paraId="2008B9FA" w14:textId="77777777" w:rsidR="002E11F8" w:rsidRPr="0080057A" w:rsidRDefault="002E11F8" w:rsidP="00A036B9">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(6)</w:t>
            </w:r>
          </w:p>
        </w:tc>
        <w:tc>
          <w:tcPr>
            <w:tcW w:w="8529" w:type="dxa"/>
          </w:tcPr>
          <w:p w14:paraId="09D36A64" w14:textId="77777777" w:rsidR="002E11F8" w:rsidRPr="0080057A" w:rsidRDefault="002E11F8" w:rsidP="00415301">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Každý z členů zastupitelstva má právo písemně odůvodnit své hlasování při schvalování účetní závěrky; toto odůvodnění bude nedílnou součástí zápisu ze zasedání i protokolu o schvalování účetní závěrky podle odst. 5 tohoto článku.</w:t>
            </w:r>
          </w:p>
        </w:tc>
      </w:tr>
    </w:tbl>
    <w:p w14:paraId="708EB35C" w14:textId="77777777" w:rsidR="002E11F8" w:rsidRDefault="002E11F8" w:rsidP="002E11F8"/>
    <w:p w14:paraId="2D83D618" w14:textId="33381724" w:rsidR="0069736E" w:rsidRDefault="0069736E" w:rsidP="002E11F8">
      <w:pPr>
        <w:pStyle w:val="Nadpis4"/>
        <w:jc w:val="center"/>
        <w:rPr>
          <w:rFonts w:ascii="Tahoma" w:hAnsi="Tahoma" w:cs="Tahoma"/>
          <w:bCs w:val="0"/>
          <w:sz w:val="24"/>
        </w:rPr>
      </w:pPr>
    </w:p>
    <w:p w14:paraId="09DCA190" w14:textId="702ED0D9" w:rsidR="007B4133" w:rsidRDefault="007B4133" w:rsidP="007B4133"/>
    <w:p w14:paraId="4F0F163C" w14:textId="77777777" w:rsidR="007B4133" w:rsidRPr="007B4133" w:rsidRDefault="007B4133" w:rsidP="007B4133"/>
    <w:p w14:paraId="35B9325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lastRenderedPageBreak/>
        <w:t xml:space="preserve">Článek </w:t>
      </w:r>
      <w:r w:rsidRPr="0080057A">
        <w:rPr>
          <w:rFonts w:ascii="Tahoma" w:hAnsi="Tahoma" w:cs="Tahoma"/>
          <w:bCs w:val="0"/>
          <w:sz w:val="24"/>
        </w:rPr>
        <w:t>13</w:t>
      </w:r>
    </w:p>
    <w:p w14:paraId="1CCDAC8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Zabezpečení a kontrola plnění usnesení zastupitelstva</w:t>
      </w:r>
    </w:p>
    <w:p w14:paraId="19602D8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33F3326" w14:textId="77777777">
        <w:tc>
          <w:tcPr>
            <w:tcW w:w="755" w:type="dxa"/>
          </w:tcPr>
          <w:p w14:paraId="19BF6B4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F82AD4C"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Krajský úřad vede evidenci usnesení jednotlivých zasedání a soustřeďuje zprávy o jejich plnění.</w:t>
            </w:r>
          </w:p>
        </w:tc>
      </w:tr>
    </w:tbl>
    <w:p w14:paraId="1A99F9E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13601DEA" w14:textId="77777777">
        <w:tc>
          <w:tcPr>
            <w:tcW w:w="755" w:type="dxa"/>
          </w:tcPr>
          <w:p w14:paraId="2015804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73E7818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Rada projedná na nejbližší schůzi organizační opatření k zabezpečení plnění usnesení zastupitelstva. Návrh radě předkládá hejtman.</w:t>
            </w:r>
          </w:p>
        </w:tc>
      </w:tr>
    </w:tbl>
    <w:p w14:paraId="69684AC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183857BA" w14:textId="77777777">
        <w:tc>
          <w:tcPr>
            <w:tcW w:w="755" w:type="dxa"/>
          </w:tcPr>
          <w:p w14:paraId="6109E45F"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538B0B2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Souhrnnou kontrolu plnění usnesení provádí rada a informuje na následujícím zasedání zastupitelstvo.</w:t>
            </w:r>
          </w:p>
        </w:tc>
      </w:tr>
    </w:tbl>
    <w:p w14:paraId="448A2BA6" w14:textId="77777777" w:rsidR="002E11F8" w:rsidRPr="00C5740F" w:rsidRDefault="002E11F8" w:rsidP="002E11F8">
      <w:pPr>
        <w:pStyle w:val="Styl1VP"/>
        <w:keepNext w:val="0"/>
        <w:tabs>
          <w:tab w:val="left" w:pos="720"/>
          <w:tab w:val="left" w:pos="1584"/>
          <w:tab w:val="left" w:pos="2448"/>
          <w:tab w:val="left" w:pos="3312"/>
          <w:tab w:val="left" w:pos="4176"/>
          <w:tab w:val="left" w:pos="5040"/>
          <w:tab w:val="left" w:pos="5904"/>
          <w:tab w:val="left" w:pos="6768"/>
          <w:tab w:val="left" w:pos="7632"/>
          <w:tab w:val="left" w:pos="8496"/>
        </w:tabs>
        <w:spacing w:after="0" w:line="240" w:lineRule="auto"/>
        <w:outlineLvl w:val="9"/>
        <w:rPr>
          <w:bCs w:val="0"/>
          <w:snapToGrid w:val="0"/>
          <w:szCs w:val="24"/>
        </w:rPr>
      </w:pPr>
    </w:p>
    <w:p w14:paraId="03B9582C" w14:textId="77777777" w:rsidR="0069736E" w:rsidRDefault="0069736E" w:rsidP="002E11F8">
      <w:pPr>
        <w:pStyle w:val="Nadpis4"/>
        <w:jc w:val="center"/>
        <w:rPr>
          <w:rFonts w:ascii="Tahoma" w:hAnsi="Tahoma" w:cs="Tahoma"/>
          <w:bCs w:val="0"/>
          <w:sz w:val="24"/>
        </w:rPr>
      </w:pPr>
    </w:p>
    <w:p w14:paraId="787853C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14</w:t>
      </w:r>
    </w:p>
    <w:p w14:paraId="3B337B5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Další povinnosti členů zastupitelstva</w:t>
      </w:r>
    </w:p>
    <w:p w14:paraId="410FCEB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b/>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7BA7190" w14:textId="77777777" w:rsidTr="00090A58">
        <w:tc>
          <w:tcPr>
            <w:tcW w:w="755" w:type="dxa"/>
          </w:tcPr>
          <w:p w14:paraId="1679091C"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(1)</w:t>
            </w:r>
          </w:p>
          <w:p w14:paraId="3C5F427A" w14:textId="77777777" w:rsidR="002E11F8" w:rsidRPr="00C5740F" w:rsidRDefault="002E11F8" w:rsidP="00A036B9">
            <w:pPr>
              <w:spacing w:line="280" w:lineRule="exact"/>
              <w:rPr>
                <w:rFonts w:ascii="Tahoma" w:hAnsi="Tahoma" w:cs="Tahoma"/>
                <w:snapToGrid w:val="0"/>
                <w:sz w:val="20"/>
                <w:szCs w:val="20"/>
              </w:rPr>
            </w:pPr>
          </w:p>
          <w:p w14:paraId="2D860ADA" w14:textId="77777777" w:rsidR="002E11F8" w:rsidRPr="00C5740F" w:rsidRDefault="002E11F8" w:rsidP="00A036B9">
            <w:pPr>
              <w:spacing w:line="280" w:lineRule="exact"/>
              <w:rPr>
                <w:rFonts w:ascii="Tahoma" w:hAnsi="Tahoma" w:cs="Tahoma"/>
                <w:sz w:val="20"/>
                <w:szCs w:val="20"/>
              </w:rPr>
            </w:pPr>
          </w:p>
        </w:tc>
        <w:tc>
          <w:tcPr>
            <w:tcW w:w="8529" w:type="dxa"/>
          </w:tcPr>
          <w:p w14:paraId="0A5B207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bCs/>
                <w:iCs/>
                <w:snapToGrid w:val="0"/>
                <w:sz w:val="20"/>
                <w:szCs w:val="20"/>
              </w:rPr>
              <w:t xml:space="preserve">Člen zastupitelstva, u něhož skutečnosti nasvědčují tomu, že by jeho podíl na projednávání a rozhodování určité záležitosti na zasedání zastupitelstva se zřetelem k výsledku projednání mohl znamenat osobní výhodu nebo škodu (popř. jinou újmu) pro něj samotného nebo osobu blízkou, pro fyzickou nebo právnickou osobu, kterou zastupuje na základě zákona nebo plné moci (střet zájmů), je povinen oznámit tuto skutečnost </w:t>
            </w:r>
            <w:r w:rsidRPr="00C5740F">
              <w:rPr>
                <w:rFonts w:ascii="Tahoma" w:hAnsi="Tahoma" w:cs="Tahoma"/>
                <w:sz w:val="20"/>
                <w:szCs w:val="20"/>
              </w:rPr>
              <w:t>před zahájením zasedání zastupitelstva, na kterém se má daná záležitost projednávat, pokud je to možné, jinak nejpozději před zahájením projednávání příslušného bodu programu. Oznámení se podává formou čestného prohlášení, a to buď ústně</w:t>
            </w:r>
            <w:r>
              <w:rPr>
                <w:rFonts w:ascii="Tahoma" w:hAnsi="Tahoma" w:cs="Tahoma"/>
                <w:sz w:val="20"/>
                <w:szCs w:val="20"/>
              </w:rPr>
              <w:t>,</w:t>
            </w:r>
            <w:r w:rsidRPr="00C5740F">
              <w:rPr>
                <w:rFonts w:ascii="Tahoma" w:hAnsi="Tahoma" w:cs="Tahoma"/>
                <w:sz w:val="20"/>
                <w:szCs w:val="20"/>
              </w:rPr>
              <w:t xml:space="preserve"> nebo písemně k rukám předsedajícího.</w:t>
            </w:r>
          </w:p>
          <w:p w14:paraId="64F8615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Povinnost veřejných funkcionářů oznamovat osobní zájem podle zákona č. 159/2006 Sb., o střetu zájmů, ve znění pozdějších předpisů, tímto není dotčena.</w:t>
            </w:r>
          </w:p>
        </w:tc>
      </w:tr>
    </w:tbl>
    <w:p w14:paraId="761C1543" w14:textId="77777777" w:rsidR="00090A58" w:rsidRPr="00C5740F" w:rsidRDefault="00090A58" w:rsidP="00090A58">
      <w:pPr>
        <w:spacing w:line="280" w:lineRule="exact"/>
        <w:rPr>
          <w:rFonts w:ascii="Tahoma" w:hAnsi="Tahoma" w:cs="Tahoma"/>
        </w:rPr>
      </w:pPr>
    </w:p>
    <w:tbl>
      <w:tblPr>
        <w:tblW w:w="9250" w:type="dxa"/>
        <w:tblLayout w:type="fixed"/>
        <w:tblCellMar>
          <w:left w:w="70" w:type="dxa"/>
          <w:right w:w="70" w:type="dxa"/>
        </w:tblCellMar>
        <w:tblLook w:val="0000" w:firstRow="0" w:lastRow="0" w:firstColumn="0" w:lastColumn="0" w:noHBand="0" w:noVBand="0"/>
      </w:tblPr>
      <w:tblGrid>
        <w:gridCol w:w="779"/>
        <w:gridCol w:w="8471"/>
      </w:tblGrid>
      <w:tr w:rsidR="00090A58" w:rsidRPr="00C5740F" w14:paraId="3A675E86" w14:textId="77777777" w:rsidTr="007B4133">
        <w:tc>
          <w:tcPr>
            <w:tcW w:w="779" w:type="dxa"/>
          </w:tcPr>
          <w:p w14:paraId="2E68A014" w14:textId="77777777" w:rsidR="00090A58" w:rsidRPr="00C5740F" w:rsidRDefault="00090A58" w:rsidP="007B4133">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471" w:type="dxa"/>
          </w:tcPr>
          <w:p w14:paraId="7ED1F91A" w14:textId="77777777" w:rsidR="00090A58" w:rsidRPr="00C5740F" w:rsidRDefault="00090A58" w:rsidP="007B4133">
            <w:pPr>
              <w:spacing w:line="280" w:lineRule="exact"/>
              <w:jc w:val="both"/>
              <w:rPr>
                <w:rFonts w:ascii="Tahoma" w:hAnsi="Tahoma" w:cs="Tahoma"/>
                <w:snapToGrid w:val="0"/>
                <w:sz w:val="20"/>
                <w:szCs w:val="20"/>
              </w:rPr>
            </w:pPr>
            <w:r w:rsidRPr="00C5740F">
              <w:rPr>
                <w:rFonts w:ascii="Tahoma" w:hAnsi="Tahoma" w:cs="Tahoma"/>
                <w:snapToGrid w:val="0"/>
                <w:sz w:val="20"/>
                <w:szCs w:val="20"/>
              </w:rPr>
              <w:t>Člen zastupitelstva nebo jeho náhradník, který byl v souladu s ustanovením § 35 odst. 2 písm. l) zákona o krajích delegován jako zástupce kraje na valnou hromadu obchodní společnosti, v níž má kraj majetkovou účast:</w:t>
            </w:r>
          </w:p>
          <w:p w14:paraId="584E527B" w14:textId="77777777" w:rsidR="00090A58" w:rsidRPr="00C5740F" w:rsidRDefault="00090A58" w:rsidP="007B4133">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předloží radě prostřednictvím krajského úřadu před konáním valné hromady program valné hromady,</w:t>
            </w:r>
          </w:p>
          <w:p w14:paraId="4FBF1239" w14:textId="77777777" w:rsidR="00090A58" w:rsidRPr="00C5740F" w:rsidRDefault="00090A58" w:rsidP="007B4133">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je oprávněn jednat na valné hromadě za kraj v rámci zmocnění uděleného mu radou,</w:t>
            </w:r>
          </w:p>
          <w:p w14:paraId="702AF0DE" w14:textId="77777777" w:rsidR="00090A58" w:rsidRPr="00C5740F" w:rsidRDefault="00090A58" w:rsidP="007B4133">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podá bez zbytečného odkladu radě prostřednictvím krajského úřadu písemnou informaci o průběhu jednání valné hromady a přijatých rozhodnutích a předá radě zápis, popř. kopii zápisu z valné hromady.</w:t>
            </w:r>
          </w:p>
        </w:tc>
      </w:tr>
    </w:tbl>
    <w:p w14:paraId="2AA2077C" w14:textId="77777777" w:rsidR="00090A58" w:rsidRPr="00C5740F" w:rsidRDefault="00090A58" w:rsidP="00090A58">
      <w:pPr>
        <w:spacing w:line="280" w:lineRule="exact"/>
        <w:rPr>
          <w:rFonts w:ascii="Tahoma" w:hAnsi="Tahoma" w:cs="Tahoma"/>
        </w:rPr>
      </w:pPr>
    </w:p>
    <w:tbl>
      <w:tblPr>
        <w:tblW w:w="9250" w:type="dxa"/>
        <w:tblLayout w:type="fixed"/>
        <w:tblCellMar>
          <w:left w:w="70" w:type="dxa"/>
          <w:right w:w="70" w:type="dxa"/>
        </w:tblCellMar>
        <w:tblLook w:val="0000" w:firstRow="0" w:lastRow="0" w:firstColumn="0" w:lastColumn="0" w:noHBand="0" w:noVBand="0"/>
      </w:tblPr>
      <w:tblGrid>
        <w:gridCol w:w="779"/>
        <w:gridCol w:w="8471"/>
      </w:tblGrid>
      <w:tr w:rsidR="00090A58" w:rsidRPr="005D2814" w14:paraId="5FDE524A" w14:textId="77777777" w:rsidTr="007B4133">
        <w:tc>
          <w:tcPr>
            <w:tcW w:w="779" w:type="dxa"/>
          </w:tcPr>
          <w:p w14:paraId="2505DA7E" w14:textId="5317843C" w:rsidR="00090A58" w:rsidRPr="005D2814" w:rsidRDefault="00090A58" w:rsidP="007B4133">
            <w:pPr>
              <w:spacing w:line="280" w:lineRule="exact"/>
              <w:jc w:val="both"/>
              <w:rPr>
                <w:rFonts w:ascii="Tahoma" w:hAnsi="Tahoma" w:cs="Tahoma"/>
                <w:snapToGrid w:val="0"/>
                <w:sz w:val="20"/>
                <w:szCs w:val="20"/>
              </w:rPr>
            </w:pPr>
            <w:r w:rsidRPr="005D2814">
              <w:rPr>
                <w:rFonts w:ascii="Tahoma" w:hAnsi="Tahoma" w:cs="Tahoma"/>
                <w:snapToGrid w:val="0"/>
                <w:sz w:val="20"/>
                <w:szCs w:val="20"/>
              </w:rPr>
              <w:t>(3)</w:t>
            </w:r>
          </w:p>
        </w:tc>
        <w:tc>
          <w:tcPr>
            <w:tcW w:w="8471" w:type="dxa"/>
          </w:tcPr>
          <w:p w14:paraId="6C9BE152" w14:textId="2BFC1A08" w:rsidR="00090A58" w:rsidRPr="005D2814" w:rsidRDefault="00090A58" w:rsidP="007B4133">
            <w:pPr>
              <w:spacing w:line="280" w:lineRule="exact"/>
              <w:jc w:val="both"/>
              <w:rPr>
                <w:rFonts w:ascii="Tahoma" w:hAnsi="Tahoma" w:cs="Tahoma"/>
                <w:snapToGrid w:val="0"/>
                <w:sz w:val="20"/>
                <w:szCs w:val="20"/>
              </w:rPr>
            </w:pPr>
            <w:r w:rsidRPr="005D2814">
              <w:rPr>
                <w:rFonts w:ascii="Tahoma" w:hAnsi="Tahoma" w:cs="Tahoma"/>
                <w:snapToGrid w:val="0"/>
                <w:sz w:val="20"/>
                <w:szCs w:val="20"/>
              </w:rPr>
              <w:t>Člen zastupitelstva, který se účastní zasedání videokonferenčně, je povinen:</w:t>
            </w:r>
          </w:p>
          <w:p w14:paraId="332006EB" w14:textId="286FC397" w:rsidR="00090A58" w:rsidRPr="005D2814" w:rsidRDefault="00555D7A" w:rsidP="00090A58">
            <w:pPr>
              <w:numPr>
                <w:ilvl w:val="0"/>
                <w:numId w:val="43"/>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5D2814">
              <w:rPr>
                <w:rFonts w:ascii="Tahoma" w:hAnsi="Tahoma" w:cs="Tahoma"/>
                <w:snapToGrid w:val="0"/>
                <w:sz w:val="20"/>
                <w:szCs w:val="20"/>
              </w:rPr>
              <w:t>účastni</w:t>
            </w:r>
            <w:r w:rsidR="00090A58" w:rsidRPr="005D2814">
              <w:rPr>
                <w:rFonts w:ascii="Tahoma" w:hAnsi="Tahoma" w:cs="Tahoma"/>
                <w:snapToGrid w:val="0"/>
                <w:sz w:val="20"/>
                <w:szCs w:val="20"/>
              </w:rPr>
              <w:t xml:space="preserve">t se před </w:t>
            </w:r>
            <w:r w:rsidRPr="005D2814">
              <w:rPr>
                <w:rFonts w:ascii="Tahoma" w:hAnsi="Tahoma" w:cs="Tahoma"/>
                <w:snapToGrid w:val="0"/>
                <w:sz w:val="20"/>
                <w:szCs w:val="20"/>
              </w:rPr>
              <w:t xml:space="preserve">samotným </w:t>
            </w:r>
            <w:r w:rsidR="00090A58" w:rsidRPr="005D2814">
              <w:rPr>
                <w:rFonts w:ascii="Tahoma" w:hAnsi="Tahoma" w:cs="Tahoma"/>
                <w:snapToGrid w:val="0"/>
                <w:sz w:val="20"/>
                <w:szCs w:val="20"/>
              </w:rPr>
              <w:t>zasedáním zkoušky připojení a hlasování a</w:t>
            </w:r>
          </w:p>
          <w:p w14:paraId="6EB63039" w14:textId="31FC14B4" w:rsidR="00090A58" w:rsidRPr="005D2814" w:rsidRDefault="00090A58" w:rsidP="00090A58">
            <w:pPr>
              <w:numPr>
                <w:ilvl w:val="0"/>
                <w:numId w:val="43"/>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5D2814">
              <w:rPr>
                <w:rFonts w:ascii="Tahoma" w:hAnsi="Tahoma" w:cs="Tahoma"/>
                <w:snapToGrid w:val="0"/>
                <w:sz w:val="20"/>
                <w:szCs w:val="20"/>
              </w:rPr>
              <w:t>dbát na to, aby byl při hlasování viděn na obrazovce.</w:t>
            </w:r>
          </w:p>
          <w:p w14:paraId="5E64E627" w14:textId="2EB31056" w:rsidR="00090A58" w:rsidRPr="005D2814" w:rsidRDefault="00090A58" w:rsidP="00555D7A">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ind w:left="360"/>
              <w:jc w:val="both"/>
              <w:rPr>
                <w:rFonts w:ascii="Tahoma" w:hAnsi="Tahoma" w:cs="Tahoma"/>
                <w:snapToGrid w:val="0"/>
                <w:sz w:val="20"/>
                <w:szCs w:val="20"/>
              </w:rPr>
            </w:pPr>
          </w:p>
        </w:tc>
      </w:tr>
    </w:tbl>
    <w:p w14:paraId="4C7B08C6" w14:textId="77777777" w:rsidR="0069736E" w:rsidRDefault="0069736E"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snapToGrid w:val="0"/>
        </w:rPr>
      </w:pPr>
    </w:p>
    <w:p w14:paraId="270C6335" w14:textId="77777777" w:rsidR="002E11F8" w:rsidRPr="006D5C41"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bCs/>
        </w:rPr>
      </w:pPr>
      <w:r w:rsidRPr="006D5C41">
        <w:rPr>
          <w:rFonts w:ascii="Tahoma" w:hAnsi="Tahoma" w:cs="Tahoma"/>
          <w:b/>
          <w:bCs/>
        </w:rPr>
        <w:t xml:space="preserve">Článek </w:t>
      </w:r>
      <w:r w:rsidRPr="0080057A">
        <w:rPr>
          <w:rFonts w:ascii="Tahoma" w:hAnsi="Tahoma" w:cs="Tahoma"/>
          <w:b/>
          <w:bCs/>
        </w:rPr>
        <w:t>15</w:t>
      </w:r>
    </w:p>
    <w:p w14:paraId="2146A27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Politické kluby</w:t>
      </w:r>
    </w:p>
    <w:p w14:paraId="2DD3DAF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50D6693" w14:textId="77777777">
        <w:tc>
          <w:tcPr>
            <w:tcW w:w="755" w:type="dxa"/>
          </w:tcPr>
          <w:p w14:paraId="33841BD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E2D9080"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Členové zastupitelstva mají při výkonu své funkce právo sdružovat se v politických klubech. Politický klub musí mít nejméně 3 členy. Za politický klub jedná jeho předseda.</w:t>
            </w:r>
          </w:p>
        </w:tc>
      </w:tr>
    </w:tbl>
    <w:p w14:paraId="4E24FAC8"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BD0971D" w14:textId="77777777">
        <w:tc>
          <w:tcPr>
            <w:tcW w:w="755" w:type="dxa"/>
          </w:tcPr>
          <w:p w14:paraId="7BB59B4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0112DDB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Člen zastupitelstva může být členem pouze jednoho politického klubu.</w:t>
            </w:r>
          </w:p>
        </w:tc>
      </w:tr>
    </w:tbl>
    <w:p w14:paraId="1C420104" w14:textId="77777777" w:rsidR="002E11F8" w:rsidRPr="005974A7" w:rsidRDefault="002E11F8" w:rsidP="002E11F8">
      <w:pPr>
        <w:pStyle w:val="Nadpis4"/>
        <w:rPr>
          <w:rFonts w:ascii="Tahoma" w:hAnsi="Tahoma" w:cs="Tahoma"/>
          <w:bCs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BF0164A" w14:textId="77777777">
        <w:tc>
          <w:tcPr>
            <w:tcW w:w="755" w:type="dxa"/>
          </w:tcPr>
          <w:p w14:paraId="2B2DAE5A"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(3)</w:t>
            </w:r>
          </w:p>
        </w:tc>
        <w:tc>
          <w:tcPr>
            <w:tcW w:w="8529" w:type="dxa"/>
          </w:tcPr>
          <w:p w14:paraId="12867981"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 xml:space="preserve">Pro činnost politických klubů jsou v budově krajského úřadu vyčleněny zasedací místnosti; zásady jejich užívání jsou uvedeny v příloze č. 2 tohoto jednacího řádu. </w:t>
            </w:r>
          </w:p>
        </w:tc>
      </w:tr>
    </w:tbl>
    <w:p w14:paraId="5493F936" w14:textId="77777777" w:rsidR="002E11F8" w:rsidRDefault="002E11F8" w:rsidP="002E11F8"/>
    <w:p w14:paraId="284F55D8" w14:textId="77777777" w:rsidR="008A32D7" w:rsidRDefault="008A32D7" w:rsidP="002E11F8"/>
    <w:p w14:paraId="4BCC6EC6" w14:textId="77777777" w:rsidR="0069736E" w:rsidRPr="00511704" w:rsidRDefault="0069736E" w:rsidP="002E11F8">
      <w:pPr>
        <w:pStyle w:val="Nadpis4"/>
        <w:jc w:val="center"/>
        <w:rPr>
          <w:rFonts w:ascii="Tahoma" w:hAnsi="Tahoma" w:cs="Tahoma"/>
          <w:bCs w:val="0"/>
          <w:sz w:val="20"/>
          <w:szCs w:val="20"/>
        </w:rPr>
      </w:pPr>
    </w:p>
    <w:p w14:paraId="7CC279D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w:t>
      </w:r>
      <w:r w:rsidR="0080057A">
        <w:rPr>
          <w:rFonts w:ascii="Tahoma" w:hAnsi="Tahoma" w:cs="Tahoma"/>
          <w:bCs w:val="0"/>
          <w:sz w:val="24"/>
        </w:rPr>
        <w:t xml:space="preserve"> </w:t>
      </w:r>
      <w:r w:rsidRPr="0080057A">
        <w:rPr>
          <w:rFonts w:ascii="Tahoma" w:hAnsi="Tahoma" w:cs="Tahoma"/>
          <w:bCs w:val="0"/>
          <w:sz w:val="24"/>
        </w:rPr>
        <w:t>16</w:t>
      </w:r>
    </w:p>
    <w:p w14:paraId="4BC8499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Organizačně technické záležitosti </w:t>
      </w:r>
    </w:p>
    <w:p w14:paraId="5DBC6A6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7AD06AD0" w14:textId="77777777" w:rsidTr="00FC1355">
        <w:trPr>
          <w:trHeight w:val="553"/>
        </w:trPr>
        <w:tc>
          <w:tcPr>
            <w:tcW w:w="779" w:type="dxa"/>
          </w:tcPr>
          <w:p w14:paraId="204A692E" w14:textId="6C153DC1"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(1)</w:t>
            </w:r>
          </w:p>
        </w:tc>
        <w:tc>
          <w:tcPr>
            <w:tcW w:w="8505" w:type="dxa"/>
          </w:tcPr>
          <w:p w14:paraId="61B1BDEF" w14:textId="3E7F82AC" w:rsidR="002E11F8" w:rsidRPr="00C5740F" w:rsidRDefault="002E11F8" w:rsidP="00B90526">
            <w:pPr>
              <w:spacing w:line="280" w:lineRule="exact"/>
              <w:jc w:val="both"/>
              <w:rPr>
                <w:rFonts w:ascii="Tahoma" w:hAnsi="Tahoma" w:cs="Tahoma"/>
                <w:sz w:val="20"/>
                <w:szCs w:val="20"/>
              </w:rPr>
            </w:pPr>
            <w:r w:rsidRPr="00C5740F">
              <w:rPr>
                <w:rFonts w:ascii="Tahoma" w:hAnsi="Tahoma" w:cs="Tahoma"/>
                <w:sz w:val="20"/>
                <w:szCs w:val="20"/>
              </w:rPr>
              <w:t>P</w:t>
            </w:r>
            <w:r w:rsidR="00B90526">
              <w:rPr>
                <w:rFonts w:ascii="Tahoma" w:hAnsi="Tahoma" w:cs="Tahoma"/>
                <w:sz w:val="20"/>
                <w:szCs w:val="20"/>
              </w:rPr>
              <w:t>ro</w:t>
            </w:r>
            <w:r w:rsidRPr="00C5740F">
              <w:rPr>
                <w:rFonts w:ascii="Tahoma" w:hAnsi="Tahoma" w:cs="Tahoma"/>
                <w:sz w:val="20"/>
                <w:szCs w:val="20"/>
              </w:rPr>
              <w:t xml:space="preserve"> zpracování a předkládání materiálů </w:t>
            </w:r>
            <w:r w:rsidR="00B90526">
              <w:rPr>
                <w:rFonts w:ascii="Tahoma" w:hAnsi="Tahoma" w:cs="Tahoma"/>
                <w:sz w:val="20"/>
                <w:szCs w:val="20"/>
              </w:rPr>
              <w:t>platí</w:t>
            </w:r>
            <w:r w:rsidR="00023C0D">
              <w:rPr>
                <w:rFonts w:ascii="Tahoma" w:hAnsi="Tahoma" w:cs="Tahoma"/>
                <w:sz w:val="20"/>
                <w:szCs w:val="20"/>
              </w:rPr>
              <w:t xml:space="preserve"> pravidla stanovená v příslušném vnitřním předpise</w:t>
            </w:r>
            <w:r w:rsidR="00C56BAC">
              <w:rPr>
                <w:rFonts w:ascii="Tahoma" w:hAnsi="Tahoma" w:cs="Tahoma"/>
                <w:sz w:val="20"/>
                <w:szCs w:val="20"/>
              </w:rPr>
              <w:t>.</w:t>
            </w:r>
          </w:p>
        </w:tc>
      </w:tr>
    </w:tbl>
    <w:p w14:paraId="289EAA78" w14:textId="77777777" w:rsidR="002E11F8" w:rsidRDefault="002E11F8" w:rsidP="002E11F8"/>
    <w:tbl>
      <w:tblPr>
        <w:tblW w:w="9284" w:type="dxa"/>
        <w:tblCellMar>
          <w:left w:w="70" w:type="dxa"/>
          <w:right w:w="70" w:type="dxa"/>
        </w:tblCellMar>
        <w:tblLook w:val="0000" w:firstRow="0" w:lastRow="0" w:firstColumn="0" w:lastColumn="0" w:noHBand="0" w:noVBand="0"/>
      </w:tblPr>
      <w:tblGrid>
        <w:gridCol w:w="755"/>
        <w:gridCol w:w="8529"/>
      </w:tblGrid>
      <w:tr w:rsidR="002E11F8" w:rsidRPr="0080057A" w14:paraId="7BF153AD" w14:textId="77777777">
        <w:tc>
          <w:tcPr>
            <w:tcW w:w="755" w:type="dxa"/>
          </w:tcPr>
          <w:p w14:paraId="65D95C72" w14:textId="77777777" w:rsidR="002E11F8" w:rsidRPr="0080057A"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5EBC6165" w14:textId="77777777" w:rsidR="002E11F8" w:rsidRPr="007815E4" w:rsidRDefault="002E11F8" w:rsidP="00CE7770">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O průběhu zasedání zastupitelstva se pořizuje zápis, za jehož vyhotovení odpovídá krajský úřad. Zápis dosvědčuje průběh zasedání a obsah přijatých usnesení. </w:t>
            </w:r>
            <w:r w:rsidRPr="0080057A">
              <w:rPr>
                <w:rFonts w:ascii="Tahoma" w:hAnsi="Tahoma" w:cs="Tahoma"/>
                <w:snapToGrid w:val="0"/>
                <w:sz w:val="20"/>
                <w:szCs w:val="20"/>
              </w:rPr>
              <w:t>Z průběhu zasedání se</w:t>
            </w:r>
            <w:r w:rsidR="00CE7770">
              <w:rPr>
                <w:rFonts w:ascii="Tahoma" w:hAnsi="Tahoma" w:cs="Tahoma"/>
                <w:snapToGrid w:val="0"/>
                <w:sz w:val="20"/>
                <w:szCs w:val="20"/>
              </w:rPr>
              <w:t> </w:t>
            </w:r>
            <w:r w:rsidRPr="0080057A">
              <w:rPr>
                <w:rFonts w:ascii="Tahoma" w:hAnsi="Tahoma" w:cs="Tahoma"/>
                <w:snapToGrid w:val="0"/>
                <w:sz w:val="20"/>
                <w:szCs w:val="20"/>
              </w:rPr>
              <w:t>dále pořizuje pro účely vyhotovení zápisu zvukový záznam a pro účely informování veřejnosti rovněž audiovizuální záznam, který je on-line vysílán a následně po provedení potřebné anonymizace chráněných údajů zveřejňován na webových stránkách kraje.</w:t>
            </w:r>
          </w:p>
        </w:tc>
      </w:tr>
    </w:tbl>
    <w:p w14:paraId="74241AF1" w14:textId="77777777" w:rsidR="002E11F8" w:rsidRPr="00C5740F" w:rsidRDefault="002E11F8" w:rsidP="002E11F8">
      <w:pPr>
        <w:pStyle w:val="Odstavec"/>
        <w:spacing w:after="0"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90"/>
        <w:gridCol w:w="8494"/>
      </w:tblGrid>
      <w:tr w:rsidR="002E11F8" w:rsidRPr="00C5740F" w14:paraId="0AF8E446" w14:textId="77777777">
        <w:tc>
          <w:tcPr>
            <w:tcW w:w="790" w:type="dxa"/>
          </w:tcPr>
          <w:p w14:paraId="282A7C9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(3)</w:t>
            </w:r>
          </w:p>
        </w:tc>
        <w:tc>
          <w:tcPr>
            <w:tcW w:w="8494" w:type="dxa"/>
          </w:tcPr>
          <w:p w14:paraId="00F9D1F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Při používání systému HKZ tiskne tento systém protokol o každém hlasování. Členové zastupitelstva mohou v průběhu zasedání zastupitelstva u zapisovatelek do protokolů o hlasování nahlížet. Po ukončení zasedání zastupitelstva obdrží předsedové politických klubů, v době jejich nepřítomnosti pověření členové klubů, kopii protokolů o hlasování na základě svého požadavku. Protokoly o hlasování jsou součástí zápisu.</w:t>
            </w:r>
          </w:p>
        </w:tc>
      </w:tr>
    </w:tbl>
    <w:p w14:paraId="095A085B" w14:textId="77777777" w:rsidR="002E11F8" w:rsidRPr="005974A7"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6D9D4AC" w14:textId="77777777">
        <w:tc>
          <w:tcPr>
            <w:tcW w:w="755" w:type="dxa"/>
          </w:tcPr>
          <w:p w14:paraId="2699F22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7AEB7BB6"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V zápisu se uvádí:</w:t>
            </w:r>
          </w:p>
          <w:p w14:paraId="36F5E224"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den a místo zasedání,</w:t>
            </w:r>
          </w:p>
          <w:p w14:paraId="11F13DA5"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hodina zahájení a ukončení,</w:t>
            </w:r>
          </w:p>
          <w:p w14:paraId="6ED6B01D"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počet přítomných členů zastupitelstva,</w:t>
            </w:r>
          </w:p>
          <w:p w14:paraId="3D2F4C2F"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jména omluvených i neomluvených členů zastupitelstva,</w:t>
            </w:r>
          </w:p>
          <w:p w14:paraId="5A8A8675"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jméno předsedajícího,</w:t>
            </w:r>
          </w:p>
          <w:p w14:paraId="0F55191D"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schválený program zasedání, </w:t>
            </w:r>
          </w:p>
          <w:p w14:paraId="4EB12282" w14:textId="5C079F88"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jména zvolených</w:t>
            </w:r>
            <w:r w:rsidR="000A7DFC" w:rsidRPr="00C56BAC">
              <w:rPr>
                <w:rFonts w:ascii="Tahoma" w:hAnsi="Tahoma" w:cs="Tahoma"/>
                <w:snapToGrid w:val="0"/>
                <w:sz w:val="20"/>
                <w:szCs w:val="20"/>
              </w:rPr>
              <w:t>/určených</w:t>
            </w:r>
            <w:r w:rsidRPr="00C5740F">
              <w:rPr>
                <w:rFonts w:ascii="Tahoma" w:hAnsi="Tahoma" w:cs="Tahoma"/>
                <w:snapToGrid w:val="0"/>
                <w:sz w:val="20"/>
                <w:szCs w:val="20"/>
              </w:rPr>
              <w:t xml:space="preserve"> ověřovatelů zápisu,</w:t>
            </w:r>
          </w:p>
          <w:p w14:paraId="7C85BF2C"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průběh rozpravy se jmény diskutujících,</w:t>
            </w:r>
          </w:p>
          <w:p w14:paraId="3203F50B"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6411A4">
              <w:rPr>
                <w:rFonts w:ascii="Tahoma" w:hAnsi="Tahoma" w:cs="Tahoma"/>
                <w:snapToGrid w:val="0"/>
                <w:sz w:val="20"/>
                <w:szCs w:val="20"/>
              </w:rPr>
              <w:t>průběh a</w:t>
            </w:r>
            <w:r w:rsidRPr="00C5740F">
              <w:rPr>
                <w:rFonts w:ascii="Tahoma" w:hAnsi="Tahoma" w:cs="Tahoma"/>
                <w:snapToGrid w:val="0"/>
                <w:sz w:val="20"/>
                <w:szCs w:val="20"/>
              </w:rPr>
              <w:t> výsledek hlasování,</w:t>
            </w:r>
          </w:p>
          <w:p w14:paraId="5CDC7CCA" w14:textId="77777777" w:rsidR="002E11F8" w:rsidRPr="0080057A"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bCs/>
                <w:iCs/>
                <w:snapToGrid w:val="0"/>
                <w:sz w:val="20"/>
                <w:szCs w:val="20"/>
              </w:rPr>
            </w:pPr>
            <w:r w:rsidRPr="00C5740F">
              <w:rPr>
                <w:rFonts w:ascii="Tahoma" w:hAnsi="Tahoma" w:cs="Tahoma"/>
                <w:bCs/>
                <w:iCs/>
                <w:snapToGrid w:val="0"/>
                <w:sz w:val="20"/>
                <w:szCs w:val="20"/>
              </w:rPr>
              <w:t xml:space="preserve">učiněná oznámení o střetu zájmů (osobním zájmu) podle čl. </w:t>
            </w:r>
            <w:r w:rsidRPr="0080057A">
              <w:rPr>
                <w:rFonts w:ascii="Tahoma" w:hAnsi="Tahoma" w:cs="Tahoma"/>
                <w:bCs/>
                <w:iCs/>
                <w:snapToGrid w:val="0"/>
                <w:sz w:val="20"/>
                <w:szCs w:val="20"/>
              </w:rPr>
              <w:t>14</w:t>
            </w:r>
            <w:r>
              <w:rPr>
                <w:rFonts w:ascii="Tahoma" w:hAnsi="Tahoma" w:cs="Tahoma"/>
                <w:bCs/>
                <w:iCs/>
                <w:snapToGrid w:val="0"/>
                <w:sz w:val="20"/>
                <w:szCs w:val="20"/>
              </w:rPr>
              <w:t xml:space="preserve"> </w:t>
            </w:r>
            <w:r w:rsidRPr="00C5740F">
              <w:rPr>
                <w:rFonts w:ascii="Tahoma" w:hAnsi="Tahoma" w:cs="Tahoma"/>
                <w:bCs/>
                <w:iCs/>
                <w:snapToGrid w:val="0"/>
                <w:sz w:val="20"/>
                <w:szCs w:val="20"/>
              </w:rPr>
              <w:t>odst. 1 tohoto jednacího řádu,</w:t>
            </w:r>
          </w:p>
          <w:p w14:paraId="11AC2A67" w14:textId="2C9C9C0E" w:rsidR="002E11F8" w:rsidRPr="0080057A"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bCs/>
                <w:iCs/>
                <w:snapToGrid w:val="0"/>
                <w:sz w:val="20"/>
                <w:szCs w:val="20"/>
              </w:rPr>
            </w:pPr>
            <w:r w:rsidRPr="0080057A">
              <w:rPr>
                <w:rFonts w:ascii="Tahoma" w:hAnsi="Tahoma" w:cs="Tahoma"/>
                <w:bCs/>
                <w:iCs/>
                <w:snapToGrid w:val="0"/>
                <w:sz w:val="20"/>
                <w:szCs w:val="20"/>
              </w:rPr>
              <w:t>písemná odůvodnění hlasování členů zastupitelstva při schvalování účetní závěrky podle čl.</w:t>
            </w:r>
            <w:r w:rsidR="008C5AFA">
              <w:rPr>
                <w:rFonts w:ascii="Tahoma" w:hAnsi="Tahoma" w:cs="Tahoma"/>
                <w:bCs/>
                <w:iCs/>
                <w:snapToGrid w:val="0"/>
                <w:sz w:val="20"/>
                <w:szCs w:val="20"/>
              </w:rPr>
              <w:t> </w:t>
            </w:r>
            <w:r w:rsidRPr="0080057A">
              <w:rPr>
                <w:rFonts w:ascii="Tahoma" w:hAnsi="Tahoma" w:cs="Tahoma"/>
                <w:bCs/>
                <w:iCs/>
                <w:snapToGrid w:val="0"/>
                <w:sz w:val="20"/>
                <w:szCs w:val="20"/>
              </w:rPr>
              <w:t>12 odst. 6 tohoto jednacího řádu,</w:t>
            </w:r>
          </w:p>
          <w:p w14:paraId="14E35CCE"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přijatá usnesení,</w:t>
            </w:r>
          </w:p>
          <w:p w14:paraId="716C04D4"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z w:val="20"/>
                <w:szCs w:val="20"/>
              </w:rPr>
              <w:t>jména zapisovatelek,</w:t>
            </w:r>
          </w:p>
          <w:p w14:paraId="5802297B"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z w:val="20"/>
                <w:szCs w:val="20"/>
              </w:rPr>
              <w:t>datum pořízení zápisu.</w:t>
            </w:r>
          </w:p>
          <w:p w14:paraId="65FE463F"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Součástí zápisu je vlastnoručně podepsaná listina přítomných</w:t>
            </w:r>
            <w:r>
              <w:rPr>
                <w:rFonts w:ascii="Tahoma" w:hAnsi="Tahoma" w:cs="Tahoma"/>
                <w:snapToGrid w:val="0"/>
                <w:sz w:val="20"/>
                <w:szCs w:val="20"/>
              </w:rPr>
              <w:t>.</w:t>
            </w:r>
          </w:p>
        </w:tc>
      </w:tr>
    </w:tbl>
    <w:p w14:paraId="4DC0B901" w14:textId="77777777" w:rsidR="002E11F8" w:rsidRPr="005974A7"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3E00C143" w14:textId="77777777">
        <w:trPr>
          <w:trHeight w:val="1418"/>
        </w:trPr>
        <w:tc>
          <w:tcPr>
            <w:tcW w:w="755" w:type="dxa"/>
          </w:tcPr>
          <w:p w14:paraId="75863221" w14:textId="77777777" w:rsidR="002E11F8" w:rsidRPr="00C5740F"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29" w:type="dxa"/>
          </w:tcPr>
          <w:p w14:paraId="383E02DE" w14:textId="62E28FE4"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Zápis se pořizuje do 10 dnů po skončení zasedání zastupitelstva a podepisují jej předsedající a zvolení</w:t>
            </w:r>
            <w:r w:rsidR="00BE241F" w:rsidRPr="00C56BAC">
              <w:rPr>
                <w:rFonts w:ascii="Tahoma" w:hAnsi="Tahoma" w:cs="Tahoma"/>
                <w:snapToGrid w:val="0"/>
                <w:sz w:val="20"/>
                <w:szCs w:val="20"/>
              </w:rPr>
              <w:t>/určení</w:t>
            </w:r>
            <w:r w:rsidRPr="00C5740F">
              <w:rPr>
                <w:rFonts w:ascii="Tahoma" w:hAnsi="Tahoma" w:cs="Tahoma"/>
                <w:snapToGrid w:val="0"/>
                <w:sz w:val="20"/>
                <w:szCs w:val="20"/>
              </w:rPr>
              <w:t xml:space="preserve"> ověřovatelé. Zápis, vč. všech příloh, je </w:t>
            </w:r>
            <w:r w:rsidRPr="00F07A3B">
              <w:rPr>
                <w:rFonts w:ascii="Tahoma" w:hAnsi="Tahoma" w:cs="Tahoma"/>
                <w:snapToGrid w:val="0"/>
                <w:sz w:val="20"/>
                <w:szCs w:val="20"/>
              </w:rPr>
              <w:t>uložen na odboru</w:t>
            </w:r>
            <w:r w:rsidRPr="00C5740F">
              <w:rPr>
                <w:rFonts w:ascii="Tahoma" w:hAnsi="Tahoma" w:cs="Tahoma"/>
                <w:snapToGrid w:val="0"/>
                <w:sz w:val="20"/>
                <w:szCs w:val="20"/>
              </w:rPr>
              <w:t xml:space="preserve"> </w:t>
            </w:r>
            <w:r w:rsidRPr="0080057A">
              <w:rPr>
                <w:rFonts w:ascii="Tahoma" w:hAnsi="Tahoma" w:cs="Tahoma"/>
                <w:snapToGrid w:val="0"/>
                <w:sz w:val="20"/>
                <w:szCs w:val="20"/>
              </w:rPr>
              <w:t>právním a organizačním</w:t>
            </w:r>
            <w:r>
              <w:rPr>
                <w:rFonts w:ascii="Tahoma" w:hAnsi="Tahoma" w:cs="Tahoma"/>
                <w:snapToGrid w:val="0"/>
                <w:sz w:val="20"/>
                <w:szCs w:val="20"/>
              </w:rPr>
              <w:t xml:space="preserve"> </w:t>
            </w:r>
            <w:r w:rsidRPr="00C5740F">
              <w:rPr>
                <w:rFonts w:ascii="Tahoma" w:hAnsi="Tahoma" w:cs="Tahoma"/>
                <w:snapToGrid w:val="0"/>
                <w:sz w:val="20"/>
                <w:szCs w:val="20"/>
              </w:rPr>
              <w:t>krajského úřadu k nahlédnutí členům zastupitelstva a ostatním občanům kraje. Zápis, vč. usnesení zastupitelstva a protokolů o hlasování, se do 7 dnů od jeho pořízení zveřejňuje na webových stránkách kraje.</w:t>
            </w:r>
          </w:p>
        </w:tc>
      </w:tr>
    </w:tbl>
    <w:p w14:paraId="3E02ED2C" w14:textId="77777777" w:rsidR="002E11F8" w:rsidRPr="00C5740F" w:rsidRDefault="002E11F8" w:rsidP="002E11F8">
      <w:pPr>
        <w:spacing w:line="280" w:lineRule="exact"/>
        <w:jc w:val="both"/>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57A8B5D" w14:textId="77777777">
        <w:tc>
          <w:tcPr>
            <w:tcW w:w="755" w:type="dxa"/>
          </w:tcPr>
          <w:p w14:paraId="115195E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(6)</w:t>
            </w:r>
          </w:p>
        </w:tc>
        <w:tc>
          <w:tcPr>
            <w:tcW w:w="8529" w:type="dxa"/>
          </w:tcPr>
          <w:p w14:paraId="01F0FF3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Krajský úřad vydává usnesení přijatá na zasedání zastupitelstva v samostatném výtisku. Tento výtisk podepisuje předsedající. </w:t>
            </w:r>
          </w:p>
        </w:tc>
      </w:tr>
    </w:tbl>
    <w:p w14:paraId="194127BC"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7A41A38" w14:textId="77777777">
        <w:tc>
          <w:tcPr>
            <w:tcW w:w="755" w:type="dxa"/>
          </w:tcPr>
          <w:p w14:paraId="739E2392" w14:textId="77777777" w:rsidR="002E11F8" w:rsidRPr="0080057A"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29" w:type="dxa"/>
          </w:tcPr>
          <w:p w14:paraId="14C794CC"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O</w:t>
            </w:r>
            <w:r w:rsidRPr="002445E2">
              <w:rPr>
                <w:rFonts w:ascii="Tahoma" w:hAnsi="Tahoma" w:cs="Tahoma"/>
                <w:snapToGrid w:val="0"/>
                <w:sz w:val="20"/>
                <w:szCs w:val="20"/>
              </w:rPr>
              <w:t>dbor</w:t>
            </w:r>
            <w:r w:rsidRPr="00C5740F">
              <w:rPr>
                <w:rFonts w:ascii="Tahoma" w:hAnsi="Tahoma" w:cs="Tahoma"/>
                <w:snapToGrid w:val="0"/>
                <w:sz w:val="20"/>
                <w:szCs w:val="20"/>
              </w:rPr>
              <w:t xml:space="preserve"> </w:t>
            </w:r>
            <w:r w:rsidRPr="0080057A">
              <w:rPr>
                <w:rFonts w:ascii="Tahoma" w:hAnsi="Tahoma" w:cs="Tahoma"/>
                <w:snapToGrid w:val="0"/>
                <w:sz w:val="20"/>
                <w:szCs w:val="20"/>
              </w:rPr>
              <w:t>právní a organizační</w:t>
            </w:r>
            <w:r w:rsidRPr="00C5740F">
              <w:rPr>
                <w:rFonts w:ascii="Tahoma" w:hAnsi="Tahoma" w:cs="Tahoma"/>
                <w:snapToGrid w:val="0"/>
                <w:sz w:val="20"/>
                <w:szCs w:val="20"/>
              </w:rPr>
              <w:t xml:space="preserve"> krajského úřadu vydává na základě žádosti výpisy z usnesení zastupitelstva.</w:t>
            </w:r>
          </w:p>
        </w:tc>
      </w:tr>
    </w:tbl>
    <w:p w14:paraId="537F01C4" w14:textId="77777777" w:rsidR="008A32D7" w:rsidRPr="008A32D7" w:rsidRDefault="008A32D7" w:rsidP="008A32D7"/>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8930D02" w14:textId="77777777">
        <w:tc>
          <w:tcPr>
            <w:tcW w:w="755" w:type="dxa"/>
          </w:tcPr>
          <w:p w14:paraId="66ADA55F"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(8)</w:t>
            </w:r>
          </w:p>
        </w:tc>
        <w:tc>
          <w:tcPr>
            <w:tcW w:w="8529" w:type="dxa"/>
          </w:tcPr>
          <w:p w14:paraId="2EAE289F" w14:textId="480BDEEC" w:rsidR="002E11F8" w:rsidRPr="006411A4"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i/>
                <w:snapToGrid w:val="0"/>
                <w:sz w:val="20"/>
                <w:szCs w:val="20"/>
              </w:rPr>
            </w:pPr>
            <w:r w:rsidRPr="00FF12B1">
              <w:rPr>
                <w:rFonts w:ascii="Tahoma" w:hAnsi="Tahoma" w:cs="Tahoma"/>
                <w:snapToGrid w:val="0"/>
                <w:sz w:val="20"/>
                <w:szCs w:val="20"/>
              </w:rPr>
              <w:t>Tiskové opravy usnesení:</w:t>
            </w:r>
            <w:r w:rsidR="006411A4" w:rsidRPr="00FF12B1">
              <w:rPr>
                <w:rFonts w:ascii="Tahoma" w:hAnsi="Tahoma" w:cs="Tahoma"/>
                <w:snapToGrid w:val="0"/>
                <w:sz w:val="20"/>
                <w:szCs w:val="20"/>
              </w:rPr>
              <w:t xml:space="preserve">  </w:t>
            </w:r>
          </w:p>
          <w:p w14:paraId="6A591FF2" w14:textId="77777777" w:rsidR="002E11F8" w:rsidRPr="006411A4" w:rsidRDefault="002E11F8" w:rsidP="00A036B9">
            <w:pPr>
              <w:spacing w:line="280" w:lineRule="exact"/>
              <w:jc w:val="both"/>
              <w:rPr>
                <w:rFonts w:ascii="Tahoma" w:hAnsi="Tahoma" w:cs="Tahoma"/>
                <w:strike/>
                <w:snapToGrid w:val="0"/>
                <w:sz w:val="20"/>
                <w:szCs w:val="20"/>
              </w:rPr>
            </w:pPr>
            <w:r w:rsidRPr="006411A4">
              <w:rPr>
                <w:rFonts w:ascii="Tahoma" w:hAnsi="Tahoma" w:cs="Tahoma"/>
                <w:snapToGrid w:val="0"/>
                <w:sz w:val="20"/>
                <w:szCs w:val="20"/>
              </w:rPr>
              <w:t>Tiskovou opravu usnesení zastupitelstva týkající se zřejmých přepisů a neměnící obsah usnesení provede předkladatel po projednání s odborem právním a organizačním krajského úřadu.</w:t>
            </w:r>
          </w:p>
          <w:p w14:paraId="782B6BFD" w14:textId="77777777" w:rsidR="002E11F8" w:rsidRPr="006411A4" w:rsidRDefault="002E11F8" w:rsidP="00A036B9">
            <w:pPr>
              <w:numPr>
                <w:ilvl w:val="0"/>
                <w:numId w:val="10"/>
              </w:numPr>
              <w:spacing w:line="280" w:lineRule="exact"/>
              <w:jc w:val="both"/>
              <w:rPr>
                <w:rFonts w:ascii="Tahoma" w:hAnsi="Tahoma" w:cs="Tahoma"/>
                <w:sz w:val="20"/>
                <w:szCs w:val="20"/>
              </w:rPr>
            </w:pPr>
            <w:r w:rsidRPr="006411A4">
              <w:rPr>
                <w:rFonts w:ascii="Tahoma" w:hAnsi="Tahoma" w:cs="Tahoma"/>
                <w:snapToGrid w:val="0"/>
                <w:sz w:val="20"/>
                <w:szCs w:val="20"/>
              </w:rPr>
              <w:lastRenderedPageBreak/>
              <w:t>Tiskovou opravu nelze provést v případě, že podstatně mění přijaté usnesení (např. chybně uvedená firma, označení stran smlouvy o převodu majetku apod.). Takovou opravu usnesení může provést na návrh rady (zpravidla z podnětu předkladatele) zastupitelstvo na svém zasedání.</w:t>
            </w:r>
          </w:p>
          <w:p w14:paraId="34DACA63" w14:textId="77777777" w:rsidR="002E11F8" w:rsidRPr="00C5740F" w:rsidRDefault="002E11F8" w:rsidP="00A036B9">
            <w:pPr>
              <w:numPr>
                <w:ilvl w:val="0"/>
                <w:numId w:val="10"/>
              </w:numPr>
              <w:spacing w:line="280" w:lineRule="exact"/>
              <w:jc w:val="both"/>
              <w:rPr>
                <w:rFonts w:ascii="Tahoma" w:hAnsi="Tahoma" w:cs="Tahoma"/>
                <w:sz w:val="20"/>
                <w:szCs w:val="20"/>
                <w:u w:val="single"/>
              </w:rPr>
            </w:pPr>
            <w:r w:rsidRPr="006411A4">
              <w:rPr>
                <w:rFonts w:ascii="Tahoma" w:hAnsi="Tahoma" w:cs="Tahoma"/>
                <w:snapToGrid w:val="0"/>
                <w:sz w:val="20"/>
                <w:szCs w:val="20"/>
              </w:rPr>
              <w:t>Tisková oprava se uvede na závěr písemně vyhotoveného usnesení z následujícího zasedání zastupitelstva. Při zveřejňování na webových stránkách kraje se obsah tiskové opravy zapracuje přímo do textu příslušného usnesení a tato skutečnost se u usnesení uvede.</w:t>
            </w:r>
          </w:p>
        </w:tc>
      </w:tr>
    </w:tbl>
    <w:p w14:paraId="4C66E5C9" w14:textId="77777777" w:rsidR="002E11F8" w:rsidRPr="005974A7"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89921D4" w14:textId="77777777">
        <w:tc>
          <w:tcPr>
            <w:tcW w:w="755" w:type="dxa"/>
          </w:tcPr>
          <w:p w14:paraId="637D1B7A" w14:textId="766D8FA2" w:rsidR="00047838" w:rsidRPr="00047838" w:rsidRDefault="00047838" w:rsidP="00C56BAC">
            <w:pPr>
              <w:spacing w:line="280" w:lineRule="exact"/>
              <w:rPr>
                <w:rFonts w:ascii="Tahoma" w:hAnsi="Tahoma" w:cs="Tahoma"/>
                <w:color w:val="0070C0"/>
                <w:sz w:val="20"/>
                <w:szCs w:val="20"/>
              </w:rPr>
            </w:pPr>
            <w:r w:rsidRPr="00C56BAC">
              <w:rPr>
                <w:rFonts w:ascii="Tahoma" w:hAnsi="Tahoma" w:cs="Tahoma"/>
                <w:snapToGrid w:val="0"/>
                <w:sz w:val="20"/>
                <w:szCs w:val="20"/>
              </w:rPr>
              <w:t>(9)</w:t>
            </w:r>
          </w:p>
        </w:tc>
        <w:tc>
          <w:tcPr>
            <w:tcW w:w="8529" w:type="dxa"/>
          </w:tcPr>
          <w:p w14:paraId="5193FA3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Materiály určené k projednání zastupitelstvem jsou veřejnosti k dispozici takto: </w:t>
            </w:r>
          </w:p>
          <w:p w14:paraId="34F353EB" w14:textId="77777777" w:rsidR="002E11F8" w:rsidRPr="0043306E" w:rsidRDefault="002E11F8" w:rsidP="00A036B9">
            <w:pPr>
              <w:numPr>
                <w:ilvl w:val="0"/>
                <w:numId w:val="11"/>
              </w:numPr>
              <w:tabs>
                <w:tab w:val="clear" w:pos="720"/>
                <w:tab w:val="num" w:pos="379"/>
              </w:tabs>
              <w:spacing w:line="280" w:lineRule="exact"/>
              <w:ind w:left="325" w:hanging="325"/>
              <w:jc w:val="both"/>
              <w:rPr>
                <w:rFonts w:ascii="Tahoma" w:hAnsi="Tahoma" w:cs="Tahoma"/>
                <w:sz w:val="20"/>
                <w:szCs w:val="20"/>
              </w:rPr>
            </w:pPr>
            <w:r w:rsidRPr="0043306E">
              <w:rPr>
                <w:rFonts w:ascii="Tahoma" w:hAnsi="Tahoma" w:cs="Tahoma"/>
                <w:sz w:val="20"/>
                <w:szCs w:val="20"/>
              </w:rPr>
              <w:t xml:space="preserve">materiály dle čl. 3 odst. 5 tohoto jednacího řádu jsou veřejnosti přístupné </w:t>
            </w:r>
            <w:r w:rsidRPr="0080057A">
              <w:rPr>
                <w:rFonts w:ascii="Tahoma" w:hAnsi="Tahoma" w:cs="Tahoma"/>
                <w:sz w:val="20"/>
                <w:szCs w:val="20"/>
              </w:rPr>
              <w:t xml:space="preserve">nejpozději </w:t>
            </w:r>
            <w:r w:rsidRPr="0043306E">
              <w:rPr>
                <w:rFonts w:ascii="Tahoma" w:hAnsi="Tahoma" w:cs="Tahoma"/>
                <w:sz w:val="20"/>
                <w:szCs w:val="20"/>
              </w:rPr>
              <w:t>3 dny před konáním zastupitelstva:</w:t>
            </w:r>
          </w:p>
          <w:p w14:paraId="75E737D5" w14:textId="77777777" w:rsidR="002E11F8" w:rsidRPr="0043306E" w:rsidRDefault="002E11F8" w:rsidP="00A036B9">
            <w:pPr>
              <w:numPr>
                <w:ilvl w:val="0"/>
                <w:numId w:val="17"/>
              </w:numPr>
              <w:spacing w:line="280" w:lineRule="exact"/>
              <w:jc w:val="both"/>
              <w:rPr>
                <w:rFonts w:ascii="Tahoma" w:hAnsi="Tahoma" w:cs="Tahoma"/>
                <w:sz w:val="20"/>
                <w:szCs w:val="20"/>
              </w:rPr>
            </w:pPr>
            <w:r w:rsidRPr="0043306E">
              <w:rPr>
                <w:rFonts w:ascii="Tahoma" w:hAnsi="Tahoma" w:cs="Tahoma"/>
                <w:sz w:val="20"/>
                <w:szCs w:val="20"/>
              </w:rPr>
              <w:t xml:space="preserve">v písemné podobě </w:t>
            </w:r>
            <w:r w:rsidRPr="00ED21C8">
              <w:rPr>
                <w:rFonts w:ascii="Tahoma" w:hAnsi="Tahoma" w:cs="Tahoma"/>
                <w:sz w:val="20"/>
                <w:szCs w:val="20"/>
              </w:rPr>
              <w:t>na odboru právním a organizačním</w:t>
            </w:r>
            <w:r w:rsidRPr="0043306E">
              <w:rPr>
                <w:rFonts w:ascii="Tahoma" w:hAnsi="Tahoma" w:cs="Tahoma"/>
                <w:sz w:val="20"/>
                <w:szCs w:val="20"/>
              </w:rPr>
              <w:t xml:space="preserve"> krajského úřadu a v den konání zasedání zastupitelstva v předsálí zastupitelstva,</w:t>
            </w:r>
          </w:p>
          <w:p w14:paraId="4255E1F0" w14:textId="77777777" w:rsidR="002E11F8" w:rsidRPr="0043306E" w:rsidRDefault="002E11F8" w:rsidP="00A036B9">
            <w:pPr>
              <w:numPr>
                <w:ilvl w:val="0"/>
                <w:numId w:val="17"/>
              </w:numPr>
              <w:spacing w:line="280" w:lineRule="exact"/>
              <w:jc w:val="both"/>
              <w:rPr>
                <w:rFonts w:ascii="Tahoma" w:hAnsi="Tahoma" w:cs="Tahoma"/>
                <w:sz w:val="20"/>
                <w:szCs w:val="20"/>
              </w:rPr>
            </w:pPr>
            <w:r w:rsidRPr="0043306E">
              <w:rPr>
                <w:rFonts w:ascii="Tahoma" w:hAnsi="Tahoma" w:cs="Tahoma"/>
                <w:sz w:val="20"/>
                <w:szCs w:val="20"/>
              </w:rPr>
              <w:t>v elektronické podobě na webových stránkách kraje,</w:t>
            </w:r>
          </w:p>
          <w:p w14:paraId="73C97BE4" w14:textId="77777777" w:rsidR="002E11F8" w:rsidRPr="0043306E" w:rsidRDefault="002E11F8" w:rsidP="00A036B9">
            <w:pPr>
              <w:numPr>
                <w:ilvl w:val="0"/>
                <w:numId w:val="11"/>
              </w:numPr>
              <w:tabs>
                <w:tab w:val="clear" w:pos="720"/>
                <w:tab w:val="num" w:pos="379"/>
              </w:tabs>
              <w:spacing w:line="280" w:lineRule="exact"/>
              <w:ind w:left="325" w:hanging="325"/>
              <w:jc w:val="both"/>
              <w:rPr>
                <w:rFonts w:ascii="Tahoma" w:hAnsi="Tahoma" w:cs="Tahoma"/>
                <w:sz w:val="20"/>
                <w:szCs w:val="20"/>
              </w:rPr>
            </w:pPr>
            <w:r w:rsidRPr="0043306E">
              <w:rPr>
                <w:rFonts w:ascii="Tahoma" w:hAnsi="Tahoma" w:cs="Tahoma"/>
                <w:sz w:val="20"/>
                <w:szCs w:val="20"/>
              </w:rPr>
              <w:t xml:space="preserve">materiály dle čl. 3 odst. 6 tohoto jednacího řádu jsou veřejnosti přístupné </w:t>
            </w:r>
            <w:r w:rsidRPr="0080057A">
              <w:rPr>
                <w:rFonts w:ascii="Tahoma" w:hAnsi="Tahoma" w:cs="Tahoma"/>
                <w:sz w:val="20"/>
                <w:szCs w:val="20"/>
              </w:rPr>
              <w:t>nejpozději v den konání zastupitelstva</w:t>
            </w:r>
            <w:r w:rsidRPr="0043306E">
              <w:rPr>
                <w:rFonts w:ascii="Tahoma" w:hAnsi="Tahoma" w:cs="Tahoma"/>
                <w:sz w:val="20"/>
                <w:szCs w:val="20"/>
              </w:rPr>
              <w:t xml:space="preserve"> k nahlédnutí v předsálí zastupitelstva</w:t>
            </w:r>
            <w:r>
              <w:rPr>
                <w:rFonts w:ascii="Tahoma" w:hAnsi="Tahoma" w:cs="Tahoma"/>
                <w:sz w:val="20"/>
                <w:szCs w:val="20"/>
              </w:rPr>
              <w:t xml:space="preserve"> </w:t>
            </w:r>
            <w:r w:rsidRPr="0080057A">
              <w:rPr>
                <w:rFonts w:ascii="Tahoma" w:hAnsi="Tahoma" w:cs="Tahoma"/>
                <w:sz w:val="20"/>
                <w:szCs w:val="20"/>
              </w:rPr>
              <w:t>a v elektronické podobě na</w:t>
            </w:r>
            <w:r w:rsidR="00CD051D">
              <w:rPr>
                <w:rFonts w:ascii="Tahoma" w:hAnsi="Tahoma" w:cs="Tahoma"/>
                <w:sz w:val="20"/>
                <w:szCs w:val="20"/>
              </w:rPr>
              <w:t> </w:t>
            </w:r>
            <w:r w:rsidRPr="0080057A">
              <w:rPr>
                <w:rFonts w:ascii="Tahoma" w:hAnsi="Tahoma" w:cs="Tahoma"/>
                <w:sz w:val="20"/>
                <w:szCs w:val="20"/>
              </w:rPr>
              <w:t>webových stránkách kraje</w:t>
            </w:r>
            <w:r w:rsidRPr="0043306E">
              <w:rPr>
                <w:rFonts w:ascii="Tahoma" w:hAnsi="Tahoma" w:cs="Tahoma"/>
                <w:sz w:val="20"/>
                <w:szCs w:val="20"/>
              </w:rPr>
              <w:t>.</w:t>
            </w:r>
          </w:p>
          <w:p w14:paraId="13A2D38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Při poskytování materiálů jsou respektována případná zákonná omezení poskytnutí informací v nich obsažených.</w:t>
            </w:r>
          </w:p>
        </w:tc>
      </w:tr>
    </w:tbl>
    <w:p w14:paraId="55B3A8AB"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1ECF18D" w14:textId="77777777">
        <w:tc>
          <w:tcPr>
            <w:tcW w:w="755" w:type="dxa"/>
          </w:tcPr>
          <w:p w14:paraId="685A7C1D" w14:textId="642C1E2E"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(10)</w:t>
            </w:r>
          </w:p>
        </w:tc>
        <w:tc>
          <w:tcPr>
            <w:tcW w:w="8529" w:type="dxa"/>
          </w:tcPr>
          <w:p w14:paraId="7258562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Zastupitelstvo může pro přípravu odborných stanovisek a expertiz zřídit pracovní komise, složené z členů zastupitelstva a odborníků - nečlenů zastupitelstva. Činnost pracovní komise končí splněním úkolu, pro který byla zřízena.</w:t>
            </w:r>
          </w:p>
        </w:tc>
      </w:tr>
    </w:tbl>
    <w:p w14:paraId="39FB85AA"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6095D6C" w14:textId="77777777">
        <w:tc>
          <w:tcPr>
            <w:tcW w:w="755" w:type="dxa"/>
          </w:tcPr>
          <w:p w14:paraId="0143A3A0" w14:textId="0B8EACF2"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(11)</w:t>
            </w:r>
          </w:p>
        </w:tc>
        <w:tc>
          <w:tcPr>
            <w:tcW w:w="8529" w:type="dxa"/>
          </w:tcPr>
          <w:p w14:paraId="1AE8F4F0" w14:textId="7DCB58B4" w:rsidR="002E11F8" w:rsidRPr="00C5740F" w:rsidRDefault="002E11F8" w:rsidP="00C56BAC">
            <w:pPr>
              <w:spacing w:line="280" w:lineRule="exact"/>
              <w:jc w:val="both"/>
              <w:rPr>
                <w:rFonts w:ascii="Tahoma" w:hAnsi="Tahoma" w:cs="Tahoma"/>
                <w:b/>
                <w:bCs/>
                <w:sz w:val="20"/>
                <w:szCs w:val="20"/>
              </w:rPr>
            </w:pPr>
            <w:r w:rsidRPr="00C5740F">
              <w:rPr>
                <w:rFonts w:ascii="Tahoma" w:hAnsi="Tahoma" w:cs="Tahoma"/>
                <w:snapToGrid w:val="0"/>
                <w:sz w:val="20"/>
                <w:szCs w:val="20"/>
              </w:rPr>
              <w:t>Krajský úřad je oprávněn vést seznam členů zastupitelstva s uvedením jejich akademického titulu, jména, příjmení, adresy a telefonního čísla, který slouží jen pro vnitřní potřebu krajského úřadu.</w:t>
            </w:r>
            <w:r w:rsidRPr="00C5740F">
              <w:rPr>
                <w:rFonts w:ascii="Tahoma" w:hAnsi="Tahoma" w:cs="Tahoma"/>
                <w:b/>
                <w:bCs/>
                <w:sz w:val="20"/>
                <w:szCs w:val="20"/>
              </w:rPr>
              <w:t xml:space="preserve"> </w:t>
            </w:r>
          </w:p>
        </w:tc>
      </w:tr>
    </w:tbl>
    <w:p w14:paraId="6051F37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0455F24" w14:textId="77777777">
        <w:tc>
          <w:tcPr>
            <w:tcW w:w="755" w:type="dxa"/>
          </w:tcPr>
          <w:p w14:paraId="42F58B12" w14:textId="7B8D7868" w:rsidR="00047838" w:rsidRPr="00C5740F" w:rsidRDefault="00047838" w:rsidP="00C56BAC">
            <w:pPr>
              <w:spacing w:line="280" w:lineRule="exact"/>
              <w:rPr>
                <w:rFonts w:ascii="Tahoma" w:hAnsi="Tahoma" w:cs="Tahoma"/>
                <w:b/>
                <w:sz w:val="20"/>
                <w:szCs w:val="20"/>
                <w:u w:val="single"/>
              </w:rPr>
            </w:pPr>
            <w:r w:rsidRPr="00C56BAC">
              <w:rPr>
                <w:rFonts w:ascii="Tahoma" w:hAnsi="Tahoma" w:cs="Tahoma"/>
                <w:snapToGrid w:val="0"/>
                <w:sz w:val="20"/>
                <w:szCs w:val="20"/>
              </w:rPr>
              <w:t>(12)</w:t>
            </w:r>
          </w:p>
        </w:tc>
        <w:tc>
          <w:tcPr>
            <w:tcW w:w="8529" w:type="dxa"/>
          </w:tcPr>
          <w:p w14:paraId="60E51AE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Krajský úřad přijímá pro členy zastupitelstva písemnosti a zajišťuje jejich doručení adresátovi.</w:t>
            </w:r>
          </w:p>
        </w:tc>
      </w:tr>
    </w:tbl>
    <w:p w14:paraId="105FB868"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D60D371" w14:textId="77777777">
        <w:tc>
          <w:tcPr>
            <w:tcW w:w="755" w:type="dxa"/>
          </w:tcPr>
          <w:p w14:paraId="43321678" w14:textId="7D512C55"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(13)</w:t>
            </w:r>
          </w:p>
        </w:tc>
        <w:tc>
          <w:tcPr>
            <w:tcW w:w="8529" w:type="dxa"/>
          </w:tcPr>
          <w:p w14:paraId="7394C545" w14:textId="2D583916" w:rsidR="002E11F8"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 xml:space="preserve">Pozbude-li člen zastupitelstva </w:t>
            </w:r>
            <w:r w:rsidR="00AC7553" w:rsidRPr="00C56BAC">
              <w:rPr>
                <w:rFonts w:ascii="Tahoma" w:hAnsi="Tahoma" w:cs="Tahoma"/>
                <w:sz w:val="20"/>
                <w:szCs w:val="20"/>
              </w:rPr>
              <w:t>identifikační</w:t>
            </w:r>
            <w:r w:rsidR="00AC7553">
              <w:rPr>
                <w:rFonts w:ascii="Tahoma" w:hAnsi="Tahoma" w:cs="Tahoma"/>
                <w:sz w:val="20"/>
                <w:szCs w:val="20"/>
              </w:rPr>
              <w:t xml:space="preserve"> </w:t>
            </w:r>
            <w:r w:rsidRPr="00C5740F">
              <w:rPr>
                <w:rFonts w:ascii="Tahoma" w:hAnsi="Tahoma" w:cs="Tahoma"/>
                <w:sz w:val="20"/>
                <w:szCs w:val="20"/>
              </w:rPr>
              <w:t>kartu</w:t>
            </w:r>
            <w:r w:rsidR="00C56BAC">
              <w:rPr>
                <w:rFonts w:ascii="Tahoma" w:hAnsi="Tahoma" w:cs="Tahoma"/>
                <w:sz w:val="20"/>
                <w:szCs w:val="20"/>
              </w:rPr>
              <w:t>,</w:t>
            </w:r>
            <w:r w:rsidRPr="00C5740F">
              <w:rPr>
                <w:rFonts w:ascii="Tahoma" w:hAnsi="Tahoma" w:cs="Tahoma"/>
                <w:sz w:val="20"/>
                <w:szCs w:val="20"/>
              </w:rPr>
              <w:t xml:space="preserve"> oznámí tuto skutečnost krajskému úřadu. Ten</w:t>
            </w:r>
            <w:r w:rsidR="000B48A9">
              <w:rPr>
                <w:rFonts w:ascii="Tahoma" w:hAnsi="Tahoma" w:cs="Tahoma"/>
                <w:sz w:val="20"/>
                <w:szCs w:val="20"/>
              </w:rPr>
              <w:t> </w:t>
            </w:r>
            <w:r w:rsidRPr="00C5740F">
              <w:rPr>
                <w:rFonts w:ascii="Tahoma" w:hAnsi="Tahoma" w:cs="Tahoma"/>
                <w:sz w:val="20"/>
                <w:szCs w:val="20"/>
              </w:rPr>
              <w:t>pak zabezpečí vydání karty nové.</w:t>
            </w:r>
          </w:p>
        </w:tc>
      </w:tr>
    </w:tbl>
    <w:p w14:paraId="769C54C3"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0B48A9" w14:paraId="1DA821A7" w14:textId="77777777">
        <w:tc>
          <w:tcPr>
            <w:tcW w:w="755" w:type="dxa"/>
          </w:tcPr>
          <w:p w14:paraId="666CBE50" w14:textId="2E1EB124" w:rsidR="00047838" w:rsidRPr="000B48A9" w:rsidRDefault="00047838" w:rsidP="00C56BAC">
            <w:pPr>
              <w:spacing w:line="280" w:lineRule="exact"/>
              <w:rPr>
                <w:rFonts w:ascii="Tahoma" w:hAnsi="Tahoma" w:cs="Tahoma"/>
                <w:sz w:val="20"/>
                <w:szCs w:val="20"/>
              </w:rPr>
            </w:pPr>
            <w:r w:rsidRPr="000B48A9">
              <w:rPr>
                <w:rFonts w:ascii="Tahoma" w:hAnsi="Tahoma" w:cs="Tahoma"/>
                <w:snapToGrid w:val="0"/>
                <w:sz w:val="20"/>
                <w:szCs w:val="20"/>
              </w:rPr>
              <w:t>(14)</w:t>
            </w:r>
          </w:p>
        </w:tc>
        <w:tc>
          <w:tcPr>
            <w:tcW w:w="8529" w:type="dxa"/>
          </w:tcPr>
          <w:p w14:paraId="74CDFE77" w14:textId="12252130" w:rsidR="002E11F8" w:rsidRPr="000B48A9" w:rsidRDefault="002E11F8" w:rsidP="00A036B9">
            <w:pPr>
              <w:spacing w:line="280" w:lineRule="exact"/>
              <w:jc w:val="both"/>
              <w:rPr>
                <w:rFonts w:ascii="Tahoma" w:hAnsi="Tahoma" w:cs="Tahoma"/>
                <w:sz w:val="20"/>
                <w:szCs w:val="20"/>
              </w:rPr>
            </w:pPr>
            <w:r w:rsidRPr="000B48A9">
              <w:rPr>
                <w:rFonts w:ascii="Tahoma" w:hAnsi="Tahoma" w:cs="Tahoma"/>
                <w:sz w:val="20"/>
                <w:szCs w:val="20"/>
              </w:rPr>
              <w:t>Lhůta, ve které má občan kraje právo vyjadřovat se písemně k návrhu rozpočtu kraje nebo</w:t>
            </w:r>
            <w:r w:rsidR="000B48A9">
              <w:rPr>
                <w:rFonts w:ascii="Tahoma" w:hAnsi="Tahoma" w:cs="Tahoma"/>
                <w:sz w:val="20"/>
                <w:szCs w:val="20"/>
              </w:rPr>
              <w:t> </w:t>
            </w:r>
            <w:r w:rsidRPr="000B48A9">
              <w:rPr>
                <w:rFonts w:ascii="Tahoma" w:hAnsi="Tahoma" w:cs="Tahoma"/>
                <w:sz w:val="20"/>
                <w:szCs w:val="20"/>
              </w:rPr>
              <w:t>závěrečnému účtu kraje za uplynulý kalendářní rok, je stanovena na 15 dnů po jejich zveřejnění na úřední desce krajského úřadu.</w:t>
            </w:r>
          </w:p>
        </w:tc>
      </w:tr>
    </w:tbl>
    <w:p w14:paraId="561FD869" w14:textId="77777777" w:rsidR="002E11F8" w:rsidRPr="000B48A9"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0B48A9" w:rsidRPr="000B48A9" w14:paraId="5EE1364B" w14:textId="77777777" w:rsidTr="0025086A">
        <w:tc>
          <w:tcPr>
            <w:tcW w:w="755" w:type="dxa"/>
          </w:tcPr>
          <w:p w14:paraId="69081355" w14:textId="149E16A6" w:rsidR="008D78A5" w:rsidRPr="000B48A9" w:rsidRDefault="008D78A5" w:rsidP="0025086A">
            <w:pPr>
              <w:spacing w:line="280" w:lineRule="exact"/>
              <w:rPr>
                <w:rFonts w:ascii="Tahoma" w:hAnsi="Tahoma" w:cs="Tahoma"/>
                <w:sz w:val="20"/>
                <w:szCs w:val="20"/>
              </w:rPr>
            </w:pPr>
            <w:r w:rsidRPr="000B48A9">
              <w:rPr>
                <w:rFonts w:ascii="Tahoma" w:hAnsi="Tahoma" w:cs="Tahoma"/>
                <w:snapToGrid w:val="0"/>
                <w:sz w:val="20"/>
                <w:szCs w:val="20"/>
              </w:rPr>
              <w:t>(15)</w:t>
            </w:r>
          </w:p>
        </w:tc>
        <w:tc>
          <w:tcPr>
            <w:tcW w:w="8529" w:type="dxa"/>
          </w:tcPr>
          <w:p w14:paraId="75DA9DB6" w14:textId="16106F84" w:rsidR="008D78A5" w:rsidRPr="000B48A9" w:rsidRDefault="000557DD" w:rsidP="0025086A">
            <w:pPr>
              <w:spacing w:line="280" w:lineRule="exact"/>
              <w:jc w:val="both"/>
              <w:rPr>
                <w:rFonts w:ascii="Tahoma" w:hAnsi="Tahoma" w:cs="Tahoma"/>
                <w:sz w:val="20"/>
                <w:szCs w:val="20"/>
              </w:rPr>
            </w:pPr>
            <w:r w:rsidRPr="000B48A9">
              <w:rPr>
                <w:rFonts w:ascii="Tahoma" w:hAnsi="Tahoma" w:cs="Tahoma"/>
                <w:sz w:val="20"/>
                <w:szCs w:val="20"/>
              </w:rPr>
              <w:t>Je-li to zapotřebí</w:t>
            </w:r>
            <w:r w:rsidR="00076CC4" w:rsidRPr="000B48A9">
              <w:rPr>
                <w:rFonts w:ascii="Tahoma" w:hAnsi="Tahoma" w:cs="Tahoma"/>
                <w:sz w:val="20"/>
                <w:szCs w:val="20"/>
              </w:rPr>
              <w:t>, zejm. při změně názvu politického klubu</w:t>
            </w:r>
            <w:r w:rsidR="003751A3" w:rsidRPr="000B48A9">
              <w:rPr>
                <w:rFonts w:ascii="Tahoma" w:hAnsi="Tahoma" w:cs="Tahoma"/>
                <w:sz w:val="20"/>
                <w:szCs w:val="20"/>
              </w:rPr>
              <w:t xml:space="preserve"> zastupitelstva</w:t>
            </w:r>
            <w:r w:rsidR="00F67387" w:rsidRPr="000B48A9">
              <w:rPr>
                <w:rFonts w:ascii="Tahoma" w:hAnsi="Tahoma" w:cs="Tahoma"/>
                <w:sz w:val="20"/>
                <w:szCs w:val="20"/>
              </w:rPr>
              <w:t xml:space="preserve">, </w:t>
            </w:r>
            <w:r w:rsidR="00CE4E73" w:rsidRPr="000B48A9">
              <w:rPr>
                <w:rFonts w:ascii="Tahoma" w:hAnsi="Tahoma" w:cs="Tahoma"/>
                <w:sz w:val="20"/>
                <w:szCs w:val="20"/>
              </w:rPr>
              <w:t>čísl</w:t>
            </w:r>
            <w:r w:rsidR="003751A3" w:rsidRPr="000B48A9">
              <w:rPr>
                <w:rFonts w:ascii="Tahoma" w:hAnsi="Tahoma" w:cs="Tahoma"/>
                <w:sz w:val="20"/>
                <w:szCs w:val="20"/>
              </w:rPr>
              <w:t>a</w:t>
            </w:r>
            <w:r w:rsidR="00CE4E73" w:rsidRPr="000B48A9">
              <w:rPr>
                <w:rFonts w:ascii="Tahoma" w:hAnsi="Tahoma" w:cs="Tahoma"/>
                <w:sz w:val="20"/>
                <w:szCs w:val="20"/>
              </w:rPr>
              <w:t xml:space="preserve"> </w:t>
            </w:r>
            <w:r w:rsidR="00F67387" w:rsidRPr="000B48A9">
              <w:rPr>
                <w:rFonts w:ascii="Tahoma" w:hAnsi="Tahoma" w:cs="Tahoma"/>
                <w:sz w:val="20"/>
                <w:szCs w:val="20"/>
              </w:rPr>
              <w:t>místnosti, ve</w:t>
            </w:r>
            <w:r w:rsidR="000B48A9">
              <w:rPr>
                <w:rFonts w:ascii="Tahoma" w:hAnsi="Tahoma" w:cs="Tahoma"/>
                <w:sz w:val="20"/>
                <w:szCs w:val="20"/>
              </w:rPr>
              <w:t> </w:t>
            </w:r>
            <w:r w:rsidR="00F67387" w:rsidRPr="000B48A9">
              <w:rPr>
                <w:rFonts w:ascii="Tahoma" w:hAnsi="Tahoma" w:cs="Tahoma"/>
                <w:sz w:val="20"/>
                <w:szCs w:val="20"/>
              </w:rPr>
              <w:t xml:space="preserve">které </w:t>
            </w:r>
            <w:r w:rsidR="00CE4E73" w:rsidRPr="000B48A9">
              <w:rPr>
                <w:rFonts w:ascii="Tahoma" w:hAnsi="Tahoma" w:cs="Tahoma"/>
                <w:sz w:val="20"/>
                <w:szCs w:val="20"/>
              </w:rPr>
              <w:t>zasedá</w:t>
            </w:r>
            <w:r w:rsidR="00F67387" w:rsidRPr="000B48A9">
              <w:rPr>
                <w:rFonts w:ascii="Tahoma" w:hAnsi="Tahoma" w:cs="Tahoma"/>
                <w:sz w:val="20"/>
                <w:szCs w:val="20"/>
              </w:rPr>
              <w:t>,</w:t>
            </w:r>
            <w:r w:rsidR="00076CC4" w:rsidRPr="000B48A9">
              <w:rPr>
                <w:rFonts w:ascii="Tahoma" w:hAnsi="Tahoma" w:cs="Tahoma"/>
                <w:sz w:val="20"/>
                <w:szCs w:val="20"/>
              </w:rPr>
              <w:t xml:space="preserve"> právního</w:t>
            </w:r>
            <w:r w:rsidR="00F67387" w:rsidRPr="000B48A9">
              <w:rPr>
                <w:rFonts w:ascii="Tahoma" w:hAnsi="Tahoma" w:cs="Tahoma"/>
                <w:sz w:val="20"/>
                <w:szCs w:val="20"/>
              </w:rPr>
              <w:t xml:space="preserve"> pře</w:t>
            </w:r>
            <w:r w:rsidR="00760763" w:rsidRPr="000B48A9">
              <w:rPr>
                <w:rFonts w:ascii="Tahoma" w:hAnsi="Tahoma" w:cs="Tahoma"/>
                <w:sz w:val="20"/>
                <w:szCs w:val="20"/>
              </w:rPr>
              <w:t>dpisu</w:t>
            </w:r>
            <w:r w:rsidR="00076CC4" w:rsidRPr="000B48A9">
              <w:rPr>
                <w:rFonts w:ascii="Tahoma" w:hAnsi="Tahoma" w:cs="Tahoma"/>
                <w:sz w:val="20"/>
                <w:szCs w:val="20"/>
              </w:rPr>
              <w:t xml:space="preserve"> </w:t>
            </w:r>
            <w:r w:rsidR="00F40EAB" w:rsidRPr="000B48A9">
              <w:rPr>
                <w:rFonts w:ascii="Tahoma" w:hAnsi="Tahoma" w:cs="Tahoma"/>
                <w:sz w:val="20"/>
                <w:szCs w:val="20"/>
              </w:rPr>
              <w:t>nebo</w:t>
            </w:r>
            <w:r w:rsidR="00391216" w:rsidRPr="000B48A9">
              <w:rPr>
                <w:rFonts w:ascii="Tahoma" w:hAnsi="Tahoma" w:cs="Tahoma"/>
                <w:sz w:val="20"/>
                <w:szCs w:val="20"/>
              </w:rPr>
              <w:t> </w:t>
            </w:r>
            <w:r w:rsidR="00076CC4" w:rsidRPr="000B48A9">
              <w:rPr>
                <w:rFonts w:ascii="Tahoma" w:hAnsi="Tahoma" w:cs="Tahoma"/>
                <w:sz w:val="20"/>
                <w:szCs w:val="20"/>
              </w:rPr>
              <w:t>vnitřního předpisu krajského úřadu,</w:t>
            </w:r>
            <w:r w:rsidR="00760763" w:rsidRPr="000B48A9">
              <w:rPr>
                <w:rFonts w:ascii="Tahoma" w:hAnsi="Tahoma" w:cs="Tahoma"/>
                <w:sz w:val="20"/>
                <w:szCs w:val="20"/>
              </w:rPr>
              <w:t xml:space="preserve"> na který tento jednací řád odkazuje,</w:t>
            </w:r>
            <w:r w:rsidR="00076CC4" w:rsidRPr="000B48A9">
              <w:rPr>
                <w:rFonts w:ascii="Tahoma" w:hAnsi="Tahoma" w:cs="Tahoma"/>
                <w:sz w:val="20"/>
                <w:szCs w:val="20"/>
              </w:rPr>
              <w:t xml:space="preserve"> provede o</w:t>
            </w:r>
            <w:r w:rsidR="00F605BF" w:rsidRPr="000B48A9">
              <w:rPr>
                <w:rFonts w:ascii="Tahoma" w:hAnsi="Tahoma" w:cs="Tahoma"/>
                <w:sz w:val="20"/>
                <w:szCs w:val="20"/>
              </w:rPr>
              <w:t>dbor právní a organizační krajského úřadu formální úprav</w:t>
            </w:r>
            <w:r w:rsidR="00076CC4" w:rsidRPr="000B48A9">
              <w:rPr>
                <w:rFonts w:ascii="Tahoma" w:hAnsi="Tahoma" w:cs="Tahoma"/>
                <w:sz w:val="20"/>
                <w:szCs w:val="20"/>
              </w:rPr>
              <w:t>u</w:t>
            </w:r>
            <w:r w:rsidR="00391216" w:rsidRPr="000B48A9">
              <w:rPr>
                <w:rFonts w:ascii="Tahoma" w:hAnsi="Tahoma" w:cs="Tahoma"/>
                <w:sz w:val="20"/>
                <w:szCs w:val="20"/>
              </w:rPr>
              <w:t xml:space="preserve"> </w:t>
            </w:r>
            <w:r w:rsidR="00EC65A2" w:rsidRPr="000B48A9">
              <w:rPr>
                <w:rFonts w:ascii="Tahoma" w:hAnsi="Tahoma" w:cs="Tahoma"/>
                <w:sz w:val="20"/>
                <w:szCs w:val="20"/>
              </w:rPr>
              <w:t xml:space="preserve">příslušného </w:t>
            </w:r>
            <w:r w:rsidR="00391216" w:rsidRPr="000B48A9">
              <w:rPr>
                <w:rFonts w:ascii="Tahoma" w:hAnsi="Tahoma" w:cs="Tahoma"/>
                <w:sz w:val="20"/>
                <w:szCs w:val="20"/>
              </w:rPr>
              <w:t>textu</w:t>
            </w:r>
            <w:r w:rsidR="005A437E" w:rsidRPr="000B48A9">
              <w:rPr>
                <w:rFonts w:ascii="Tahoma" w:hAnsi="Tahoma" w:cs="Tahoma"/>
                <w:sz w:val="20"/>
                <w:szCs w:val="20"/>
              </w:rPr>
              <w:t>, kter</w:t>
            </w:r>
            <w:r w:rsidR="00391216" w:rsidRPr="000B48A9">
              <w:rPr>
                <w:rFonts w:ascii="Tahoma" w:hAnsi="Tahoma" w:cs="Tahoma"/>
                <w:sz w:val="20"/>
                <w:szCs w:val="20"/>
              </w:rPr>
              <w:t>á</w:t>
            </w:r>
            <w:r w:rsidR="005A437E" w:rsidRPr="000B48A9">
              <w:rPr>
                <w:rFonts w:ascii="Tahoma" w:hAnsi="Tahoma" w:cs="Tahoma"/>
                <w:sz w:val="20"/>
                <w:szCs w:val="20"/>
              </w:rPr>
              <w:t xml:space="preserve"> nemění</w:t>
            </w:r>
            <w:r w:rsidR="00391216" w:rsidRPr="000B48A9">
              <w:rPr>
                <w:rFonts w:ascii="Tahoma" w:hAnsi="Tahoma" w:cs="Tahoma"/>
                <w:sz w:val="20"/>
                <w:szCs w:val="20"/>
              </w:rPr>
              <w:t xml:space="preserve"> jeho</w:t>
            </w:r>
            <w:r w:rsidR="005A437E" w:rsidRPr="000B48A9">
              <w:rPr>
                <w:rFonts w:ascii="Tahoma" w:hAnsi="Tahoma" w:cs="Tahoma"/>
                <w:sz w:val="20"/>
                <w:szCs w:val="20"/>
              </w:rPr>
              <w:t xml:space="preserve"> význam</w:t>
            </w:r>
            <w:r w:rsidR="008D78A5" w:rsidRPr="000B48A9">
              <w:rPr>
                <w:rFonts w:ascii="Tahoma" w:hAnsi="Tahoma" w:cs="Tahoma"/>
                <w:sz w:val="20"/>
                <w:szCs w:val="20"/>
              </w:rPr>
              <w:t>.</w:t>
            </w:r>
            <w:r w:rsidR="00812BB1" w:rsidRPr="000B48A9">
              <w:rPr>
                <w:rFonts w:ascii="Tahoma" w:hAnsi="Tahoma" w:cs="Tahoma"/>
                <w:sz w:val="20"/>
                <w:szCs w:val="20"/>
              </w:rPr>
              <w:t xml:space="preserve"> </w:t>
            </w:r>
            <w:r w:rsidR="009A5C01" w:rsidRPr="000B48A9">
              <w:rPr>
                <w:rFonts w:ascii="Tahoma" w:hAnsi="Tahoma" w:cs="Tahoma"/>
                <w:sz w:val="20"/>
                <w:szCs w:val="20"/>
              </w:rPr>
              <w:t>Taková změna nevyžaduje předchozí rozhodnutí zastupitelstva.</w:t>
            </w:r>
          </w:p>
        </w:tc>
      </w:tr>
    </w:tbl>
    <w:p w14:paraId="52FECB40" w14:textId="77777777" w:rsidR="008A32D7" w:rsidRDefault="008A32D7" w:rsidP="002E11F8"/>
    <w:p w14:paraId="38C2AB81" w14:textId="77777777" w:rsidR="005D2814" w:rsidRDefault="005D2814">
      <w:pPr>
        <w:rPr>
          <w:rFonts w:ascii="Tahoma" w:hAnsi="Tahoma" w:cs="Tahoma"/>
          <w:b/>
          <w:bCs/>
        </w:rPr>
      </w:pPr>
      <w:r>
        <w:rPr>
          <w:rFonts w:ascii="Tahoma" w:hAnsi="Tahoma" w:cs="Tahoma"/>
          <w:caps/>
        </w:rPr>
        <w:br w:type="page"/>
      </w:r>
    </w:p>
    <w:p w14:paraId="7EAC5160" w14:textId="43E81035" w:rsidR="002E11F8" w:rsidRPr="00C5740F" w:rsidRDefault="002E11F8" w:rsidP="002E11F8">
      <w:pPr>
        <w:pStyle w:val="Nadpis1"/>
        <w:rPr>
          <w:rFonts w:ascii="Tahoma" w:hAnsi="Tahoma" w:cs="Tahoma"/>
          <w:caps w:val="0"/>
          <w:sz w:val="24"/>
        </w:rPr>
      </w:pPr>
      <w:r w:rsidRPr="00C5740F">
        <w:rPr>
          <w:rFonts w:ascii="Tahoma" w:hAnsi="Tahoma" w:cs="Tahoma"/>
          <w:caps w:val="0"/>
          <w:sz w:val="24"/>
        </w:rPr>
        <w:lastRenderedPageBreak/>
        <w:t>ČÁST DRUHÁ: JEDNACÍ ŘÁD VÝBOR</w:t>
      </w:r>
      <w:r w:rsidRPr="00C5740F">
        <w:rPr>
          <w:rFonts w:ascii="Tahoma" w:hAnsi="Tahoma" w:cs="Tahoma"/>
          <w:sz w:val="24"/>
        </w:rPr>
        <w:t>ů</w:t>
      </w:r>
    </w:p>
    <w:p w14:paraId="33BAD15A" w14:textId="77777777" w:rsidR="002E11F8" w:rsidRPr="00C5740F" w:rsidRDefault="002E11F8" w:rsidP="002E11F8">
      <w:pPr>
        <w:jc w:val="center"/>
        <w:rPr>
          <w:rFonts w:ascii="Tahoma" w:hAnsi="Tahoma" w:cs="Tahoma"/>
          <w:b/>
          <w:bCs/>
          <w:sz w:val="20"/>
          <w:szCs w:val="20"/>
        </w:rPr>
      </w:pPr>
      <w:r w:rsidRPr="00C5740F">
        <w:rPr>
          <w:rFonts w:ascii="Tahoma" w:hAnsi="Tahoma" w:cs="Tahoma"/>
          <w:b/>
          <w:bCs/>
          <w:sz w:val="20"/>
          <w:szCs w:val="20"/>
        </w:rPr>
        <w:t>(zřízených podle § 76 zákona o krajích)</w:t>
      </w:r>
    </w:p>
    <w:p w14:paraId="20FE3EBE" w14:textId="77777777" w:rsidR="002E11F8" w:rsidRPr="00C5740F" w:rsidRDefault="002E11F8" w:rsidP="002E11F8">
      <w:pPr>
        <w:rPr>
          <w:rFonts w:ascii="Tahoma" w:hAnsi="Tahoma" w:cs="Tahoma"/>
        </w:rPr>
      </w:pPr>
    </w:p>
    <w:p w14:paraId="54B9B8B8" w14:textId="77777777" w:rsidR="002E11F8" w:rsidRPr="00C5740F" w:rsidRDefault="002E11F8" w:rsidP="002E11F8">
      <w:pPr>
        <w:pStyle w:val="Nadpis4"/>
        <w:spacing w:before="120"/>
        <w:jc w:val="center"/>
        <w:rPr>
          <w:rFonts w:ascii="Tahoma" w:hAnsi="Tahoma" w:cs="Tahoma"/>
          <w:bCs w:val="0"/>
          <w:sz w:val="24"/>
        </w:rPr>
      </w:pPr>
      <w:r w:rsidRPr="00C5740F">
        <w:rPr>
          <w:rFonts w:ascii="Tahoma" w:hAnsi="Tahoma" w:cs="Tahoma"/>
          <w:bCs w:val="0"/>
          <w:sz w:val="24"/>
        </w:rPr>
        <w:t>Článe</w:t>
      </w:r>
      <w:r w:rsidR="0080057A">
        <w:rPr>
          <w:rFonts w:ascii="Tahoma" w:hAnsi="Tahoma" w:cs="Tahoma"/>
          <w:bCs w:val="0"/>
          <w:sz w:val="24"/>
        </w:rPr>
        <w:t xml:space="preserve">k </w:t>
      </w:r>
      <w:r w:rsidRPr="0080057A">
        <w:rPr>
          <w:rFonts w:ascii="Tahoma" w:hAnsi="Tahoma" w:cs="Tahoma"/>
          <w:bCs w:val="0"/>
          <w:sz w:val="24"/>
        </w:rPr>
        <w:t>17</w:t>
      </w:r>
    </w:p>
    <w:p w14:paraId="73F03F6F"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Úvodní ustanovení</w:t>
      </w:r>
    </w:p>
    <w:p w14:paraId="62BE884C" w14:textId="77777777" w:rsidR="002E11F8" w:rsidRPr="00C5740F" w:rsidRDefault="002E11F8" w:rsidP="002E11F8">
      <w:pPr>
        <w:jc w:val="cente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9212"/>
      </w:tblGrid>
      <w:tr w:rsidR="002E11F8" w:rsidRPr="00C5740F" w14:paraId="38E65CD3" w14:textId="77777777">
        <w:trPr>
          <w:cantSplit/>
        </w:trPr>
        <w:tc>
          <w:tcPr>
            <w:tcW w:w="9212" w:type="dxa"/>
          </w:tcPr>
          <w:p w14:paraId="427FB8EE"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r w:rsidRPr="00C5740F">
              <w:rPr>
                <w:rFonts w:ascii="Tahoma" w:hAnsi="Tahoma" w:cs="Tahoma"/>
                <w:snapToGrid w:val="0"/>
                <w:sz w:val="20"/>
                <w:szCs w:val="20"/>
              </w:rPr>
              <w:t xml:space="preserve">Jednací řád výborů upravuje přípravu, obsah jednání, způsob usnášení se a hlasování výborů. </w:t>
            </w:r>
          </w:p>
        </w:tc>
      </w:tr>
    </w:tbl>
    <w:p w14:paraId="7883E6BC" w14:textId="77777777" w:rsidR="002E11F8" w:rsidRPr="00C5740F" w:rsidRDefault="002E11F8" w:rsidP="002E11F8">
      <w:pPr>
        <w:ind w:firstLine="708"/>
        <w:jc w:val="both"/>
        <w:rPr>
          <w:rFonts w:ascii="Tahoma" w:hAnsi="Tahoma" w:cs="Tahoma"/>
          <w:snapToGrid w:val="0"/>
        </w:rPr>
      </w:pPr>
    </w:p>
    <w:p w14:paraId="31566286"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0080057A">
        <w:rPr>
          <w:rFonts w:ascii="Tahoma" w:hAnsi="Tahoma" w:cs="Tahoma"/>
          <w:bCs w:val="0"/>
          <w:sz w:val="24"/>
        </w:rPr>
        <w:t>1</w:t>
      </w:r>
      <w:r w:rsidRPr="0080057A">
        <w:rPr>
          <w:rFonts w:ascii="Tahoma" w:hAnsi="Tahoma" w:cs="Tahoma"/>
          <w:bCs w:val="0"/>
          <w:sz w:val="24"/>
        </w:rPr>
        <w:t>8</w:t>
      </w:r>
    </w:p>
    <w:p w14:paraId="5A0E883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Postavení výboru</w:t>
      </w:r>
    </w:p>
    <w:p w14:paraId="7A8CA881" w14:textId="77777777" w:rsidR="002E11F8" w:rsidRPr="00C5740F" w:rsidRDefault="002E11F8" w:rsidP="002E11F8">
      <w:pPr>
        <w:pStyle w:val="Zpat"/>
        <w:tabs>
          <w:tab w:val="clear" w:pos="4536"/>
          <w:tab w:val="clear" w:pos="9072"/>
        </w:tabs>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FBEC8AD" w14:textId="77777777">
        <w:tc>
          <w:tcPr>
            <w:tcW w:w="637" w:type="dxa"/>
          </w:tcPr>
          <w:p w14:paraId="012946B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278B8D7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Zastupitelstvo zřizuje a zrušuje výbory v souladu s ustanovením § 35 odst. 2 písm. p) a § 76 a násl. zákona o krajích.</w:t>
            </w:r>
          </w:p>
        </w:tc>
      </w:tr>
    </w:tbl>
    <w:p w14:paraId="45256DE6" w14:textId="77777777" w:rsidR="002E11F8" w:rsidRPr="00C5740F" w:rsidRDefault="002E11F8" w:rsidP="002E11F8">
      <w:pPr>
        <w:pStyle w:val="Obsah1"/>
        <w:spacing w:line="280" w:lineRule="exact"/>
        <w:rPr>
          <w:rFonts w:ascii="Tahoma" w:hAnsi="Tahoma" w:cs="Tahoma"/>
          <w:sz w:val="20"/>
          <w:szCs w:val="20"/>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06CF2AFA" w14:textId="77777777">
        <w:tc>
          <w:tcPr>
            <w:tcW w:w="637" w:type="dxa"/>
          </w:tcPr>
          <w:p w14:paraId="47F5F8F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75" w:type="dxa"/>
          </w:tcPr>
          <w:p w14:paraId="425D0D2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je iniciativní a kontrolní orgán zastupitelstva.</w:t>
            </w:r>
          </w:p>
        </w:tc>
      </w:tr>
    </w:tbl>
    <w:p w14:paraId="54B07211" w14:textId="77777777" w:rsidR="002E11F8"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80057A" w14:paraId="22D2D8B3" w14:textId="77777777">
        <w:trPr>
          <w:trHeight w:val="603"/>
        </w:trPr>
        <w:tc>
          <w:tcPr>
            <w:tcW w:w="637" w:type="dxa"/>
          </w:tcPr>
          <w:p w14:paraId="1014C754"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(3)</w:t>
            </w:r>
          </w:p>
        </w:tc>
        <w:tc>
          <w:tcPr>
            <w:tcW w:w="8575" w:type="dxa"/>
          </w:tcPr>
          <w:p w14:paraId="082F8A21" w14:textId="77777777" w:rsidR="002E11F8" w:rsidRPr="0080057A"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Náplň činnosti finančního výboru, kontrolního výboru a výboru pro výchovu, vzdělávání a zaměstnanost stanoví § 78 zákona o krajích; zastupitelstvo může těmto výborům uložit další úkoly. Ostatním výborům stanoví náplň činnosti a úkoly zastupitelstvo. </w:t>
            </w:r>
            <w:r w:rsidRPr="0080057A">
              <w:rPr>
                <w:rFonts w:ascii="Tahoma" w:hAnsi="Tahoma" w:cs="Tahoma"/>
                <w:snapToGrid w:val="0"/>
                <w:sz w:val="20"/>
                <w:szCs w:val="20"/>
              </w:rPr>
              <w:t>Přehled úkolů jednotlivých výborů je uveden v příloze č. 3 tohoto jednacího řádu.</w:t>
            </w:r>
          </w:p>
        </w:tc>
      </w:tr>
    </w:tbl>
    <w:p w14:paraId="0DD01429"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38B86B9" w14:textId="77777777">
        <w:trPr>
          <w:trHeight w:val="107"/>
        </w:trPr>
        <w:tc>
          <w:tcPr>
            <w:tcW w:w="637" w:type="dxa"/>
          </w:tcPr>
          <w:p w14:paraId="02A2272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575" w:type="dxa"/>
          </w:tcPr>
          <w:p w14:paraId="21C5279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Výbory jsou ze své činnosti odpovědny zastupitelstvu.</w:t>
            </w:r>
          </w:p>
        </w:tc>
      </w:tr>
    </w:tbl>
    <w:p w14:paraId="3ABC35A8" w14:textId="77777777" w:rsidR="002E11F8" w:rsidRPr="00C5740F" w:rsidRDefault="002E11F8" w:rsidP="002E11F8">
      <w:pPr>
        <w:pStyle w:val="Zpat"/>
        <w:tabs>
          <w:tab w:val="clear" w:pos="4536"/>
          <w:tab w:val="clear" w:pos="9072"/>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46404204" w14:textId="77777777">
        <w:tc>
          <w:tcPr>
            <w:tcW w:w="637" w:type="dxa"/>
          </w:tcPr>
          <w:p w14:paraId="61634EB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575" w:type="dxa"/>
          </w:tcPr>
          <w:p w14:paraId="39CE9BEA" w14:textId="53AAB63F"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 se skládá z předsedy a dalších členů, které volí a odvolává zastupitelstvo. Předsedou výboru je vždy člen zastupitelstva. Výbor si z řad svých </w:t>
            </w:r>
            <w:r w:rsidRPr="005D2814">
              <w:rPr>
                <w:rFonts w:ascii="Tahoma" w:hAnsi="Tahoma" w:cs="Tahoma"/>
                <w:snapToGrid w:val="0"/>
                <w:sz w:val="20"/>
                <w:szCs w:val="20"/>
              </w:rPr>
              <w:t xml:space="preserve">členů </w:t>
            </w:r>
            <w:r w:rsidR="000D774E" w:rsidRPr="005D2814">
              <w:rPr>
                <w:rFonts w:ascii="Tahoma" w:hAnsi="Tahoma" w:cs="Tahoma"/>
                <w:snapToGrid w:val="0"/>
                <w:sz w:val="20"/>
                <w:szCs w:val="20"/>
              </w:rPr>
              <w:t>volí</w:t>
            </w:r>
            <w:r w:rsidRPr="005D2814">
              <w:rPr>
                <w:rFonts w:ascii="Tahoma" w:hAnsi="Tahoma" w:cs="Tahoma"/>
                <w:snapToGrid w:val="0"/>
                <w:sz w:val="20"/>
                <w:szCs w:val="20"/>
              </w:rPr>
              <w:t xml:space="preserve"> </w:t>
            </w:r>
            <w:r w:rsidRPr="00C5740F">
              <w:rPr>
                <w:rFonts w:ascii="Tahoma" w:hAnsi="Tahoma" w:cs="Tahoma"/>
                <w:snapToGrid w:val="0"/>
                <w:sz w:val="20"/>
                <w:szCs w:val="20"/>
              </w:rPr>
              <w:t xml:space="preserve">místopředsedu (místopředsedy). </w:t>
            </w:r>
          </w:p>
        </w:tc>
      </w:tr>
    </w:tbl>
    <w:p w14:paraId="2A315D69"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4258B15" w14:textId="77777777">
        <w:tc>
          <w:tcPr>
            <w:tcW w:w="637" w:type="dxa"/>
          </w:tcPr>
          <w:p w14:paraId="42D9435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(6)</w:t>
            </w:r>
          </w:p>
        </w:tc>
        <w:tc>
          <w:tcPr>
            <w:tcW w:w="8575" w:type="dxa"/>
          </w:tcPr>
          <w:p w14:paraId="23F90AF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Počet členů výboru stanoví zastupitelstvo podle potřeby příslušného odvětví, ve kterém vyvíjí svoji činnost, max. však 15 členů. Ve výjimečných případech může zastupitelstvo stanovit i jiný počet členů výboru. Počet členů výboru je vždy lichý.</w:t>
            </w:r>
          </w:p>
        </w:tc>
      </w:tr>
    </w:tbl>
    <w:p w14:paraId="4F555BB3"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103D15DD" w14:textId="77777777">
        <w:tc>
          <w:tcPr>
            <w:tcW w:w="637" w:type="dxa"/>
          </w:tcPr>
          <w:p w14:paraId="18ABCF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(7)</w:t>
            </w:r>
          </w:p>
        </w:tc>
        <w:tc>
          <w:tcPr>
            <w:tcW w:w="8575" w:type="dxa"/>
          </w:tcPr>
          <w:p w14:paraId="123B83D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Členové výboru obdrží na požádání průkaz člena výboru zastupitelstva a při výkonu své funkce jsou oprávněni v rozsahu svěřených úkolů jednat za výbor.</w:t>
            </w:r>
          </w:p>
        </w:tc>
      </w:tr>
    </w:tbl>
    <w:p w14:paraId="127C7B75" w14:textId="77777777" w:rsidR="002E11F8" w:rsidRPr="00C5740F" w:rsidRDefault="002E11F8" w:rsidP="002E11F8">
      <w:pPr>
        <w:spacing w:line="280" w:lineRule="exact"/>
        <w:rPr>
          <w:rFonts w:ascii="Tahoma" w:hAnsi="Tahoma" w:cs="Tahoma"/>
          <w:snapToGrid w:val="0"/>
        </w:rPr>
      </w:pPr>
    </w:p>
    <w:tbl>
      <w:tblPr>
        <w:tblpPr w:leftFromText="141" w:rightFromText="141" w:vertAnchor="text" w:tblpY="1"/>
        <w:tblOverlap w:val="never"/>
        <w:tblW w:w="9212" w:type="dxa"/>
        <w:tblLayout w:type="fixed"/>
        <w:tblCellMar>
          <w:left w:w="70" w:type="dxa"/>
          <w:right w:w="70" w:type="dxa"/>
        </w:tblCellMar>
        <w:tblLook w:val="0000" w:firstRow="0" w:lastRow="0" w:firstColumn="0" w:lastColumn="0" w:noHBand="0" w:noVBand="0"/>
      </w:tblPr>
      <w:tblGrid>
        <w:gridCol w:w="637"/>
        <w:gridCol w:w="567"/>
        <w:gridCol w:w="8008"/>
      </w:tblGrid>
      <w:tr w:rsidR="002E11F8" w:rsidRPr="00C5740F" w14:paraId="259128EE" w14:textId="77777777">
        <w:tc>
          <w:tcPr>
            <w:tcW w:w="637" w:type="dxa"/>
          </w:tcPr>
          <w:p w14:paraId="4C98E582"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(8)</w:t>
            </w:r>
          </w:p>
        </w:tc>
        <w:tc>
          <w:tcPr>
            <w:tcW w:w="8575" w:type="dxa"/>
            <w:gridSpan w:val="2"/>
          </w:tcPr>
          <w:p w14:paraId="20A99A4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Funkce člena výboru zaniká:</w:t>
            </w:r>
          </w:p>
        </w:tc>
      </w:tr>
      <w:tr w:rsidR="002E11F8" w:rsidRPr="00C5740F" w14:paraId="652A1F7B" w14:textId="77777777">
        <w:trPr>
          <w:cantSplit/>
        </w:trPr>
        <w:tc>
          <w:tcPr>
            <w:tcW w:w="637" w:type="dxa"/>
          </w:tcPr>
          <w:p w14:paraId="4CDC0BB3" w14:textId="77777777" w:rsidR="002E11F8" w:rsidRPr="00C5740F" w:rsidRDefault="002E11F8" w:rsidP="00A036B9">
            <w:pPr>
              <w:spacing w:line="280" w:lineRule="exact"/>
              <w:rPr>
                <w:rFonts w:ascii="Tahoma" w:hAnsi="Tahoma" w:cs="Tahoma"/>
                <w:sz w:val="20"/>
                <w:szCs w:val="20"/>
              </w:rPr>
            </w:pPr>
          </w:p>
        </w:tc>
        <w:tc>
          <w:tcPr>
            <w:tcW w:w="567" w:type="dxa"/>
          </w:tcPr>
          <w:p w14:paraId="30B9B8AE"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a)</w:t>
            </w:r>
          </w:p>
        </w:tc>
        <w:tc>
          <w:tcPr>
            <w:tcW w:w="8008" w:type="dxa"/>
          </w:tcPr>
          <w:p w14:paraId="5FEEBF3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ukončením hlasování ve druhý den voleb, popř. nových voleb do zastupitelstva,</w:t>
            </w:r>
          </w:p>
        </w:tc>
      </w:tr>
      <w:tr w:rsidR="002E11F8" w:rsidRPr="00C5740F" w14:paraId="32CB8B57" w14:textId="77777777">
        <w:trPr>
          <w:cantSplit/>
        </w:trPr>
        <w:tc>
          <w:tcPr>
            <w:tcW w:w="637" w:type="dxa"/>
          </w:tcPr>
          <w:p w14:paraId="1C06999D" w14:textId="77777777" w:rsidR="002E11F8" w:rsidRPr="00C5740F" w:rsidRDefault="002E11F8" w:rsidP="00A036B9">
            <w:pPr>
              <w:spacing w:line="280" w:lineRule="exact"/>
              <w:rPr>
                <w:rFonts w:ascii="Tahoma" w:hAnsi="Tahoma" w:cs="Tahoma"/>
                <w:sz w:val="20"/>
                <w:szCs w:val="20"/>
              </w:rPr>
            </w:pPr>
          </w:p>
        </w:tc>
        <w:tc>
          <w:tcPr>
            <w:tcW w:w="567" w:type="dxa"/>
          </w:tcPr>
          <w:p w14:paraId="443FCD0A"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b)</w:t>
            </w:r>
          </w:p>
        </w:tc>
        <w:tc>
          <w:tcPr>
            <w:tcW w:w="8008" w:type="dxa"/>
          </w:tcPr>
          <w:p w14:paraId="5EA9CA8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okamžikem, ve kterém člen výboru oznámí na zasedání zastupitelstva, že ze své funkce odstupuje; tato skutečnost se uvede v usnesení zastupitelstva,</w:t>
            </w:r>
          </w:p>
        </w:tc>
      </w:tr>
      <w:tr w:rsidR="002E11F8" w:rsidRPr="00C5740F" w14:paraId="040AF6F2" w14:textId="77777777">
        <w:trPr>
          <w:cantSplit/>
        </w:trPr>
        <w:tc>
          <w:tcPr>
            <w:tcW w:w="637" w:type="dxa"/>
          </w:tcPr>
          <w:p w14:paraId="45AD4A78"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240EAA79"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c)</w:t>
            </w:r>
          </w:p>
        </w:tc>
        <w:tc>
          <w:tcPr>
            <w:tcW w:w="8008" w:type="dxa"/>
          </w:tcPr>
          <w:p w14:paraId="61AEA5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písemným oznámením o odstoupení z funkce člena výboru, a to dnem, který člen výboru jako den odstoupení uvedl, jinak dnem, kdy bylo písemné oznámení o odstoupení doručeno orgánům kraje nebo předsedovi výboru, </w:t>
            </w:r>
          </w:p>
        </w:tc>
      </w:tr>
      <w:tr w:rsidR="002E11F8" w:rsidRPr="00C5740F" w14:paraId="39F2475D" w14:textId="77777777">
        <w:trPr>
          <w:cantSplit/>
        </w:trPr>
        <w:tc>
          <w:tcPr>
            <w:tcW w:w="637" w:type="dxa"/>
          </w:tcPr>
          <w:p w14:paraId="33B055B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0ED42E7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d)</w:t>
            </w:r>
          </w:p>
        </w:tc>
        <w:tc>
          <w:tcPr>
            <w:tcW w:w="8008" w:type="dxa"/>
          </w:tcPr>
          <w:p w14:paraId="7D0813F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dnem následujícím po dni, ve kterém člen výboru oznámil na jednání výboru, že ze své funkce odstupuje; tato skutečnost se uvede v zápisu z jednání výboru,</w:t>
            </w:r>
          </w:p>
        </w:tc>
      </w:tr>
      <w:tr w:rsidR="002E11F8" w:rsidRPr="00C5740F" w14:paraId="63FFBE4D" w14:textId="77777777">
        <w:trPr>
          <w:cantSplit/>
        </w:trPr>
        <w:tc>
          <w:tcPr>
            <w:tcW w:w="637" w:type="dxa"/>
          </w:tcPr>
          <w:p w14:paraId="1EA89ED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45E17E35"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e)</w:t>
            </w:r>
          </w:p>
        </w:tc>
        <w:tc>
          <w:tcPr>
            <w:tcW w:w="8008" w:type="dxa"/>
          </w:tcPr>
          <w:p w14:paraId="76B39FA0"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úmrtím člena výboru,</w:t>
            </w:r>
          </w:p>
        </w:tc>
      </w:tr>
      <w:tr w:rsidR="002E11F8" w:rsidRPr="00C5740F" w14:paraId="33F59C13" w14:textId="77777777">
        <w:trPr>
          <w:cantSplit/>
        </w:trPr>
        <w:tc>
          <w:tcPr>
            <w:tcW w:w="637" w:type="dxa"/>
          </w:tcPr>
          <w:p w14:paraId="65346F8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27A6986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f)</w:t>
            </w:r>
          </w:p>
        </w:tc>
        <w:tc>
          <w:tcPr>
            <w:tcW w:w="8008" w:type="dxa"/>
          </w:tcPr>
          <w:p w14:paraId="3D31A0E1"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odvoláním.</w:t>
            </w:r>
          </w:p>
        </w:tc>
      </w:tr>
    </w:tbl>
    <w:p w14:paraId="7071518D" w14:textId="77777777" w:rsidR="002E11F8" w:rsidRPr="00C5740F" w:rsidRDefault="002E11F8" w:rsidP="002E11F8">
      <w:pPr>
        <w:spacing w:line="280" w:lineRule="exact"/>
        <w:rPr>
          <w:rFonts w:ascii="Tahoma" w:hAnsi="Tahoma" w:cs="Tahoma"/>
        </w:rPr>
      </w:pPr>
    </w:p>
    <w:p w14:paraId="4652877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19</w:t>
      </w:r>
    </w:p>
    <w:p w14:paraId="6723697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Jednání výboru</w:t>
      </w:r>
    </w:p>
    <w:p w14:paraId="5491215D" w14:textId="77777777" w:rsidR="002E11F8" w:rsidRPr="00C5740F" w:rsidRDefault="002E11F8" w:rsidP="002E11F8">
      <w:pPr>
        <w:jc w:val="center"/>
        <w:rPr>
          <w:rFonts w:ascii="Tahoma" w:hAnsi="Tahoma" w:cs="Tahoma"/>
          <w:snapToGrid w:val="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53933C5A" w14:textId="77777777">
        <w:tc>
          <w:tcPr>
            <w:tcW w:w="709" w:type="dxa"/>
          </w:tcPr>
          <w:p w14:paraId="5EB9DCA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1B52D3C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se schází podle potřeby, zpravidla jednou za měsíc.</w:t>
            </w:r>
          </w:p>
        </w:tc>
      </w:tr>
    </w:tbl>
    <w:p w14:paraId="527F3856" w14:textId="77777777" w:rsidR="002E11F8" w:rsidRPr="00C5740F" w:rsidRDefault="002E11F8" w:rsidP="00E53F7D">
      <w:pPr>
        <w:spacing w:line="280" w:lineRule="exact"/>
        <w:rPr>
          <w:rFonts w:ascii="Tahoma" w:hAnsi="Tahoma" w:cs="Tahoma"/>
          <w:sz w:val="20"/>
          <w:szCs w:val="20"/>
        </w:rPr>
      </w:pPr>
    </w:p>
    <w:tbl>
      <w:tblPr>
        <w:tblW w:w="9289" w:type="dxa"/>
        <w:tblInd w:w="-72" w:type="dxa"/>
        <w:tblLayout w:type="fixed"/>
        <w:tblCellMar>
          <w:left w:w="70" w:type="dxa"/>
          <w:right w:w="70" w:type="dxa"/>
        </w:tblCellMar>
        <w:tblLook w:val="0000" w:firstRow="0" w:lastRow="0" w:firstColumn="0" w:lastColumn="0" w:noHBand="0" w:noVBand="0"/>
      </w:tblPr>
      <w:tblGrid>
        <w:gridCol w:w="709"/>
        <w:gridCol w:w="8580"/>
      </w:tblGrid>
      <w:tr w:rsidR="002E11F8" w:rsidRPr="00C5740F" w14:paraId="684E1B47" w14:textId="77777777" w:rsidTr="00E53F7D">
        <w:tc>
          <w:tcPr>
            <w:tcW w:w="709" w:type="dxa"/>
          </w:tcPr>
          <w:p w14:paraId="75A12DCE"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z w:val="20"/>
                <w:szCs w:val="20"/>
              </w:rPr>
              <w:t>(2)</w:t>
            </w:r>
          </w:p>
        </w:tc>
        <w:tc>
          <w:tcPr>
            <w:tcW w:w="8580" w:type="dxa"/>
          </w:tcPr>
          <w:p w14:paraId="43672DA0" w14:textId="2CAC32F0" w:rsidR="002E11F8" w:rsidRPr="00C5740F" w:rsidRDefault="002E11F8" w:rsidP="00E53F7D">
            <w:pPr>
              <w:spacing w:line="280" w:lineRule="exact"/>
              <w:jc w:val="both"/>
              <w:rPr>
                <w:rFonts w:ascii="Tahoma" w:hAnsi="Tahoma" w:cs="Tahoma"/>
                <w:sz w:val="20"/>
                <w:szCs w:val="20"/>
              </w:rPr>
            </w:pPr>
            <w:r w:rsidRPr="00C5740F">
              <w:rPr>
                <w:rFonts w:ascii="Tahoma" w:hAnsi="Tahoma" w:cs="Tahoma"/>
                <w:snapToGrid w:val="0"/>
                <w:sz w:val="20"/>
                <w:szCs w:val="20"/>
              </w:rPr>
              <w:t>Výbor svolává předseda výboru a určuje místo, čas a pořad jednání výboru.</w:t>
            </w:r>
          </w:p>
        </w:tc>
      </w:tr>
      <w:tr w:rsidR="00E53F7D" w:rsidRPr="00C5740F" w14:paraId="1FEFCCB6" w14:textId="77777777" w:rsidTr="00E53F7D">
        <w:tc>
          <w:tcPr>
            <w:tcW w:w="709" w:type="dxa"/>
          </w:tcPr>
          <w:p w14:paraId="684C1DE1" w14:textId="77777777" w:rsidR="00E53F7D" w:rsidRPr="00C5740F" w:rsidRDefault="00E53F7D" w:rsidP="00E53F7D">
            <w:pPr>
              <w:spacing w:line="280" w:lineRule="exact"/>
              <w:jc w:val="both"/>
              <w:rPr>
                <w:rFonts w:ascii="Tahoma" w:hAnsi="Tahoma" w:cs="Tahoma"/>
                <w:sz w:val="20"/>
                <w:szCs w:val="20"/>
              </w:rPr>
            </w:pPr>
          </w:p>
        </w:tc>
        <w:tc>
          <w:tcPr>
            <w:tcW w:w="8580" w:type="dxa"/>
          </w:tcPr>
          <w:p w14:paraId="4B232FDB" w14:textId="77777777" w:rsidR="00E53F7D" w:rsidRPr="00C5740F" w:rsidRDefault="00E53F7D" w:rsidP="00E53F7D">
            <w:pPr>
              <w:spacing w:line="280" w:lineRule="exact"/>
              <w:jc w:val="both"/>
              <w:rPr>
                <w:rFonts w:ascii="Tahoma" w:hAnsi="Tahoma" w:cs="Tahoma"/>
                <w:snapToGrid w:val="0"/>
                <w:sz w:val="20"/>
                <w:szCs w:val="20"/>
              </w:rPr>
            </w:pPr>
          </w:p>
        </w:tc>
      </w:tr>
      <w:tr w:rsidR="00E53F7D" w:rsidRPr="00C5740F" w14:paraId="7A7A525E" w14:textId="77777777" w:rsidTr="00E53F7D">
        <w:tc>
          <w:tcPr>
            <w:tcW w:w="709" w:type="dxa"/>
          </w:tcPr>
          <w:p w14:paraId="78EEF6D2" w14:textId="19613ADE" w:rsidR="00E53F7D" w:rsidRPr="00C5740F" w:rsidRDefault="00E53F7D" w:rsidP="00E53F7D">
            <w:pPr>
              <w:spacing w:line="280" w:lineRule="exact"/>
              <w:jc w:val="both"/>
              <w:rPr>
                <w:rFonts w:ascii="Tahoma" w:hAnsi="Tahoma" w:cs="Tahoma"/>
                <w:sz w:val="20"/>
                <w:szCs w:val="20"/>
              </w:rPr>
            </w:pPr>
            <w:r w:rsidRPr="00C5740F">
              <w:rPr>
                <w:rFonts w:ascii="Tahoma" w:hAnsi="Tahoma" w:cs="Tahoma"/>
                <w:sz w:val="20"/>
                <w:szCs w:val="20"/>
              </w:rPr>
              <w:t>(</w:t>
            </w:r>
            <w:r>
              <w:rPr>
                <w:rFonts w:ascii="Tahoma" w:hAnsi="Tahoma" w:cs="Tahoma"/>
                <w:sz w:val="20"/>
                <w:szCs w:val="20"/>
              </w:rPr>
              <w:t>3</w:t>
            </w:r>
            <w:r w:rsidRPr="00C5740F">
              <w:rPr>
                <w:rFonts w:ascii="Tahoma" w:hAnsi="Tahoma" w:cs="Tahoma"/>
                <w:sz w:val="20"/>
                <w:szCs w:val="20"/>
              </w:rPr>
              <w:t>)</w:t>
            </w:r>
          </w:p>
        </w:tc>
        <w:tc>
          <w:tcPr>
            <w:tcW w:w="8580" w:type="dxa"/>
          </w:tcPr>
          <w:p w14:paraId="027FC377" w14:textId="4D5B4B07" w:rsidR="00E53F7D" w:rsidRPr="00E53F7D" w:rsidRDefault="00E53F7D" w:rsidP="00E53F7D">
            <w:pPr>
              <w:spacing w:line="280" w:lineRule="exact"/>
              <w:jc w:val="both"/>
              <w:rPr>
                <w:rFonts w:ascii="Tahoma" w:hAnsi="Tahoma" w:cs="Tahoma"/>
                <w:snapToGrid w:val="0"/>
                <w:sz w:val="20"/>
                <w:szCs w:val="20"/>
              </w:rPr>
            </w:pPr>
            <w:r w:rsidRPr="00C5740F">
              <w:rPr>
                <w:rFonts w:ascii="Tahoma" w:hAnsi="Tahoma" w:cs="Tahoma"/>
                <w:snapToGrid w:val="0"/>
                <w:sz w:val="20"/>
                <w:szCs w:val="20"/>
              </w:rPr>
              <w:t>Výbor jedná zpravidla na základě podkladů, které předkládají členové výboru, příp. krajský úřad.</w:t>
            </w:r>
          </w:p>
        </w:tc>
      </w:tr>
    </w:tbl>
    <w:p w14:paraId="5F5D4BC0" w14:textId="77777777" w:rsidR="002E11F8" w:rsidRPr="00C5740F" w:rsidRDefault="002E11F8" w:rsidP="00E53F7D">
      <w:pPr>
        <w:pStyle w:val="Odstavec"/>
        <w:spacing w:after="0"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12609B7B" w14:textId="77777777" w:rsidTr="00E53F7D">
        <w:tc>
          <w:tcPr>
            <w:tcW w:w="709" w:type="dxa"/>
          </w:tcPr>
          <w:p w14:paraId="192FF7EB"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z w:val="20"/>
                <w:szCs w:val="20"/>
              </w:rPr>
              <w:t>(4)</w:t>
            </w:r>
          </w:p>
        </w:tc>
        <w:tc>
          <w:tcPr>
            <w:tcW w:w="8575" w:type="dxa"/>
          </w:tcPr>
          <w:p w14:paraId="6046ACD0"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napToGrid w:val="0"/>
                <w:sz w:val="20"/>
                <w:szCs w:val="20"/>
              </w:rPr>
              <w:t>Nemůže-li se člen výjimečně zúčastnit jednání výboru, oznámí předem předsedovi výboru důvody své nepřítomnosti, příp. své stanovisko k projednávané záležitosti. Toto stanovisko však nenahrazuje hlasování a jiný člen výboru nemůže za nepřítomného člena výboru hlasovat.</w:t>
            </w:r>
          </w:p>
        </w:tc>
      </w:tr>
    </w:tbl>
    <w:p w14:paraId="1F397116" w14:textId="77777777" w:rsidR="002E11F8" w:rsidRPr="00C5740F" w:rsidRDefault="002E11F8" w:rsidP="00E53F7D">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5D2814" w14:paraId="00332934" w14:textId="77777777">
        <w:tc>
          <w:tcPr>
            <w:tcW w:w="709" w:type="dxa"/>
          </w:tcPr>
          <w:p w14:paraId="79B423B1" w14:textId="77777777"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(5)</w:t>
            </w:r>
          </w:p>
        </w:tc>
        <w:tc>
          <w:tcPr>
            <w:tcW w:w="8575" w:type="dxa"/>
          </w:tcPr>
          <w:p w14:paraId="0ECA412E" w14:textId="43F57E8D" w:rsidR="002E11F8" w:rsidRPr="005D2814" w:rsidRDefault="002E11F8" w:rsidP="00A036B9">
            <w:pPr>
              <w:spacing w:line="280" w:lineRule="exact"/>
              <w:jc w:val="both"/>
              <w:rPr>
                <w:rFonts w:ascii="Tahoma" w:hAnsi="Tahoma" w:cs="Tahoma"/>
                <w:sz w:val="20"/>
                <w:szCs w:val="20"/>
              </w:rPr>
            </w:pPr>
            <w:r w:rsidRPr="005D2814">
              <w:rPr>
                <w:rFonts w:ascii="Tahoma" w:hAnsi="Tahoma" w:cs="Tahoma"/>
                <w:snapToGrid w:val="0"/>
                <w:sz w:val="20"/>
                <w:szCs w:val="20"/>
              </w:rPr>
              <w:t xml:space="preserve">Jednání výboru je neveřejné. </w:t>
            </w:r>
            <w:r w:rsidR="00AA65F3" w:rsidRPr="005D2814">
              <w:rPr>
                <w:rFonts w:ascii="Tahoma" w:hAnsi="Tahoma" w:cs="Tahoma"/>
                <w:sz w:val="20"/>
                <w:szCs w:val="20"/>
              </w:rPr>
              <w:t>Bez vědomí a souhlasu všech členů výboru nesmí být z jeho jednání pořizován zvukový ani audiovizuální záznam. Výjimkou je zvukový záznam, který pořídí zaměstnanci krajského úřadu pouze pro účely pořízení zápisu</w:t>
            </w:r>
            <w:r w:rsidR="00762C7C" w:rsidRPr="005D2814">
              <w:rPr>
                <w:rFonts w:ascii="Tahoma" w:hAnsi="Tahoma" w:cs="Tahoma"/>
                <w:sz w:val="20"/>
                <w:szCs w:val="20"/>
              </w:rPr>
              <w:t xml:space="preserve"> z jednání výboru</w:t>
            </w:r>
            <w:r w:rsidR="00AA65F3" w:rsidRPr="005D2814">
              <w:rPr>
                <w:rFonts w:ascii="Tahoma" w:hAnsi="Tahoma" w:cs="Tahoma"/>
                <w:sz w:val="20"/>
                <w:szCs w:val="20"/>
              </w:rPr>
              <w:t>.</w:t>
            </w:r>
            <w:r w:rsidR="00762C7C" w:rsidRPr="005D2814">
              <w:rPr>
                <w:rFonts w:ascii="Tahoma" w:hAnsi="Tahoma" w:cs="Tahoma"/>
                <w:sz w:val="20"/>
                <w:szCs w:val="20"/>
              </w:rPr>
              <w:t xml:space="preserve"> </w:t>
            </w:r>
            <w:r w:rsidR="00023C0D">
              <w:rPr>
                <w:rFonts w:ascii="Tahoma" w:hAnsi="Tahoma" w:cs="Tahoma"/>
                <w:sz w:val="20"/>
                <w:szCs w:val="20"/>
              </w:rPr>
              <w:t>Po pořízení zápisu a jeho schválení předsedou výboru bude pořízený zvukový záznam</w:t>
            </w:r>
            <w:r w:rsidR="00762C7C" w:rsidRPr="005D2814">
              <w:rPr>
                <w:rFonts w:ascii="Tahoma" w:hAnsi="Tahoma" w:cs="Tahoma"/>
                <w:sz w:val="20"/>
                <w:szCs w:val="20"/>
              </w:rPr>
              <w:t xml:space="preserve"> vymazán.</w:t>
            </w:r>
          </w:p>
        </w:tc>
      </w:tr>
    </w:tbl>
    <w:p w14:paraId="45C058CD" w14:textId="77777777" w:rsidR="002E11F8" w:rsidRPr="005D2814" w:rsidRDefault="002E11F8"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5D2814" w14:paraId="002A5705" w14:textId="77777777">
        <w:tc>
          <w:tcPr>
            <w:tcW w:w="709" w:type="dxa"/>
          </w:tcPr>
          <w:p w14:paraId="7F1B910E" w14:textId="77777777"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(6)</w:t>
            </w:r>
          </w:p>
        </w:tc>
        <w:tc>
          <w:tcPr>
            <w:tcW w:w="8575" w:type="dxa"/>
          </w:tcPr>
          <w:p w14:paraId="5F98B37B" w14:textId="0DBE46DF" w:rsidR="002E11F8" w:rsidRPr="005D2814" w:rsidRDefault="00F25842" w:rsidP="003C7D7E">
            <w:pPr>
              <w:spacing w:line="280" w:lineRule="exact"/>
              <w:jc w:val="both"/>
              <w:rPr>
                <w:rFonts w:ascii="Tahoma" w:hAnsi="Tahoma" w:cs="Tahoma"/>
                <w:snapToGrid w:val="0"/>
                <w:sz w:val="20"/>
                <w:szCs w:val="20"/>
              </w:rPr>
            </w:pPr>
            <w:r w:rsidRPr="005D2814">
              <w:rPr>
                <w:rFonts w:ascii="Tahoma" w:hAnsi="Tahoma" w:cs="Tahoma"/>
                <w:snapToGrid w:val="0"/>
                <w:sz w:val="20"/>
                <w:szCs w:val="20"/>
              </w:rPr>
              <w:t>V mimořádných situacích</w:t>
            </w:r>
            <w:r w:rsidR="00BE186B">
              <w:rPr>
                <w:rFonts w:ascii="Tahoma" w:hAnsi="Tahoma" w:cs="Tahoma"/>
                <w:b/>
                <w:bCs/>
                <w:snapToGrid w:val="0"/>
                <w:color w:val="0000FF"/>
                <w:sz w:val="20"/>
                <w:szCs w:val="20"/>
              </w:rPr>
              <w:t>,</w:t>
            </w:r>
            <w:r w:rsidRPr="005D2814">
              <w:rPr>
                <w:rFonts w:ascii="Tahoma" w:hAnsi="Tahoma" w:cs="Tahoma"/>
                <w:snapToGrid w:val="0"/>
                <w:sz w:val="20"/>
                <w:szCs w:val="20"/>
              </w:rPr>
              <w:t xml:space="preserve"> krizových </w:t>
            </w:r>
            <w:r w:rsidRPr="000B48A9">
              <w:rPr>
                <w:rFonts w:ascii="Tahoma" w:hAnsi="Tahoma" w:cs="Tahoma"/>
                <w:snapToGrid w:val="0"/>
                <w:sz w:val="20"/>
                <w:szCs w:val="20"/>
              </w:rPr>
              <w:t xml:space="preserve">stavech </w:t>
            </w:r>
            <w:r w:rsidR="00BE186B" w:rsidRPr="000B48A9">
              <w:rPr>
                <w:rFonts w:ascii="Tahoma" w:hAnsi="Tahoma" w:cs="Tahoma"/>
                <w:snapToGrid w:val="0"/>
                <w:sz w:val="20"/>
                <w:szCs w:val="20"/>
              </w:rPr>
              <w:t>a na základě rozhodnutí předsedy výboru o</w:t>
            </w:r>
            <w:r w:rsidR="00E945EB" w:rsidRPr="000B48A9">
              <w:rPr>
                <w:rFonts w:ascii="Tahoma" w:hAnsi="Tahoma" w:cs="Tahoma"/>
                <w:snapToGrid w:val="0"/>
                <w:sz w:val="20"/>
                <w:szCs w:val="20"/>
              </w:rPr>
              <w:t> </w:t>
            </w:r>
            <w:r w:rsidR="00BE186B" w:rsidRPr="000B48A9">
              <w:rPr>
                <w:rFonts w:ascii="Tahoma" w:hAnsi="Tahoma" w:cs="Tahoma"/>
                <w:snapToGrid w:val="0"/>
                <w:sz w:val="20"/>
                <w:szCs w:val="20"/>
              </w:rPr>
              <w:t xml:space="preserve">odůvodněném požadavku člena výboru </w:t>
            </w:r>
            <w:r w:rsidRPr="000B48A9">
              <w:rPr>
                <w:rFonts w:ascii="Tahoma" w:hAnsi="Tahoma" w:cs="Tahoma"/>
                <w:snapToGrid w:val="0"/>
                <w:sz w:val="20"/>
                <w:szCs w:val="20"/>
              </w:rPr>
              <w:t>m</w:t>
            </w:r>
            <w:r w:rsidRPr="005D2814">
              <w:rPr>
                <w:rFonts w:ascii="Tahoma" w:hAnsi="Tahoma" w:cs="Tahoma"/>
                <w:snapToGrid w:val="0"/>
                <w:sz w:val="20"/>
                <w:szCs w:val="20"/>
              </w:rPr>
              <w:t xml:space="preserve">ůže výbor jednat </w:t>
            </w:r>
            <w:r w:rsidR="00E81788" w:rsidRPr="005D2814">
              <w:rPr>
                <w:rFonts w:ascii="Tahoma" w:hAnsi="Tahoma" w:cs="Tahoma"/>
                <w:snapToGrid w:val="0"/>
                <w:sz w:val="20"/>
                <w:szCs w:val="20"/>
              </w:rPr>
              <w:t xml:space="preserve">(i částečně) </w:t>
            </w:r>
            <w:r w:rsidRPr="005D2814">
              <w:rPr>
                <w:rFonts w:ascii="Tahoma" w:hAnsi="Tahoma" w:cs="Tahoma"/>
                <w:snapToGrid w:val="0"/>
                <w:sz w:val="20"/>
                <w:szCs w:val="20"/>
              </w:rPr>
              <w:t>videokonferenčně, zejména přes aplikaci M</w:t>
            </w:r>
            <w:r w:rsidR="00023C0D">
              <w:rPr>
                <w:rFonts w:ascii="Tahoma" w:hAnsi="Tahoma" w:cs="Tahoma"/>
                <w:snapToGrid w:val="0"/>
                <w:sz w:val="20"/>
                <w:szCs w:val="20"/>
              </w:rPr>
              <w:t>icrosoft</w:t>
            </w:r>
            <w:r w:rsidRPr="005D2814">
              <w:rPr>
                <w:rFonts w:ascii="Tahoma" w:hAnsi="Tahoma" w:cs="Tahoma"/>
                <w:snapToGrid w:val="0"/>
                <w:sz w:val="20"/>
                <w:szCs w:val="20"/>
              </w:rPr>
              <w:t xml:space="preserve"> Teams. Účast člena výboru, který jedná a hlasuje videokonferenčně, se považuje za osobní účast člena výboru na tomto jednání.</w:t>
            </w:r>
          </w:p>
        </w:tc>
      </w:tr>
    </w:tbl>
    <w:p w14:paraId="73590C6B" w14:textId="77777777" w:rsidR="002E11F8" w:rsidRPr="005D2814" w:rsidRDefault="002E11F8" w:rsidP="002E11F8">
      <w:pPr>
        <w:spacing w:line="280" w:lineRule="exact"/>
        <w:rPr>
          <w:rFonts w:ascii="Tahoma" w:hAnsi="Tahoma" w:cs="Tahoma"/>
          <w:snapToGrid w:val="0"/>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5D2814" w14:paraId="259D0D0A" w14:textId="77777777">
        <w:tc>
          <w:tcPr>
            <w:tcW w:w="709" w:type="dxa"/>
          </w:tcPr>
          <w:p w14:paraId="3A3E4827" w14:textId="77777777"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(7)</w:t>
            </w:r>
          </w:p>
        </w:tc>
        <w:tc>
          <w:tcPr>
            <w:tcW w:w="8575" w:type="dxa"/>
          </w:tcPr>
          <w:p w14:paraId="0262DBF6" w14:textId="032363B5" w:rsidR="002E11F8" w:rsidRPr="005D2814" w:rsidRDefault="002E11F8" w:rsidP="00A036B9">
            <w:pPr>
              <w:pStyle w:val="Obsah1"/>
              <w:spacing w:line="280" w:lineRule="exact"/>
              <w:rPr>
                <w:rFonts w:ascii="Tahoma" w:hAnsi="Tahoma" w:cs="Tahoma"/>
                <w:sz w:val="20"/>
                <w:szCs w:val="20"/>
              </w:rPr>
            </w:pPr>
            <w:r w:rsidRPr="005D2814">
              <w:rPr>
                <w:rFonts w:ascii="Tahoma" w:hAnsi="Tahoma" w:cs="Tahoma"/>
                <w:sz w:val="20"/>
                <w:szCs w:val="20"/>
              </w:rPr>
              <w:t>Jednání výboru řídí jeho předseda. V jeho nepřítomnosti řídí výbor místopředseda, popř. i jiný člen výboru pověřený předsedou</w:t>
            </w:r>
            <w:r w:rsidR="00F067BF" w:rsidRPr="005D2814">
              <w:rPr>
                <w:rFonts w:ascii="Tahoma" w:hAnsi="Tahoma" w:cs="Tahoma"/>
                <w:sz w:val="20"/>
                <w:szCs w:val="20"/>
              </w:rPr>
              <w:t xml:space="preserve">, příp. </w:t>
            </w:r>
            <w:r w:rsidR="00CB25CD" w:rsidRPr="005D2814">
              <w:rPr>
                <w:rFonts w:ascii="Tahoma" w:hAnsi="Tahoma" w:cs="Tahoma"/>
                <w:sz w:val="20"/>
                <w:szCs w:val="20"/>
              </w:rPr>
              <w:t>místopředsedou</w:t>
            </w:r>
            <w:r w:rsidRPr="005D2814">
              <w:rPr>
                <w:rFonts w:ascii="Tahoma" w:hAnsi="Tahoma" w:cs="Tahoma"/>
                <w:sz w:val="20"/>
                <w:szCs w:val="20"/>
              </w:rPr>
              <w:t>.</w:t>
            </w:r>
            <w:r w:rsidR="000D774E" w:rsidRPr="005D2814">
              <w:rPr>
                <w:rFonts w:ascii="Tahoma" w:hAnsi="Tahoma" w:cs="Tahoma"/>
                <w:sz w:val="20"/>
                <w:szCs w:val="20"/>
              </w:rPr>
              <w:t xml:space="preserve"> </w:t>
            </w:r>
            <w:r w:rsidR="00846A30" w:rsidRPr="005D2814">
              <w:rPr>
                <w:rFonts w:ascii="Tahoma" w:hAnsi="Tahoma" w:cs="Tahoma"/>
                <w:sz w:val="20"/>
                <w:szCs w:val="20"/>
              </w:rPr>
              <w:t>V ostatních případech</w:t>
            </w:r>
            <w:r w:rsidR="000D774E" w:rsidRPr="005D2814">
              <w:rPr>
                <w:rFonts w:ascii="Tahoma" w:hAnsi="Tahoma" w:cs="Tahoma"/>
                <w:sz w:val="20"/>
                <w:szCs w:val="20"/>
              </w:rPr>
              <w:t xml:space="preserve"> může výbor hlasovat o tom, že jednání bude řídit </w:t>
            </w:r>
            <w:r w:rsidR="00CB25CD" w:rsidRPr="005D2814">
              <w:rPr>
                <w:rFonts w:ascii="Tahoma" w:hAnsi="Tahoma" w:cs="Tahoma"/>
                <w:sz w:val="20"/>
                <w:szCs w:val="20"/>
              </w:rPr>
              <w:t>jiný člen tohoto výboru.</w:t>
            </w:r>
          </w:p>
        </w:tc>
      </w:tr>
    </w:tbl>
    <w:p w14:paraId="1509F39B" w14:textId="263DAB83" w:rsidR="002E11F8" w:rsidRPr="005D2814" w:rsidRDefault="002E11F8"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AA65F3" w:rsidRPr="005D2814" w14:paraId="3A645A69" w14:textId="77777777" w:rsidTr="007B4133">
        <w:tc>
          <w:tcPr>
            <w:tcW w:w="709" w:type="dxa"/>
          </w:tcPr>
          <w:p w14:paraId="0C866838" w14:textId="77777777" w:rsidR="00AA65F3" w:rsidRPr="005D2814" w:rsidRDefault="00AA65F3" w:rsidP="007B4133">
            <w:pPr>
              <w:spacing w:line="280" w:lineRule="exact"/>
              <w:jc w:val="both"/>
              <w:rPr>
                <w:rFonts w:ascii="Tahoma" w:hAnsi="Tahoma" w:cs="Tahoma"/>
                <w:sz w:val="20"/>
                <w:szCs w:val="20"/>
              </w:rPr>
            </w:pPr>
            <w:r w:rsidRPr="005D2814">
              <w:rPr>
                <w:rFonts w:ascii="Tahoma" w:hAnsi="Tahoma" w:cs="Tahoma"/>
                <w:sz w:val="20"/>
                <w:szCs w:val="20"/>
              </w:rPr>
              <w:t>(8)</w:t>
            </w:r>
          </w:p>
        </w:tc>
        <w:tc>
          <w:tcPr>
            <w:tcW w:w="8575" w:type="dxa"/>
          </w:tcPr>
          <w:p w14:paraId="1B58D808" w14:textId="635D7C93" w:rsidR="00AA65F3" w:rsidRPr="005D2814" w:rsidRDefault="00AA65F3" w:rsidP="007B4133">
            <w:pPr>
              <w:spacing w:line="280" w:lineRule="exact"/>
              <w:jc w:val="both"/>
              <w:rPr>
                <w:rFonts w:ascii="Tahoma" w:hAnsi="Tahoma" w:cs="Tahoma"/>
                <w:sz w:val="20"/>
                <w:szCs w:val="20"/>
              </w:rPr>
            </w:pPr>
            <w:r w:rsidRPr="005D2814">
              <w:rPr>
                <w:rFonts w:ascii="Tahoma" w:hAnsi="Tahoma" w:cs="Tahoma"/>
                <w:snapToGrid w:val="0"/>
                <w:sz w:val="20"/>
                <w:szCs w:val="20"/>
              </w:rPr>
              <w:t>Jednání výboru se zúčastňují jeho členové. Pokud člen rady požádá o účast na jednání výboru, účastní se tohoto jednání, a to s hlasem poradním. Výbor umožní účast na svém jednání členu vlády nebo jím pověřenému zástupci, poslanci a senátorovi, a požádají-li o slovo, musí jim být vždy uděleno.</w:t>
            </w:r>
            <w:r w:rsidRPr="005D2814">
              <w:rPr>
                <w:rFonts w:ascii="Tahoma" w:hAnsi="Tahoma" w:cs="Tahoma"/>
                <w:sz w:val="20"/>
                <w:szCs w:val="20"/>
              </w:rPr>
              <w:t xml:space="preserve"> </w:t>
            </w:r>
            <w:r w:rsidRPr="005D2814">
              <w:rPr>
                <w:rFonts w:ascii="Tahoma" w:hAnsi="Tahoma" w:cs="Tahoma"/>
                <w:snapToGrid w:val="0"/>
                <w:sz w:val="20"/>
                <w:szCs w:val="20"/>
              </w:rPr>
              <w:t>Výbor si může přizvat na jednání další odborníky, kteří se jednání výboru zúčastňují s hlasem poradním. O účasti přizvaných osob na jednání výboru rozhodují jeho členové hlasováním.</w:t>
            </w:r>
          </w:p>
        </w:tc>
      </w:tr>
    </w:tbl>
    <w:p w14:paraId="7B6FD68A" w14:textId="77777777" w:rsidR="00AA65F3" w:rsidRPr="005D2814" w:rsidRDefault="00AA65F3"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5D2814" w14:paraId="732908DB" w14:textId="77777777">
        <w:tc>
          <w:tcPr>
            <w:tcW w:w="709" w:type="dxa"/>
          </w:tcPr>
          <w:p w14:paraId="39D349EA" w14:textId="7E1B243D"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w:t>
            </w:r>
            <w:r w:rsidR="00AA65F3" w:rsidRPr="005D2814">
              <w:rPr>
                <w:rFonts w:ascii="Tahoma" w:hAnsi="Tahoma" w:cs="Tahoma"/>
                <w:sz w:val="20"/>
                <w:szCs w:val="20"/>
              </w:rPr>
              <w:t>9</w:t>
            </w:r>
            <w:r w:rsidRPr="005D2814">
              <w:rPr>
                <w:rFonts w:ascii="Tahoma" w:hAnsi="Tahoma" w:cs="Tahoma"/>
                <w:sz w:val="20"/>
                <w:szCs w:val="20"/>
              </w:rPr>
              <w:t>)</w:t>
            </w:r>
          </w:p>
        </w:tc>
        <w:tc>
          <w:tcPr>
            <w:tcW w:w="8575" w:type="dxa"/>
          </w:tcPr>
          <w:p w14:paraId="79C77038" w14:textId="66DFAAED" w:rsidR="002E11F8" w:rsidRPr="005D2814" w:rsidRDefault="002E11F8" w:rsidP="00A036B9">
            <w:pPr>
              <w:spacing w:line="280" w:lineRule="exact"/>
              <w:jc w:val="both"/>
              <w:rPr>
                <w:rFonts w:ascii="Tahoma" w:hAnsi="Tahoma" w:cs="Tahoma"/>
                <w:sz w:val="20"/>
                <w:szCs w:val="20"/>
              </w:rPr>
            </w:pPr>
            <w:r w:rsidRPr="005D2814">
              <w:rPr>
                <w:rFonts w:ascii="Tahoma" w:hAnsi="Tahoma" w:cs="Tahoma"/>
                <w:snapToGrid w:val="0"/>
                <w:sz w:val="20"/>
                <w:szCs w:val="20"/>
              </w:rPr>
              <w:t>O účasti na jednání výboru se pořídí listina přítomných s vlastnoručním podpisem každého účastníka; listina tvoří přílohu zápisu z jednání výboru.</w:t>
            </w:r>
            <w:r w:rsidR="001E5EB0" w:rsidRPr="005D2814">
              <w:rPr>
                <w:rFonts w:ascii="Tahoma" w:hAnsi="Tahoma" w:cs="Tahoma"/>
                <w:snapToGrid w:val="0"/>
                <w:sz w:val="20"/>
                <w:szCs w:val="20"/>
              </w:rPr>
              <w:t xml:space="preserve"> To neplatí pro členy výboru, kteří se účastní jednání videokonferenčně. Jejich účast na jednání zaznamenají do listiny přítomných zaměstnanci krajského úřadu.</w:t>
            </w:r>
          </w:p>
        </w:tc>
      </w:tr>
    </w:tbl>
    <w:p w14:paraId="0845A4C9" w14:textId="77777777" w:rsidR="002E11F8" w:rsidRPr="005D2814" w:rsidRDefault="002E11F8" w:rsidP="002E11F8">
      <w:pPr>
        <w:pStyle w:val="Obsah1"/>
        <w:spacing w:line="280" w:lineRule="exact"/>
        <w:rPr>
          <w:rFonts w:ascii="Tahoma" w:hAnsi="Tahoma" w:cs="Tahoma"/>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5D2814" w14:paraId="0B31E5AE" w14:textId="77777777">
        <w:tc>
          <w:tcPr>
            <w:tcW w:w="709" w:type="dxa"/>
          </w:tcPr>
          <w:p w14:paraId="72CF63CC" w14:textId="53100F6A"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w:t>
            </w:r>
            <w:r w:rsidR="00AA65F3" w:rsidRPr="005D2814">
              <w:rPr>
                <w:rFonts w:ascii="Tahoma" w:hAnsi="Tahoma" w:cs="Tahoma"/>
                <w:sz w:val="20"/>
                <w:szCs w:val="20"/>
              </w:rPr>
              <w:t>10</w:t>
            </w:r>
            <w:r w:rsidRPr="005D2814">
              <w:rPr>
                <w:rFonts w:ascii="Tahoma" w:hAnsi="Tahoma" w:cs="Tahoma"/>
                <w:sz w:val="20"/>
                <w:szCs w:val="20"/>
              </w:rPr>
              <w:t>)</w:t>
            </w:r>
          </w:p>
        </w:tc>
        <w:tc>
          <w:tcPr>
            <w:tcW w:w="8575" w:type="dxa"/>
          </w:tcPr>
          <w:p w14:paraId="19346C78" w14:textId="77777777"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O každém jednání se pořizuje do 10 dnů po skončení jednání výboru zápis. Zápis podepisuje ten, kdo jednání řídil. V zápisu se vždy uvede počet přítomných členů výboru, schválený program, průběh a výsledek hlasování a přijatá usnesení. Pro účely nahlížení občanů kraje do přijatých usnesení se usnesení vyhotovují v samostatném výtisku.</w:t>
            </w:r>
          </w:p>
        </w:tc>
      </w:tr>
    </w:tbl>
    <w:p w14:paraId="1444EC86" w14:textId="57C47EDB" w:rsidR="002E11F8" w:rsidRPr="005D2814" w:rsidRDefault="002E11F8" w:rsidP="002E11F8">
      <w:pPr>
        <w:spacing w:line="280" w:lineRule="exact"/>
        <w:rPr>
          <w:rFonts w:ascii="Tahoma" w:hAnsi="Tahoma" w:cs="Tahoma"/>
          <w:snapToGrid w:val="0"/>
        </w:rPr>
      </w:pPr>
    </w:p>
    <w:tbl>
      <w:tblPr>
        <w:tblW w:w="9292" w:type="dxa"/>
        <w:tblInd w:w="-72" w:type="dxa"/>
        <w:tblLayout w:type="fixed"/>
        <w:tblCellMar>
          <w:left w:w="70" w:type="dxa"/>
          <w:right w:w="70" w:type="dxa"/>
        </w:tblCellMar>
        <w:tblLook w:val="0000" w:firstRow="0" w:lastRow="0" w:firstColumn="0" w:lastColumn="0" w:noHBand="0" w:noVBand="0"/>
      </w:tblPr>
      <w:tblGrid>
        <w:gridCol w:w="717"/>
        <w:gridCol w:w="8575"/>
      </w:tblGrid>
      <w:tr w:rsidR="002E11F8" w:rsidRPr="005D2814" w14:paraId="17ACE3D4" w14:textId="77777777" w:rsidTr="00AA65F3">
        <w:tc>
          <w:tcPr>
            <w:tcW w:w="717" w:type="dxa"/>
          </w:tcPr>
          <w:p w14:paraId="33329FE1" w14:textId="1E33D31B"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w:t>
            </w:r>
            <w:r w:rsidR="00AA65F3" w:rsidRPr="005D2814">
              <w:rPr>
                <w:rFonts w:ascii="Tahoma" w:hAnsi="Tahoma" w:cs="Tahoma"/>
                <w:sz w:val="20"/>
                <w:szCs w:val="20"/>
              </w:rPr>
              <w:t>11</w:t>
            </w:r>
            <w:r w:rsidRPr="005D2814">
              <w:rPr>
                <w:rFonts w:ascii="Tahoma" w:hAnsi="Tahoma" w:cs="Tahoma"/>
                <w:sz w:val="20"/>
                <w:szCs w:val="20"/>
              </w:rPr>
              <w:t>)</w:t>
            </w:r>
          </w:p>
        </w:tc>
        <w:tc>
          <w:tcPr>
            <w:tcW w:w="8575" w:type="dxa"/>
          </w:tcPr>
          <w:p w14:paraId="382C545A" w14:textId="77777777"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Nejpozději do 10 dnů po skončení jednání výboru musí být zápis a usnesení předány odboru právnímu a organizačnímu krajského úřadu k evidenci a uložení. Odbor právní a organizační umožňuje občanům kraje nahlížet do přijatých usnesení.</w:t>
            </w:r>
          </w:p>
        </w:tc>
      </w:tr>
    </w:tbl>
    <w:p w14:paraId="5EACFB67" w14:textId="77777777" w:rsidR="0080057A" w:rsidRDefault="0080057A" w:rsidP="002E11F8">
      <w:pPr>
        <w:pStyle w:val="Nadpis4"/>
        <w:jc w:val="center"/>
        <w:rPr>
          <w:rFonts w:ascii="Tahoma" w:hAnsi="Tahoma" w:cs="Tahoma"/>
          <w:bCs w:val="0"/>
          <w:sz w:val="24"/>
        </w:rPr>
      </w:pPr>
    </w:p>
    <w:p w14:paraId="2D3591E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20</w:t>
      </w:r>
    </w:p>
    <w:p w14:paraId="7B2A616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Usnesení výboru a hlasování</w:t>
      </w:r>
    </w:p>
    <w:p w14:paraId="23E8294E" w14:textId="77777777" w:rsidR="002E11F8" w:rsidRPr="00C5740F" w:rsidRDefault="002E11F8" w:rsidP="002E11F8">
      <w:pPr>
        <w:jc w:val="center"/>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21EC8E00" w14:textId="77777777">
        <w:tc>
          <w:tcPr>
            <w:tcW w:w="637" w:type="dxa"/>
          </w:tcPr>
          <w:p w14:paraId="1C854A5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647" w:type="dxa"/>
          </w:tcPr>
          <w:p w14:paraId="4080A2A6" w14:textId="3908EE78"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 je způsobilý se usnášet, jestliže je přítomna nadpoloviční většina všech </w:t>
            </w:r>
            <w:r w:rsidRPr="005D2814">
              <w:rPr>
                <w:rFonts w:ascii="Tahoma" w:hAnsi="Tahoma" w:cs="Tahoma"/>
                <w:snapToGrid w:val="0"/>
                <w:sz w:val="20"/>
                <w:szCs w:val="20"/>
              </w:rPr>
              <w:t>jeho členů.</w:t>
            </w:r>
            <w:r w:rsidR="00126804" w:rsidRPr="005D2814">
              <w:rPr>
                <w:rFonts w:ascii="Tahoma" w:hAnsi="Tahoma" w:cs="Tahoma"/>
                <w:snapToGrid w:val="0"/>
                <w:sz w:val="20"/>
                <w:szCs w:val="20"/>
              </w:rPr>
              <w:t xml:space="preserve"> Za</w:t>
            </w:r>
            <w:r w:rsidR="006B513A" w:rsidRPr="005D2814">
              <w:rPr>
                <w:rFonts w:ascii="Tahoma" w:hAnsi="Tahoma" w:cs="Tahoma"/>
                <w:snapToGrid w:val="0"/>
                <w:sz w:val="20"/>
                <w:szCs w:val="20"/>
              </w:rPr>
              <w:t> přítomné se</w:t>
            </w:r>
            <w:r w:rsidR="00126804" w:rsidRPr="005D2814">
              <w:rPr>
                <w:rFonts w:ascii="Tahoma" w:hAnsi="Tahoma" w:cs="Tahoma"/>
                <w:snapToGrid w:val="0"/>
                <w:sz w:val="20"/>
                <w:szCs w:val="20"/>
              </w:rPr>
              <w:t xml:space="preserve"> </w:t>
            </w:r>
            <w:r w:rsidR="006B513A" w:rsidRPr="005D2814">
              <w:rPr>
                <w:rFonts w:ascii="Tahoma" w:hAnsi="Tahoma" w:cs="Tahoma"/>
                <w:snapToGrid w:val="0"/>
                <w:sz w:val="20"/>
                <w:szCs w:val="20"/>
              </w:rPr>
              <w:t>považují též členové výboru, kteří jednají videokonferenčně</w:t>
            </w:r>
            <w:r w:rsidR="00126804" w:rsidRPr="005D2814">
              <w:rPr>
                <w:rFonts w:ascii="Tahoma" w:hAnsi="Tahoma" w:cs="Tahoma"/>
                <w:snapToGrid w:val="0"/>
                <w:sz w:val="20"/>
                <w:szCs w:val="20"/>
              </w:rPr>
              <w:t>.</w:t>
            </w:r>
          </w:p>
        </w:tc>
      </w:tr>
    </w:tbl>
    <w:p w14:paraId="0B106BB9" w14:textId="77777777" w:rsidR="002E11F8" w:rsidRPr="00C5740F" w:rsidRDefault="002E11F8" w:rsidP="002E11F8">
      <w:pPr>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71AF27A5" w14:textId="77777777">
        <w:tc>
          <w:tcPr>
            <w:tcW w:w="637" w:type="dxa"/>
          </w:tcPr>
          <w:p w14:paraId="100143E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647" w:type="dxa"/>
          </w:tcPr>
          <w:p w14:paraId="1B9657B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Usnesení výboru je platné, pokud s ním vyslovila svůj souhlas nadpoloviční většina všech členů výboru.</w:t>
            </w:r>
          </w:p>
        </w:tc>
      </w:tr>
    </w:tbl>
    <w:p w14:paraId="6790D8EE"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0EEE8C46" w14:textId="77777777">
        <w:tc>
          <w:tcPr>
            <w:tcW w:w="637" w:type="dxa"/>
          </w:tcPr>
          <w:p w14:paraId="3ADF033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647" w:type="dxa"/>
          </w:tcPr>
          <w:p w14:paraId="188A5BC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Usnesení, stanoviska a závěry výboru vyžádané k materiálům zastupitelstva se uvádějí jako příloha materiálu.</w:t>
            </w:r>
          </w:p>
        </w:tc>
      </w:tr>
    </w:tbl>
    <w:p w14:paraId="708823C2"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567"/>
        <w:gridCol w:w="8080"/>
      </w:tblGrid>
      <w:tr w:rsidR="002E11F8" w:rsidRPr="00C5740F" w14:paraId="441129D9" w14:textId="77777777">
        <w:tc>
          <w:tcPr>
            <w:tcW w:w="637" w:type="dxa"/>
          </w:tcPr>
          <w:p w14:paraId="31D0AA8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647" w:type="dxa"/>
            <w:gridSpan w:val="2"/>
          </w:tcPr>
          <w:p w14:paraId="2D2A1FC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 usnesením zejména:</w:t>
            </w:r>
          </w:p>
        </w:tc>
      </w:tr>
      <w:tr w:rsidR="002E11F8" w:rsidRPr="00C5740F" w14:paraId="727A9161" w14:textId="77777777">
        <w:trPr>
          <w:gridBefore w:val="1"/>
          <w:wBefore w:w="637" w:type="dxa"/>
        </w:trPr>
        <w:tc>
          <w:tcPr>
            <w:tcW w:w="567" w:type="dxa"/>
          </w:tcPr>
          <w:p w14:paraId="617F318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a)</w:t>
            </w:r>
          </w:p>
        </w:tc>
        <w:tc>
          <w:tcPr>
            <w:tcW w:w="8080" w:type="dxa"/>
          </w:tcPr>
          <w:p w14:paraId="679C4E73" w14:textId="14F26E25"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rozhoduje o předložení svých stanovisek, návrhů a jiných materiálů zastupitelstvu, příp.</w:t>
            </w:r>
            <w:r w:rsidR="002F5057">
              <w:rPr>
                <w:rFonts w:ascii="Tahoma" w:hAnsi="Tahoma" w:cs="Tahoma"/>
                <w:sz w:val="20"/>
                <w:szCs w:val="20"/>
              </w:rPr>
              <w:t> </w:t>
            </w:r>
            <w:r w:rsidRPr="00C5740F">
              <w:rPr>
                <w:rFonts w:ascii="Tahoma" w:hAnsi="Tahoma" w:cs="Tahoma"/>
                <w:sz w:val="20"/>
                <w:szCs w:val="20"/>
              </w:rPr>
              <w:t>radě k projednání,</w:t>
            </w:r>
          </w:p>
        </w:tc>
      </w:tr>
      <w:tr w:rsidR="002E11F8" w:rsidRPr="00C5740F" w14:paraId="50226B9F" w14:textId="77777777">
        <w:trPr>
          <w:gridBefore w:val="1"/>
          <w:wBefore w:w="637" w:type="dxa"/>
        </w:trPr>
        <w:tc>
          <w:tcPr>
            <w:tcW w:w="567" w:type="dxa"/>
          </w:tcPr>
          <w:p w14:paraId="63281CE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b)</w:t>
            </w:r>
          </w:p>
        </w:tc>
        <w:tc>
          <w:tcPr>
            <w:tcW w:w="8080" w:type="dxa"/>
          </w:tcPr>
          <w:p w14:paraId="14E92AFA" w14:textId="5AAC096D"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navrhuje vyslání člena výboru na pracovní cestu na území České republiky nebo</w:t>
            </w:r>
            <w:r w:rsidR="002F5057">
              <w:rPr>
                <w:rFonts w:ascii="Tahoma" w:hAnsi="Tahoma" w:cs="Tahoma"/>
                <w:sz w:val="20"/>
                <w:szCs w:val="20"/>
              </w:rPr>
              <w:t> </w:t>
            </w:r>
            <w:r w:rsidRPr="00C5740F">
              <w:rPr>
                <w:rFonts w:ascii="Tahoma" w:hAnsi="Tahoma" w:cs="Tahoma"/>
                <w:sz w:val="20"/>
                <w:szCs w:val="20"/>
              </w:rPr>
              <w:t>na zahraniční pracovní cestu, konanou v souvislosti s výkonem funkce člena výboru,</w:t>
            </w:r>
          </w:p>
        </w:tc>
      </w:tr>
      <w:tr w:rsidR="002E11F8" w:rsidRPr="00C5740F" w14:paraId="0069E744" w14:textId="77777777">
        <w:trPr>
          <w:gridBefore w:val="1"/>
          <w:wBefore w:w="637" w:type="dxa"/>
        </w:trPr>
        <w:tc>
          <w:tcPr>
            <w:tcW w:w="567" w:type="dxa"/>
          </w:tcPr>
          <w:p w14:paraId="5387927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c)</w:t>
            </w:r>
          </w:p>
        </w:tc>
        <w:tc>
          <w:tcPr>
            <w:tcW w:w="8080" w:type="dxa"/>
          </w:tcPr>
          <w:p w14:paraId="1309F78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navrhuje konání výjezdního jednání výboru.</w:t>
            </w:r>
          </w:p>
        </w:tc>
      </w:tr>
      <w:tr w:rsidR="002E11F8" w:rsidRPr="00C5740F" w14:paraId="76EEA8BC" w14:textId="77777777">
        <w:tc>
          <w:tcPr>
            <w:tcW w:w="637" w:type="dxa"/>
          </w:tcPr>
          <w:p w14:paraId="79D9BA6C" w14:textId="77777777" w:rsidR="002E11F8" w:rsidRPr="00C5740F" w:rsidRDefault="002E11F8" w:rsidP="00A036B9">
            <w:pPr>
              <w:spacing w:line="280" w:lineRule="exact"/>
              <w:jc w:val="both"/>
              <w:rPr>
                <w:rFonts w:ascii="Tahoma" w:hAnsi="Tahoma" w:cs="Tahoma"/>
                <w:snapToGrid w:val="0"/>
                <w:sz w:val="20"/>
                <w:szCs w:val="20"/>
              </w:rPr>
            </w:pPr>
          </w:p>
        </w:tc>
        <w:tc>
          <w:tcPr>
            <w:tcW w:w="8647" w:type="dxa"/>
            <w:gridSpan w:val="2"/>
          </w:tcPr>
          <w:p w14:paraId="30D1AD3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Přijatá usnesení tvoří přílohu předkládaných materiálů a návrhů.</w:t>
            </w:r>
          </w:p>
        </w:tc>
      </w:tr>
    </w:tbl>
    <w:p w14:paraId="3CCC365F" w14:textId="77777777" w:rsidR="002E11F8" w:rsidRPr="00C5740F" w:rsidRDefault="002E11F8" w:rsidP="002E11F8">
      <w:pPr>
        <w:pStyle w:val="Nadpis4"/>
        <w:spacing w:line="280" w:lineRule="exact"/>
        <w:rPr>
          <w:rFonts w:cs="Tahoma"/>
          <w:b w:val="0"/>
          <w:bCs w:val="0"/>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2722172C" w14:textId="77777777">
        <w:tc>
          <w:tcPr>
            <w:tcW w:w="637" w:type="dxa"/>
          </w:tcPr>
          <w:p w14:paraId="014EC0F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647" w:type="dxa"/>
          </w:tcPr>
          <w:p w14:paraId="454C9CA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z w:val="20"/>
                <w:szCs w:val="20"/>
              </w:rPr>
              <w:t xml:space="preserve">Materiály výboru určené zastupitelstvu a radě předkládá předseda výboru, příp. výborem určená osoba, při jejich předkládání výbor postupuje podle Jednacího řádu zastupitelstva kraje a Jednacího řádu rady kraje. Je-li toho k projednání materiálu zapotřebí, dostaví se předkladatel materiálu na jednání příslušného orgánu kraje. Materiál zpracovává výbor, příp. odbor krajského úřadu, </w:t>
            </w:r>
            <w:r w:rsidRPr="00C5740F">
              <w:rPr>
                <w:rFonts w:ascii="Tahoma" w:hAnsi="Tahoma" w:cs="Tahoma"/>
                <w:snapToGrid w:val="0"/>
                <w:sz w:val="20"/>
                <w:szCs w:val="20"/>
              </w:rPr>
              <w:t>který zabezpečuje organizačně technické a administrativní práce pro příslušný výbor.</w:t>
            </w:r>
          </w:p>
        </w:tc>
      </w:tr>
    </w:tbl>
    <w:p w14:paraId="007F8454" w14:textId="77777777" w:rsidR="008A32D7" w:rsidRPr="008A32D7" w:rsidRDefault="008A32D7" w:rsidP="008A32D7"/>
    <w:p w14:paraId="5FAAE46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21</w:t>
      </w:r>
    </w:p>
    <w:p w14:paraId="3A0835E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Kontrolní činnost výborů</w:t>
      </w:r>
    </w:p>
    <w:p w14:paraId="6807CE01" w14:textId="77777777" w:rsidR="002E11F8" w:rsidRPr="00C5740F" w:rsidRDefault="002E11F8" w:rsidP="002E11F8">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31A4DC20" w14:textId="77777777">
        <w:tc>
          <w:tcPr>
            <w:tcW w:w="637" w:type="dxa"/>
          </w:tcPr>
          <w:p w14:paraId="0E76F15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w:t>
            </w:r>
          </w:p>
        </w:tc>
        <w:tc>
          <w:tcPr>
            <w:tcW w:w="8575" w:type="dxa"/>
          </w:tcPr>
          <w:p w14:paraId="0414EBC0" w14:textId="10A58E01"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Výbory jsou oprávněny kontrolu vykonávat na základě zmocnění v zákoně, v ostatních případech pouze tehdy, uloží-li výboru provedení kontroly zastupitelstvo.</w:t>
            </w:r>
            <w:r w:rsidR="00B66BDF">
              <w:rPr>
                <w:rFonts w:ascii="Tahoma" w:hAnsi="Tahoma" w:cs="Tahoma"/>
                <w:snapToGrid w:val="0"/>
                <w:sz w:val="20"/>
                <w:szCs w:val="20"/>
              </w:rPr>
              <w:t xml:space="preserve"> </w:t>
            </w:r>
          </w:p>
        </w:tc>
      </w:tr>
    </w:tbl>
    <w:p w14:paraId="1C9D7405" w14:textId="77777777" w:rsidR="002E11F8"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67D3EB3C" w14:textId="77777777">
        <w:tc>
          <w:tcPr>
            <w:tcW w:w="637" w:type="dxa"/>
          </w:tcPr>
          <w:p w14:paraId="5F78A6B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75" w:type="dxa"/>
          </w:tcPr>
          <w:p w14:paraId="32A10F4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Předseda výboru oznámí datum zahájení kontroly tomu, jehož činnosti se kontrola týká (hejtmanovi, řediteli krajského úřadu, předsedovi výboru apod.) s uvedením činnosti, která bude kontrole podrobena, a to nejpozději 5 dnů přede dnem zahájení kontroly.</w:t>
            </w:r>
          </w:p>
        </w:tc>
      </w:tr>
    </w:tbl>
    <w:p w14:paraId="47F451D6" w14:textId="77777777" w:rsidR="002E11F8" w:rsidRPr="00C5740F"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62305E63" w14:textId="77777777">
        <w:tc>
          <w:tcPr>
            <w:tcW w:w="637" w:type="dxa"/>
          </w:tcPr>
          <w:p w14:paraId="02F44DF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75" w:type="dxa"/>
          </w:tcPr>
          <w:p w14:paraId="715EF02A" w14:textId="4D26B0C1"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O provedené kontrole výbor pořídí zápis, který obsahuje předmět kontroly, zjištěné nedostatky a návrhy na opatření směřující k odstranění nedostatků. Zápis podepisuje člen výboru a zaměstnanec, jehož činnosti se kontrola týkala. Pokud není možné konkrétního zaměstnance z</w:t>
            </w:r>
            <w:r w:rsidR="002F5057">
              <w:rPr>
                <w:rFonts w:ascii="Tahoma" w:hAnsi="Tahoma" w:cs="Tahoma"/>
                <w:snapToGrid w:val="0"/>
                <w:sz w:val="20"/>
                <w:szCs w:val="20"/>
              </w:rPr>
              <w:t> </w:t>
            </w:r>
            <w:r w:rsidRPr="00C5740F">
              <w:rPr>
                <w:rFonts w:ascii="Tahoma" w:hAnsi="Tahoma" w:cs="Tahoma"/>
                <w:snapToGrid w:val="0"/>
                <w:sz w:val="20"/>
                <w:szCs w:val="20"/>
              </w:rPr>
              <w:t>povahy kontroly určit, podepisuje zápis pověřená osoba kontrolovaného subjektu. Jeden výtisk zápisu je předán kontrolovanému subjektu. Kontrolovaný subjekt má možnost se k zápisu vyjádřit ve lhůtě 30 dnů ode dne jeho převzetí; zápis se na základě podaného vyjádření neupravuje.</w:t>
            </w:r>
          </w:p>
        </w:tc>
      </w:tr>
    </w:tbl>
    <w:p w14:paraId="74A1F8B8" w14:textId="77777777" w:rsidR="002E11F8" w:rsidRPr="00C5740F" w:rsidRDefault="002E11F8" w:rsidP="002E11F8">
      <w:pPr>
        <w:pStyle w:val="Nadpis4"/>
        <w:spacing w:line="280" w:lineRule="exact"/>
        <w:rPr>
          <w:rFonts w:cs="Tahoma"/>
          <w:b w:val="0"/>
          <w:bCs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6E13571C" w14:textId="77777777">
        <w:tc>
          <w:tcPr>
            <w:tcW w:w="637" w:type="dxa"/>
          </w:tcPr>
          <w:p w14:paraId="04CF953F"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75" w:type="dxa"/>
          </w:tcPr>
          <w:p w14:paraId="2A9D42A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 předloží zápis, vč. případného vyjádření kontrolovaného subjektu, zastupitelstvu na jeho nejbližším zasedání po ukončení kontroly.</w:t>
            </w:r>
          </w:p>
        </w:tc>
      </w:tr>
    </w:tbl>
    <w:p w14:paraId="7701C7D4" w14:textId="77777777" w:rsidR="002E11F8" w:rsidRDefault="002E11F8" w:rsidP="002E11F8">
      <w:pPr>
        <w:pStyle w:val="Nadpis4"/>
        <w:jc w:val="center"/>
        <w:rPr>
          <w:rFonts w:ascii="Tahoma" w:hAnsi="Tahoma" w:cs="Tahoma"/>
          <w:bCs w:val="0"/>
          <w:sz w:val="24"/>
        </w:rPr>
      </w:pPr>
    </w:p>
    <w:p w14:paraId="1A5BF73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22</w:t>
      </w:r>
    </w:p>
    <w:p w14:paraId="5526F14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Jiná ustanovení</w:t>
      </w:r>
    </w:p>
    <w:p w14:paraId="5203593B" w14:textId="77777777" w:rsidR="002E11F8" w:rsidRPr="00C5740F" w:rsidRDefault="002E11F8" w:rsidP="002E11F8">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FC5A578" w14:textId="77777777">
        <w:tc>
          <w:tcPr>
            <w:tcW w:w="637" w:type="dxa"/>
          </w:tcPr>
          <w:p w14:paraId="658312D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7077675F"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Výbory předkládají nejméně 1x za rok zastupitelstvu písemnou zprávu o své činnosti. </w:t>
            </w:r>
          </w:p>
        </w:tc>
      </w:tr>
    </w:tbl>
    <w:p w14:paraId="4C69AD1B" w14:textId="77777777" w:rsidR="002E11F8" w:rsidRPr="00C5740F" w:rsidRDefault="002E11F8" w:rsidP="002E11F8">
      <w:pPr>
        <w:spacing w:line="280" w:lineRule="exact"/>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5DFFEF3B" w14:textId="77777777">
        <w:tc>
          <w:tcPr>
            <w:tcW w:w="637" w:type="dxa"/>
          </w:tcPr>
          <w:p w14:paraId="0D22CDB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75" w:type="dxa"/>
          </w:tcPr>
          <w:p w14:paraId="0B3A7DF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 zájmu úspěšného plnění společných úkolů výbory vzájemně spolupracují, popř. koordinují svou činnost ve věcech společných pro více odvětví. Vyžaduje-li to zájem věci, mohou výbory jednat společně a podávat zastupitelstvu společné zprávy, návrhy, stanoviska apod.</w:t>
            </w:r>
          </w:p>
        </w:tc>
      </w:tr>
    </w:tbl>
    <w:p w14:paraId="3E899D99" w14:textId="77777777" w:rsidR="002E11F8" w:rsidRPr="00C5740F" w:rsidRDefault="002E11F8" w:rsidP="002E11F8">
      <w:pPr>
        <w:spacing w:line="280" w:lineRule="exact"/>
        <w:rPr>
          <w:rFonts w:ascii="Tahoma" w:hAnsi="Tahoma" w:cs="Tahoma"/>
          <w:sz w:val="20"/>
          <w:szCs w:val="20"/>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26A76581" w14:textId="77777777">
        <w:tc>
          <w:tcPr>
            <w:tcW w:w="637" w:type="dxa"/>
          </w:tcPr>
          <w:p w14:paraId="406FD76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575" w:type="dxa"/>
          </w:tcPr>
          <w:p w14:paraId="1DA6E4E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Je-li to účelné, mohou výbory k projednání určitých úkolů a otázek konat výjezdní jednání mimo sídlo krajského úřadu. </w:t>
            </w:r>
          </w:p>
        </w:tc>
      </w:tr>
    </w:tbl>
    <w:p w14:paraId="7EEDD090" w14:textId="77777777" w:rsidR="002E11F8" w:rsidRDefault="002E11F8" w:rsidP="002E11F8"/>
    <w:tbl>
      <w:tblPr>
        <w:tblW w:w="9155" w:type="dxa"/>
        <w:tblLayout w:type="fixed"/>
        <w:tblCellMar>
          <w:left w:w="70" w:type="dxa"/>
          <w:right w:w="70" w:type="dxa"/>
        </w:tblCellMar>
        <w:tblLook w:val="0000" w:firstRow="0" w:lastRow="0" w:firstColumn="0" w:lastColumn="0" w:noHBand="0" w:noVBand="0"/>
      </w:tblPr>
      <w:tblGrid>
        <w:gridCol w:w="637"/>
        <w:gridCol w:w="8518"/>
      </w:tblGrid>
      <w:tr w:rsidR="002E11F8" w:rsidRPr="00C5740F" w14:paraId="5EBBF128" w14:textId="77777777">
        <w:tc>
          <w:tcPr>
            <w:tcW w:w="637" w:type="dxa"/>
          </w:tcPr>
          <w:p w14:paraId="04672831" w14:textId="77777777" w:rsidR="002E11F8" w:rsidRPr="000E03AB" w:rsidRDefault="002E11F8" w:rsidP="00A036B9">
            <w:pPr>
              <w:spacing w:line="280" w:lineRule="exact"/>
              <w:jc w:val="both"/>
              <w:rPr>
                <w:rFonts w:ascii="Tahoma" w:hAnsi="Tahoma" w:cs="Tahoma"/>
                <w:snapToGrid w:val="0"/>
                <w:sz w:val="20"/>
                <w:szCs w:val="20"/>
              </w:rPr>
            </w:pPr>
            <w:r w:rsidRPr="000E03AB">
              <w:rPr>
                <w:rFonts w:ascii="Tahoma" w:hAnsi="Tahoma" w:cs="Tahoma"/>
                <w:snapToGrid w:val="0"/>
                <w:sz w:val="20"/>
                <w:szCs w:val="20"/>
              </w:rPr>
              <w:t>(4)</w:t>
            </w:r>
          </w:p>
        </w:tc>
        <w:tc>
          <w:tcPr>
            <w:tcW w:w="8518" w:type="dxa"/>
          </w:tcPr>
          <w:p w14:paraId="047D874B" w14:textId="724A3B82" w:rsidR="002E11F8" w:rsidRPr="00C5740F" w:rsidRDefault="002E11F8" w:rsidP="00A036B9">
            <w:pPr>
              <w:spacing w:line="280" w:lineRule="exact"/>
              <w:jc w:val="both"/>
              <w:rPr>
                <w:rFonts w:ascii="Tahoma" w:hAnsi="Tahoma" w:cs="Tahoma"/>
                <w:snapToGrid w:val="0"/>
                <w:sz w:val="20"/>
                <w:szCs w:val="20"/>
              </w:rPr>
            </w:pPr>
            <w:r w:rsidRPr="000E03AB">
              <w:rPr>
                <w:rFonts w:ascii="Tahoma" w:hAnsi="Tahoma" w:cs="Tahoma"/>
                <w:snapToGrid w:val="0"/>
                <w:sz w:val="20"/>
                <w:szCs w:val="20"/>
              </w:rPr>
              <w:t xml:space="preserve">Vysílání člena </w:t>
            </w:r>
            <w:r w:rsidRPr="005D2814">
              <w:rPr>
                <w:rFonts w:ascii="Tahoma" w:hAnsi="Tahoma" w:cs="Tahoma"/>
                <w:snapToGrid w:val="0"/>
                <w:sz w:val="20"/>
                <w:szCs w:val="20"/>
              </w:rPr>
              <w:t xml:space="preserve">výboru na pracovní cestu, konanou v souvislosti s výkonem jeho funkce, upravují </w:t>
            </w:r>
            <w:r w:rsidR="006A2479" w:rsidRPr="005D2814">
              <w:rPr>
                <w:rFonts w:ascii="Tahoma" w:hAnsi="Tahoma" w:cs="Tahoma"/>
                <w:snapToGrid w:val="0"/>
                <w:sz w:val="20"/>
                <w:szCs w:val="20"/>
              </w:rPr>
              <w:t>Pravidla pro poskytování cestovních náhrad a peněžitých plnění v souvislosti s výkonem veřejné funkce</w:t>
            </w:r>
            <w:r w:rsidRPr="005D2814">
              <w:rPr>
                <w:rFonts w:ascii="Tahoma" w:hAnsi="Tahoma" w:cs="Tahoma"/>
                <w:snapToGrid w:val="0"/>
                <w:sz w:val="20"/>
                <w:szCs w:val="20"/>
              </w:rPr>
              <w:t>.</w:t>
            </w:r>
          </w:p>
        </w:tc>
      </w:tr>
    </w:tbl>
    <w:p w14:paraId="6B1F6C1D" w14:textId="77777777" w:rsidR="002E11F8" w:rsidRPr="00C5740F" w:rsidRDefault="002E11F8" w:rsidP="002E11F8">
      <w:pPr>
        <w:spacing w:line="280" w:lineRule="exact"/>
        <w:jc w:val="both"/>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1F1DA0B5" w14:textId="77777777">
        <w:tc>
          <w:tcPr>
            <w:tcW w:w="637" w:type="dxa"/>
          </w:tcPr>
          <w:p w14:paraId="2F83738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lastRenderedPageBreak/>
              <w:t>(5)</w:t>
            </w:r>
          </w:p>
        </w:tc>
        <w:tc>
          <w:tcPr>
            <w:tcW w:w="8575" w:type="dxa"/>
          </w:tcPr>
          <w:p w14:paraId="60F4819F"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Písemnosti vyhotovené výbory se označují v záhlaví názvem kraje, uvedením zastupitelstva a názvem výboru, který písemnost vyhotovil.</w:t>
            </w:r>
          </w:p>
        </w:tc>
      </w:tr>
    </w:tbl>
    <w:p w14:paraId="4EAB0177" w14:textId="77777777" w:rsidR="00AA550D" w:rsidRPr="00C5740F" w:rsidRDefault="00AA550D" w:rsidP="002E11F8">
      <w:pPr>
        <w:spacing w:line="280" w:lineRule="exact"/>
        <w:rPr>
          <w:rFonts w:ascii="Tahoma" w:hAnsi="Tahoma" w:cs="Tahoma"/>
        </w:rPr>
      </w:pPr>
    </w:p>
    <w:tbl>
      <w:tblPr>
        <w:tblpPr w:leftFromText="141" w:rightFromText="141" w:vertAnchor="text" w:horzAnchor="margin" w:tblpYSpec="outside"/>
        <w:tblW w:w="9214" w:type="dxa"/>
        <w:tblCellMar>
          <w:left w:w="70" w:type="dxa"/>
          <w:right w:w="70" w:type="dxa"/>
        </w:tblCellMar>
        <w:tblLook w:val="0000" w:firstRow="0" w:lastRow="0" w:firstColumn="0" w:lastColumn="0" w:noHBand="0" w:noVBand="0"/>
      </w:tblPr>
      <w:tblGrid>
        <w:gridCol w:w="632"/>
        <w:gridCol w:w="8582"/>
      </w:tblGrid>
      <w:tr w:rsidR="002E11F8" w:rsidRPr="00C5740F" w14:paraId="1DCE9A48" w14:textId="77777777" w:rsidTr="00C56BAC">
        <w:tc>
          <w:tcPr>
            <w:tcW w:w="632" w:type="dxa"/>
          </w:tcPr>
          <w:p w14:paraId="1164178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(6)</w:t>
            </w:r>
          </w:p>
        </w:tc>
        <w:tc>
          <w:tcPr>
            <w:tcW w:w="8582" w:type="dxa"/>
          </w:tcPr>
          <w:p w14:paraId="47E7AC6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Výpisy z usnesení výboru vydává odbor krajského úřadu, který zabezpečuje organizačně technické a administrativní práce pro příslušný výbor. Výpis z usnesení výboru a všechny písemnosti výboru podepisuje předseda, popřípadě místopředseda výboru.</w:t>
            </w:r>
          </w:p>
        </w:tc>
      </w:tr>
    </w:tbl>
    <w:p w14:paraId="1A0176FA"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 xml:space="preserve">ČÁST TŘETÍ: </w:t>
      </w:r>
      <w:r w:rsidRPr="00E45EEE">
        <w:rPr>
          <w:rFonts w:ascii="Tahoma" w:hAnsi="Tahoma" w:cs="Tahoma"/>
          <w:sz w:val="24"/>
        </w:rPr>
        <w:t>závěrečná ustanovení</w:t>
      </w:r>
    </w:p>
    <w:p w14:paraId="453E1ED9" w14:textId="77777777" w:rsidR="002E11F8" w:rsidRPr="00C5740F" w:rsidRDefault="002E11F8" w:rsidP="002E11F8">
      <w:pPr>
        <w:pStyle w:val="Nadpis4"/>
        <w:jc w:val="center"/>
        <w:rPr>
          <w:rFonts w:cs="Tahoma"/>
          <w:bCs w:val="0"/>
        </w:rPr>
      </w:pPr>
    </w:p>
    <w:p w14:paraId="7B32565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23</w:t>
      </w:r>
    </w:p>
    <w:p w14:paraId="5527ADA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Závěrečná ustanovení</w:t>
      </w:r>
    </w:p>
    <w:p w14:paraId="6E3D1244" w14:textId="77777777" w:rsidR="002E11F8" w:rsidRPr="0080057A" w:rsidRDefault="002E11F8" w:rsidP="0080057A">
      <w:pPr>
        <w:spacing w:line="280" w:lineRule="exact"/>
        <w:jc w:val="both"/>
        <w:rPr>
          <w:rFonts w:ascii="Tahoma" w:hAnsi="Tahoma" w:cs="Tahoma"/>
          <w:snapToGrid w:val="0"/>
          <w:sz w:val="20"/>
          <w:szCs w:val="20"/>
        </w:rPr>
      </w:pPr>
    </w:p>
    <w:tbl>
      <w:tblPr>
        <w:tblW w:w="9250" w:type="dxa"/>
        <w:tblLayout w:type="fixed"/>
        <w:tblCellMar>
          <w:left w:w="70" w:type="dxa"/>
          <w:right w:w="70" w:type="dxa"/>
        </w:tblCellMar>
        <w:tblLook w:val="0000" w:firstRow="0" w:lastRow="0" w:firstColumn="0" w:lastColumn="0" w:noHBand="0" w:noVBand="0"/>
      </w:tblPr>
      <w:tblGrid>
        <w:gridCol w:w="755"/>
        <w:gridCol w:w="1295"/>
        <w:gridCol w:w="7200"/>
      </w:tblGrid>
      <w:tr w:rsidR="002E11F8" w:rsidRPr="0080057A" w14:paraId="731FE64E" w14:textId="77777777">
        <w:tc>
          <w:tcPr>
            <w:tcW w:w="755" w:type="dxa"/>
          </w:tcPr>
          <w:p w14:paraId="37F2A28E"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(1)</w:t>
            </w:r>
          </w:p>
        </w:tc>
        <w:tc>
          <w:tcPr>
            <w:tcW w:w="8495" w:type="dxa"/>
            <w:gridSpan w:val="2"/>
          </w:tcPr>
          <w:p w14:paraId="7252F222"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Nedílnou součástí tohoto jednacího řádu jsou tyto přílohy:</w:t>
            </w:r>
          </w:p>
        </w:tc>
      </w:tr>
      <w:tr w:rsidR="002E11F8" w:rsidRPr="0080057A" w14:paraId="193F66D1" w14:textId="77777777">
        <w:tc>
          <w:tcPr>
            <w:tcW w:w="755" w:type="dxa"/>
          </w:tcPr>
          <w:p w14:paraId="29D3242A"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241F3368"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1</w:t>
            </w:r>
          </w:p>
        </w:tc>
        <w:tc>
          <w:tcPr>
            <w:tcW w:w="7200" w:type="dxa"/>
          </w:tcPr>
          <w:p w14:paraId="5C03CF95"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Adresáti pozvánek, materiálů a usnesení zastupitelstva</w:t>
            </w:r>
          </w:p>
        </w:tc>
      </w:tr>
      <w:tr w:rsidR="002E11F8" w:rsidRPr="0080057A" w14:paraId="1D17DFF3" w14:textId="77777777">
        <w:tc>
          <w:tcPr>
            <w:tcW w:w="755" w:type="dxa"/>
          </w:tcPr>
          <w:p w14:paraId="305811AE"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3DAB0B11"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2</w:t>
            </w:r>
          </w:p>
        </w:tc>
        <w:tc>
          <w:tcPr>
            <w:tcW w:w="7200" w:type="dxa"/>
          </w:tcPr>
          <w:p w14:paraId="65D45042" w14:textId="77777777" w:rsidR="002E11F8" w:rsidRPr="0080057A" w:rsidRDefault="00000000" w:rsidP="0080057A">
            <w:pPr>
              <w:spacing w:line="280" w:lineRule="exact"/>
              <w:jc w:val="both"/>
              <w:rPr>
                <w:rFonts w:ascii="Tahoma" w:hAnsi="Tahoma" w:cs="Tahoma"/>
                <w:snapToGrid w:val="0"/>
                <w:sz w:val="20"/>
                <w:szCs w:val="20"/>
              </w:rPr>
            </w:pPr>
            <w:hyperlink r:id="rId12" w:history="1">
              <w:r w:rsidR="002E11F8" w:rsidRPr="0080057A">
                <w:rPr>
                  <w:rFonts w:ascii="Tahoma" w:hAnsi="Tahoma" w:cs="Tahoma"/>
                  <w:snapToGrid w:val="0"/>
                  <w:sz w:val="20"/>
                  <w:szCs w:val="20"/>
                </w:rPr>
                <w:t>Zásady pro užívání zasedacích místností politických klubů zastupitelstva kraje</w:t>
              </w:r>
            </w:hyperlink>
          </w:p>
        </w:tc>
      </w:tr>
      <w:tr w:rsidR="002E11F8" w:rsidRPr="0080057A" w14:paraId="733E049F" w14:textId="77777777">
        <w:tc>
          <w:tcPr>
            <w:tcW w:w="755" w:type="dxa"/>
          </w:tcPr>
          <w:p w14:paraId="37F73D4D"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22F78C84"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3</w:t>
            </w:r>
          </w:p>
        </w:tc>
        <w:tc>
          <w:tcPr>
            <w:tcW w:w="7200" w:type="dxa"/>
          </w:tcPr>
          <w:p w14:paraId="0DD659C1"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Úkoly výborů</w:t>
            </w:r>
          </w:p>
        </w:tc>
      </w:tr>
      <w:tr w:rsidR="002E11F8" w:rsidRPr="00C5740F" w14:paraId="2D929709" w14:textId="77777777">
        <w:tc>
          <w:tcPr>
            <w:tcW w:w="9250" w:type="dxa"/>
            <w:gridSpan w:val="3"/>
          </w:tcPr>
          <w:p w14:paraId="2D443ADA" w14:textId="77777777" w:rsidR="002E11F8" w:rsidRPr="00C5740F" w:rsidRDefault="002E11F8" w:rsidP="00A036B9">
            <w:pPr>
              <w:spacing w:line="280" w:lineRule="exact"/>
              <w:jc w:val="both"/>
              <w:rPr>
                <w:rFonts w:ascii="Tahoma" w:hAnsi="Tahoma" w:cs="Tahoma"/>
                <w:snapToGrid w:val="0"/>
                <w:sz w:val="20"/>
                <w:szCs w:val="20"/>
              </w:rPr>
            </w:pPr>
          </w:p>
        </w:tc>
      </w:tr>
      <w:tr w:rsidR="00C56C42" w:rsidRPr="00C932F5" w14:paraId="287436DA" w14:textId="77777777">
        <w:tc>
          <w:tcPr>
            <w:tcW w:w="755" w:type="dxa"/>
          </w:tcPr>
          <w:p w14:paraId="6BB905F0" w14:textId="496226BA" w:rsidR="00C56C42" w:rsidRPr="00C932F5" w:rsidRDefault="00C56C42" w:rsidP="00C56C42">
            <w:pPr>
              <w:spacing w:line="280" w:lineRule="exact"/>
              <w:jc w:val="both"/>
              <w:rPr>
                <w:rFonts w:ascii="Tahoma" w:hAnsi="Tahoma" w:cs="Tahoma"/>
                <w:snapToGrid w:val="0"/>
                <w:sz w:val="20"/>
                <w:szCs w:val="20"/>
              </w:rPr>
            </w:pPr>
            <w:r w:rsidRPr="00C932F5">
              <w:rPr>
                <w:rFonts w:ascii="Tahoma" w:hAnsi="Tahoma" w:cs="Tahoma"/>
                <w:snapToGrid w:val="0"/>
                <w:sz w:val="20"/>
                <w:szCs w:val="20"/>
              </w:rPr>
              <w:t>(2)</w:t>
            </w:r>
          </w:p>
        </w:tc>
        <w:tc>
          <w:tcPr>
            <w:tcW w:w="8495" w:type="dxa"/>
            <w:gridSpan w:val="2"/>
          </w:tcPr>
          <w:p w14:paraId="3425C7F1" w14:textId="140D014C" w:rsidR="00C56C42" w:rsidRPr="00FF275D" w:rsidRDefault="00C56C42" w:rsidP="00545129">
            <w:pPr>
              <w:spacing w:line="280" w:lineRule="exact"/>
              <w:jc w:val="both"/>
              <w:rPr>
                <w:rFonts w:ascii="Tahoma" w:hAnsi="Tahoma" w:cs="Tahoma"/>
                <w:b/>
                <w:bCs/>
                <w:snapToGrid w:val="0"/>
                <w:color w:val="0000FF"/>
                <w:sz w:val="20"/>
                <w:szCs w:val="20"/>
              </w:rPr>
            </w:pPr>
            <w:r w:rsidRPr="005D2814">
              <w:rPr>
                <w:rFonts w:ascii="Tahoma" w:hAnsi="Tahoma" w:cs="Tahoma"/>
                <w:snapToGrid w:val="0"/>
                <w:sz w:val="20"/>
                <w:szCs w:val="20"/>
              </w:rPr>
              <w:t>Jednací řád zastupitelstva kraje a výborů zastupitelstva kraje schválilo zastupitelstvo usnesením č. 2/</w:t>
            </w:r>
            <w:r w:rsidR="003657CD">
              <w:rPr>
                <w:rFonts w:ascii="Tahoma" w:hAnsi="Tahoma" w:cs="Tahoma"/>
                <w:snapToGrid w:val="0"/>
                <w:sz w:val="20"/>
                <w:szCs w:val="20"/>
              </w:rPr>
              <w:t>26</w:t>
            </w:r>
            <w:r w:rsidR="00AE6C97" w:rsidRPr="005D2814">
              <w:rPr>
                <w:rFonts w:ascii="Tahoma" w:hAnsi="Tahoma" w:cs="Tahoma"/>
                <w:snapToGrid w:val="0"/>
                <w:sz w:val="20"/>
                <w:szCs w:val="20"/>
              </w:rPr>
              <w:t xml:space="preserve"> </w:t>
            </w:r>
            <w:r w:rsidRPr="005D2814">
              <w:rPr>
                <w:rFonts w:ascii="Tahoma" w:hAnsi="Tahoma" w:cs="Tahoma"/>
                <w:snapToGrid w:val="0"/>
                <w:sz w:val="20"/>
                <w:szCs w:val="20"/>
              </w:rPr>
              <w:t xml:space="preserve">ze dne </w:t>
            </w:r>
            <w:r w:rsidR="00AE6C97" w:rsidRPr="005D2814">
              <w:rPr>
                <w:rFonts w:ascii="Tahoma" w:hAnsi="Tahoma" w:cs="Tahoma"/>
                <w:snapToGrid w:val="0"/>
                <w:sz w:val="20"/>
                <w:szCs w:val="20"/>
              </w:rPr>
              <w:t>17</w:t>
            </w:r>
            <w:r w:rsidRPr="005D2814">
              <w:rPr>
                <w:rFonts w:ascii="Tahoma" w:hAnsi="Tahoma" w:cs="Tahoma"/>
                <w:snapToGrid w:val="0"/>
                <w:sz w:val="20"/>
                <w:szCs w:val="20"/>
              </w:rPr>
              <w:t>. 12. 20</w:t>
            </w:r>
            <w:r w:rsidR="00AE6C97" w:rsidRPr="005D2814">
              <w:rPr>
                <w:rFonts w:ascii="Tahoma" w:hAnsi="Tahoma" w:cs="Tahoma"/>
                <w:snapToGrid w:val="0"/>
                <w:sz w:val="20"/>
                <w:szCs w:val="20"/>
              </w:rPr>
              <w:t>20</w:t>
            </w:r>
            <w:r w:rsidRPr="005D2814">
              <w:rPr>
                <w:rFonts w:ascii="Tahoma" w:hAnsi="Tahoma" w:cs="Tahoma"/>
                <w:snapToGrid w:val="0"/>
                <w:sz w:val="20"/>
                <w:szCs w:val="20"/>
              </w:rPr>
              <w:t xml:space="preserve"> s účinností od </w:t>
            </w:r>
            <w:r w:rsidR="00AE6C97" w:rsidRPr="005D2814">
              <w:rPr>
                <w:rFonts w:ascii="Tahoma" w:hAnsi="Tahoma" w:cs="Tahoma"/>
                <w:snapToGrid w:val="0"/>
                <w:sz w:val="20"/>
                <w:szCs w:val="20"/>
              </w:rPr>
              <w:t>17</w:t>
            </w:r>
            <w:r w:rsidRPr="005D2814">
              <w:rPr>
                <w:rFonts w:ascii="Tahoma" w:hAnsi="Tahoma" w:cs="Tahoma"/>
                <w:snapToGrid w:val="0"/>
                <w:sz w:val="20"/>
                <w:szCs w:val="20"/>
              </w:rPr>
              <w:t>. 12. 20</w:t>
            </w:r>
            <w:r w:rsidR="00AE6C97" w:rsidRPr="005D2814">
              <w:rPr>
                <w:rFonts w:ascii="Tahoma" w:hAnsi="Tahoma" w:cs="Tahoma"/>
                <w:snapToGrid w:val="0"/>
                <w:sz w:val="20"/>
                <w:szCs w:val="20"/>
              </w:rPr>
              <w:t>20</w:t>
            </w:r>
            <w:r w:rsidRPr="000B48A9">
              <w:rPr>
                <w:rFonts w:ascii="Tahoma" w:hAnsi="Tahoma" w:cs="Tahoma"/>
                <w:snapToGrid w:val="0"/>
                <w:sz w:val="20"/>
                <w:szCs w:val="20"/>
              </w:rPr>
              <w:t>.</w:t>
            </w:r>
            <w:r w:rsidR="00FF275D" w:rsidRPr="000B48A9">
              <w:rPr>
                <w:rFonts w:ascii="Tahoma" w:hAnsi="Tahoma" w:cs="Tahoma"/>
                <w:snapToGrid w:val="0"/>
                <w:sz w:val="20"/>
                <w:szCs w:val="20"/>
              </w:rPr>
              <w:t xml:space="preserve"> Změna byla schválena usnesením č.</w:t>
            </w:r>
            <w:r w:rsidR="000B48A9">
              <w:rPr>
                <w:rFonts w:ascii="Tahoma" w:hAnsi="Tahoma" w:cs="Tahoma"/>
                <w:snapToGrid w:val="0"/>
                <w:sz w:val="20"/>
                <w:szCs w:val="20"/>
              </w:rPr>
              <w:t> </w:t>
            </w:r>
            <w:r w:rsidR="00470F79" w:rsidRPr="000B48A9">
              <w:rPr>
                <w:rFonts w:ascii="Tahoma" w:hAnsi="Tahoma" w:cs="Tahoma"/>
                <w:snapToGrid w:val="0"/>
                <w:sz w:val="20"/>
                <w:szCs w:val="20"/>
              </w:rPr>
              <w:t>7</w:t>
            </w:r>
            <w:r w:rsidR="00BB2AB0" w:rsidRPr="000B48A9">
              <w:rPr>
                <w:rFonts w:ascii="Tahoma" w:hAnsi="Tahoma" w:cs="Tahoma"/>
                <w:snapToGrid w:val="0"/>
                <w:sz w:val="20"/>
                <w:szCs w:val="20"/>
              </w:rPr>
              <w:t>/</w:t>
            </w:r>
            <w:r w:rsidR="00C90D96">
              <w:rPr>
                <w:rFonts w:ascii="Tahoma" w:hAnsi="Tahoma" w:cs="Tahoma"/>
                <w:snapToGrid w:val="0"/>
                <w:sz w:val="20"/>
                <w:szCs w:val="20"/>
              </w:rPr>
              <w:t>591</w:t>
            </w:r>
            <w:r w:rsidR="00BB2AB0" w:rsidRPr="000B48A9">
              <w:rPr>
                <w:rFonts w:ascii="Tahoma" w:hAnsi="Tahoma" w:cs="Tahoma"/>
                <w:snapToGrid w:val="0"/>
                <w:sz w:val="20"/>
                <w:szCs w:val="20"/>
              </w:rPr>
              <w:t xml:space="preserve"> </w:t>
            </w:r>
            <w:r w:rsidR="00964E09" w:rsidRPr="000B48A9">
              <w:rPr>
                <w:rFonts w:ascii="Tahoma" w:hAnsi="Tahoma" w:cs="Tahoma"/>
                <w:snapToGrid w:val="0"/>
                <w:sz w:val="20"/>
                <w:szCs w:val="20"/>
              </w:rPr>
              <w:t>z</w:t>
            </w:r>
            <w:r w:rsidR="00BB2AB0" w:rsidRPr="000B48A9">
              <w:rPr>
                <w:rFonts w:ascii="Tahoma" w:hAnsi="Tahoma" w:cs="Tahoma"/>
                <w:snapToGrid w:val="0"/>
                <w:sz w:val="20"/>
                <w:szCs w:val="20"/>
              </w:rPr>
              <w:t>e dne 16. 3. 2022 s účinností od tohoto dne</w:t>
            </w:r>
            <w:r w:rsidR="00183A27">
              <w:rPr>
                <w:rFonts w:ascii="Tahoma" w:hAnsi="Tahoma" w:cs="Tahoma"/>
                <w:snapToGrid w:val="0"/>
                <w:sz w:val="20"/>
                <w:szCs w:val="20"/>
              </w:rPr>
              <w:t xml:space="preserve"> </w:t>
            </w:r>
            <w:r w:rsidR="00183A27" w:rsidRPr="00CF1E61">
              <w:rPr>
                <w:rFonts w:ascii="Tahoma" w:hAnsi="Tahoma" w:cs="Tahoma"/>
                <w:snapToGrid w:val="0"/>
                <w:sz w:val="20"/>
                <w:szCs w:val="20"/>
              </w:rPr>
              <w:t>a usnesením č. 13/… ze dne 7. 9. 2023 s účinností od tohoto dne</w:t>
            </w:r>
            <w:r w:rsidR="00BB2AB0" w:rsidRPr="00CF1E61">
              <w:rPr>
                <w:rFonts w:ascii="Tahoma" w:hAnsi="Tahoma" w:cs="Tahoma"/>
                <w:snapToGrid w:val="0"/>
                <w:sz w:val="20"/>
                <w:szCs w:val="20"/>
              </w:rPr>
              <w:t>.</w:t>
            </w:r>
          </w:p>
        </w:tc>
      </w:tr>
    </w:tbl>
    <w:p w14:paraId="1460CE3B" w14:textId="77777777" w:rsidR="00E04FC5" w:rsidRPr="00C932F5" w:rsidRDefault="00E04FC5" w:rsidP="00E04FC5"/>
    <w:p w14:paraId="28329BFE" w14:textId="56D90F35" w:rsidR="00C56BAC" w:rsidRDefault="00E04FC5" w:rsidP="00E04FC5">
      <w:pPr>
        <w:tabs>
          <w:tab w:val="left" w:pos="2685"/>
        </w:tabs>
      </w:pPr>
      <w:r>
        <w:tab/>
      </w:r>
    </w:p>
    <w:p w14:paraId="60294B5B" w14:textId="77777777" w:rsidR="00C56BAC" w:rsidRDefault="00C56BAC">
      <w:r>
        <w:br w:type="page"/>
      </w:r>
    </w:p>
    <w:p w14:paraId="2EFA63F2" w14:textId="77777777" w:rsidR="00E04FC5" w:rsidRDefault="00E04FC5" w:rsidP="00E04FC5">
      <w:pPr>
        <w:tabs>
          <w:tab w:val="left" w:pos="2685"/>
        </w:tabs>
      </w:pPr>
    </w:p>
    <w:p w14:paraId="4DE819FD" w14:textId="77777777" w:rsidR="00B33E73" w:rsidRDefault="00B33E73" w:rsidP="00B33E73">
      <w:pPr>
        <w:spacing w:line="280" w:lineRule="exact"/>
        <w:jc w:val="right"/>
        <w:rPr>
          <w:rFonts w:ascii="Tahoma" w:hAnsi="Tahoma" w:cs="Tahoma"/>
        </w:rPr>
      </w:pPr>
      <w:r>
        <w:rPr>
          <w:rFonts w:ascii="Tahoma" w:hAnsi="Tahoma" w:cs="Tahoma"/>
        </w:rPr>
        <w:t>Příloha č. 1</w:t>
      </w:r>
    </w:p>
    <w:p w14:paraId="5C39D095" w14:textId="77777777" w:rsidR="00B33E73" w:rsidRDefault="00B33E73" w:rsidP="00B33E73">
      <w:pPr>
        <w:rPr>
          <w:rFonts w:ascii="Tahoma" w:hAnsi="Tahoma" w:cs="Tahoma"/>
        </w:rPr>
      </w:pPr>
    </w:p>
    <w:p w14:paraId="3103BD85" w14:textId="77777777" w:rsidR="00B33E73" w:rsidRDefault="00B33E73" w:rsidP="00B33E73">
      <w:pPr>
        <w:pStyle w:val="Nadpis1"/>
        <w:jc w:val="both"/>
        <w:rPr>
          <w:rFonts w:ascii="Tahoma" w:hAnsi="Tahoma" w:cs="Tahoma"/>
          <w:sz w:val="24"/>
        </w:rPr>
      </w:pPr>
      <w:r>
        <w:rPr>
          <w:rFonts w:ascii="Tahoma" w:hAnsi="Tahoma" w:cs="Tahoma"/>
          <w:sz w:val="24"/>
        </w:rPr>
        <w:t>Adresáti pozvánek, materiálů a usnesení zastupitelstva</w:t>
      </w:r>
    </w:p>
    <w:p w14:paraId="778A658A" w14:textId="77777777" w:rsidR="00B33E73" w:rsidRDefault="00B33E73" w:rsidP="00B33E73">
      <w:pPr>
        <w:jc w:val="both"/>
        <w:rPr>
          <w:rFonts w:ascii="Tahoma" w:hAnsi="Tahoma" w:cs="Tahoma"/>
        </w:rPr>
      </w:pPr>
    </w:p>
    <w:tbl>
      <w:tblPr>
        <w:tblW w:w="9285" w:type="dxa"/>
        <w:tblLayout w:type="fixed"/>
        <w:tblCellMar>
          <w:left w:w="70" w:type="dxa"/>
          <w:right w:w="70" w:type="dxa"/>
        </w:tblCellMar>
        <w:tblLook w:val="04A0" w:firstRow="1" w:lastRow="0" w:firstColumn="1" w:lastColumn="0" w:noHBand="0" w:noVBand="1"/>
      </w:tblPr>
      <w:tblGrid>
        <w:gridCol w:w="779"/>
        <w:gridCol w:w="425"/>
        <w:gridCol w:w="8081"/>
      </w:tblGrid>
      <w:tr w:rsidR="00B33E73" w14:paraId="790F01D2" w14:textId="77777777" w:rsidTr="00C56C42">
        <w:tc>
          <w:tcPr>
            <w:tcW w:w="779" w:type="dxa"/>
            <w:hideMark/>
          </w:tcPr>
          <w:p w14:paraId="13665140" w14:textId="77777777" w:rsidR="00B33E73" w:rsidRDefault="00B33E73">
            <w:pPr>
              <w:jc w:val="both"/>
              <w:rPr>
                <w:rFonts w:ascii="Tahoma" w:hAnsi="Tahoma" w:cs="Tahoma"/>
                <w:sz w:val="20"/>
                <w:szCs w:val="20"/>
              </w:rPr>
            </w:pPr>
            <w:r>
              <w:rPr>
                <w:rFonts w:ascii="Tahoma" w:hAnsi="Tahoma" w:cs="Tahoma"/>
                <w:sz w:val="20"/>
                <w:szCs w:val="20"/>
              </w:rPr>
              <w:t>(1)</w:t>
            </w:r>
          </w:p>
        </w:tc>
        <w:tc>
          <w:tcPr>
            <w:tcW w:w="8506" w:type="dxa"/>
            <w:gridSpan w:val="2"/>
            <w:hideMark/>
          </w:tcPr>
          <w:p w14:paraId="5747D04D" w14:textId="77777777" w:rsidR="00B33E73" w:rsidRDefault="00B33E73">
            <w:pPr>
              <w:pStyle w:val="Nadpis4"/>
              <w:rPr>
                <w:rFonts w:ascii="Tahoma" w:hAnsi="Tahoma" w:cs="Tahoma"/>
                <w:b w:val="0"/>
                <w:bCs w:val="0"/>
                <w:sz w:val="20"/>
                <w:szCs w:val="20"/>
              </w:rPr>
            </w:pPr>
            <w:r>
              <w:rPr>
                <w:rFonts w:ascii="Tahoma" w:hAnsi="Tahoma" w:cs="Tahoma"/>
                <w:sz w:val="20"/>
                <w:szCs w:val="20"/>
              </w:rPr>
              <w:t>Adresáty pozvánek na zasedání zastupitelstva jsou:</w:t>
            </w:r>
          </w:p>
        </w:tc>
      </w:tr>
      <w:tr w:rsidR="00B33E73" w14:paraId="7F23F472" w14:textId="77777777" w:rsidTr="00C56C42">
        <w:trPr>
          <w:gridBefore w:val="1"/>
          <w:wBefore w:w="779" w:type="dxa"/>
        </w:trPr>
        <w:tc>
          <w:tcPr>
            <w:tcW w:w="425" w:type="dxa"/>
            <w:hideMark/>
          </w:tcPr>
          <w:p w14:paraId="4FC5CC0D"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1" w:type="dxa"/>
            <w:hideMark/>
          </w:tcPr>
          <w:p w14:paraId="7231E4D0"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7E3DEBAE" w14:textId="77777777" w:rsidTr="00C56C42">
        <w:trPr>
          <w:gridBefore w:val="1"/>
          <w:wBefore w:w="779" w:type="dxa"/>
        </w:trPr>
        <w:tc>
          <w:tcPr>
            <w:tcW w:w="425" w:type="dxa"/>
            <w:hideMark/>
          </w:tcPr>
          <w:p w14:paraId="2165C768"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1" w:type="dxa"/>
            <w:hideMark/>
          </w:tcPr>
          <w:p w14:paraId="589F9C59"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5460A24D" w14:textId="77777777" w:rsidTr="00C56C42">
        <w:trPr>
          <w:gridBefore w:val="1"/>
          <w:wBefore w:w="779" w:type="dxa"/>
        </w:trPr>
        <w:tc>
          <w:tcPr>
            <w:tcW w:w="425" w:type="dxa"/>
            <w:hideMark/>
          </w:tcPr>
          <w:p w14:paraId="28875AE3"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1" w:type="dxa"/>
            <w:hideMark/>
          </w:tcPr>
          <w:p w14:paraId="6BB686DC" w14:textId="77777777" w:rsidR="00B33E73" w:rsidRDefault="00B33E73">
            <w:pPr>
              <w:spacing w:line="280" w:lineRule="exact"/>
              <w:jc w:val="both"/>
              <w:rPr>
                <w:rFonts w:ascii="Tahoma" w:hAnsi="Tahoma" w:cs="Tahoma"/>
                <w:sz w:val="20"/>
                <w:szCs w:val="20"/>
              </w:rPr>
            </w:pPr>
            <w:r>
              <w:rPr>
                <w:rFonts w:ascii="Tahoma" w:hAnsi="Tahoma" w:cs="Tahoma"/>
                <w:sz w:val="20"/>
                <w:szCs w:val="20"/>
              </w:rPr>
              <w:t>vedoucí odborů krajského úřadu,</w:t>
            </w:r>
          </w:p>
        </w:tc>
      </w:tr>
      <w:tr w:rsidR="00B33E73" w14:paraId="42057FE2" w14:textId="77777777" w:rsidTr="00C56C42">
        <w:trPr>
          <w:gridBefore w:val="1"/>
          <w:wBefore w:w="779" w:type="dxa"/>
        </w:trPr>
        <w:tc>
          <w:tcPr>
            <w:tcW w:w="425" w:type="dxa"/>
            <w:hideMark/>
          </w:tcPr>
          <w:p w14:paraId="1A3F51E5" w14:textId="77777777" w:rsidR="00B33E73" w:rsidRDefault="00B33E73">
            <w:pPr>
              <w:spacing w:line="280" w:lineRule="exact"/>
              <w:jc w:val="both"/>
              <w:rPr>
                <w:rFonts w:ascii="Tahoma" w:hAnsi="Tahoma" w:cs="Tahoma"/>
                <w:sz w:val="20"/>
                <w:szCs w:val="20"/>
              </w:rPr>
            </w:pPr>
            <w:r>
              <w:rPr>
                <w:rFonts w:ascii="Tahoma" w:hAnsi="Tahoma" w:cs="Tahoma"/>
                <w:sz w:val="20"/>
                <w:szCs w:val="20"/>
              </w:rPr>
              <w:t>d)</w:t>
            </w:r>
          </w:p>
        </w:tc>
        <w:tc>
          <w:tcPr>
            <w:tcW w:w="8081" w:type="dxa"/>
            <w:hideMark/>
          </w:tcPr>
          <w:p w14:paraId="0A358394" w14:textId="77777777" w:rsidR="00B33E73" w:rsidRDefault="00B33E73">
            <w:pPr>
              <w:spacing w:line="280" w:lineRule="exact"/>
              <w:jc w:val="both"/>
              <w:rPr>
                <w:rFonts w:ascii="Tahoma" w:hAnsi="Tahoma" w:cs="Tahoma"/>
                <w:sz w:val="20"/>
                <w:szCs w:val="20"/>
              </w:rPr>
            </w:pPr>
            <w:r>
              <w:rPr>
                <w:rFonts w:ascii="Tahoma" w:hAnsi="Tahoma" w:cs="Tahoma"/>
                <w:sz w:val="20"/>
                <w:szCs w:val="20"/>
              </w:rPr>
              <w:t>tiskový mluvčí orgánů kraje,</w:t>
            </w:r>
          </w:p>
        </w:tc>
      </w:tr>
      <w:tr w:rsidR="00C932F5" w:rsidRPr="00C932F5" w14:paraId="39BAF97E" w14:textId="77777777" w:rsidTr="00C56C42">
        <w:trPr>
          <w:gridBefore w:val="1"/>
          <w:wBefore w:w="779" w:type="dxa"/>
        </w:trPr>
        <w:tc>
          <w:tcPr>
            <w:tcW w:w="425" w:type="dxa"/>
            <w:hideMark/>
          </w:tcPr>
          <w:p w14:paraId="6807E700"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e)</w:t>
            </w:r>
          </w:p>
        </w:tc>
        <w:tc>
          <w:tcPr>
            <w:tcW w:w="8081" w:type="dxa"/>
            <w:hideMark/>
          </w:tcPr>
          <w:p w14:paraId="1235EC67" w14:textId="73DD7183"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oddělení komunikace a strategického marketingu odboru kancelář hejtmana kraje,</w:t>
            </w:r>
          </w:p>
        </w:tc>
      </w:tr>
      <w:tr w:rsidR="00C932F5" w:rsidRPr="00C932F5" w14:paraId="7A88B60D" w14:textId="77777777" w:rsidTr="00C56C42">
        <w:trPr>
          <w:gridBefore w:val="1"/>
          <w:wBefore w:w="779" w:type="dxa"/>
        </w:trPr>
        <w:tc>
          <w:tcPr>
            <w:tcW w:w="425" w:type="dxa"/>
            <w:hideMark/>
          </w:tcPr>
          <w:p w14:paraId="55023AF4"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f)</w:t>
            </w:r>
          </w:p>
        </w:tc>
        <w:tc>
          <w:tcPr>
            <w:tcW w:w="8081" w:type="dxa"/>
            <w:hideMark/>
          </w:tcPr>
          <w:p w14:paraId="519C76DC" w14:textId="0F2B3561"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útvaru podpory řízení krajského úřadu,</w:t>
            </w:r>
          </w:p>
        </w:tc>
      </w:tr>
      <w:tr w:rsidR="00C932F5" w:rsidRPr="00C932F5" w14:paraId="1AF2132F" w14:textId="77777777" w:rsidTr="00C56C42">
        <w:trPr>
          <w:gridBefore w:val="1"/>
          <w:wBefore w:w="779" w:type="dxa"/>
        </w:trPr>
        <w:tc>
          <w:tcPr>
            <w:tcW w:w="425" w:type="dxa"/>
            <w:hideMark/>
          </w:tcPr>
          <w:p w14:paraId="69BD12A5"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g)</w:t>
            </w:r>
          </w:p>
        </w:tc>
        <w:tc>
          <w:tcPr>
            <w:tcW w:w="8081" w:type="dxa"/>
            <w:hideMark/>
          </w:tcPr>
          <w:p w14:paraId="158142F3"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poslanci Evropského parlamentu s trvalým pobytem v územním obvodu Moravskoslezského kraje,</w:t>
            </w:r>
          </w:p>
        </w:tc>
      </w:tr>
      <w:tr w:rsidR="00C932F5" w:rsidRPr="00C932F5" w14:paraId="565A5E00" w14:textId="77777777" w:rsidTr="00C56C42">
        <w:trPr>
          <w:gridBefore w:val="1"/>
          <w:wBefore w:w="779" w:type="dxa"/>
        </w:trPr>
        <w:tc>
          <w:tcPr>
            <w:tcW w:w="425" w:type="dxa"/>
            <w:hideMark/>
          </w:tcPr>
          <w:p w14:paraId="53D6C0AC"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h)</w:t>
            </w:r>
          </w:p>
        </w:tc>
        <w:tc>
          <w:tcPr>
            <w:tcW w:w="8081" w:type="dxa"/>
            <w:hideMark/>
          </w:tcPr>
          <w:p w14:paraId="70AA7513"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poslanci a senátoři zvolení do Parlamentu České republiky v územním obvodu Moravskoslezského kraje,</w:t>
            </w:r>
          </w:p>
        </w:tc>
      </w:tr>
      <w:tr w:rsidR="00C932F5" w:rsidRPr="00C932F5" w14:paraId="3E5DCA90" w14:textId="77777777" w:rsidTr="00C56C42">
        <w:trPr>
          <w:gridBefore w:val="1"/>
          <w:wBefore w:w="779" w:type="dxa"/>
        </w:trPr>
        <w:tc>
          <w:tcPr>
            <w:tcW w:w="425" w:type="dxa"/>
            <w:hideMark/>
          </w:tcPr>
          <w:p w14:paraId="63D508D4"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i)</w:t>
            </w:r>
          </w:p>
        </w:tc>
        <w:tc>
          <w:tcPr>
            <w:tcW w:w="8081" w:type="dxa"/>
            <w:hideMark/>
          </w:tcPr>
          <w:p w14:paraId="7EC09D41" w14:textId="76DF027C" w:rsidR="00B33E73" w:rsidRPr="00667610" w:rsidRDefault="00B33E73" w:rsidP="00B923B6">
            <w:pPr>
              <w:spacing w:line="280" w:lineRule="exact"/>
              <w:jc w:val="both"/>
              <w:rPr>
                <w:rFonts w:ascii="Tahoma" w:hAnsi="Tahoma" w:cs="Tahoma"/>
                <w:b/>
                <w:i/>
                <w:color w:val="0070C0"/>
                <w:sz w:val="20"/>
                <w:szCs w:val="20"/>
              </w:rPr>
            </w:pPr>
            <w:r w:rsidRPr="00C932F5">
              <w:rPr>
                <w:rFonts w:ascii="Tahoma" w:hAnsi="Tahoma" w:cs="Tahoma"/>
                <w:sz w:val="20"/>
                <w:szCs w:val="20"/>
              </w:rPr>
              <w:t xml:space="preserve">ředitel Hasičského záchranného sboru </w:t>
            </w:r>
            <w:r w:rsidRPr="005535F3">
              <w:rPr>
                <w:rFonts w:ascii="Tahoma" w:hAnsi="Tahoma" w:cs="Tahoma"/>
                <w:sz w:val="20"/>
                <w:szCs w:val="20"/>
              </w:rPr>
              <w:t>Moravskoslezského kraje,</w:t>
            </w:r>
            <w:r w:rsidR="00667610" w:rsidRPr="005535F3">
              <w:rPr>
                <w:rFonts w:ascii="Tahoma" w:hAnsi="Tahoma" w:cs="Tahoma"/>
                <w:sz w:val="20"/>
                <w:szCs w:val="20"/>
              </w:rPr>
              <w:t xml:space="preserve"> Krajského </w:t>
            </w:r>
            <w:r w:rsidR="00B923B6" w:rsidRPr="005535F3">
              <w:rPr>
                <w:rFonts w:ascii="Tahoma" w:hAnsi="Tahoma" w:cs="Tahoma"/>
                <w:sz w:val="20"/>
                <w:szCs w:val="20"/>
              </w:rPr>
              <w:t>ředitelství policie Moravs</w:t>
            </w:r>
            <w:r w:rsidR="006C07EF" w:rsidRPr="005535F3">
              <w:rPr>
                <w:rFonts w:ascii="Tahoma" w:hAnsi="Tahoma" w:cs="Tahoma"/>
                <w:sz w:val="20"/>
                <w:szCs w:val="20"/>
              </w:rPr>
              <w:t>koslezského kraje,</w:t>
            </w:r>
            <w:r w:rsidR="00667610" w:rsidRPr="005535F3">
              <w:rPr>
                <w:rFonts w:ascii="Tahoma" w:hAnsi="Tahoma" w:cs="Tahoma"/>
                <w:sz w:val="20"/>
                <w:szCs w:val="20"/>
              </w:rPr>
              <w:t xml:space="preserve"> </w:t>
            </w:r>
            <w:r w:rsidR="000568E8" w:rsidRPr="005535F3">
              <w:rPr>
                <w:rFonts w:ascii="Tahoma" w:hAnsi="Tahoma" w:cs="Tahoma"/>
                <w:sz w:val="20"/>
                <w:szCs w:val="20"/>
              </w:rPr>
              <w:t>Zdravotnické záchranné služby Moravskoslezského kraje</w:t>
            </w:r>
            <w:r w:rsidR="006C07EF" w:rsidRPr="005535F3">
              <w:rPr>
                <w:rFonts w:ascii="Tahoma" w:hAnsi="Tahoma" w:cs="Tahoma"/>
                <w:sz w:val="20"/>
                <w:szCs w:val="20"/>
              </w:rPr>
              <w:t xml:space="preserve"> a Krajského vojenského velitelství Ostrava</w:t>
            </w:r>
            <w:r w:rsidR="007A7F2B">
              <w:rPr>
                <w:rFonts w:ascii="Tahoma" w:hAnsi="Tahoma" w:cs="Tahoma"/>
                <w:sz w:val="20"/>
                <w:szCs w:val="20"/>
              </w:rPr>
              <w:t>,</w:t>
            </w:r>
          </w:p>
        </w:tc>
      </w:tr>
      <w:tr w:rsidR="00C932F5" w:rsidRPr="00C932F5" w14:paraId="0EC679B7" w14:textId="77777777" w:rsidTr="00C56C42">
        <w:trPr>
          <w:gridBefore w:val="1"/>
          <w:wBefore w:w="779" w:type="dxa"/>
        </w:trPr>
        <w:tc>
          <w:tcPr>
            <w:tcW w:w="425" w:type="dxa"/>
            <w:hideMark/>
          </w:tcPr>
          <w:p w14:paraId="2F30CB35"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j)</w:t>
            </w:r>
          </w:p>
        </w:tc>
        <w:tc>
          <w:tcPr>
            <w:tcW w:w="8081" w:type="dxa"/>
            <w:hideMark/>
          </w:tcPr>
          <w:p w14:paraId="7DF0825F"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zástupci právnických osob, které kraj založil nebo zřídil, o jejichž pozvání rozhodla rada nebo požádal člen zastupitelstva,</w:t>
            </w:r>
          </w:p>
        </w:tc>
      </w:tr>
      <w:tr w:rsidR="00B33E73" w:rsidRPr="00C932F5" w14:paraId="0BD47754" w14:textId="77777777" w:rsidTr="00C56C42">
        <w:trPr>
          <w:gridBefore w:val="1"/>
          <w:wBefore w:w="779" w:type="dxa"/>
        </w:trPr>
        <w:tc>
          <w:tcPr>
            <w:tcW w:w="425" w:type="dxa"/>
            <w:hideMark/>
          </w:tcPr>
          <w:p w14:paraId="6F38170D"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k)</w:t>
            </w:r>
          </w:p>
        </w:tc>
        <w:tc>
          <w:tcPr>
            <w:tcW w:w="8081" w:type="dxa"/>
            <w:hideMark/>
          </w:tcPr>
          <w:p w14:paraId="55D9490E"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další osoby, o jejichž pozvání rozhodla rada nebo požádal člen zastupitelstva.</w:t>
            </w:r>
          </w:p>
        </w:tc>
      </w:tr>
    </w:tbl>
    <w:p w14:paraId="70F291CD" w14:textId="77777777" w:rsidR="00B33E73" w:rsidRPr="00C932F5" w:rsidRDefault="00B33E73" w:rsidP="00B33E73">
      <w:pPr>
        <w:pStyle w:val="Obsah1"/>
        <w:spacing w:line="280" w:lineRule="exact"/>
        <w:rPr>
          <w:rFonts w:ascii="Tahoma" w:hAnsi="Tahoma" w:cs="Tahoma"/>
          <w:sz w:val="20"/>
          <w:szCs w:val="20"/>
        </w:rPr>
      </w:pPr>
    </w:p>
    <w:tbl>
      <w:tblPr>
        <w:tblW w:w="9284" w:type="dxa"/>
        <w:tblCellMar>
          <w:left w:w="70" w:type="dxa"/>
          <w:right w:w="70" w:type="dxa"/>
        </w:tblCellMar>
        <w:tblLook w:val="04A0" w:firstRow="1" w:lastRow="0" w:firstColumn="1" w:lastColumn="0" w:noHBand="0" w:noVBand="1"/>
      </w:tblPr>
      <w:tblGrid>
        <w:gridCol w:w="776"/>
        <w:gridCol w:w="425"/>
        <w:gridCol w:w="8083"/>
      </w:tblGrid>
      <w:tr w:rsidR="00C932F5" w:rsidRPr="00C932F5" w14:paraId="3C26B71B" w14:textId="77777777" w:rsidTr="00B33E73">
        <w:tc>
          <w:tcPr>
            <w:tcW w:w="776" w:type="dxa"/>
            <w:hideMark/>
          </w:tcPr>
          <w:p w14:paraId="24D05FD5"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(2)</w:t>
            </w:r>
          </w:p>
        </w:tc>
        <w:tc>
          <w:tcPr>
            <w:tcW w:w="8508" w:type="dxa"/>
            <w:gridSpan w:val="2"/>
            <w:hideMark/>
          </w:tcPr>
          <w:p w14:paraId="68F939AE" w14:textId="77777777" w:rsidR="00B33E73" w:rsidRPr="00C932F5" w:rsidRDefault="00B33E73">
            <w:pPr>
              <w:pStyle w:val="Nadpis4"/>
              <w:spacing w:line="280" w:lineRule="exact"/>
              <w:rPr>
                <w:rFonts w:ascii="Tahoma" w:hAnsi="Tahoma" w:cs="Tahoma"/>
                <w:b w:val="0"/>
                <w:bCs w:val="0"/>
                <w:sz w:val="20"/>
                <w:szCs w:val="20"/>
              </w:rPr>
            </w:pPr>
            <w:r w:rsidRPr="00C932F5">
              <w:rPr>
                <w:rFonts w:ascii="Tahoma" w:hAnsi="Tahoma" w:cs="Tahoma"/>
                <w:b w:val="0"/>
                <w:sz w:val="20"/>
                <w:szCs w:val="20"/>
              </w:rPr>
              <w:t>Adresáty materiálů pro zasedání zastupitelstva jsou:</w:t>
            </w:r>
          </w:p>
        </w:tc>
      </w:tr>
      <w:tr w:rsidR="00C932F5" w:rsidRPr="00C932F5" w14:paraId="7D0396D4" w14:textId="77777777" w:rsidTr="00B33E73">
        <w:trPr>
          <w:gridBefore w:val="1"/>
          <w:wBefore w:w="776" w:type="dxa"/>
        </w:trPr>
        <w:tc>
          <w:tcPr>
            <w:tcW w:w="425" w:type="dxa"/>
            <w:hideMark/>
          </w:tcPr>
          <w:p w14:paraId="344B5A0E"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a)</w:t>
            </w:r>
          </w:p>
        </w:tc>
        <w:tc>
          <w:tcPr>
            <w:tcW w:w="8083" w:type="dxa"/>
            <w:hideMark/>
          </w:tcPr>
          <w:p w14:paraId="49CA9D5B"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členové zastupitelstva,</w:t>
            </w:r>
          </w:p>
        </w:tc>
      </w:tr>
      <w:tr w:rsidR="00C932F5" w:rsidRPr="00C932F5" w14:paraId="15CB56EC" w14:textId="77777777" w:rsidTr="00B33E73">
        <w:trPr>
          <w:gridBefore w:val="1"/>
          <w:wBefore w:w="776" w:type="dxa"/>
        </w:trPr>
        <w:tc>
          <w:tcPr>
            <w:tcW w:w="425" w:type="dxa"/>
            <w:hideMark/>
          </w:tcPr>
          <w:p w14:paraId="0DBE3D01"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b)</w:t>
            </w:r>
          </w:p>
        </w:tc>
        <w:tc>
          <w:tcPr>
            <w:tcW w:w="8083" w:type="dxa"/>
            <w:hideMark/>
          </w:tcPr>
          <w:p w14:paraId="5636F7C0"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ředitel krajského úřadu,</w:t>
            </w:r>
          </w:p>
        </w:tc>
      </w:tr>
      <w:tr w:rsidR="00C932F5" w:rsidRPr="00C932F5" w14:paraId="3EC59E9D" w14:textId="77777777" w:rsidTr="00B33E73">
        <w:trPr>
          <w:gridBefore w:val="1"/>
          <w:wBefore w:w="776" w:type="dxa"/>
        </w:trPr>
        <w:tc>
          <w:tcPr>
            <w:tcW w:w="425" w:type="dxa"/>
            <w:hideMark/>
          </w:tcPr>
          <w:p w14:paraId="34D24ADE"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c)</w:t>
            </w:r>
          </w:p>
        </w:tc>
        <w:tc>
          <w:tcPr>
            <w:tcW w:w="8083" w:type="dxa"/>
            <w:hideMark/>
          </w:tcPr>
          <w:p w14:paraId="028EE3CB"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vedoucí odborů krajského úřadu,</w:t>
            </w:r>
          </w:p>
        </w:tc>
      </w:tr>
      <w:tr w:rsidR="00C932F5" w:rsidRPr="00C932F5" w14:paraId="5F3641B8" w14:textId="77777777" w:rsidTr="00B33E73">
        <w:trPr>
          <w:gridBefore w:val="1"/>
          <w:wBefore w:w="776" w:type="dxa"/>
        </w:trPr>
        <w:tc>
          <w:tcPr>
            <w:tcW w:w="425" w:type="dxa"/>
            <w:hideMark/>
          </w:tcPr>
          <w:p w14:paraId="3E62CBE6"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d)</w:t>
            </w:r>
          </w:p>
        </w:tc>
        <w:tc>
          <w:tcPr>
            <w:tcW w:w="8083" w:type="dxa"/>
            <w:hideMark/>
          </w:tcPr>
          <w:p w14:paraId="6F34FF62"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tiskový mluvčí orgánů kraje (také pro sdělovací prostředky),</w:t>
            </w:r>
          </w:p>
        </w:tc>
      </w:tr>
      <w:tr w:rsidR="00C932F5" w:rsidRPr="00C932F5" w14:paraId="0906C54A" w14:textId="77777777" w:rsidTr="00B33E73">
        <w:trPr>
          <w:gridBefore w:val="1"/>
          <w:wBefore w:w="776" w:type="dxa"/>
        </w:trPr>
        <w:tc>
          <w:tcPr>
            <w:tcW w:w="425" w:type="dxa"/>
            <w:hideMark/>
          </w:tcPr>
          <w:p w14:paraId="3F841812"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e)</w:t>
            </w:r>
          </w:p>
        </w:tc>
        <w:tc>
          <w:tcPr>
            <w:tcW w:w="8083" w:type="dxa"/>
            <w:hideMark/>
          </w:tcPr>
          <w:p w14:paraId="499C376A" w14:textId="1E8F5055"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oddělení komunikace a strategického marketingu odboru kancelář hejtmana kraje,</w:t>
            </w:r>
          </w:p>
        </w:tc>
      </w:tr>
      <w:tr w:rsidR="00C932F5" w:rsidRPr="00C932F5" w14:paraId="72599E0D" w14:textId="77777777" w:rsidTr="00B33E73">
        <w:trPr>
          <w:gridBefore w:val="1"/>
          <w:wBefore w:w="776" w:type="dxa"/>
        </w:trPr>
        <w:tc>
          <w:tcPr>
            <w:tcW w:w="425" w:type="dxa"/>
            <w:hideMark/>
          </w:tcPr>
          <w:p w14:paraId="63CB4AF3"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f)</w:t>
            </w:r>
          </w:p>
        </w:tc>
        <w:tc>
          <w:tcPr>
            <w:tcW w:w="8083" w:type="dxa"/>
            <w:hideMark/>
          </w:tcPr>
          <w:p w14:paraId="0907266B" w14:textId="320F3F1C"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útvaru podpory řízení krajského úřadu,</w:t>
            </w:r>
          </w:p>
        </w:tc>
      </w:tr>
      <w:tr w:rsidR="00B33E73" w14:paraId="1CC6BC9D" w14:textId="77777777" w:rsidTr="00B33E73">
        <w:trPr>
          <w:gridBefore w:val="1"/>
          <w:wBefore w:w="776" w:type="dxa"/>
        </w:trPr>
        <w:tc>
          <w:tcPr>
            <w:tcW w:w="425" w:type="dxa"/>
            <w:hideMark/>
          </w:tcPr>
          <w:p w14:paraId="731147FD" w14:textId="77777777" w:rsidR="00B33E73" w:rsidRDefault="00B33E73">
            <w:pPr>
              <w:spacing w:line="280" w:lineRule="exact"/>
              <w:jc w:val="both"/>
              <w:rPr>
                <w:rFonts w:ascii="Tahoma" w:hAnsi="Tahoma" w:cs="Tahoma"/>
                <w:sz w:val="20"/>
                <w:szCs w:val="20"/>
              </w:rPr>
            </w:pPr>
            <w:r>
              <w:rPr>
                <w:rFonts w:ascii="Tahoma" w:hAnsi="Tahoma" w:cs="Tahoma"/>
                <w:sz w:val="20"/>
                <w:szCs w:val="20"/>
              </w:rPr>
              <w:t>g)</w:t>
            </w:r>
          </w:p>
        </w:tc>
        <w:tc>
          <w:tcPr>
            <w:tcW w:w="8083" w:type="dxa"/>
            <w:hideMark/>
          </w:tcPr>
          <w:p w14:paraId="7903AB12"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výborů, kteří nejsou členy zastupitelstva (pouze na základě žádosti předsedy výboru a pouze materiály související s činností výboru),</w:t>
            </w:r>
          </w:p>
        </w:tc>
      </w:tr>
      <w:tr w:rsidR="00B33E73" w14:paraId="4DBBD505" w14:textId="77777777" w:rsidTr="00B33E73">
        <w:trPr>
          <w:gridBefore w:val="1"/>
          <w:wBefore w:w="776" w:type="dxa"/>
        </w:trPr>
        <w:tc>
          <w:tcPr>
            <w:tcW w:w="425" w:type="dxa"/>
            <w:hideMark/>
          </w:tcPr>
          <w:p w14:paraId="0F3E9C3E" w14:textId="77777777" w:rsidR="00B33E73" w:rsidRDefault="00B33E73">
            <w:pPr>
              <w:spacing w:line="280" w:lineRule="exact"/>
              <w:jc w:val="both"/>
              <w:rPr>
                <w:rFonts w:ascii="Tahoma" w:hAnsi="Tahoma" w:cs="Tahoma"/>
                <w:sz w:val="20"/>
                <w:szCs w:val="20"/>
              </w:rPr>
            </w:pPr>
            <w:r>
              <w:rPr>
                <w:rFonts w:ascii="Tahoma" w:hAnsi="Tahoma" w:cs="Tahoma"/>
                <w:sz w:val="20"/>
                <w:szCs w:val="20"/>
              </w:rPr>
              <w:t>h)</w:t>
            </w:r>
          </w:p>
        </w:tc>
        <w:tc>
          <w:tcPr>
            <w:tcW w:w="8083" w:type="dxa"/>
            <w:hideMark/>
          </w:tcPr>
          <w:p w14:paraId="6FFCBBC1" w14:textId="77777777" w:rsidR="00B33E73" w:rsidRDefault="00B33E73">
            <w:pPr>
              <w:spacing w:line="280" w:lineRule="exact"/>
              <w:jc w:val="both"/>
              <w:rPr>
                <w:rFonts w:ascii="Tahoma" w:hAnsi="Tahoma" w:cs="Tahoma"/>
                <w:sz w:val="20"/>
                <w:szCs w:val="20"/>
              </w:rPr>
            </w:pPr>
            <w:r>
              <w:rPr>
                <w:rFonts w:ascii="Tahoma" w:hAnsi="Tahoma" w:cs="Tahoma"/>
                <w:sz w:val="20"/>
                <w:szCs w:val="20"/>
              </w:rPr>
              <w:t>poslanci a senátoři zvolení do Parlamentu České republiky v územním obvodu Moravskoslezského kraje (na základě vyžádání).</w:t>
            </w:r>
          </w:p>
        </w:tc>
      </w:tr>
    </w:tbl>
    <w:p w14:paraId="39E80F09" w14:textId="77777777" w:rsidR="00B33E73" w:rsidRDefault="00B33E73" w:rsidP="00B33E73">
      <w:pPr>
        <w:pStyle w:val="Obsah1"/>
        <w:spacing w:line="280" w:lineRule="exact"/>
        <w:rPr>
          <w:rFonts w:ascii="Tahoma" w:hAnsi="Tahoma" w:cs="Tahoma"/>
          <w:sz w:val="20"/>
          <w:szCs w:val="20"/>
        </w:rPr>
      </w:pPr>
    </w:p>
    <w:tbl>
      <w:tblPr>
        <w:tblW w:w="9285" w:type="dxa"/>
        <w:tblLayout w:type="fixed"/>
        <w:tblCellMar>
          <w:left w:w="70" w:type="dxa"/>
          <w:right w:w="70" w:type="dxa"/>
        </w:tblCellMar>
        <w:tblLook w:val="04A0" w:firstRow="1" w:lastRow="0" w:firstColumn="1" w:lastColumn="0" w:noHBand="0" w:noVBand="1"/>
      </w:tblPr>
      <w:tblGrid>
        <w:gridCol w:w="779"/>
        <w:gridCol w:w="425"/>
        <w:gridCol w:w="8081"/>
      </w:tblGrid>
      <w:tr w:rsidR="00B33E73" w14:paraId="2D159809" w14:textId="77777777" w:rsidTr="00B33E73">
        <w:tc>
          <w:tcPr>
            <w:tcW w:w="779" w:type="dxa"/>
            <w:hideMark/>
          </w:tcPr>
          <w:p w14:paraId="1695AD88" w14:textId="77777777" w:rsidR="00B33E73" w:rsidRDefault="00B33E73">
            <w:pPr>
              <w:spacing w:line="280" w:lineRule="exact"/>
              <w:jc w:val="both"/>
              <w:rPr>
                <w:rFonts w:ascii="Tahoma" w:hAnsi="Tahoma" w:cs="Tahoma"/>
                <w:sz w:val="20"/>
                <w:szCs w:val="20"/>
              </w:rPr>
            </w:pPr>
            <w:r>
              <w:rPr>
                <w:rFonts w:ascii="Tahoma" w:hAnsi="Tahoma" w:cs="Tahoma"/>
                <w:sz w:val="20"/>
                <w:szCs w:val="20"/>
              </w:rPr>
              <w:t>(3)</w:t>
            </w:r>
          </w:p>
        </w:tc>
        <w:tc>
          <w:tcPr>
            <w:tcW w:w="8505" w:type="dxa"/>
            <w:gridSpan w:val="2"/>
            <w:hideMark/>
          </w:tcPr>
          <w:p w14:paraId="072EE50B" w14:textId="77777777" w:rsidR="00B33E73" w:rsidRDefault="00B33E73">
            <w:pPr>
              <w:pStyle w:val="Nadpis4"/>
              <w:spacing w:line="280" w:lineRule="exact"/>
              <w:rPr>
                <w:rFonts w:ascii="Tahoma" w:hAnsi="Tahoma" w:cs="Tahoma"/>
                <w:sz w:val="20"/>
                <w:szCs w:val="20"/>
              </w:rPr>
            </w:pPr>
            <w:r>
              <w:rPr>
                <w:rFonts w:ascii="Tahoma" w:hAnsi="Tahoma" w:cs="Tahoma"/>
                <w:sz w:val="20"/>
                <w:szCs w:val="20"/>
              </w:rPr>
              <w:t>Adresáty usnesení zastupitelstva jsou:</w:t>
            </w:r>
          </w:p>
        </w:tc>
      </w:tr>
      <w:tr w:rsidR="00B33E73" w14:paraId="2E772CAA" w14:textId="77777777" w:rsidTr="00B33E73">
        <w:trPr>
          <w:gridBefore w:val="1"/>
          <w:wBefore w:w="779" w:type="dxa"/>
        </w:trPr>
        <w:tc>
          <w:tcPr>
            <w:tcW w:w="425" w:type="dxa"/>
            <w:hideMark/>
          </w:tcPr>
          <w:p w14:paraId="30765E39"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0" w:type="dxa"/>
            <w:hideMark/>
          </w:tcPr>
          <w:p w14:paraId="48097916"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75F8BA04" w14:textId="77777777" w:rsidTr="00B33E73">
        <w:trPr>
          <w:gridBefore w:val="1"/>
          <w:wBefore w:w="779" w:type="dxa"/>
        </w:trPr>
        <w:tc>
          <w:tcPr>
            <w:tcW w:w="425" w:type="dxa"/>
            <w:hideMark/>
          </w:tcPr>
          <w:p w14:paraId="2CF95046"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0" w:type="dxa"/>
            <w:hideMark/>
          </w:tcPr>
          <w:p w14:paraId="73895116"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71C50F75" w14:textId="77777777" w:rsidTr="00B33E73">
        <w:trPr>
          <w:gridBefore w:val="1"/>
          <w:wBefore w:w="779" w:type="dxa"/>
        </w:trPr>
        <w:tc>
          <w:tcPr>
            <w:tcW w:w="425" w:type="dxa"/>
            <w:hideMark/>
          </w:tcPr>
          <w:p w14:paraId="62052390"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0" w:type="dxa"/>
            <w:hideMark/>
          </w:tcPr>
          <w:p w14:paraId="7A322BBE" w14:textId="77777777" w:rsidR="00B33E73" w:rsidRDefault="00B33E73">
            <w:pPr>
              <w:spacing w:line="280" w:lineRule="exact"/>
              <w:jc w:val="both"/>
              <w:rPr>
                <w:rFonts w:ascii="Tahoma" w:hAnsi="Tahoma" w:cs="Tahoma"/>
                <w:sz w:val="20"/>
                <w:szCs w:val="20"/>
              </w:rPr>
            </w:pPr>
            <w:r>
              <w:rPr>
                <w:rFonts w:ascii="Tahoma" w:hAnsi="Tahoma" w:cs="Tahoma"/>
                <w:sz w:val="20"/>
                <w:szCs w:val="20"/>
              </w:rPr>
              <w:t>všichni, kteří mají usnesení plnit nebo jsou v usnesení požádáni o součinnost a spolupráci.</w:t>
            </w:r>
          </w:p>
        </w:tc>
      </w:tr>
    </w:tbl>
    <w:p w14:paraId="2FEEEA06" w14:textId="77777777" w:rsidR="00B33E73" w:rsidRDefault="00B33E73" w:rsidP="00B33E73"/>
    <w:p w14:paraId="38972C3A" w14:textId="77777777" w:rsidR="0011261F" w:rsidRDefault="0011261F" w:rsidP="00CE7770">
      <w:pPr>
        <w:spacing w:line="280" w:lineRule="exact"/>
        <w:jc w:val="right"/>
        <w:rPr>
          <w:rFonts w:ascii="Tahoma" w:hAnsi="Tahoma" w:cs="Tahoma"/>
          <w:bCs/>
          <w:snapToGrid w:val="0"/>
        </w:rPr>
      </w:pPr>
    </w:p>
    <w:p w14:paraId="46A7AD51" w14:textId="77777777" w:rsidR="008E739E" w:rsidRPr="00DB6842" w:rsidRDefault="008E739E" w:rsidP="008E739E">
      <w:pPr>
        <w:spacing w:line="280" w:lineRule="exact"/>
        <w:jc w:val="right"/>
        <w:rPr>
          <w:rFonts w:ascii="Tahoma" w:hAnsi="Tahoma" w:cs="Tahoma"/>
        </w:rPr>
      </w:pPr>
      <w:r>
        <w:rPr>
          <w:rFonts w:ascii="Tahoma" w:hAnsi="Tahoma" w:cs="Tahoma"/>
          <w:bCs/>
          <w:snapToGrid w:val="0"/>
        </w:rPr>
        <w:br w:type="page"/>
      </w:r>
      <w:r w:rsidRPr="00DB6842">
        <w:rPr>
          <w:rFonts w:ascii="Tahoma" w:hAnsi="Tahoma" w:cs="Tahoma"/>
        </w:rPr>
        <w:lastRenderedPageBreak/>
        <w:t>Příloha č. 2</w:t>
      </w:r>
    </w:p>
    <w:p w14:paraId="29B0C64F" w14:textId="77777777" w:rsidR="008E739E" w:rsidRPr="0080057A" w:rsidRDefault="008E739E" w:rsidP="008E739E">
      <w:pPr>
        <w:pStyle w:val="Nadpis1"/>
        <w:rPr>
          <w:rFonts w:ascii="Tahoma" w:hAnsi="Tahoma" w:cs="Tahoma"/>
          <w:sz w:val="24"/>
        </w:rPr>
      </w:pPr>
      <w:r w:rsidRPr="0080057A">
        <w:rPr>
          <w:rFonts w:ascii="Tahoma" w:hAnsi="Tahoma" w:cs="Tahoma"/>
          <w:sz w:val="24"/>
        </w:rPr>
        <w:t xml:space="preserve">ZÁSADY </w:t>
      </w:r>
    </w:p>
    <w:p w14:paraId="7DB47BEB" w14:textId="77777777" w:rsidR="008E739E" w:rsidRDefault="008E739E" w:rsidP="008E739E">
      <w:pPr>
        <w:pStyle w:val="Nadpis1"/>
        <w:rPr>
          <w:rFonts w:ascii="Tahoma" w:hAnsi="Tahoma" w:cs="Tahoma"/>
          <w:sz w:val="24"/>
        </w:rPr>
      </w:pPr>
      <w:r w:rsidRPr="0080057A">
        <w:rPr>
          <w:rFonts w:ascii="Tahoma" w:hAnsi="Tahoma" w:cs="Tahoma"/>
          <w:sz w:val="24"/>
        </w:rPr>
        <w:t xml:space="preserve">pro užívání zasedacích místností politických klubů zastupitelstva kraje </w:t>
      </w:r>
    </w:p>
    <w:p w14:paraId="1002E18E" w14:textId="77777777" w:rsidR="008E739E" w:rsidRDefault="008E739E" w:rsidP="008E739E"/>
    <w:p w14:paraId="5993CFBD" w14:textId="77777777" w:rsidR="008E739E" w:rsidRPr="0080057A" w:rsidRDefault="008E739E" w:rsidP="008E739E"/>
    <w:tbl>
      <w:tblPr>
        <w:tblW w:w="9284" w:type="dxa"/>
        <w:tblLayout w:type="fixed"/>
        <w:tblCellMar>
          <w:left w:w="70" w:type="dxa"/>
          <w:right w:w="70" w:type="dxa"/>
        </w:tblCellMar>
        <w:tblLook w:val="0000" w:firstRow="0" w:lastRow="0" w:firstColumn="0" w:lastColumn="0" w:noHBand="0" w:noVBand="0"/>
      </w:tblPr>
      <w:tblGrid>
        <w:gridCol w:w="755"/>
        <w:gridCol w:w="1475"/>
        <w:gridCol w:w="7054"/>
      </w:tblGrid>
      <w:tr w:rsidR="008E739E" w:rsidRPr="00C5740F" w14:paraId="053F53FE" w14:textId="77777777" w:rsidTr="008E739E">
        <w:tc>
          <w:tcPr>
            <w:tcW w:w="755" w:type="dxa"/>
          </w:tcPr>
          <w:p w14:paraId="1695669F" w14:textId="77777777" w:rsidR="008E739E" w:rsidRPr="00C5740F" w:rsidRDefault="008E739E" w:rsidP="008E739E">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gridSpan w:val="2"/>
          </w:tcPr>
          <w:p w14:paraId="7C8E96E2" w14:textId="77777777" w:rsidR="008E739E" w:rsidRPr="00C5740F" w:rsidRDefault="008E739E" w:rsidP="008E739E">
            <w:pPr>
              <w:spacing w:line="280" w:lineRule="exact"/>
              <w:jc w:val="both"/>
              <w:rPr>
                <w:rFonts w:ascii="Tahoma" w:hAnsi="Tahoma" w:cs="Tahoma"/>
                <w:sz w:val="20"/>
                <w:szCs w:val="20"/>
              </w:rPr>
            </w:pPr>
            <w:r w:rsidRPr="00740079">
              <w:rPr>
                <w:rFonts w:ascii="Tahoma" w:hAnsi="Tahoma" w:cs="Tahoma"/>
                <w:sz w:val="20"/>
                <w:szCs w:val="20"/>
              </w:rPr>
              <w:t xml:space="preserve">Pro činnost politických klubů </w:t>
            </w:r>
            <w:r w:rsidRPr="007C215A">
              <w:rPr>
                <w:rFonts w:ascii="Tahoma" w:hAnsi="Tahoma" w:cs="Tahoma"/>
                <w:sz w:val="20"/>
                <w:szCs w:val="20"/>
              </w:rPr>
              <w:t>zastupitelstva (dále jen „kluby“)</w:t>
            </w:r>
            <w:r w:rsidRPr="00740079">
              <w:rPr>
                <w:rFonts w:ascii="Tahoma" w:hAnsi="Tahoma" w:cs="Tahoma"/>
                <w:sz w:val="20"/>
                <w:szCs w:val="20"/>
              </w:rPr>
              <w:t xml:space="preserve"> jsou určeny tyto zasedací místnosti:</w:t>
            </w:r>
          </w:p>
        </w:tc>
      </w:tr>
      <w:tr w:rsidR="003C53A4" w:rsidRPr="003C53A4" w14:paraId="707A2BD6" w14:textId="77777777" w:rsidTr="008E739E">
        <w:tc>
          <w:tcPr>
            <w:tcW w:w="755" w:type="dxa"/>
          </w:tcPr>
          <w:p w14:paraId="032F908C"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52C8FE09" w14:textId="6E752AFF"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101</w:t>
            </w:r>
          </w:p>
        </w:tc>
        <w:tc>
          <w:tcPr>
            <w:tcW w:w="7054" w:type="dxa"/>
          </w:tcPr>
          <w:p w14:paraId="03C67B70" w14:textId="5C9CBC2E"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ANO</w:t>
            </w:r>
          </w:p>
        </w:tc>
      </w:tr>
      <w:tr w:rsidR="003C53A4" w:rsidRPr="003C53A4" w14:paraId="299BFDEC" w14:textId="77777777" w:rsidTr="008E739E">
        <w:tc>
          <w:tcPr>
            <w:tcW w:w="755" w:type="dxa"/>
          </w:tcPr>
          <w:p w14:paraId="677AAE99"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68891AB7"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201</w:t>
            </w:r>
          </w:p>
        </w:tc>
        <w:tc>
          <w:tcPr>
            <w:tcW w:w="7054" w:type="dxa"/>
          </w:tcPr>
          <w:p w14:paraId="6ED2D756" w14:textId="6AB1890B" w:rsidR="008E739E" w:rsidRPr="005D2814" w:rsidRDefault="008E739E" w:rsidP="008E739E">
            <w:pPr>
              <w:pStyle w:val="slovanseznam"/>
              <w:spacing w:before="0" w:after="0" w:line="280" w:lineRule="exact"/>
              <w:ind w:left="0" w:firstLine="0"/>
              <w:rPr>
                <w:rFonts w:ascii="Tahoma" w:hAnsi="Tahoma" w:cs="Tahoma"/>
                <w:sz w:val="20"/>
              </w:rPr>
            </w:pPr>
            <w:r w:rsidRPr="005D2814">
              <w:rPr>
                <w:rFonts w:ascii="Tahoma" w:hAnsi="Tahoma" w:cs="Tahoma"/>
                <w:sz w:val="20"/>
              </w:rPr>
              <w:t>pro klub ODS</w:t>
            </w:r>
            <w:r w:rsidR="00446596" w:rsidRPr="005D2814">
              <w:rPr>
                <w:rFonts w:ascii="Tahoma" w:hAnsi="Tahoma" w:cs="Tahoma"/>
                <w:sz w:val="20"/>
              </w:rPr>
              <w:t xml:space="preserve"> a TOP 09</w:t>
            </w:r>
          </w:p>
        </w:tc>
      </w:tr>
      <w:tr w:rsidR="003C53A4" w:rsidRPr="003C53A4" w14:paraId="64E9042F" w14:textId="77777777" w:rsidTr="008E739E">
        <w:tc>
          <w:tcPr>
            <w:tcW w:w="755" w:type="dxa"/>
          </w:tcPr>
          <w:p w14:paraId="60690DFD"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394A9926"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321</w:t>
            </w:r>
          </w:p>
        </w:tc>
        <w:tc>
          <w:tcPr>
            <w:tcW w:w="7054" w:type="dxa"/>
          </w:tcPr>
          <w:p w14:paraId="7DE21267" w14:textId="0DB3BE62" w:rsidR="008E739E" w:rsidRPr="005D2814" w:rsidRDefault="008E739E" w:rsidP="008E739E">
            <w:pPr>
              <w:pStyle w:val="slovanseznam"/>
              <w:spacing w:before="0" w:after="0" w:line="280" w:lineRule="exact"/>
              <w:ind w:left="0" w:firstLine="0"/>
              <w:rPr>
                <w:rFonts w:ascii="Tahoma" w:hAnsi="Tahoma" w:cs="Tahoma"/>
                <w:sz w:val="20"/>
              </w:rPr>
            </w:pPr>
            <w:r w:rsidRPr="005D2814">
              <w:rPr>
                <w:rFonts w:ascii="Tahoma" w:hAnsi="Tahoma" w:cs="Tahoma"/>
                <w:sz w:val="20"/>
              </w:rPr>
              <w:t xml:space="preserve">pro klub </w:t>
            </w:r>
            <w:r w:rsidR="00446596" w:rsidRPr="005D2814">
              <w:rPr>
                <w:rFonts w:ascii="Tahoma" w:hAnsi="Tahoma" w:cs="Tahoma"/>
                <w:sz w:val="20"/>
              </w:rPr>
              <w:t>České pirátské strany</w:t>
            </w:r>
          </w:p>
        </w:tc>
      </w:tr>
      <w:tr w:rsidR="003C53A4" w:rsidRPr="003C53A4" w14:paraId="50EDB189" w14:textId="77777777" w:rsidTr="008E739E">
        <w:tc>
          <w:tcPr>
            <w:tcW w:w="755" w:type="dxa"/>
          </w:tcPr>
          <w:p w14:paraId="5A526833"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2674404D"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401</w:t>
            </w:r>
          </w:p>
        </w:tc>
        <w:tc>
          <w:tcPr>
            <w:tcW w:w="7054" w:type="dxa"/>
          </w:tcPr>
          <w:p w14:paraId="54D3804B" w14:textId="77777777" w:rsidR="008E739E" w:rsidRPr="005D2814" w:rsidRDefault="008E739E" w:rsidP="008E739E">
            <w:pPr>
              <w:pStyle w:val="slovanseznam"/>
              <w:spacing w:before="0" w:after="0" w:line="280" w:lineRule="exact"/>
              <w:ind w:left="0" w:firstLine="0"/>
              <w:rPr>
                <w:rFonts w:ascii="Tahoma" w:hAnsi="Tahoma" w:cs="Tahoma"/>
                <w:sz w:val="20"/>
              </w:rPr>
            </w:pPr>
            <w:r w:rsidRPr="005D2814">
              <w:rPr>
                <w:rFonts w:ascii="Tahoma" w:hAnsi="Tahoma" w:cs="Tahoma"/>
                <w:sz w:val="20"/>
              </w:rPr>
              <w:t>pro klub KSČM</w:t>
            </w:r>
          </w:p>
        </w:tc>
      </w:tr>
      <w:tr w:rsidR="003C53A4" w:rsidRPr="003C53A4" w14:paraId="6B9F7AFD" w14:textId="77777777" w:rsidTr="008E739E">
        <w:tc>
          <w:tcPr>
            <w:tcW w:w="755" w:type="dxa"/>
          </w:tcPr>
          <w:p w14:paraId="49C0AB03"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7F6D6E8C"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501</w:t>
            </w:r>
          </w:p>
        </w:tc>
        <w:tc>
          <w:tcPr>
            <w:tcW w:w="7054" w:type="dxa"/>
          </w:tcPr>
          <w:p w14:paraId="2436F69C" w14:textId="77777777" w:rsidR="008E739E" w:rsidRPr="005D2814" w:rsidRDefault="008E739E" w:rsidP="008E739E">
            <w:pPr>
              <w:pStyle w:val="slovanseznam"/>
              <w:spacing w:before="0" w:after="0" w:line="280" w:lineRule="exact"/>
              <w:ind w:left="0" w:firstLine="0"/>
              <w:rPr>
                <w:rFonts w:ascii="Tahoma" w:hAnsi="Tahoma" w:cs="Tahoma"/>
                <w:sz w:val="20"/>
              </w:rPr>
            </w:pPr>
            <w:r w:rsidRPr="005D2814">
              <w:rPr>
                <w:rFonts w:ascii="Tahoma" w:hAnsi="Tahoma" w:cs="Tahoma"/>
                <w:sz w:val="20"/>
              </w:rPr>
              <w:t>pro klub KDU - ČSL</w:t>
            </w:r>
          </w:p>
        </w:tc>
      </w:tr>
      <w:tr w:rsidR="003C53A4" w:rsidRPr="003C53A4" w14:paraId="47C4D6F2" w14:textId="77777777" w:rsidTr="008E739E">
        <w:tc>
          <w:tcPr>
            <w:tcW w:w="755" w:type="dxa"/>
          </w:tcPr>
          <w:p w14:paraId="704D3BA6"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43322199" w14:textId="77777777" w:rsidR="008E739E"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E 106</w:t>
            </w:r>
          </w:p>
          <w:p w14:paraId="5DF63368" w14:textId="29231419" w:rsidR="00446596" w:rsidRPr="005D2814" w:rsidRDefault="00446596" w:rsidP="008E739E">
            <w:pPr>
              <w:pStyle w:val="slovanseznam"/>
              <w:spacing w:before="0" w:after="0" w:line="280" w:lineRule="exact"/>
              <w:ind w:left="0" w:firstLine="0"/>
              <w:rPr>
                <w:rFonts w:ascii="Tahoma" w:hAnsi="Tahoma" w:cs="Tahoma"/>
                <w:sz w:val="20"/>
              </w:rPr>
            </w:pPr>
            <w:r w:rsidRPr="005D2814">
              <w:rPr>
                <w:rFonts w:ascii="Tahoma" w:hAnsi="Tahoma" w:cs="Tahoma"/>
                <w:sz w:val="20"/>
              </w:rPr>
              <w:t>č. E 206</w:t>
            </w:r>
          </w:p>
        </w:tc>
        <w:tc>
          <w:tcPr>
            <w:tcW w:w="7054" w:type="dxa"/>
          </w:tcPr>
          <w:p w14:paraId="049FDE4A" w14:textId="284F3DBC" w:rsidR="008E739E" w:rsidRPr="000B48A9" w:rsidRDefault="008E739E" w:rsidP="008E739E">
            <w:pPr>
              <w:pStyle w:val="slovanseznam"/>
              <w:spacing w:before="0" w:after="0" w:line="280" w:lineRule="exact"/>
              <w:ind w:left="0" w:firstLine="0"/>
              <w:rPr>
                <w:rFonts w:ascii="Tahoma" w:hAnsi="Tahoma" w:cs="Tahoma"/>
                <w:sz w:val="20"/>
              </w:rPr>
            </w:pPr>
            <w:r w:rsidRPr="005D2814">
              <w:rPr>
                <w:rFonts w:ascii="Tahoma" w:hAnsi="Tahoma" w:cs="Tahoma"/>
                <w:sz w:val="20"/>
              </w:rPr>
              <w:t xml:space="preserve">pro klub </w:t>
            </w:r>
            <w:r w:rsidR="00C967D6" w:rsidRPr="000B48A9">
              <w:rPr>
                <w:rFonts w:ascii="Tahoma" w:hAnsi="Tahoma" w:cs="Tahoma"/>
                <w:sz w:val="20"/>
              </w:rPr>
              <w:t>B</w:t>
            </w:r>
            <w:r w:rsidR="00DF2181" w:rsidRPr="000B48A9">
              <w:rPr>
                <w:rFonts w:ascii="Tahoma" w:hAnsi="Tahoma" w:cs="Tahoma"/>
                <w:sz w:val="20"/>
              </w:rPr>
              <w:t>PP</w:t>
            </w:r>
          </w:p>
          <w:p w14:paraId="491F1065" w14:textId="21E7F820" w:rsidR="00446596" w:rsidRPr="005D2814" w:rsidRDefault="00446596" w:rsidP="008E739E">
            <w:pPr>
              <w:pStyle w:val="slovanseznam"/>
              <w:spacing w:before="0" w:after="0" w:line="280" w:lineRule="exact"/>
              <w:ind w:left="0" w:firstLine="0"/>
              <w:rPr>
                <w:rFonts w:ascii="Tahoma" w:hAnsi="Tahoma" w:cs="Tahoma"/>
                <w:sz w:val="20"/>
              </w:rPr>
            </w:pPr>
            <w:r w:rsidRPr="005D2814">
              <w:rPr>
                <w:rFonts w:ascii="Tahoma" w:hAnsi="Tahoma" w:cs="Tahoma"/>
                <w:sz w:val="20"/>
              </w:rPr>
              <w:t>pro klub ČSSD</w:t>
            </w:r>
          </w:p>
        </w:tc>
      </w:tr>
      <w:tr w:rsidR="008E739E" w:rsidRPr="00C5740F" w14:paraId="1A510F44" w14:textId="77777777" w:rsidTr="008E739E">
        <w:tc>
          <w:tcPr>
            <w:tcW w:w="755" w:type="dxa"/>
          </w:tcPr>
          <w:p w14:paraId="603E1E37" w14:textId="77777777" w:rsidR="008E739E" w:rsidRPr="00C5740F" w:rsidRDefault="008E739E" w:rsidP="008E739E">
            <w:pPr>
              <w:spacing w:line="280" w:lineRule="exact"/>
              <w:rPr>
                <w:rFonts w:ascii="Tahoma" w:hAnsi="Tahoma" w:cs="Tahoma"/>
                <w:snapToGrid w:val="0"/>
                <w:sz w:val="20"/>
                <w:szCs w:val="20"/>
              </w:rPr>
            </w:pPr>
          </w:p>
        </w:tc>
        <w:tc>
          <w:tcPr>
            <w:tcW w:w="1475" w:type="dxa"/>
          </w:tcPr>
          <w:p w14:paraId="4A1A09CF" w14:textId="77777777" w:rsidR="008E739E" w:rsidRPr="00C5740F" w:rsidRDefault="008E739E" w:rsidP="008E739E">
            <w:pPr>
              <w:spacing w:line="280" w:lineRule="exact"/>
              <w:rPr>
                <w:rFonts w:ascii="Tahoma" w:hAnsi="Tahoma" w:cs="Tahoma"/>
                <w:snapToGrid w:val="0"/>
                <w:sz w:val="20"/>
                <w:szCs w:val="20"/>
              </w:rPr>
            </w:pPr>
          </w:p>
        </w:tc>
        <w:tc>
          <w:tcPr>
            <w:tcW w:w="7054" w:type="dxa"/>
          </w:tcPr>
          <w:p w14:paraId="63F71E44" w14:textId="77777777" w:rsidR="008E739E" w:rsidRPr="005D2814" w:rsidRDefault="008E739E" w:rsidP="008E739E">
            <w:pPr>
              <w:spacing w:line="280" w:lineRule="exact"/>
              <w:rPr>
                <w:rFonts w:ascii="Tahoma" w:hAnsi="Tahoma" w:cs="Tahoma"/>
                <w:snapToGrid w:val="0"/>
                <w:sz w:val="20"/>
                <w:szCs w:val="20"/>
              </w:rPr>
            </w:pPr>
          </w:p>
        </w:tc>
      </w:tr>
      <w:tr w:rsidR="008E739E" w:rsidRPr="00C5740F" w14:paraId="2477F974" w14:textId="77777777" w:rsidTr="008E739E">
        <w:tc>
          <w:tcPr>
            <w:tcW w:w="755" w:type="dxa"/>
          </w:tcPr>
          <w:p w14:paraId="32C36125" w14:textId="77777777" w:rsidR="008E739E" w:rsidRPr="00C5740F" w:rsidRDefault="008E739E" w:rsidP="008E739E">
            <w:pPr>
              <w:spacing w:line="280" w:lineRule="exact"/>
              <w:rPr>
                <w:rFonts w:ascii="Tahoma" w:hAnsi="Tahoma" w:cs="Tahoma"/>
                <w:sz w:val="20"/>
                <w:szCs w:val="20"/>
              </w:rPr>
            </w:pPr>
            <w:r w:rsidRPr="00E45EEE">
              <w:rPr>
                <w:rFonts w:ascii="Tahoma" w:hAnsi="Tahoma" w:cs="Tahoma"/>
                <w:sz w:val="20"/>
                <w:szCs w:val="20"/>
              </w:rPr>
              <w:t>(2)</w:t>
            </w:r>
          </w:p>
        </w:tc>
        <w:tc>
          <w:tcPr>
            <w:tcW w:w="8529" w:type="dxa"/>
            <w:gridSpan w:val="2"/>
          </w:tcPr>
          <w:p w14:paraId="0C72A030" w14:textId="28DD7EC5" w:rsidR="008E739E" w:rsidRPr="005D2814" w:rsidRDefault="008E739E" w:rsidP="00F30387">
            <w:pPr>
              <w:spacing w:line="280" w:lineRule="exact"/>
              <w:jc w:val="both"/>
              <w:rPr>
                <w:rFonts w:ascii="Tahoma" w:hAnsi="Tahoma" w:cs="Tahoma"/>
                <w:sz w:val="20"/>
                <w:szCs w:val="20"/>
              </w:rPr>
            </w:pPr>
            <w:r w:rsidRPr="005D2814">
              <w:rPr>
                <w:rFonts w:ascii="Tahoma" w:hAnsi="Tahoma" w:cs="Tahoma"/>
                <w:sz w:val="20"/>
                <w:szCs w:val="20"/>
              </w:rPr>
              <w:t xml:space="preserve">Klíče od zasedací místnosti vydá </w:t>
            </w:r>
            <w:r w:rsidR="002C5242" w:rsidRPr="005D2814">
              <w:rPr>
                <w:rFonts w:ascii="Tahoma" w:hAnsi="Tahoma" w:cs="Tahoma"/>
                <w:sz w:val="20"/>
                <w:szCs w:val="20"/>
              </w:rPr>
              <w:t xml:space="preserve">zaměstnankyně recepce nebo </w:t>
            </w:r>
            <w:r w:rsidRPr="005D2814">
              <w:rPr>
                <w:rFonts w:ascii="Tahoma" w:hAnsi="Tahoma" w:cs="Tahoma"/>
                <w:sz w:val="20"/>
                <w:szCs w:val="20"/>
              </w:rPr>
              <w:t xml:space="preserve">zaměstnanec ostrahy budovy (dále </w:t>
            </w:r>
            <w:r w:rsidR="002C5242" w:rsidRPr="005D2814">
              <w:rPr>
                <w:rFonts w:ascii="Tahoma" w:hAnsi="Tahoma" w:cs="Tahoma"/>
                <w:sz w:val="20"/>
                <w:szCs w:val="20"/>
              </w:rPr>
              <w:t xml:space="preserve">souhrnně </w:t>
            </w:r>
            <w:r w:rsidRPr="005D2814">
              <w:rPr>
                <w:rFonts w:ascii="Tahoma" w:hAnsi="Tahoma" w:cs="Tahoma"/>
                <w:sz w:val="20"/>
                <w:szCs w:val="20"/>
              </w:rPr>
              <w:t>jen „ostraha“)</w:t>
            </w:r>
            <w:r w:rsidR="002C5242" w:rsidRPr="005D2814">
              <w:rPr>
                <w:rFonts w:ascii="Tahoma" w:hAnsi="Tahoma" w:cs="Tahoma"/>
                <w:sz w:val="20"/>
                <w:szCs w:val="20"/>
              </w:rPr>
              <w:t xml:space="preserve"> </w:t>
            </w:r>
            <w:r w:rsidRPr="005D2814">
              <w:rPr>
                <w:rFonts w:ascii="Tahoma" w:hAnsi="Tahoma" w:cs="Tahoma"/>
                <w:sz w:val="20"/>
                <w:szCs w:val="20"/>
              </w:rPr>
              <w:t>pouze osobě uvedené v „Seznamu osob oprávněných vyzvedávat klíče od zasedacích místností politických klubů“</w:t>
            </w:r>
            <w:r w:rsidR="00E850E3" w:rsidRPr="005D2814">
              <w:rPr>
                <w:rFonts w:ascii="Tahoma" w:hAnsi="Tahoma" w:cs="Tahoma"/>
                <w:sz w:val="20"/>
                <w:szCs w:val="20"/>
              </w:rPr>
              <w:t xml:space="preserve"> (dále jen „seznam osob“)</w:t>
            </w:r>
            <w:r w:rsidRPr="005D2814">
              <w:rPr>
                <w:rFonts w:ascii="Tahoma" w:hAnsi="Tahoma" w:cs="Tahoma"/>
                <w:sz w:val="20"/>
                <w:szCs w:val="20"/>
              </w:rPr>
              <w:t>, a to po předložení průkazu člena zastupitelstva nebo jiného osobního dokladu, v případě zaměstnance kraje zařazeného do krajského úřadu pak po</w:t>
            </w:r>
            <w:r w:rsidR="00F30387" w:rsidRPr="005D2814">
              <w:rPr>
                <w:rFonts w:ascii="Tahoma" w:hAnsi="Tahoma" w:cs="Tahoma"/>
                <w:sz w:val="20"/>
                <w:szCs w:val="20"/>
              </w:rPr>
              <w:t> </w:t>
            </w:r>
            <w:r w:rsidRPr="005D2814">
              <w:rPr>
                <w:rFonts w:ascii="Tahoma" w:hAnsi="Tahoma" w:cs="Tahoma"/>
                <w:sz w:val="20"/>
                <w:szCs w:val="20"/>
              </w:rPr>
              <w:t xml:space="preserve">předložení identifikační karty zaměstnance. Po ukončení jednání klubu, příp. jiné činnosti, osoba, která klíč převzala, místnost uzamkne a klíč předá ostraze. </w:t>
            </w:r>
          </w:p>
        </w:tc>
      </w:tr>
      <w:tr w:rsidR="008E739E" w:rsidRPr="00C5740F" w14:paraId="6831E154" w14:textId="77777777" w:rsidTr="008E739E">
        <w:tc>
          <w:tcPr>
            <w:tcW w:w="9284" w:type="dxa"/>
            <w:gridSpan w:val="3"/>
          </w:tcPr>
          <w:p w14:paraId="29A98A78" w14:textId="77777777" w:rsidR="008E739E" w:rsidRPr="00C5740F" w:rsidRDefault="008E739E" w:rsidP="008E739E">
            <w:pPr>
              <w:spacing w:line="280" w:lineRule="exact"/>
              <w:rPr>
                <w:rFonts w:ascii="Tahoma" w:hAnsi="Tahoma" w:cs="Tahoma"/>
                <w:snapToGrid w:val="0"/>
                <w:sz w:val="20"/>
                <w:szCs w:val="20"/>
              </w:rPr>
            </w:pPr>
          </w:p>
        </w:tc>
      </w:tr>
      <w:tr w:rsidR="008E739E" w:rsidRPr="00C5740F" w14:paraId="40025CF4" w14:textId="77777777" w:rsidTr="008E739E">
        <w:tc>
          <w:tcPr>
            <w:tcW w:w="755" w:type="dxa"/>
          </w:tcPr>
          <w:p w14:paraId="5C9E3525" w14:textId="77777777" w:rsidR="008E739E" w:rsidRPr="00C5740F" w:rsidRDefault="008E739E" w:rsidP="008E739E">
            <w:pPr>
              <w:spacing w:line="280" w:lineRule="exact"/>
              <w:rPr>
                <w:rFonts w:ascii="Tahoma" w:hAnsi="Tahoma" w:cs="Tahoma"/>
                <w:sz w:val="20"/>
                <w:szCs w:val="20"/>
              </w:rPr>
            </w:pPr>
            <w:r>
              <w:rPr>
                <w:rFonts w:ascii="Tahoma" w:hAnsi="Tahoma" w:cs="Tahoma"/>
                <w:sz w:val="20"/>
                <w:szCs w:val="20"/>
              </w:rPr>
              <w:t>(3</w:t>
            </w:r>
            <w:r w:rsidRPr="00E45EEE">
              <w:rPr>
                <w:rFonts w:ascii="Tahoma" w:hAnsi="Tahoma" w:cs="Tahoma"/>
                <w:sz w:val="20"/>
                <w:szCs w:val="20"/>
              </w:rPr>
              <w:t>)</w:t>
            </w:r>
          </w:p>
        </w:tc>
        <w:tc>
          <w:tcPr>
            <w:tcW w:w="8529" w:type="dxa"/>
            <w:gridSpan w:val="2"/>
          </w:tcPr>
          <w:p w14:paraId="3C69C048" w14:textId="3758635A" w:rsidR="008E739E" w:rsidRPr="00E45EEE" w:rsidRDefault="008E739E" w:rsidP="00E850E3">
            <w:pPr>
              <w:spacing w:line="280" w:lineRule="exact"/>
              <w:jc w:val="both"/>
              <w:rPr>
                <w:rFonts w:ascii="Tahoma" w:hAnsi="Tahoma" w:cs="Tahoma"/>
                <w:sz w:val="20"/>
                <w:szCs w:val="20"/>
              </w:rPr>
            </w:pPr>
            <w:r w:rsidRPr="00E45EEE">
              <w:rPr>
                <w:rFonts w:ascii="Tahoma" w:hAnsi="Tahoma" w:cs="Tahoma"/>
                <w:sz w:val="20"/>
                <w:szCs w:val="20"/>
              </w:rPr>
              <w:t xml:space="preserve">Ostraha při předávání klíče zaznamená </w:t>
            </w:r>
            <w:r w:rsidR="00554624" w:rsidRPr="003C53A4">
              <w:rPr>
                <w:rFonts w:ascii="Tahoma" w:hAnsi="Tahoma" w:cs="Tahoma"/>
                <w:sz w:val="20"/>
                <w:szCs w:val="20"/>
              </w:rPr>
              <w:t xml:space="preserve">do </w:t>
            </w:r>
            <w:r w:rsidR="00E850E3" w:rsidRPr="003C53A4">
              <w:rPr>
                <w:rFonts w:ascii="Tahoma" w:hAnsi="Tahoma" w:cs="Tahoma"/>
                <w:sz w:val="20"/>
                <w:szCs w:val="20"/>
              </w:rPr>
              <w:t>knihy „E</w:t>
            </w:r>
            <w:r w:rsidR="00554624" w:rsidRPr="003C53A4">
              <w:rPr>
                <w:rFonts w:ascii="Tahoma" w:hAnsi="Tahoma" w:cs="Tahoma"/>
                <w:sz w:val="20"/>
                <w:szCs w:val="20"/>
              </w:rPr>
              <w:t>videnční list</w:t>
            </w:r>
            <w:r w:rsidR="00E850E3" w:rsidRPr="003C53A4">
              <w:rPr>
                <w:rFonts w:ascii="Tahoma" w:hAnsi="Tahoma" w:cs="Tahoma"/>
                <w:sz w:val="20"/>
                <w:szCs w:val="20"/>
              </w:rPr>
              <w:t xml:space="preserve"> zasedací místnosti“</w:t>
            </w:r>
            <w:r w:rsidR="00554624">
              <w:rPr>
                <w:rFonts w:ascii="Tahoma" w:hAnsi="Tahoma" w:cs="Tahoma"/>
                <w:sz w:val="20"/>
                <w:szCs w:val="20"/>
              </w:rPr>
              <w:t xml:space="preserve"> </w:t>
            </w:r>
            <w:r w:rsidRPr="00E45EEE">
              <w:rPr>
                <w:rFonts w:ascii="Tahoma" w:hAnsi="Tahoma" w:cs="Tahoma"/>
                <w:sz w:val="20"/>
                <w:szCs w:val="20"/>
              </w:rPr>
              <w:t>zejména čas vydání a čas převzetí klíče a jméno osoby, která klíč převzala a předala, a to i tehdy, jedná-li se o zaměstnance kraje zařazené do</w:t>
            </w:r>
            <w:r>
              <w:rPr>
                <w:rFonts w:ascii="Tahoma" w:hAnsi="Tahoma" w:cs="Tahoma"/>
                <w:sz w:val="20"/>
                <w:szCs w:val="20"/>
              </w:rPr>
              <w:t> </w:t>
            </w:r>
            <w:r w:rsidRPr="00E45EEE">
              <w:rPr>
                <w:rFonts w:ascii="Tahoma" w:hAnsi="Tahoma" w:cs="Tahoma"/>
                <w:sz w:val="20"/>
                <w:szCs w:val="20"/>
              </w:rPr>
              <w:t xml:space="preserve">krajského úřadu. Převzetí a předání klíče potvrdí každý svým podpisem. </w:t>
            </w:r>
          </w:p>
        </w:tc>
      </w:tr>
      <w:tr w:rsidR="008E739E" w:rsidRPr="00C5740F" w14:paraId="1D7FF486" w14:textId="77777777" w:rsidTr="008E739E">
        <w:tc>
          <w:tcPr>
            <w:tcW w:w="755" w:type="dxa"/>
          </w:tcPr>
          <w:p w14:paraId="35B4CB77"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73EE715D" w14:textId="77777777" w:rsidR="008E739E" w:rsidRPr="00C5740F" w:rsidRDefault="008E739E" w:rsidP="008E739E">
            <w:pPr>
              <w:spacing w:line="280" w:lineRule="exact"/>
              <w:rPr>
                <w:rFonts w:ascii="Tahoma" w:hAnsi="Tahoma" w:cs="Tahoma"/>
                <w:sz w:val="20"/>
                <w:szCs w:val="20"/>
              </w:rPr>
            </w:pPr>
          </w:p>
        </w:tc>
      </w:tr>
      <w:tr w:rsidR="008E739E" w:rsidRPr="00C5740F" w14:paraId="2FB74169" w14:textId="77777777" w:rsidTr="008E739E">
        <w:tc>
          <w:tcPr>
            <w:tcW w:w="755" w:type="dxa"/>
          </w:tcPr>
          <w:p w14:paraId="50D47658"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(4)</w:t>
            </w:r>
          </w:p>
        </w:tc>
        <w:tc>
          <w:tcPr>
            <w:tcW w:w="8529" w:type="dxa"/>
            <w:gridSpan w:val="2"/>
          </w:tcPr>
          <w:p w14:paraId="01CCFA9E" w14:textId="32F65A40"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 xml:space="preserve">Seznam osob </w:t>
            </w:r>
            <w:r w:rsidR="00E850E3" w:rsidRPr="003C53A4">
              <w:rPr>
                <w:rFonts w:ascii="Tahoma" w:hAnsi="Tahoma" w:cs="Tahoma"/>
                <w:sz w:val="20"/>
                <w:szCs w:val="20"/>
              </w:rPr>
              <w:t>v rozdělení podle politických klubů</w:t>
            </w:r>
            <w:r w:rsidR="00E850E3">
              <w:rPr>
                <w:rFonts w:ascii="Tahoma" w:hAnsi="Tahoma" w:cs="Tahoma"/>
                <w:sz w:val="20"/>
                <w:szCs w:val="20"/>
              </w:rPr>
              <w:t xml:space="preserve"> </w:t>
            </w:r>
            <w:r w:rsidRPr="00242105">
              <w:rPr>
                <w:rFonts w:ascii="Tahoma" w:hAnsi="Tahoma" w:cs="Tahoma"/>
                <w:sz w:val="20"/>
                <w:szCs w:val="20"/>
              </w:rPr>
              <w:t>zpracuje a udržuje v aktuálním stavu odbor právní a organizační; požadavek na změny seznamu oznámí tomuto odboru předsedové klubů, vedoucí odborů krajského úřadu</w:t>
            </w:r>
            <w:r w:rsidR="00E850E3">
              <w:rPr>
                <w:rFonts w:ascii="Tahoma" w:hAnsi="Tahoma" w:cs="Tahoma"/>
                <w:sz w:val="20"/>
                <w:szCs w:val="20"/>
              </w:rPr>
              <w:t xml:space="preserve">, </w:t>
            </w:r>
            <w:r w:rsidR="00E850E3" w:rsidRPr="003C53A4">
              <w:rPr>
                <w:rFonts w:ascii="Tahoma" w:hAnsi="Tahoma" w:cs="Tahoma"/>
                <w:sz w:val="20"/>
                <w:szCs w:val="20"/>
              </w:rPr>
              <w:t>příp.</w:t>
            </w:r>
            <w:r w:rsidR="00E850E3">
              <w:rPr>
                <w:rFonts w:ascii="Tahoma" w:hAnsi="Tahoma" w:cs="Tahoma"/>
                <w:sz w:val="20"/>
                <w:szCs w:val="20"/>
              </w:rPr>
              <w:t xml:space="preserve"> </w:t>
            </w:r>
            <w:r w:rsidR="00E850E3" w:rsidRPr="003C53A4">
              <w:rPr>
                <w:rFonts w:ascii="Tahoma" w:hAnsi="Tahoma" w:cs="Tahoma"/>
                <w:sz w:val="20"/>
                <w:szCs w:val="20"/>
              </w:rPr>
              <w:t>asistentka zabezpečující podmínky pro činnost politického klubu</w:t>
            </w:r>
            <w:r w:rsidRPr="00242105">
              <w:rPr>
                <w:rFonts w:ascii="Tahoma" w:hAnsi="Tahoma" w:cs="Tahoma"/>
                <w:sz w:val="20"/>
                <w:szCs w:val="20"/>
              </w:rPr>
              <w:t>.</w:t>
            </w:r>
            <w:r w:rsidR="00E850E3">
              <w:rPr>
                <w:rFonts w:ascii="Tahoma" w:hAnsi="Tahoma" w:cs="Tahoma"/>
                <w:sz w:val="20"/>
                <w:szCs w:val="20"/>
              </w:rPr>
              <w:t xml:space="preserve"> </w:t>
            </w:r>
            <w:r w:rsidR="00E850E3" w:rsidRPr="003C53A4">
              <w:rPr>
                <w:rFonts w:ascii="Tahoma" w:hAnsi="Tahoma" w:cs="Tahoma"/>
                <w:sz w:val="20"/>
                <w:szCs w:val="20"/>
              </w:rPr>
              <w:t>Odbor právní a organizační seznam osob (příp. jeho aktualizaci) zašle elektronicky bezpečnostnímu manažerovi a ostraze, která jej vloží do jednotlivých knih Evidenční list zasedací místnosti.</w:t>
            </w:r>
          </w:p>
        </w:tc>
      </w:tr>
      <w:tr w:rsidR="008E739E" w:rsidRPr="00C5740F" w14:paraId="5667799C" w14:textId="77777777" w:rsidTr="008E739E">
        <w:tc>
          <w:tcPr>
            <w:tcW w:w="755" w:type="dxa"/>
          </w:tcPr>
          <w:p w14:paraId="245533F6"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73B7348A" w14:textId="77777777" w:rsidR="008E739E" w:rsidRPr="00C5740F" w:rsidRDefault="008E739E" w:rsidP="008E739E">
            <w:pPr>
              <w:spacing w:line="280" w:lineRule="exact"/>
              <w:rPr>
                <w:rFonts w:ascii="Tahoma" w:hAnsi="Tahoma" w:cs="Tahoma"/>
                <w:sz w:val="20"/>
                <w:szCs w:val="20"/>
              </w:rPr>
            </w:pPr>
          </w:p>
        </w:tc>
      </w:tr>
      <w:tr w:rsidR="008E739E" w:rsidRPr="00C5740F" w14:paraId="434F4E42" w14:textId="77777777" w:rsidTr="008E739E">
        <w:tc>
          <w:tcPr>
            <w:tcW w:w="755" w:type="dxa"/>
          </w:tcPr>
          <w:p w14:paraId="5AB129AA" w14:textId="77777777" w:rsidR="008E739E" w:rsidRPr="00C5740F" w:rsidRDefault="008E739E" w:rsidP="008E739E">
            <w:pPr>
              <w:spacing w:line="280" w:lineRule="exact"/>
              <w:rPr>
                <w:rFonts w:ascii="Tahoma" w:hAnsi="Tahoma" w:cs="Tahoma"/>
                <w:sz w:val="20"/>
                <w:szCs w:val="20"/>
              </w:rPr>
            </w:pPr>
            <w:r>
              <w:rPr>
                <w:rFonts w:ascii="Tahoma" w:hAnsi="Tahoma" w:cs="Tahoma"/>
                <w:sz w:val="20"/>
                <w:szCs w:val="20"/>
              </w:rPr>
              <w:t>(5</w:t>
            </w:r>
            <w:r w:rsidRPr="00E45EEE">
              <w:rPr>
                <w:rFonts w:ascii="Tahoma" w:hAnsi="Tahoma" w:cs="Tahoma"/>
                <w:sz w:val="20"/>
                <w:szCs w:val="20"/>
              </w:rPr>
              <w:t>)</w:t>
            </w:r>
          </w:p>
        </w:tc>
        <w:tc>
          <w:tcPr>
            <w:tcW w:w="8529" w:type="dxa"/>
            <w:gridSpan w:val="2"/>
          </w:tcPr>
          <w:p w14:paraId="59985059" w14:textId="77777777" w:rsidR="008E739E" w:rsidRPr="00C5740F" w:rsidRDefault="008E739E" w:rsidP="008E739E">
            <w:pPr>
              <w:spacing w:line="280" w:lineRule="exact"/>
              <w:jc w:val="both"/>
              <w:rPr>
                <w:rFonts w:ascii="Tahoma" w:hAnsi="Tahoma" w:cs="Tahoma"/>
                <w:sz w:val="20"/>
                <w:szCs w:val="20"/>
              </w:rPr>
            </w:pPr>
            <w:r w:rsidRPr="00740079">
              <w:rPr>
                <w:rFonts w:ascii="Tahoma" w:hAnsi="Tahoma" w:cs="Tahoma"/>
                <w:sz w:val="20"/>
                <w:szCs w:val="20"/>
              </w:rPr>
              <w:t xml:space="preserve">Pro potřebu klubu je k dispozici kuchyňka </w:t>
            </w:r>
            <w:r w:rsidRPr="007C215A">
              <w:rPr>
                <w:rFonts w:ascii="Tahoma" w:hAnsi="Tahoma" w:cs="Tahoma"/>
                <w:sz w:val="20"/>
                <w:szCs w:val="20"/>
              </w:rPr>
              <w:t xml:space="preserve">vč. uzamykatelné skříňky v kuchyňce na </w:t>
            </w:r>
            <w:r w:rsidRPr="00740079">
              <w:rPr>
                <w:rFonts w:ascii="Tahoma" w:hAnsi="Tahoma" w:cs="Tahoma"/>
                <w:sz w:val="20"/>
                <w:szCs w:val="20"/>
              </w:rPr>
              <w:t xml:space="preserve">stejném podlaží jako zasedací místnost. Klíč od </w:t>
            </w:r>
            <w:r w:rsidRPr="007C215A">
              <w:rPr>
                <w:rFonts w:ascii="Tahoma" w:hAnsi="Tahoma" w:cs="Tahoma"/>
                <w:sz w:val="20"/>
                <w:szCs w:val="20"/>
              </w:rPr>
              <w:t>skříňky</w:t>
            </w:r>
            <w:r w:rsidRPr="00740079">
              <w:rPr>
                <w:rFonts w:ascii="Tahoma" w:hAnsi="Tahoma" w:cs="Tahoma"/>
                <w:sz w:val="20"/>
                <w:szCs w:val="20"/>
              </w:rPr>
              <w:t xml:space="preserve"> je na svazku spolu s klíčem od zasedací místnosti. </w:t>
            </w:r>
          </w:p>
        </w:tc>
      </w:tr>
      <w:tr w:rsidR="008E739E" w:rsidRPr="00C5740F" w14:paraId="712AC294" w14:textId="77777777" w:rsidTr="008E739E">
        <w:tc>
          <w:tcPr>
            <w:tcW w:w="755" w:type="dxa"/>
          </w:tcPr>
          <w:p w14:paraId="547A1158"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69F82EDD" w14:textId="77777777" w:rsidR="008E739E" w:rsidRPr="00C5740F" w:rsidRDefault="008E739E" w:rsidP="008E739E">
            <w:pPr>
              <w:spacing w:line="280" w:lineRule="exact"/>
              <w:rPr>
                <w:rFonts w:ascii="Tahoma" w:hAnsi="Tahoma" w:cs="Tahoma"/>
                <w:sz w:val="20"/>
                <w:szCs w:val="20"/>
              </w:rPr>
            </w:pPr>
          </w:p>
        </w:tc>
      </w:tr>
      <w:tr w:rsidR="008E739E" w:rsidRPr="00C5740F" w14:paraId="6CD00973" w14:textId="77777777" w:rsidTr="008E739E">
        <w:tc>
          <w:tcPr>
            <w:tcW w:w="755" w:type="dxa"/>
          </w:tcPr>
          <w:p w14:paraId="10778FFE"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(6)</w:t>
            </w:r>
          </w:p>
        </w:tc>
        <w:tc>
          <w:tcPr>
            <w:tcW w:w="8529" w:type="dxa"/>
            <w:gridSpan w:val="2"/>
          </w:tcPr>
          <w:p w14:paraId="55DBD039" w14:textId="2EBB7347"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Na členy klubů a na osoby, které se jednání klubu účastní, se vztahují vnitřní předpisy k bezpečnosti a ochraně zdraví při práci a k požární ochraně</w:t>
            </w:r>
            <w:r w:rsidR="00E850E3">
              <w:rPr>
                <w:rFonts w:ascii="Tahoma" w:hAnsi="Tahoma" w:cs="Tahoma"/>
                <w:sz w:val="20"/>
                <w:szCs w:val="20"/>
              </w:rPr>
              <w:t xml:space="preserve"> </w:t>
            </w:r>
            <w:r w:rsidR="00E850E3" w:rsidRPr="003C53A4">
              <w:rPr>
                <w:rFonts w:ascii="Tahoma" w:hAnsi="Tahoma" w:cs="Tahoma"/>
                <w:sz w:val="20"/>
                <w:szCs w:val="20"/>
              </w:rPr>
              <w:t>vč. Seznamu místních rizik</w:t>
            </w:r>
            <w:r w:rsidRPr="00242105">
              <w:rPr>
                <w:rFonts w:ascii="Tahoma" w:hAnsi="Tahoma" w:cs="Tahoma"/>
                <w:sz w:val="20"/>
                <w:szCs w:val="20"/>
              </w:rPr>
              <w:t xml:space="preserve">. </w:t>
            </w:r>
            <w:r w:rsidR="00E850E3" w:rsidRPr="003C53A4">
              <w:rPr>
                <w:rFonts w:ascii="Tahoma" w:hAnsi="Tahoma" w:cs="Tahoma"/>
                <w:sz w:val="20"/>
                <w:szCs w:val="20"/>
              </w:rPr>
              <w:t xml:space="preserve">Tyto vnitřní předpisy jsou členům zastupitelstva zveřejněny na </w:t>
            </w:r>
            <w:r w:rsidR="00AC2A3D" w:rsidRPr="003C53A4">
              <w:rPr>
                <w:rFonts w:ascii="Tahoma" w:hAnsi="Tahoma" w:cs="Tahoma"/>
                <w:sz w:val="20"/>
                <w:szCs w:val="20"/>
              </w:rPr>
              <w:t>Portále kraje</w:t>
            </w:r>
            <w:r w:rsidR="00E850E3" w:rsidRPr="003C53A4">
              <w:rPr>
                <w:rFonts w:ascii="Tahoma" w:hAnsi="Tahoma" w:cs="Tahoma"/>
                <w:sz w:val="20"/>
                <w:szCs w:val="20"/>
              </w:rPr>
              <w:t>.</w:t>
            </w:r>
          </w:p>
        </w:tc>
      </w:tr>
      <w:tr w:rsidR="008E739E" w:rsidRPr="00C5740F" w14:paraId="24DCAAC7" w14:textId="77777777" w:rsidTr="008E739E">
        <w:tc>
          <w:tcPr>
            <w:tcW w:w="755" w:type="dxa"/>
          </w:tcPr>
          <w:p w14:paraId="04076C74"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2BD8525E" w14:textId="77777777" w:rsidR="008E739E" w:rsidRPr="00C5740F" w:rsidRDefault="008E739E" w:rsidP="008E739E">
            <w:pPr>
              <w:spacing w:line="280" w:lineRule="exact"/>
              <w:rPr>
                <w:rFonts w:ascii="Tahoma" w:hAnsi="Tahoma" w:cs="Tahoma"/>
                <w:sz w:val="20"/>
                <w:szCs w:val="20"/>
              </w:rPr>
            </w:pPr>
          </w:p>
        </w:tc>
      </w:tr>
      <w:tr w:rsidR="008E739E" w:rsidRPr="00C5740F" w14:paraId="09CDEC62" w14:textId="77777777" w:rsidTr="008E739E">
        <w:tc>
          <w:tcPr>
            <w:tcW w:w="755" w:type="dxa"/>
          </w:tcPr>
          <w:p w14:paraId="40906AD6"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(7)</w:t>
            </w:r>
          </w:p>
        </w:tc>
        <w:tc>
          <w:tcPr>
            <w:tcW w:w="8529" w:type="dxa"/>
            <w:gridSpan w:val="2"/>
          </w:tcPr>
          <w:p w14:paraId="7F5F65B6" w14:textId="2A99E4D3"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Veškerý inventář, kterým je zasedací místnost vybavena, je zapsán v inventárním seznamu vyvěšeném v zasedací místnosti a předán předsedovi klubu</w:t>
            </w:r>
            <w:r w:rsidR="00E850E3">
              <w:rPr>
                <w:rFonts w:ascii="Tahoma" w:hAnsi="Tahoma" w:cs="Tahoma"/>
                <w:sz w:val="20"/>
                <w:szCs w:val="20"/>
              </w:rPr>
              <w:t xml:space="preserve"> </w:t>
            </w:r>
            <w:r w:rsidR="00E850E3" w:rsidRPr="003C53A4">
              <w:rPr>
                <w:rFonts w:ascii="Tahoma" w:hAnsi="Tahoma" w:cs="Tahoma"/>
                <w:sz w:val="20"/>
                <w:szCs w:val="20"/>
              </w:rPr>
              <w:t>a příslušné asistentce zabezpečující podmínky pro činnost politického klubu</w:t>
            </w:r>
            <w:r w:rsidRPr="00242105">
              <w:rPr>
                <w:rFonts w:ascii="Tahoma" w:hAnsi="Tahoma" w:cs="Tahoma"/>
                <w:sz w:val="20"/>
                <w:szCs w:val="20"/>
              </w:rPr>
              <w:t xml:space="preserve">. Předseda, popř. členové klubu ohlásí neprodleně </w:t>
            </w:r>
            <w:r w:rsidR="00E850E3" w:rsidRPr="003C53A4">
              <w:rPr>
                <w:rFonts w:ascii="Tahoma" w:hAnsi="Tahoma" w:cs="Tahoma"/>
                <w:sz w:val="20"/>
                <w:szCs w:val="20"/>
              </w:rPr>
              <w:t>příslušné asistentce</w:t>
            </w:r>
            <w:r w:rsidR="00E850E3">
              <w:rPr>
                <w:rFonts w:ascii="Tahoma" w:hAnsi="Tahoma" w:cs="Tahoma"/>
                <w:sz w:val="20"/>
                <w:szCs w:val="20"/>
              </w:rPr>
              <w:t xml:space="preserve"> </w:t>
            </w:r>
            <w:r w:rsidRPr="00242105">
              <w:rPr>
                <w:rFonts w:ascii="Tahoma" w:hAnsi="Tahoma" w:cs="Tahoma"/>
                <w:sz w:val="20"/>
                <w:szCs w:val="20"/>
              </w:rPr>
              <w:t>poškození inventáře nebo jeho ztrátu a závady zjištěné v zasedací místnosti.</w:t>
            </w:r>
            <w:r w:rsidRPr="00740079">
              <w:rPr>
                <w:rFonts w:ascii="Tahoma" w:hAnsi="Tahoma" w:cs="Tahoma"/>
                <w:sz w:val="20"/>
                <w:szCs w:val="20"/>
              </w:rPr>
              <w:t xml:space="preserve"> </w:t>
            </w:r>
            <w:r w:rsidR="00875490" w:rsidRPr="003C53A4">
              <w:rPr>
                <w:rFonts w:ascii="Tahoma" w:hAnsi="Tahoma" w:cs="Tahoma"/>
                <w:sz w:val="20"/>
                <w:szCs w:val="20"/>
              </w:rPr>
              <w:t>Asistentka zabezpečí ve spolupráci s odborem kancelář ředitele krajského úřadu příp. odborem informatiky zjednání nápravy.</w:t>
            </w:r>
          </w:p>
        </w:tc>
      </w:tr>
    </w:tbl>
    <w:p w14:paraId="04934FF4" w14:textId="1EC4A2E6" w:rsidR="003C53A4" w:rsidRDefault="003C53A4" w:rsidP="00CE7770">
      <w:pPr>
        <w:spacing w:line="280" w:lineRule="exact"/>
        <w:jc w:val="right"/>
        <w:rPr>
          <w:rFonts w:ascii="Tahoma" w:hAnsi="Tahoma" w:cs="Tahoma"/>
          <w:bCs/>
          <w:snapToGrid w:val="0"/>
        </w:rPr>
      </w:pPr>
    </w:p>
    <w:p w14:paraId="78AA04CD" w14:textId="77777777" w:rsidR="003C53A4" w:rsidRDefault="003C53A4">
      <w:pPr>
        <w:rPr>
          <w:rFonts w:ascii="Tahoma" w:hAnsi="Tahoma" w:cs="Tahoma"/>
          <w:bCs/>
          <w:snapToGrid w:val="0"/>
        </w:rPr>
      </w:pPr>
      <w:r>
        <w:rPr>
          <w:rFonts w:ascii="Tahoma" w:hAnsi="Tahoma" w:cs="Tahoma"/>
          <w:bCs/>
          <w:snapToGrid w:val="0"/>
        </w:rPr>
        <w:br w:type="page"/>
      </w:r>
    </w:p>
    <w:p w14:paraId="0620435B" w14:textId="77777777" w:rsidR="008E739E" w:rsidRDefault="008E739E" w:rsidP="00CE7770">
      <w:pPr>
        <w:spacing w:line="280" w:lineRule="exact"/>
        <w:jc w:val="right"/>
        <w:rPr>
          <w:rFonts w:ascii="Tahoma" w:hAnsi="Tahoma" w:cs="Tahoma"/>
          <w:bCs/>
          <w:snapToGrid w:val="0"/>
        </w:rPr>
      </w:pPr>
    </w:p>
    <w:p w14:paraId="51744B7D" w14:textId="6855CFBF" w:rsidR="008E739E" w:rsidRPr="00DB6842" w:rsidRDefault="008E739E" w:rsidP="008E739E">
      <w:pPr>
        <w:spacing w:line="280" w:lineRule="exact"/>
        <w:jc w:val="right"/>
        <w:rPr>
          <w:rFonts w:ascii="Tahoma" w:hAnsi="Tahoma" w:cs="Tahoma"/>
        </w:rPr>
      </w:pPr>
      <w:r w:rsidRPr="00DB6842">
        <w:rPr>
          <w:rFonts w:ascii="Tahoma" w:hAnsi="Tahoma" w:cs="Tahoma"/>
        </w:rPr>
        <w:t>Příloha č. 3</w:t>
      </w:r>
    </w:p>
    <w:p w14:paraId="002AA16E" w14:textId="77777777" w:rsidR="00EA57C5" w:rsidRPr="0080057A" w:rsidRDefault="00EA57C5" w:rsidP="00EA57C5">
      <w:pPr>
        <w:pStyle w:val="Nadpis1"/>
        <w:rPr>
          <w:rFonts w:ascii="Tahoma" w:hAnsi="Tahoma" w:cs="Tahoma"/>
          <w:sz w:val="24"/>
        </w:rPr>
      </w:pPr>
      <w:r w:rsidRPr="0080057A">
        <w:rPr>
          <w:rFonts w:ascii="Tahoma" w:hAnsi="Tahoma" w:cs="Tahoma"/>
          <w:sz w:val="24"/>
        </w:rPr>
        <w:t>ÚKOLY VÝBORŮ</w:t>
      </w:r>
    </w:p>
    <w:p w14:paraId="7E7FADE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5D2814" w14:paraId="5F71F502" w14:textId="77777777" w:rsidTr="00C56BAC">
        <w:tc>
          <w:tcPr>
            <w:tcW w:w="9284" w:type="dxa"/>
            <w:gridSpan w:val="3"/>
          </w:tcPr>
          <w:p w14:paraId="034093C7" w14:textId="77777777" w:rsidR="00EA57C5" w:rsidRPr="005D2814" w:rsidRDefault="00EA57C5" w:rsidP="00C56BAC">
            <w:pPr>
              <w:spacing w:line="280" w:lineRule="exact"/>
              <w:rPr>
                <w:rFonts w:ascii="Tahoma" w:hAnsi="Tahoma" w:cs="Tahoma"/>
                <w:snapToGrid w:val="0"/>
                <w:sz w:val="20"/>
                <w:szCs w:val="20"/>
              </w:rPr>
            </w:pPr>
            <w:r w:rsidRPr="005D2814">
              <w:rPr>
                <w:rFonts w:ascii="Tahoma" w:hAnsi="Tahoma" w:cs="Tahoma"/>
                <w:b/>
                <w:bCs/>
                <w:color w:val="000000"/>
              </w:rPr>
              <w:t>Výbor finanční</w:t>
            </w:r>
          </w:p>
        </w:tc>
      </w:tr>
      <w:tr w:rsidR="00EA57C5" w:rsidRPr="005D2814" w14:paraId="04FCB20E" w14:textId="77777777" w:rsidTr="00C56BAC">
        <w:tc>
          <w:tcPr>
            <w:tcW w:w="755" w:type="dxa"/>
          </w:tcPr>
          <w:p w14:paraId="31D14504"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(1)</w:t>
            </w:r>
          </w:p>
        </w:tc>
        <w:tc>
          <w:tcPr>
            <w:tcW w:w="8529" w:type="dxa"/>
            <w:gridSpan w:val="2"/>
          </w:tcPr>
          <w:p w14:paraId="44517B87"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Plní úkoly stanovené v § 78 odst. 4 zákona o krajích, a to:</w:t>
            </w:r>
          </w:p>
        </w:tc>
      </w:tr>
      <w:tr w:rsidR="00EA57C5" w:rsidRPr="005D2814" w14:paraId="593ACE41" w14:textId="77777777" w:rsidTr="00C56BAC">
        <w:tc>
          <w:tcPr>
            <w:tcW w:w="755" w:type="dxa"/>
          </w:tcPr>
          <w:p w14:paraId="6D47658D"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670FC157"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a)</w:t>
            </w:r>
          </w:p>
        </w:tc>
        <w:tc>
          <w:tcPr>
            <w:tcW w:w="8134" w:type="dxa"/>
          </w:tcPr>
          <w:p w14:paraId="62790ED4"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provádí kontrolu hospodaření s majetkem a finančními prostředky kraje,</w:t>
            </w:r>
          </w:p>
        </w:tc>
      </w:tr>
      <w:tr w:rsidR="00EA57C5" w:rsidRPr="005D2814" w14:paraId="6FE344A7" w14:textId="77777777" w:rsidTr="00C56BAC">
        <w:tc>
          <w:tcPr>
            <w:tcW w:w="755" w:type="dxa"/>
          </w:tcPr>
          <w:p w14:paraId="40077B64"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7A1574C1"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b)</w:t>
            </w:r>
          </w:p>
        </w:tc>
        <w:tc>
          <w:tcPr>
            <w:tcW w:w="8134" w:type="dxa"/>
          </w:tcPr>
          <w:p w14:paraId="242D109E"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provádí kontrolu hospodaření právnických osob a zařízení založených nebo zřízených krajem, nebo které na kraj byly převedeny,</w:t>
            </w:r>
          </w:p>
        </w:tc>
      </w:tr>
      <w:tr w:rsidR="00EA57C5" w:rsidRPr="005D2814" w14:paraId="1FE722B8" w14:textId="77777777" w:rsidTr="00C56BAC">
        <w:tc>
          <w:tcPr>
            <w:tcW w:w="755" w:type="dxa"/>
          </w:tcPr>
          <w:p w14:paraId="7CCDB0E7"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7A088008"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c)</w:t>
            </w:r>
          </w:p>
        </w:tc>
        <w:tc>
          <w:tcPr>
            <w:tcW w:w="8134" w:type="dxa"/>
          </w:tcPr>
          <w:p w14:paraId="3324A553"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provádí kontrolu využití dotací poskytnutých krajem z jeho prostředků obcím; za tímto účelem je výbor oprávněn požadovat od obcí příslušné podklady a obce jsou povinny poskytnout výboru požadovanou součinnost,</w:t>
            </w:r>
          </w:p>
        </w:tc>
      </w:tr>
      <w:tr w:rsidR="00EA57C5" w:rsidRPr="005D2814" w14:paraId="00072204" w14:textId="77777777" w:rsidTr="00C56BAC">
        <w:tc>
          <w:tcPr>
            <w:tcW w:w="755" w:type="dxa"/>
          </w:tcPr>
          <w:p w14:paraId="012B9DDA"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01535FBC"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d)</w:t>
            </w:r>
          </w:p>
        </w:tc>
        <w:tc>
          <w:tcPr>
            <w:tcW w:w="8134" w:type="dxa"/>
          </w:tcPr>
          <w:p w14:paraId="768C50DD"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plní další úkoly ve finanční oblasti, kterými jej pověří zastupitelstvo.</w:t>
            </w:r>
          </w:p>
        </w:tc>
      </w:tr>
      <w:tr w:rsidR="00EA57C5" w:rsidRPr="005D2814" w14:paraId="0CD06EDE" w14:textId="77777777" w:rsidTr="00C56BAC">
        <w:tc>
          <w:tcPr>
            <w:tcW w:w="9284" w:type="dxa"/>
            <w:gridSpan w:val="3"/>
          </w:tcPr>
          <w:p w14:paraId="2CB091A7" w14:textId="77777777" w:rsidR="00EA57C5" w:rsidRPr="005D2814" w:rsidRDefault="00EA57C5" w:rsidP="00C56BAC">
            <w:pPr>
              <w:spacing w:line="280" w:lineRule="exact"/>
              <w:rPr>
                <w:rFonts w:ascii="Tahoma" w:hAnsi="Tahoma" w:cs="Tahoma"/>
                <w:snapToGrid w:val="0"/>
                <w:sz w:val="20"/>
                <w:szCs w:val="20"/>
              </w:rPr>
            </w:pPr>
          </w:p>
        </w:tc>
      </w:tr>
      <w:tr w:rsidR="00EA57C5" w:rsidRPr="005D2814" w14:paraId="6016B44F" w14:textId="77777777" w:rsidTr="00C56BAC">
        <w:tc>
          <w:tcPr>
            <w:tcW w:w="755" w:type="dxa"/>
          </w:tcPr>
          <w:p w14:paraId="3339E86E"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(2)</w:t>
            </w:r>
          </w:p>
        </w:tc>
        <w:tc>
          <w:tcPr>
            <w:tcW w:w="8529" w:type="dxa"/>
            <w:gridSpan w:val="2"/>
          </w:tcPr>
          <w:p w14:paraId="4F969D20"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Zabývá se údaji o plnění příjmů a čerpání výdajů rozpočtu kraje a předkládanými rozpočtovými úpravami.</w:t>
            </w:r>
          </w:p>
        </w:tc>
      </w:tr>
      <w:tr w:rsidR="00EA57C5" w:rsidRPr="005D2814" w14:paraId="1DAEA6C8" w14:textId="77777777" w:rsidTr="00C56BAC">
        <w:tc>
          <w:tcPr>
            <w:tcW w:w="9284" w:type="dxa"/>
            <w:gridSpan w:val="3"/>
          </w:tcPr>
          <w:p w14:paraId="621012D0" w14:textId="77777777" w:rsidR="00EA57C5" w:rsidRPr="005D2814" w:rsidRDefault="00EA57C5" w:rsidP="00C56BAC">
            <w:pPr>
              <w:spacing w:line="280" w:lineRule="exact"/>
              <w:rPr>
                <w:rFonts w:ascii="Tahoma" w:hAnsi="Tahoma" w:cs="Tahoma"/>
                <w:snapToGrid w:val="0"/>
                <w:sz w:val="20"/>
                <w:szCs w:val="20"/>
              </w:rPr>
            </w:pPr>
          </w:p>
        </w:tc>
      </w:tr>
      <w:tr w:rsidR="00EA57C5" w:rsidRPr="005D2814" w14:paraId="55853FE0" w14:textId="77777777" w:rsidTr="00C56BAC">
        <w:tc>
          <w:tcPr>
            <w:tcW w:w="755" w:type="dxa"/>
          </w:tcPr>
          <w:p w14:paraId="50410BBD"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(3)</w:t>
            </w:r>
          </w:p>
        </w:tc>
        <w:tc>
          <w:tcPr>
            <w:tcW w:w="8529" w:type="dxa"/>
            <w:gridSpan w:val="2"/>
          </w:tcPr>
          <w:p w14:paraId="6A6C3DA1"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Připravuje, projednává a předkládá stanoviska a návrhy zastupitelstvu týkající se oblasti rozpočtu, závěrečného účtu a schvalování účetní závěrky kraje.</w:t>
            </w:r>
          </w:p>
        </w:tc>
      </w:tr>
      <w:tr w:rsidR="00EA57C5" w:rsidRPr="005D2814" w14:paraId="64E9E62B" w14:textId="77777777" w:rsidTr="00C56BAC">
        <w:tc>
          <w:tcPr>
            <w:tcW w:w="9284" w:type="dxa"/>
            <w:gridSpan w:val="3"/>
          </w:tcPr>
          <w:p w14:paraId="73F04DE9" w14:textId="77777777" w:rsidR="00EA57C5" w:rsidRPr="005D2814" w:rsidRDefault="00EA57C5" w:rsidP="00C56BAC">
            <w:pPr>
              <w:spacing w:line="280" w:lineRule="exact"/>
              <w:rPr>
                <w:rFonts w:ascii="Tahoma" w:hAnsi="Tahoma" w:cs="Tahoma"/>
                <w:snapToGrid w:val="0"/>
                <w:sz w:val="20"/>
                <w:szCs w:val="20"/>
              </w:rPr>
            </w:pPr>
          </w:p>
        </w:tc>
      </w:tr>
      <w:tr w:rsidR="00EA57C5" w:rsidRPr="005D2814" w14:paraId="4365C10E" w14:textId="77777777" w:rsidTr="00C56BAC">
        <w:tc>
          <w:tcPr>
            <w:tcW w:w="755" w:type="dxa"/>
          </w:tcPr>
          <w:p w14:paraId="7C2FE9A4"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(4)</w:t>
            </w:r>
          </w:p>
        </w:tc>
        <w:tc>
          <w:tcPr>
            <w:tcW w:w="8529" w:type="dxa"/>
            <w:gridSpan w:val="2"/>
          </w:tcPr>
          <w:p w14:paraId="5523399B"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Plní další úkoly, kterými jej pověří zastupitelstvo.</w:t>
            </w:r>
          </w:p>
        </w:tc>
      </w:tr>
    </w:tbl>
    <w:p w14:paraId="31AC1672" w14:textId="77777777" w:rsidR="00EA57C5" w:rsidRPr="005D2814" w:rsidRDefault="00EA57C5" w:rsidP="00EA57C5">
      <w:pPr>
        <w:rPr>
          <w:rFonts w:ascii="Tahoma" w:hAnsi="Tahoma" w:cs="Tahoma"/>
          <w:b/>
          <w:bCs/>
          <w:color w:val="000000"/>
        </w:rPr>
      </w:pPr>
    </w:p>
    <w:p w14:paraId="31E5DD85" w14:textId="77777777" w:rsidR="00EA57C5" w:rsidRPr="005D2814" w:rsidRDefault="00EA57C5" w:rsidP="00EA57C5">
      <w:pPr>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5D2814" w14:paraId="1640F4DF" w14:textId="77777777" w:rsidTr="00C56BAC">
        <w:tc>
          <w:tcPr>
            <w:tcW w:w="9284" w:type="dxa"/>
            <w:gridSpan w:val="3"/>
          </w:tcPr>
          <w:p w14:paraId="5A700371" w14:textId="77777777" w:rsidR="00EA57C5" w:rsidRPr="005D2814" w:rsidRDefault="00EA57C5" w:rsidP="00C56BAC">
            <w:pPr>
              <w:spacing w:line="280" w:lineRule="exact"/>
              <w:rPr>
                <w:rFonts w:ascii="Tahoma" w:hAnsi="Tahoma" w:cs="Tahoma"/>
                <w:snapToGrid w:val="0"/>
                <w:sz w:val="20"/>
                <w:szCs w:val="20"/>
              </w:rPr>
            </w:pPr>
            <w:r w:rsidRPr="005D2814">
              <w:rPr>
                <w:rFonts w:ascii="Tahoma" w:hAnsi="Tahoma" w:cs="Tahoma"/>
                <w:b/>
                <w:bCs/>
                <w:color w:val="000000"/>
              </w:rPr>
              <w:t xml:space="preserve">Výbor </w:t>
            </w:r>
            <w:r w:rsidRPr="005D2814">
              <w:rPr>
                <w:rFonts w:ascii="Tahoma" w:hAnsi="Tahoma" w:cs="Tahoma"/>
                <w:b/>
                <w:bCs/>
              </w:rPr>
              <w:t>kontrolní</w:t>
            </w:r>
          </w:p>
        </w:tc>
      </w:tr>
      <w:tr w:rsidR="00EA57C5" w:rsidRPr="005D2814" w14:paraId="48BF73D4" w14:textId="77777777" w:rsidTr="00C56BAC">
        <w:tc>
          <w:tcPr>
            <w:tcW w:w="755" w:type="dxa"/>
          </w:tcPr>
          <w:p w14:paraId="54FEDB4A"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(1)</w:t>
            </w:r>
          </w:p>
        </w:tc>
        <w:tc>
          <w:tcPr>
            <w:tcW w:w="8529" w:type="dxa"/>
            <w:gridSpan w:val="2"/>
          </w:tcPr>
          <w:p w14:paraId="502F7C46"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úkoly stanovené v § 78 odst. 5 zákona o krajích, a to:</w:t>
            </w:r>
          </w:p>
        </w:tc>
      </w:tr>
      <w:tr w:rsidR="00EA57C5" w:rsidRPr="005D2814" w14:paraId="4184C952" w14:textId="77777777" w:rsidTr="00C56BAC">
        <w:tc>
          <w:tcPr>
            <w:tcW w:w="755" w:type="dxa"/>
          </w:tcPr>
          <w:p w14:paraId="73CB6328"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5CA7D8E2"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a)</w:t>
            </w:r>
          </w:p>
        </w:tc>
        <w:tc>
          <w:tcPr>
            <w:tcW w:w="8134" w:type="dxa"/>
          </w:tcPr>
          <w:p w14:paraId="2E3850E9"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kontroluje plnění usnesení zastupitelstva a rady,</w:t>
            </w:r>
          </w:p>
        </w:tc>
      </w:tr>
      <w:tr w:rsidR="00EA57C5" w:rsidRPr="005D2814" w14:paraId="212651F4" w14:textId="77777777" w:rsidTr="00C56BAC">
        <w:tc>
          <w:tcPr>
            <w:tcW w:w="755" w:type="dxa"/>
          </w:tcPr>
          <w:p w14:paraId="1E2C1DFE"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1D874C87"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b)</w:t>
            </w:r>
          </w:p>
        </w:tc>
        <w:tc>
          <w:tcPr>
            <w:tcW w:w="8134" w:type="dxa"/>
          </w:tcPr>
          <w:p w14:paraId="6A8F93CF"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kontroluje dodržování právních předpisů ostatními výbory a krajským úřadem na úseku samostatné působnosti,</w:t>
            </w:r>
          </w:p>
        </w:tc>
      </w:tr>
      <w:tr w:rsidR="00EA57C5" w:rsidRPr="005D2814" w14:paraId="6AE74688" w14:textId="77777777" w:rsidTr="00C56BAC">
        <w:tc>
          <w:tcPr>
            <w:tcW w:w="755" w:type="dxa"/>
          </w:tcPr>
          <w:p w14:paraId="5622CABE"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0FC8B158"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c)</w:t>
            </w:r>
          </w:p>
        </w:tc>
        <w:tc>
          <w:tcPr>
            <w:tcW w:w="8134" w:type="dxa"/>
          </w:tcPr>
          <w:p w14:paraId="21483A0A"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další kontrolní úkoly, kterými jej pověří zastupitelstvo.</w:t>
            </w:r>
          </w:p>
        </w:tc>
      </w:tr>
      <w:tr w:rsidR="00EA57C5" w:rsidRPr="005D2814" w14:paraId="4E8D57DB" w14:textId="77777777" w:rsidTr="00C56BAC">
        <w:tc>
          <w:tcPr>
            <w:tcW w:w="9284" w:type="dxa"/>
            <w:gridSpan w:val="3"/>
          </w:tcPr>
          <w:p w14:paraId="4589B263" w14:textId="77777777" w:rsidR="00EA57C5" w:rsidRPr="005D2814" w:rsidRDefault="00EA57C5" w:rsidP="00C56BAC">
            <w:pPr>
              <w:spacing w:line="280" w:lineRule="exact"/>
              <w:jc w:val="both"/>
              <w:rPr>
                <w:rFonts w:ascii="Tahoma" w:hAnsi="Tahoma" w:cs="Tahoma"/>
                <w:snapToGrid w:val="0"/>
                <w:sz w:val="20"/>
                <w:szCs w:val="20"/>
              </w:rPr>
            </w:pPr>
          </w:p>
        </w:tc>
      </w:tr>
      <w:tr w:rsidR="00EA57C5" w:rsidRPr="005D2814" w14:paraId="2422C75B" w14:textId="77777777" w:rsidTr="00C56BAC">
        <w:tc>
          <w:tcPr>
            <w:tcW w:w="755" w:type="dxa"/>
          </w:tcPr>
          <w:p w14:paraId="1F7048DF"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(2)</w:t>
            </w:r>
          </w:p>
        </w:tc>
        <w:tc>
          <w:tcPr>
            <w:tcW w:w="8529" w:type="dxa"/>
            <w:gridSpan w:val="2"/>
          </w:tcPr>
          <w:p w14:paraId="31A86476"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Připravuje, projednává a předkládá stanoviska a návrhy zastupitelstvu týkající se oblasti kontroly.</w:t>
            </w:r>
          </w:p>
        </w:tc>
      </w:tr>
      <w:tr w:rsidR="00EA57C5" w:rsidRPr="005D2814" w14:paraId="61CC9525" w14:textId="77777777" w:rsidTr="00C56BAC">
        <w:tc>
          <w:tcPr>
            <w:tcW w:w="9284" w:type="dxa"/>
            <w:gridSpan w:val="3"/>
          </w:tcPr>
          <w:p w14:paraId="6546A248" w14:textId="77777777" w:rsidR="00EA57C5" w:rsidRPr="005D2814" w:rsidRDefault="00EA57C5" w:rsidP="00C56BAC">
            <w:pPr>
              <w:spacing w:line="280" w:lineRule="exact"/>
              <w:jc w:val="both"/>
              <w:rPr>
                <w:rFonts w:ascii="Tahoma" w:hAnsi="Tahoma" w:cs="Tahoma"/>
                <w:sz w:val="20"/>
                <w:szCs w:val="20"/>
              </w:rPr>
            </w:pPr>
          </w:p>
        </w:tc>
      </w:tr>
      <w:tr w:rsidR="00EA57C5" w:rsidRPr="005D2814" w14:paraId="49E4B83C" w14:textId="77777777" w:rsidTr="00C56BAC">
        <w:tc>
          <w:tcPr>
            <w:tcW w:w="755" w:type="dxa"/>
          </w:tcPr>
          <w:p w14:paraId="0082A95A"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(3)</w:t>
            </w:r>
          </w:p>
        </w:tc>
        <w:tc>
          <w:tcPr>
            <w:tcW w:w="8529" w:type="dxa"/>
            <w:gridSpan w:val="2"/>
          </w:tcPr>
          <w:p w14:paraId="2FA78D4E"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další úkoly, kterými jej pověří zastupitelstvo.</w:t>
            </w:r>
          </w:p>
        </w:tc>
      </w:tr>
    </w:tbl>
    <w:p w14:paraId="667CC567" w14:textId="77777777" w:rsidR="00EA57C5" w:rsidRPr="005D2814" w:rsidRDefault="00EA57C5" w:rsidP="00EA57C5">
      <w:pPr>
        <w:spacing w:before="240"/>
        <w:jc w:val="both"/>
        <w:rPr>
          <w:rFonts w:ascii="Tahoma" w:hAnsi="Tahoma" w:cs="Tahoma"/>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5D2814" w14:paraId="37E88428" w14:textId="77777777" w:rsidTr="00C56BAC">
        <w:tc>
          <w:tcPr>
            <w:tcW w:w="9284" w:type="dxa"/>
            <w:gridSpan w:val="3"/>
          </w:tcPr>
          <w:p w14:paraId="5BADDC47" w14:textId="77777777" w:rsidR="00EA57C5" w:rsidRPr="005D2814" w:rsidRDefault="00EA57C5" w:rsidP="00C56BAC">
            <w:pPr>
              <w:spacing w:line="280" w:lineRule="exact"/>
              <w:rPr>
                <w:rFonts w:ascii="Tahoma" w:hAnsi="Tahoma" w:cs="Tahoma"/>
                <w:b/>
                <w:bCs/>
                <w:color w:val="000000"/>
              </w:rPr>
            </w:pPr>
            <w:r w:rsidRPr="005D2814">
              <w:rPr>
                <w:rFonts w:ascii="Tahoma" w:hAnsi="Tahoma" w:cs="Tahoma"/>
                <w:b/>
                <w:bCs/>
                <w:color w:val="000000"/>
              </w:rPr>
              <w:t>Výbor pro výchovu, vzdělávání a zaměstnanost</w:t>
            </w:r>
          </w:p>
        </w:tc>
      </w:tr>
      <w:tr w:rsidR="00EA57C5" w:rsidRPr="005D2814" w14:paraId="384AC39F" w14:textId="77777777" w:rsidTr="00C56BAC">
        <w:tc>
          <w:tcPr>
            <w:tcW w:w="755" w:type="dxa"/>
          </w:tcPr>
          <w:p w14:paraId="6E22CFBD"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(1)</w:t>
            </w:r>
          </w:p>
        </w:tc>
        <w:tc>
          <w:tcPr>
            <w:tcW w:w="8529" w:type="dxa"/>
            <w:gridSpan w:val="2"/>
          </w:tcPr>
          <w:p w14:paraId="4888845D"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úkoly stanovené v § 78 odst. 6 zákona o krajích, a to:</w:t>
            </w:r>
          </w:p>
        </w:tc>
      </w:tr>
      <w:tr w:rsidR="00EA57C5" w:rsidRPr="005D2814" w14:paraId="3DE7CBD8" w14:textId="77777777" w:rsidTr="00C56BAC">
        <w:tc>
          <w:tcPr>
            <w:tcW w:w="755" w:type="dxa"/>
          </w:tcPr>
          <w:p w14:paraId="273F6A74"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46E3A6C0"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a)</w:t>
            </w:r>
          </w:p>
        </w:tc>
        <w:tc>
          <w:tcPr>
            <w:tcW w:w="8134" w:type="dxa"/>
          </w:tcPr>
          <w:p w14:paraId="2680FFF3"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v návaznosti na demografický vývoj a vývoj zaměstnanosti posuzuje a vyjadřuje se k síti škol a školských zařízení, studijních a učebních oborů a k jejich změnám v působnosti kraje,</w:t>
            </w:r>
          </w:p>
        </w:tc>
      </w:tr>
      <w:tr w:rsidR="00EA57C5" w:rsidRPr="005D2814" w14:paraId="4EB2E157" w14:textId="77777777" w:rsidTr="00C56BAC">
        <w:tc>
          <w:tcPr>
            <w:tcW w:w="755" w:type="dxa"/>
          </w:tcPr>
          <w:p w14:paraId="0083EAA6"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5FCD993A"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b)</w:t>
            </w:r>
          </w:p>
        </w:tc>
        <w:tc>
          <w:tcPr>
            <w:tcW w:w="8134" w:type="dxa"/>
          </w:tcPr>
          <w:p w14:paraId="6D7C2561"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předkládá návrhy na zkvalitnění péče poskytované školami a školskými zařízeními, popřípadě předškolními zařízeními, které kraj zřizuje,</w:t>
            </w:r>
          </w:p>
        </w:tc>
      </w:tr>
      <w:tr w:rsidR="00EA57C5" w:rsidRPr="005D2814" w14:paraId="555C6756" w14:textId="77777777" w:rsidTr="00C56BAC">
        <w:tc>
          <w:tcPr>
            <w:tcW w:w="755" w:type="dxa"/>
          </w:tcPr>
          <w:p w14:paraId="3F7B9E0C"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046B0B3A"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c)</w:t>
            </w:r>
          </w:p>
        </w:tc>
        <w:tc>
          <w:tcPr>
            <w:tcW w:w="8134" w:type="dxa"/>
          </w:tcPr>
          <w:p w14:paraId="199A73E2"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vyjadřuje se k záměrům na poskytování dotací v oblasti mládeže, tělovýchovy a sportu,</w:t>
            </w:r>
          </w:p>
        </w:tc>
      </w:tr>
      <w:tr w:rsidR="00EA57C5" w:rsidRPr="005D2814" w14:paraId="4EA1E738" w14:textId="77777777" w:rsidTr="00C56BAC">
        <w:tc>
          <w:tcPr>
            <w:tcW w:w="755" w:type="dxa"/>
          </w:tcPr>
          <w:p w14:paraId="54F53DF6"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5F56D989"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d)</w:t>
            </w:r>
          </w:p>
        </w:tc>
        <w:tc>
          <w:tcPr>
            <w:tcW w:w="8134" w:type="dxa"/>
          </w:tcPr>
          <w:p w14:paraId="21E44E70"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projednává zprávy o výsledcích výchovně vzdělávací činnosti škol, školských zařízení a předškolních zařízení, které kraj zřizuje,</w:t>
            </w:r>
          </w:p>
        </w:tc>
      </w:tr>
      <w:tr w:rsidR="00EA57C5" w:rsidRPr="005D2814" w14:paraId="7ECC2FAC" w14:textId="77777777" w:rsidTr="00C56BAC">
        <w:tc>
          <w:tcPr>
            <w:tcW w:w="755" w:type="dxa"/>
          </w:tcPr>
          <w:p w14:paraId="34302297"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35ABCD21"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e)</w:t>
            </w:r>
          </w:p>
        </w:tc>
        <w:tc>
          <w:tcPr>
            <w:tcW w:w="8134" w:type="dxa"/>
          </w:tcPr>
          <w:p w14:paraId="1AE92F67"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 xml:space="preserve">plní další úkoly v oblasti výchovy a vzdělávání, kterými jej pověří zastupitelstvo.  </w:t>
            </w:r>
          </w:p>
        </w:tc>
      </w:tr>
      <w:tr w:rsidR="00EA57C5" w:rsidRPr="005D2814" w14:paraId="15FB99D4" w14:textId="77777777" w:rsidTr="00C56BAC">
        <w:tc>
          <w:tcPr>
            <w:tcW w:w="9284" w:type="dxa"/>
            <w:gridSpan w:val="3"/>
          </w:tcPr>
          <w:p w14:paraId="7A4DCE98" w14:textId="77777777" w:rsidR="00EA57C5" w:rsidRPr="005D2814" w:rsidRDefault="00EA57C5" w:rsidP="00C56BAC">
            <w:pPr>
              <w:spacing w:line="280" w:lineRule="exact"/>
              <w:jc w:val="both"/>
              <w:rPr>
                <w:rFonts w:ascii="Tahoma" w:hAnsi="Tahoma" w:cs="Tahoma"/>
                <w:snapToGrid w:val="0"/>
                <w:sz w:val="20"/>
                <w:szCs w:val="20"/>
              </w:rPr>
            </w:pPr>
          </w:p>
        </w:tc>
      </w:tr>
      <w:tr w:rsidR="00EA57C5" w:rsidRPr="005D2814" w14:paraId="770F0F04" w14:textId="77777777" w:rsidTr="00C56BAC">
        <w:tc>
          <w:tcPr>
            <w:tcW w:w="755" w:type="dxa"/>
          </w:tcPr>
          <w:p w14:paraId="70491030"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(2)</w:t>
            </w:r>
          </w:p>
        </w:tc>
        <w:tc>
          <w:tcPr>
            <w:tcW w:w="8529" w:type="dxa"/>
            <w:gridSpan w:val="2"/>
          </w:tcPr>
          <w:p w14:paraId="3DFEE7CA" w14:textId="2D8735F8" w:rsidR="00EA57C5" w:rsidRPr="005D2814" w:rsidRDefault="00EA57C5" w:rsidP="003C53A4">
            <w:pPr>
              <w:spacing w:line="280" w:lineRule="exact"/>
              <w:jc w:val="both"/>
              <w:rPr>
                <w:rFonts w:ascii="Tahoma" w:hAnsi="Tahoma" w:cs="Tahoma"/>
                <w:sz w:val="20"/>
                <w:szCs w:val="20"/>
              </w:rPr>
            </w:pPr>
            <w:r w:rsidRPr="005D2814">
              <w:rPr>
                <w:rFonts w:ascii="Tahoma" w:hAnsi="Tahoma" w:cs="Tahoma"/>
                <w:sz w:val="20"/>
                <w:szCs w:val="20"/>
              </w:rPr>
              <w:t xml:space="preserve">Připravuje, projednává a předkládá stanoviska a návrhy zastupitelstvu týkající se oblasti výchovy, vzdělávání (vč. počátečního a celoživotního) a rekvalifikací. </w:t>
            </w:r>
          </w:p>
        </w:tc>
      </w:tr>
      <w:tr w:rsidR="00EA57C5" w:rsidRPr="005D2814" w14:paraId="3A5121C8" w14:textId="77777777" w:rsidTr="00C56BAC">
        <w:tc>
          <w:tcPr>
            <w:tcW w:w="9284" w:type="dxa"/>
            <w:gridSpan w:val="3"/>
          </w:tcPr>
          <w:p w14:paraId="17BFF61B" w14:textId="77777777" w:rsidR="00EA57C5" w:rsidRPr="005D2814" w:rsidRDefault="00EA57C5" w:rsidP="00C56BAC">
            <w:pPr>
              <w:spacing w:line="280" w:lineRule="exact"/>
              <w:jc w:val="both"/>
              <w:rPr>
                <w:rFonts w:ascii="Tahoma" w:hAnsi="Tahoma" w:cs="Tahoma"/>
                <w:sz w:val="20"/>
                <w:szCs w:val="20"/>
              </w:rPr>
            </w:pPr>
          </w:p>
        </w:tc>
      </w:tr>
      <w:tr w:rsidR="00EA57C5" w:rsidRPr="005D2814" w14:paraId="2DB1A231" w14:textId="77777777" w:rsidTr="00C56BAC">
        <w:tc>
          <w:tcPr>
            <w:tcW w:w="755" w:type="dxa"/>
          </w:tcPr>
          <w:p w14:paraId="5589C36E"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(3)</w:t>
            </w:r>
          </w:p>
        </w:tc>
        <w:tc>
          <w:tcPr>
            <w:tcW w:w="8529" w:type="dxa"/>
            <w:gridSpan w:val="2"/>
          </w:tcPr>
          <w:p w14:paraId="211B41A2" w14:textId="4A8C8603" w:rsidR="00EA57C5" w:rsidRPr="005D2814" w:rsidRDefault="00EA57C5" w:rsidP="003C53A4">
            <w:pPr>
              <w:spacing w:line="280" w:lineRule="exact"/>
              <w:jc w:val="both"/>
              <w:rPr>
                <w:rFonts w:ascii="Tahoma" w:hAnsi="Tahoma" w:cs="Tahoma"/>
                <w:sz w:val="20"/>
                <w:szCs w:val="20"/>
              </w:rPr>
            </w:pPr>
            <w:r w:rsidRPr="005D2814">
              <w:rPr>
                <w:rFonts w:ascii="Tahoma" w:hAnsi="Tahoma" w:cs="Tahoma"/>
                <w:sz w:val="20"/>
                <w:szCs w:val="20"/>
              </w:rPr>
              <w:t xml:space="preserve">Projednává a doporučuje radě návrh na vyhlášení dotačních programů v oblasti výchovy, vzdělávání (vč. počátečního a celoživotního) a rekvalifikací, návrh na systém jejich hodnocení, </w:t>
            </w:r>
            <w:r w:rsidRPr="005D2814">
              <w:rPr>
                <w:rFonts w:ascii="Tahoma" w:hAnsi="Tahoma" w:cs="Tahoma"/>
                <w:sz w:val="20"/>
                <w:szCs w:val="20"/>
              </w:rPr>
              <w:lastRenderedPageBreak/>
              <w:t xml:space="preserve">v odůvodněných případech návrh na realizaci procesu vyhodnocování a výběrů žádostí externími subjekty, popř. návrh na zřízení monitorovací pracovní skupiny vč. jejího složení. </w:t>
            </w:r>
          </w:p>
        </w:tc>
      </w:tr>
      <w:tr w:rsidR="00EA57C5" w:rsidRPr="005D2814" w14:paraId="01543DA5" w14:textId="77777777" w:rsidTr="00C56BAC">
        <w:tc>
          <w:tcPr>
            <w:tcW w:w="755" w:type="dxa"/>
          </w:tcPr>
          <w:p w14:paraId="12A81070" w14:textId="77777777" w:rsidR="00EA57C5" w:rsidRPr="005D2814" w:rsidRDefault="00EA57C5" w:rsidP="00C56BAC">
            <w:pPr>
              <w:spacing w:line="280" w:lineRule="exact"/>
              <w:rPr>
                <w:rFonts w:ascii="Tahoma" w:hAnsi="Tahoma" w:cs="Tahoma"/>
                <w:sz w:val="20"/>
                <w:szCs w:val="20"/>
              </w:rPr>
            </w:pPr>
          </w:p>
        </w:tc>
        <w:tc>
          <w:tcPr>
            <w:tcW w:w="8529" w:type="dxa"/>
            <w:gridSpan w:val="2"/>
          </w:tcPr>
          <w:p w14:paraId="548B5BF9" w14:textId="77777777" w:rsidR="00EA57C5" w:rsidRPr="005D2814" w:rsidRDefault="00EA57C5" w:rsidP="00C56BAC">
            <w:pPr>
              <w:spacing w:line="280" w:lineRule="exact"/>
              <w:rPr>
                <w:rFonts w:ascii="Tahoma" w:hAnsi="Tahoma" w:cs="Tahoma"/>
                <w:sz w:val="20"/>
                <w:szCs w:val="20"/>
              </w:rPr>
            </w:pPr>
          </w:p>
        </w:tc>
      </w:tr>
      <w:tr w:rsidR="00EA57C5" w:rsidRPr="005D2814" w14:paraId="3283F159" w14:textId="77777777" w:rsidTr="00C56BAC">
        <w:tc>
          <w:tcPr>
            <w:tcW w:w="755" w:type="dxa"/>
          </w:tcPr>
          <w:p w14:paraId="17CDA2C8"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(4)</w:t>
            </w:r>
          </w:p>
        </w:tc>
        <w:tc>
          <w:tcPr>
            <w:tcW w:w="8529" w:type="dxa"/>
            <w:gridSpan w:val="2"/>
          </w:tcPr>
          <w:p w14:paraId="46EAA335"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Projednává žádosti o poskytování dotací z dotačních programů vyhlašovaných krajem v oblasti výchovy a vzdělávání a individuální žádosti o dotace v této oblasti a předkládá své návrhy prostřednictvím rady zastupitelstvu.</w:t>
            </w:r>
          </w:p>
        </w:tc>
      </w:tr>
      <w:tr w:rsidR="00EA57C5" w:rsidRPr="005D2814" w14:paraId="36730738" w14:textId="77777777" w:rsidTr="00C56BAC">
        <w:tc>
          <w:tcPr>
            <w:tcW w:w="9284" w:type="dxa"/>
            <w:gridSpan w:val="3"/>
          </w:tcPr>
          <w:p w14:paraId="0ACEB143" w14:textId="77777777" w:rsidR="00EA57C5" w:rsidRPr="005D2814" w:rsidRDefault="00EA57C5" w:rsidP="00C56BAC">
            <w:pPr>
              <w:spacing w:line="280" w:lineRule="exact"/>
              <w:jc w:val="both"/>
              <w:rPr>
                <w:rFonts w:ascii="Tahoma" w:hAnsi="Tahoma" w:cs="Tahoma"/>
                <w:snapToGrid w:val="0"/>
                <w:sz w:val="20"/>
                <w:szCs w:val="20"/>
              </w:rPr>
            </w:pPr>
          </w:p>
        </w:tc>
      </w:tr>
      <w:tr w:rsidR="00EA57C5" w:rsidRPr="005D2814" w14:paraId="5ED3B006" w14:textId="77777777" w:rsidTr="00C56BAC">
        <w:tc>
          <w:tcPr>
            <w:tcW w:w="755" w:type="dxa"/>
          </w:tcPr>
          <w:p w14:paraId="75E8CBCD"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(5)</w:t>
            </w:r>
          </w:p>
        </w:tc>
        <w:tc>
          <w:tcPr>
            <w:tcW w:w="8529" w:type="dxa"/>
            <w:gridSpan w:val="2"/>
          </w:tcPr>
          <w:p w14:paraId="7EDF7D37" w14:textId="4C9A8E7F" w:rsidR="00EA57C5" w:rsidRPr="005D2814" w:rsidRDefault="00EA57C5" w:rsidP="003C53A4">
            <w:pPr>
              <w:spacing w:line="280" w:lineRule="exact"/>
              <w:jc w:val="both"/>
              <w:rPr>
                <w:rFonts w:ascii="Tahoma" w:hAnsi="Tahoma" w:cs="Tahoma"/>
                <w:sz w:val="20"/>
                <w:szCs w:val="20"/>
              </w:rPr>
            </w:pPr>
            <w:r w:rsidRPr="005D2814">
              <w:rPr>
                <w:rFonts w:ascii="Tahoma" w:hAnsi="Tahoma" w:cs="Tahoma"/>
                <w:sz w:val="20"/>
                <w:szCs w:val="20"/>
              </w:rPr>
              <w:t>Ve vazbě na poptávku zaměstnavatelů pojednává s úřady práce uplatnění absolventů škol a</w:t>
            </w:r>
            <w:r w:rsidR="003C53A4" w:rsidRPr="005D2814">
              <w:rPr>
                <w:rFonts w:ascii="Tahoma" w:hAnsi="Tahoma" w:cs="Tahoma"/>
                <w:sz w:val="20"/>
                <w:szCs w:val="20"/>
              </w:rPr>
              <w:t> </w:t>
            </w:r>
            <w:r w:rsidRPr="005D2814">
              <w:rPr>
                <w:rFonts w:ascii="Tahoma" w:hAnsi="Tahoma" w:cs="Tahoma"/>
                <w:sz w:val="20"/>
                <w:szCs w:val="20"/>
              </w:rPr>
              <w:t>nezaměstnaných obyvatel kraje na trhu práce.</w:t>
            </w:r>
          </w:p>
        </w:tc>
      </w:tr>
      <w:tr w:rsidR="00EA57C5" w:rsidRPr="005D2814" w14:paraId="07F932C0" w14:textId="77777777" w:rsidTr="00C56BAC">
        <w:tc>
          <w:tcPr>
            <w:tcW w:w="9284" w:type="dxa"/>
            <w:gridSpan w:val="3"/>
          </w:tcPr>
          <w:p w14:paraId="7A14B88F" w14:textId="77777777" w:rsidR="00EA57C5" w:rsidRPr="005D2814" w:rsidRDefault="00EA57C5" w:rsidP="00C56BAC">
            <w:pPr>
              <w:spacing w:line="280" w:lineRule="exact"/>
              <w:jc w:val="both"/>
              <w:rPr>
                <w:rFonts w:ascii="Tahoma" w:hAnsi="Tahoma" w:cs="Tahoma"/>
                <w:snapToGrid w:val="0"/>
                <w:sz w:val="20"/>
                <w:szCs w:val="20"/>
              </w:rPr>
            </w:pPr>
          </w:p>
        </w:tc>
      </w:tr>
      <w:tr w:rsidR="00EA57C5" w:rsidRPr="005D2814" w14:paraId="0CC9EE00" w14:textId="77777777" w:rsidTr="00C56BAC">
        <w:tc>
          <w:tcPr>
            <w:tcW w:w="755" w:type="dxa"/>
          </w:tcPr>
          <w:p w14:paraId="7E1C9955"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(6)</w:t>
            </w:r>
          </w:p>
        </w:tc>
        <w:tc>
          <w:tcPr>
            <w:tcW w:w="8529" w:type="dxa"/>
            <w:gridSpan w:val="2"/>
          </w:tcPr>
          <w:p w14:paraId="2A334AD1"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další úkoly, kterými jej pověří zastupitelstvo.</w:t>
            </w:r>
          </w:p>
        </w:tc>
      </w:tr>
    </w:tbl>
    <w:p w14:paraId="39BC20B6" w14:textId="77777777" w:rsidR="00EA57C5" w:rsidRPr="005D2814" w:rsidRDefault="00EA57C5" w:rsidP="00EA57C5"/>
    <w:p w14:paraId="013FAE21" w14:textId="77777777" w:rsidR="00EA57C5" w:rsidRPr="005D2814"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5D2814" w14:paraId="5CEEB342" w14:textId="77777777" w:rsidTr="00C56BAC">
        <w:tc>
          <w:tcPr>
            <w:tcW w:w="9284" w:type="dxa"/>
            <w:gridSpan w:val="2"/>
          </w:tcPr>
          <w:p w14:paraId="0307CA76" w14:textId="77777777" w:rsidR="00EA57C5" w:rsidRPr="005D2814" w:rsidRDefault="00EA57C5" w:rsidP="00C56BAC">
            <w:pPr>
              <w:spacing w:line="280" w:lineRule="exact"/>
              <w:rPr>
                <w:rFonts w:ascii="Tahoma" w:hAnsi="Tahoma" w:cs="Tahoma"/>
                <w:b/>
                <w:bCs/>
                <w:color w:val="000000"/>
              </w:rPr>
            </w:pPr>
            <w:r w:rsidRPr="005D2814">
              <w:rPr>
                <w:rFonts w:ascii="Tahoma" w:hAnsi="Tahoma" w:cs="Tahoma"/>
                <w:b/>
                <w:bCs/>
                <w:color w:val="000000"/>
              </w:rPr>
              <w:t>Výbor pro národnostní menšiny</w:t>
            </w:r>
          </w:p>
        </w:tc>
      </w:tr>
      <w:tr w:rsidR="00EA57C5" w:rsidRPr="005D2814" w14:paraId="5093D8F1" w14:textId="77777777" w:rsidTr="00C56BAC">
        <w:tc>
          <w:tcPr>
            <w:tcW w:w="755" w:type="dxa"/>
          </w:tcPr>
          <w:p w14:paraId="4C5FDEA0"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(1)</w:t>
            </w:r>
          </w:p>
        </w:tc>
        <w:tc>
          <w:tcPr>
            <w:tcW w:w="8529" w:type="dxa"/>
          </w:tcPr>
          <w:p w14:paraId="14EC8415"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Připravuje, projednává a předkládá koncepční materiály, stanoviska a návrhy zastupitelstvu týkající se oblasti národnostních menšin.</w:t>
            </w:r>
          </w:p>
        </w:tc>
      </w:tr>
      <w:tr w:rsidR="00EA57C5" w:rsidRPr="005D2814" w14:paraId="55E7E0CC" w14:textId="77777777" w:rsidTr="00C56BAC">
        <w:tc>
          <w:tcPr>
            <w:tcW w:w="9284" w:type="dxa"/>
            <w:gridSpan w:val="2"/>
          </w:tcPr>
          <w:p w14:paraId="52F6820C" w14:textId="77777777" w:rsidR="00EA57C5" w:rsidRPr="005D2814" w:rsidRDefault="00EA57C5" w:rsidP="00C56BAC">
            <w:pPr>
              <w:spacing w:line="280" w:lineRule="exact"/>
              <w:jc w:val="both"/>
              <w:rPr>
                <w:rFonts w:ascii="Tahoma" w:hAnsi="Tahoma" w:cs="Tahoma"/>
                <w:snapToGrid w:val="0"/>
                <w:sz w:val="20"/>
                <w:szCs w:val="20"/>
              </w:rPr>
            </w:pPr>
          </w:p>
        </w:tc>
      </w:tr>
      <w:tr w:rsidR="00EA57C5" w:rsidRPr="005D2814" w14:paraId="7347F637" w14:textId="77777777" w:rsidTr="00C56BAC">
        <w:tc>
          <w:tcPr>
            <w:tcW w:w="755" w:type="dxa"/>
          </w:tcPr>
          <w:p w14:paraId="3BA7D52A"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(2)</w:t>
            </w:r>
          </w:p>
        </w:tc>
        <w:tc>
          <w:tcPr>
            <w:tcW w:w="8529" w:type="dxa"/>
          </w:tcPr>
          <w:p w14:paraId="30A98B0B"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Projednává a doporučuje radě návrh na vyhlášení dotačních programů v oblasti národnostních menšin, v odůvodněných případech návrh na realizaci procesu vyhodnocování a výběrů žádostí externími subjekty, popř. návrh na zřízení monitorovací pracovní skupiny vč. jejího složení.</w:t>
            </w:r>
          </w:p>
        </w:tc>
      </w:tr>
      <w:tr w:rsidR="00EA57C5" w:rsidRPr="005D2814" w14:paraId="46880F8C" w14:textId="77777777" w:rsidTr="00C56BAC">
        <w:tc>
          <w:tcPr>
            <w:tcW w:w="9284" w:type="dxa"/>
            <w:gridSpan w:val="2"/>
          </w:tcPr>
          <w:p w14:paraId="2ABD984A" w14:textId="77777777" w:rsidR="00EA57C5" w:rsidRPr="005D2814" w:rsidRDefault="00EA57C5" w:rsidP="00C56BAC">
            <w:pPr>
              <w:spacing w:line="280" w:lineRule="exact"/>
              <w:jc w:val="both"/>
              <w:rPr>
                <w:rFonts w:ascii="Tahoma" w:hAnsi="Tahoma" w:cs="Tahoma"/>
                <w:sz w:val="20"/>
                <w:szCs w:val="20"/>
              </w:rPr>
            </w:pPr>
          </w:p>
        </w:tc>
      </w:tr>
      <w:tr w:rsidR="00EA57C5" w:rsidRPr="005D2814" w14:paraId="7EF84B28" w14:textId="77777777" w:rsidTr="00C56BAC">
        <w:tc>
          <w:tcPr>
            <w:tcW w:w="755" w:type="dxa"/>
          </w:tcPr>
          <w:p w14:paraId="6CC93E54"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(3)</w:t>
            </w:r>
          </w:p>
        </w:tc>
        <w:tc>
          <w:tcPr>
            <w:tcW w:w="8529" w:type="dxa"/>
          </w:tcPr>
          <w:p w14:paraId="7F691FDD"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Projednává žádosti o poskytování dotací z dotačních programů vyhlašovaných krajem v oblasti národnostních menšin a individuální žádosti o dotace v této oblasti a předkládá své návrhy prostřednictvím rady zastupitelstvu.</w:t>
            </w:r>
          </w:p>
        </w:tc>
      </w:tr>
      <w:tr w:rsidR="00EA57C5" w:rsidRPr="005D2814" w14:paraId="2AABB861" w14:textId="77777777" w:rsidTr="00C56BAC">
        <w:tc>
          <w:tcPr>
            <w:tcW w:w="755" w:type="dxa"/>
          </w:tcPr>
          <w:p w14:paraId="166830B3" w14:textId="77777777" w:rsidR="00EA57C5" w:rsidRPr="005D2814" w:rsidRDefault="00EA57C5" w:rsidP="00C56BAC">
            <w:pPr>
              <w:spacing w:line="280" w:lineRule="exact"/>
              <w:jc w:val="both"/>
              <w:rPr>
                <w:rFonts w:ascii="Tahoma" w:hAnsi="Tahoma" w:cs="Tahoma"/>
                <w:sz w:val="20"/>
                <w:szCs w:val="20"/>
              </w:rPr>
            </w:pPr>
          </w:p>
        </w:tc>
        <w:tc>
          <w:tcPr>
            <w:tcW w:w="8529" w:type="dxa"/>
          </w:tcPr>
          <w:p w14:paraId="3620FD8C" w14:textId="77777777" w:rsidR="00EA57C5" w:rsidRPr="005D2814" w:rsidRDefault="00EA57C5" w:rsidP="00C56BAC">
            <w:pPr>
              <w:spacing w:line="280" w:lineRule="exact"/>
              <w:jc w:val="both"/>
              <w:rPr>
                <w:rFonts w:ascii="Tahoma" w:hAnsi="Tahoma" w:cs="Tahoma"/>
                <w:sz w:val="20"/>
                <w:szCs w:val="20"/>
              </w:rPr>
            </w:pPr>
          </w:p>
        </w:tc>
      </w:tr>
      <w:tr w:rsidR="00EA57C5" w:rsidRPr="005D2814" w14:paraId="2C1A89B4" w14:textId="77777777" w:rsidTr="00C56BAC">
        <w:tc>
          <w:tcPr>
            <w:tcW w:w="755" w:type="dxa"/>
          </w:tcPr>
          <w:p w14:paraId="18CD36E2"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(4)</w:t>
            </w:r>
          </w:p>
        </w:tc>
        <w:tc>
          <w:tcPr>
            <w:tcW w:w="8529" w:type="dxa"/>
          </w:tcPr>
          <w:p w14:paraId="13BF472F"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Kontroluje využití prostředků vydávaných krajem na aktivity příslušníků národnostních menšin.</w:t>
            </w:r>
          </w:p>
        </w:tc>
      </w:tr>
      <w:tr w:rsidR="00EA57C5" w:rsidRPr="005D2814" w14:paraId="4BF7795D" w14:textId="77777777" w:rsidTr="00C56BAC">
        <w:tc>
          <w:tcPr>
            <w:tcW w:w="9284" w:type="dxa"/>
            <w:gridSpan w:val="2"/>
          </w:tcPr>
          <w:p w14:paraId="112177A4" w14:textId="77777777" w:rsidR="00EA57C5" w:rsidRPr="005D2814" w:rsidRDefault="00EA57C5" w:rsidP="00C56BAC">
            <w:pPr>
              <w:spacing w:line="280" w:lineRule="exact"/>
              <w:jc w:val="both"/>
              <w:rPr>
                <w:rFonts w:ascii="Tahoma" w:hAnsi="Tahoma" w:cs="Tahoma"/>
                <w:sz w:val="20"/>
                <w:szCs w:val="20"/>
              </w:rPr>
            </w:pPr>
          </w:p>
        </w:tc>
      </w:tr>
      <w:tr w:rsidR="00EA57C5" w:rsidRPr="005D2814" w14:paraId="0A935E6E" w14:textId="77777777" w:rsidTr="00C56BAC">
        <w:tc>
          <w:tcPr>
            <w:tcW w:w="755" w:type="dxa"/>
          </w:tcPr>
          <w:p w14:paraId="6FF7B3C2"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(5)</w:t>
            </w:r>
          </w:p>
        </w:tc>
        <w:tc>
          <w:tcPr>
            <w:tcW w:w="8529" w:type="dxa"/>
          </w:tcPr>
          <w:p w14:paraId="0CB8048D"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další úkoly, kterými jej pověří zastupitelstvo.</w:t>
            </w:r>
          </w:p>
        </w:tc>
      </w:tr>
    </w:tbl>
    <w:p w14:paraId="529A6732" w14:textId="77777777" w:rsidR="00EA57C5" w:rsidRPr="005D2814" w:rsidRDefault="00EA57C5" w:rsidP="00EA57C5"/>
    <w:p w14:paraId="0875BCB6" w14:textId="77777777" w:rsidR="00EA57C5" w:rsidRPr="005D2814" w:rsidRDefault="00EA57C5" w:rsidP="00EA57C5"/>
    <w:tbl>
      <w:tblPr>
        <w:tblW w:w="9285" w:type="dxa"/>
        <w:tblCellMar>
          <w:left w:w="0" w:type="dxa"/>
          <w:right w:w="0" w:type="dxa"/>
        </w:tblCellMar>
        <w:tblLook w:val="04A0" w:firstRow="1" w:lastRow="0" w:firstColumn="1" w:lastColumn="0" w:noHBand="0" w:noVBand="1"/>
      </w:tblPr>
      <w:tblGrid>
        <w:gridCol w:w="755"/>
        <w:gridCol w:w="8530"/>
      </w:tblGrid>
      <w:tr w:rsidR="00C56C42" w:rsidRPr="005D2814" w14:paraId="4EF46900" w14:textId="77777777" w:rsidTr="00C56C42">
        <w:tc>
          <w:tcPr>
            <w:tcW w:w="9285" w:type="dxa"/>
            <w:gridSpan w:val="2"/>
            <w:tcMar>
              <w:top w:w="0" w:type="dxa"/>
              <w:left w:w="70" w:type="dxa"/>
              <w:bottom w:w="0" w:type="dxa"/>
              <w:right w:w="70" w:type="dxa"/>
            </w:tcMar>
            <w:hideMark/>
          </w:tcPr>
          <w:p w14:paraId="1900CE3B" w14:textId="683A8ABD" w:rsidR="00C56C42" w:rsidRPr="005D2814" w:rsidRDefault="00C56C42" w:rsidP="00C56C42">
            <w:pPr>
              <w:spacing w:line="280" w:lineRule="exact"/>
              <w:rPr>
                <w:rFonts w:ascii="Tahoma" w:hAnsi="Tahoma" w:cs="Tahoma"/>
                <w:b/>
                <w:bCs/>
              </w:rPr>
            </w:pPr>
            <w:r w:rsidRPr="005D2814">
              <w:rPr>
                <w:rFonts w:ascii="Tahoma" w:hAnsi="Tahoma" w:cs="Tahoma"/>
                <w:b/>
                <w:bCs/>
              </w:rPr>
              <w:t>Výbor pro dopravu</w:t>
            </w:r>
          </w:p>
        </w:tc>
      </w:tr>
      <w:tr w:rsidR="00C56C42" w:rsidRPr="00C5740F" w14:paraId="7CE5FE0C" w14:textId="77777777" w:rsidTr="00C56C42">
        <w:tblPrEx>
          <w:tblCellMar>
            <w:left w:w="70" w:type="dxa"/>
            <w:right w:w="70" w:type="dxa"/>
          </w:tblCellMar>
          <w:tblLook w:val="0000" w:firstRow="0" w:lastRow="0" w:firstColumn="0" w:lastColumn="0" w:noHBand="0" w:noVBand="0"/>
        </w:tblPrEx>
        <w:tc>
          <w:tcPr>
            <w:tcW w:w="755" w:type="dxa"/>
          </w:tcPr>
          <w:p w14:paraId="116D0E5A" w14:textId="77777777" w:rsidR="00C56C42" w:rsidRPr="005D2814" w:rsidRDefault="00C56C42" w:rsidP="00C56C42">
            <w:pPr>
              <w:spacing w:line="280" w:lineRule="exact"/>
              <w:jc w:val="both"/>
              <w:rPr>
                <w:rFonts w:ascii="Tahoma" w:hAnsi="Tahoma" w:cs="Tahoma"/>
                <w:sz w:val="20"/>
                <w:szCs w:val="20"/>
              </w:rPr>
            </w:pPr>
            <w:r w:rsidRPr="005D2814">
              <w:rPr>
                <w:rFonts w:ascii="Tahoma" w:hAnsi="Tahoma" w:cs="Tahoma"/>
                <w:sz w:val="20"/>
                <w:szCs w:val="20"/>
              </w:rPr>
              <w:t>(1)</w:t>
            </w:r>
          </w:p>
        </w:tc>
        <w:tc>
          <w:tcPr>
            <w:tcW w:w="8530" w:type="dxa"/>
          </w:tcPr>
          <w:p w14:paraId="1FCC5502" w14:textId="154AF4EB" w:rsidR="00C56C42" w:rsidRPr="00C932F5" w:rsidRDefault="00C56C42" w:rsidP="00C56C42">
            <w:pPr>
              <w:spacing w:line="280" w:lineRule="exact"/>
              <w:jc w:val="both"/>
              <w:rPr>
                <w:rFonts w:ascii="Tahoma" w:hAnsi="Tahoma" w:cs="Tahoma"/>
                <w:sz w:val="20"/>
                <w:szCs w:val="20"/>
              </w:rPr>
            </w:pPr>
            <w:r w:rsidRPr="005D2814">
              <w:rPr>
                <w:rFonts w:ascii="Tahoma" w:hAnsi="Tahoma" w:cs="Tahoma"/>
                <w:sz w:val="20"/>
                <w:szCs w:val="20"/>
              </w:rPr>
              <w:t>Připravuje, projednává a předkládá stanoviska a návrhy zastupitelstvu týkající se oblasti dopravy, dopravní a technické infrastruktury.</w:t>
            </w:r>
          </w:p>
        </w:tc>
      </w:tr>
      <w:tr w:rsidR="00C56C42" w:rsidRPr="000462AC" w14:paraId="7F4702AE" w14:textId="77777777" w:rsidTr="00C56C42">
        <w:tblPrEx>
          <w:tblCellMar>
            <w:left w:w="70" w:type="dxa"/>
            <w:right w:w="70" w:type="dxa"/>
          </w:tblCellMar>
          <w:tblLook w:val="0000" w:firstRow="0" w:lastRow="0" w:firstColumn="0" w:lastColumn="0" w:noHBand="0" w:noVBand="0"/>
        </w:tblPrEx>
        <w:tc>
          <w:tcPr>
            <w:tcW w:w="9285" w:type="dxa"/>
            <w:gridSpan w:val="2"/>
          </w:tcPr>
          <w:p w14:paraId="1E5007C6" w14:textId="77777777" w:rsidR="00C56C42" w:rsidRPr="00C932F5" w:rsidRDefault="00C56C42" w:rsidP="00C56C42">
            <w:pPr>
              <w:spacing w:line="280" w:lineRule="exact"/>
              <w:jc w:val="both"/>
              <w:rPr>
                <w:rFonts w:ascii="Tahoma" w:hAnsi="Tahoma" w:cs="Tahoma"/>
                <w:sz w:val="20"/>
                <w:szCs w:val="20"/>
              </w:rPr>
            </w:pPr>
          </w:p>
        </w:tc>
      </w:tr>
      <w:tr w:rsidR="00C56C42" w:rsidRPr="00C5740F" w14:paraId="7A045111" w14:textId="77777777" w:rsidTr="00C56C42">
        <w:tblPrEx>
          <w:tblCellMar>
            <w:left w:w="70" w:type="dxa"/>
            <w:right w:w="70" w:type="dxa"/>
          </w:tblCellMar>
          <w:tblLook w:val="0000" w:firstRow="0" w:lastRow="0" w:firstColumn="0" w:lastColumn="0" w:noHBand="0" w:noVBand="0"/>
        </w:tblPrEx>
        <w:tc>
          <w:tcPr>
            <w:tcW w:w="755" w:type="dxa"/>
          </w:tcPr>
          <w:p w14:paraId="623EBF8D"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30" w:type="dxa"/>
          </w:tcPr>
          <w:p w14:paraId="1C476542" w14:textId="310B305C"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a doporučuje radě návrh na vyhlášení dotačních programů v oblasti dopravy,</w:t>
            </w:r>
            <w:r w:rsidRPr="00C932F5">
              <w:rPr>
                <w:rFonts w:ascii="Tahoma" w:hAnsi="Tahoma" w:cs="Tahoma"/>
                <w:bCs/>
                <w:sz w:val="20"/>
                <w:szCs w:val="20"/>
              </w:rPr>
              <w:t xml:space="preserve"> </w:t>
            </w:r>
            <w:r w:rsidRPr="00C932F5">
              <w:rPr>
                <w:rFonts w:ascii="Tahoma" w:hAnsi="Tahoma" w:cs="Tahoma"/>
                <w:sz w:val="20"/>
                <w:szCs w:val="20"/>
              </w:rPr>
              <w:t>dopravní a technické infrastruktury, v odůvodněných případech návrh na</w:t>
            </w:r>
            <w:r w:rsidR="00C932F5">
              <w:rPr>
                <w:rFonts w:ascii="Tahoma" w:hAnsi="Tahoma" w:cs="Tahoma"/>
                <w:sz w:val="20"/>
                <w:szCs w:val="20"/>
              </w:rPr>
              <w:t> </w:t>
            </w:r>
            <w:r w:rsidRPr="00C932F5">
              <w:rPr>
                <w:rFonts w:ascii="Tahoma" w:hAnsi="Tahoma" w:cs="Tahoma"/>
                <w:sz w:val="20"/>
                <w:szCs w:val="20"/>
              </w:rPr>
              <w:t>realizaci procesu vyhodnocování a výběrů žádostí externími subjekty, popř. návrh na zřízení monitorovací pracovní skupiny vč. jejího složení.</w:t>
            </w:r>
          </w:p>
        </w:tc>
      </w:tr>
      <w:tr w:rsidR="00C56C42" w:rsidRPr="00CC2F5B" w14:paraId="28DCA574" w14:textId="77777777" w:rsidTr="00C56C42">
        <w:tblPrEx>
          <w:tblCellMar>
            <w:left w:w="70" w:type="dxa"/>
            <w:right w:w="70" w:type="dxa"/>
          </w:tblCellMar>
          <w:tblLook w:val="0000" w:firstRow="0" w:lastRow="0" w:firstColumn="0" w:lastColumn="0" w:noHBand="0" w:noVBand="0"/>
        </w:tblPrEx>
        <w:tc>
          <w:tcPr>
            <w:tcW w:w="9285" w:type="dxa"/>
            <w:gridSpan w:val="2"/>
          </w:tcPr>
          <w:p w14:paraId="12A6ECF1" w14:textId="77777777" w:rsidR="00C56C42" w:rsidRPr="00C932F5" w:rsidRDefault="00C56C42" w:rsidP="00C56C42">
            <w:pPr>
              <w:spacing w:line="280" w:lineRule="exact"/>
              <w:jc w:val="both"/>
              <w:rPr>
                <w:rFonts w:ascii="Tahoma" w:hAnsi="Tahoma" w:cs="Tahoma"/>
                <w:sz w:val="20"/>
                <w:szCs w:val="20"/>
              </w:rPr>
            </w:pPr>
          </w:p>
        </w:tc>
      </w:tr>
      <w:tr w:rsidR="00C56C42" w:rsidRPr="00C5740F" w14:paraId="349C96D7" w14:textId="77777777" w:rsidTr="00C56C42">
        <w:tblPrEx>
          <w:tblCellMar>
            <w:left w:w="70" w:type="dxa"/>
            <w:right w:w="70" w:type="dxa"/>
          </w:tblCellMar>
          <w:tblLook w:val="0000" w:firstRow="0" w:lastRow="0" w:firstColumn="0" w:lastColumn="0" w:noHBand="0" w:noVBand="0"/>
        </w:tblPrEx>
        <w:tc>
          <w:tcPr>
            <w:tcW w:w="755" w:type="dxa"/>
          </w:tcPr>
          <w:p w14:paraId="33C42D0E"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30" w:type="dxa"/>
          </w:tcPr>
          <w:p w14:paraId="08014ABB" w14:textId="77A29763"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žádosti o poskytování dotací z dotačních programů vyhlašovaných krajem v oblasti dopravy, dopravní a technické infrastruktury a individuální žádosti o</w:t>
            </w:r>
            <w:r w:rsidR="00C932F5">
              <w:rPr>
                <w:rFonts w:ascii="Tahoma" w:hAnsi="Tahoma" w:cs="Tahoma"/>
                <w:sz w:val="20"/>
                <w:szCs w:val="20"/>
              </w:rPr>
              <w:t> </w:t>
            </w:r>
            <w:r w:rsidRPr="00C932F5">
              <w:rPr>
                <w:rFonts w:ascii="Tahoma" w:hAnsi="Tahoma" w:cs="Tahoma"/>
                <w:sz w:val="20"/>
                <w:szCs w:val="20"/>
              </w:rPr>
              <w:t>dotace v této oblasti a předkládá své návrhy prostřednictvím rady zastupitelstvu.</w:t>
            </w:r>
          </w:p>
        </w:tc>
      </w:tr>
      <w:tr w:rsidR="00C56C42" w:rsidRPr="00C5740F" w14:paraId="71023048" w14:textId="77777777" w:rsidTr="00C56C42">
        <w:tblPrEx>
          <w:tblCellMar>
            <w:left w:w="70" w:type="dxa"/>
            <w:right w:w="70" w:type="dxa"/>
          </w:tblCellMar>
          <w:tblLook w:val="0000" w:firstRow="0" w:lastRow="0" w:firstColumn="0" w:lastColumn="0" w:noHBand="0" w:noVBand="0"/>
        </w:tblPrEx>
        <w:tc>
          <w:tcPr>
            <w:tcW w:w="755" w:type="dxa"/>
          </w:tcPr>
          <w:p w14:paraId="765384B4" w14:textId="77777777" w:rsidR="00C56C42" w:rsidRPr="00C5740F" w:rsidRDefault="00C56C42" w:rsidP="00C56C42">
            <w:pPr>
              <w:spacing w:line="280" w:lineRule="exact"/>
              <w:jc w:val="both"/>
              <w:rPr>
                <w:rFonts w:ascii="Tahoma" w:hAnsi="Tahoma" w:cs="Tahoma"/>
                <w:sz w:val="20"/>
                <w:szCs w:val="20"/>
              </w:rPr>
            </w:pPr>
          </w:p>
        </w:tc>
        <w:tc>
          <w:tcPr>
            <w:tcW w:w="8530" w:type="dxa"/>
          </w:tcPr>
          <w:p w14:paraId="7D16DBFB" w14:textId="77777777" w:rsidR="00C56C42" w:rsidRPr="00230F46" w:rsidRDefault="00C56C42" w:rsidP="00C56C42">
            <w:pPr>
              <w:spacing w:line="280" w:lineRule="exact"/>
              <w:jc w:val="both"/>
              <w:rPr>
                <w:rFonts w:ascii="Tahoma" w:hAnsi="Tahoma" w:cs="Tahoma"/>
                <w:sz w:val="20"/>
                <w:szCs w:val="20"/>
              </w:rPr>
            </w:pPr>
          </w:p>
        </w:tc>
      </w:tr>
      <w:tr w:rsidR="00C56C42" w:rsidRPr="00C5740F" w14:paraId="114805EB" w14:textId="77777777" w:rsidTr="00C56C42">
        <w:tblPrEx>
          <w:tblCellMar>
            <w:left w:w="70" w:type="dxa"/>
            <w:right w:w="70" w:type="dxa"/>
          </w:tblCellMar>
          <w:tblLook w:val="0000" w:firstRow="0" w:lastRow="0" w:firstColumn="0" w:lastColumn="0" w:noHBand="0" w:noVBand="0"/>
        </w:tblPrEx>
        <w:tc>
          <w:tcPr>
            <w:tcW w:w="755" w:type="dxa"/>
          </w:tcPr>
          <w:p w14:paraId="7C031CFC"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30" w:type="dxa"/>
          </w:tcPr>
          <w:p w14:paraId="1E7BDFDE" w14:textId="77777777" w:rsidR="00C56C42" w:rsidRPr="00230F46" w:rsidRDefault="00C56C42" w:rsidP="00C56C42">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BB9160F" w14:textId="77777777" w:rsidR="00EA57C5" w:rsidRDefault="00EA57C5" w:rsidP="00EA57C5"/>
    <w:p w14:paraId="669026D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2994813C" w14:textId="77777777" w:rsidTr="00C56BAC">
        <w:tc>
          <w:tcPr>
            <w:tcW w:w="9284" w:type="dxa"/>
            <w:gridSpan w:val="2"/>
          </w:tcPr>
          <w:p w14:paraId="433028A8" w14:textId="77777777" w:rsidR="00EA57C5" w:rsidRPr="005D2814" w:rsidRDefault="00EA57C5" w:rsidP="00C56BAC">
            <w:pPr>
              <w:spacing w:line="280" w:lineRule="exact"/>
              <w:rPr>
                <w:rFonts w:ascii="Tahoma" w:hAnsi="Tahoma" w:cs="Tahoma"/>
                <w:b/>
                <w:bCs/>
                <w:color w:val="000000"/>
              </w:rPr>
            </w:pPr>
            <w:r w:rsidRPr="005D2814">
              <w:rPr>
                <w:rFonts w:ascii="Tahoma" w:hAnsi="Tahoma" w:cs="Tahoma"/>
                <w:b/>
                <w:bCs/>
                <w:color w:val="000000"/>
              </w:rPr>
              <w:t>Výbor pro kulturu a památky</w:t>
            </w:r>
          </w:p>
        </w:tc>
      </w:tr>
      <w:tr w:rsidR="00EA57C5" w:rsidRPr="00C5740F" w14:paraId="133E390E" w14:textId="77777777" w:rsidTr="00C56BAC">
        <w:tc>
          <w:tcPr>
            <w:tcW w:w="755" w:type="dxa"/>
          </w:tcPr>
          <w:p w14:paraId="412EAA3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364514DD" w14:textId="4C155A23"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Připravuje, projednává a předkládá</w:t>
            </w:r>
            <w:r w:rsidR="00056EDF" w:rsidRPr="005D2814">
              <w:rPr>
                <w:rFonts w:ascii="Tahoma" w:hAnsi="Tahoma" w:cs="Tahoma"/>
                <w:sz w:val="20"/>
                <w:szCs w:val="20"/>
              </w:rPr>
              <w:t xml:space="preserve"> koncepční materiály,</w:t>
            </w:r>
            <w:r w:rsidRPr="005D2814">
              <w:rPr>
                <w:rFonts w:ascii="Tahoma" w:hAnsi="Tahoma" w:cs="Tahoma"/>
                <w:sz w:val="20"/>
                <w:szCs w:val="20"/>
              </w:rPr>
              <w:t xml:space="preserve"> stanoviska a návrhy zastupitelstvu týkající se oblasti kultury a památkové péče.</w:t>
            </w:r>
          </w:p>
        </w:tc>
      </w:tr>
      <w:tr w:rsidR="00EA57C5" w:rsidRPr="000462AC" w14:paraId="36AE6C7C" w14:textId="77777777" w:rsidTr="00C56BAC">
        <w:tc>
          <w:tcPr>
            <w:tcW w:w="9284" w:type="dxa"/>
            <w:gridSpan w:val="2"/>
          </w:tcPr>
          <w:p w14:paraId="551F8E99" w14:textId="77777777" w:rsidR="00EA57C5" w:rsidRPr="005D2814" w:rsidRDefault="00EA57C5" w:rsidP="00C56BAC">
            <w:pPr>
              <w:spacing w:line="280" w:lineRule="exact"/>
              <w:jc w:val="both"/>
              <w:rPr>
                <w:rFonts w:ascii="Tahoma" w:hAnsi="Tahoma" w:cs="Tahoma"/>
                <w:sz w:val="20"/>
                <w:szCs w:val="20"/>
              </w:rPr>
            </w:pPr>
          </w:p>
        </w:tc>
      </w:tr>
      <w:tr w:rsidR="00EA57C5" w:rsidRPr="00C5740F" w14:paraId="47806777" w14:textId="77777777" w:rsidTr="00C56BAC">
        <w:tc>
          <w:tcPr>
            <w:tcW w:w="755" w:type="dxa"/>
          </w:tcPr>
          <w:p w14:paraId="5C848FE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6491C6B1" w14:textId="60BDDD0B"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Projednává a doporučuje radě návrh</w:t>
            </w:r>
            <w:r w:rsidR="00056EDF" w:rsidRPr="005D2814">
              <w:rPr>
                <w:rFonts w:ascii="Tahoma" w:hAnsi="Tahoma" w:cs="Tahoma"/>
                <w:sz w:val="20"/>
                <w:szCs w:val="20"/>
              </w:rPr>
              <w:t>y</w:t>
            </w:r>
            <w:r w:rsidRPr="005D2814">
              <w:rPr>
                <w:rFonts w:ascii="Tahoma" w:hAnsi="Tahoma" w:cs="Tahoma"/>
                <w:sz w:val="20"/>
                <w:szCs w:val="20"/>
              </w:rPr>
              <w:t xml:space="preserve"> na vyhlášení dotačních programů v oblasti kultury a památkové péče.</w:t>
            </w:r>
          </w:p>
        </w:tc>
      </w:tr>
      <w:tr w:rsidR="00EA57C5" w:rsidRPr="00CC2F5B" w14:paraId="4D164A2F" w14:textId="77777777" w:rsidTr="00C56BAC">
        <w:tc>
          <w:tcPr>
            <w:tcW w:w="9284" w:type="dxa"/>
            <w:gridSpan w:val="2"/>
          </w:tcPr>
          <w:p w14:paraId="240E210A" w14:textId="77777777" w:rsidR="00EA57C5" w:rsidRPr="005D2814" w:rsidRDefault="00EA57C5" w:rsidP="00C56BAC">
            <w:pPr>
              <w:spacing w:line="280" w:lineRule="exact"/>
              <w:jc w:val="both"/>
              <w:rPr>
                <w:rFonts w:ascii="Tahoma" w:hAnsi="Tahoma" w:cs="Tahoma"/>
                <w:sz w:val="20"/>
                <w:szCs w:val="20"/>
              </w:rPr>
            </w:pPr>
          </w:p>
        </w:tc>
      </w:tr>
      <w:tr w:rsidR="00EA57C5" w:rsidRPr="00C5740F" w14:paraId="200312C9" w14:textId="77777777" w:rsidTr="00C56BAC">
        <w:tc>
          <w:tcPr>
            <w:tcW w:w="755" w:type="dxa"/>
          </w:tcPr>
          <w:p w14:paraId="6B28C6D6"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lastRenderedPageBreak/>
              <w:t>(</w:t>
            </w:r>
            <w:r>
              <w:rPr>
                <w:rFonts w:ascii="Tahoma" w:hAnsi="Tahoma" w:cs="Tahoma"/>
                <w:sz w:val="20"/>
                <w:szCs w:val="20"/>
              </w:rPr>
              <w:t>3</w:t>
            </w:r>
            <w:r w:rsidRPr="00E45EEE">
              <w:rPr>
                <w:rFonts w:ascii="Tahoma" w:hAnsi="Tahoma" w:cs="Tahoma"/>
                <w:sz w:val="20"/>
                <w:szCs w:val="20"/>
              </w:rPr>
              <w:t>)</w:t>
            </w:r>
          </w:p>
        </w:tc>
        <w:tc>
          <w:tcPr>
            <w:tcW w:w="8529" w:type="dxa"/>
          </w:tcPr>
          <w:p w14:paraId="1660F0D0" w14:textId="01CA17B0"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Projednává žádosti o poskytování dotací z dotačních programů vyhlašovaných krajem v oblasti kultury a památkové péče</w:t>
            </w:r>
            <w:r w:rsidR="00056EDF" w:rsidRPr="005D2814">
              <w:rPr>
                <w:rFonts w:ascii="Tahoma" w:hAnsi="Tahoma" w:cs="Tahoma"/>
                <w:sz w:val="20"/>
                <w:szCs w:val="20"/>
              </w:rPr>
              <w:t xml:space="preserve">, žádosti o dotace na výkon regionálních funkcí knihoven, žádosti o dotace z oblasti profesionálního umění </w:t>
            </w:r>
            <w:r w:rsidRPr="005D2814">
              <w:rPr>
                <w:rFonts w:ascii="Tahoma" w:hAnsi="Tahoma" w:cs="Tahoma"/>
                <w:sz w:val="20"/>
                <w:szCs w:val="20"/>
              </w:rPr>
              <w:t>a</w:t>
            </w:r>
            <w:r w:rsidR="00056EDF" w:rsidRPr="005D2814">
              <w:rPr>
                <w:rFonts w:ascii="Tahoma" w:hAnsi="Tahoma" w:cs="Tahoma"/>
                <w:sz w:val="20"/>
                <w:szCs w:val="20"/>
              </w:rPr>
              <w:t xml:space="preserve"> další</w:t>
            </w:r>
            <w:r w:rsidRPr="005D2814">
              <w:rPr>
                <w:rFonts w:ascii="Tahoma" w:hAnsi="Tahoma" w:cs="Tahoma"/>
                <w:sz w:val="20"/>
                <w:szCs w:val="20"/>
              </w:rPr>
              <w:t xml:space="preserve"> individuální žádosti o dotace v této oblasti a předkládá své návrhy prostřednictvím rady zastupitelstvu. </w:t>
            </w:r>
          </w:p>
        </w:tc>
      </w:tr>
      <w:tr w:rsidR="00EA57C5" w:rsidRPr="00CC2F5B" w14:paraId="2E8C6C43" w14:textId="77777777" w:rsidTr="00C56BAC">
        <w:tc>
          <w:tcPr>
            <w:tcW w:w="9284" w:type="dxa"/>
            <w:gridSpan w:val="2"/>
          </w:tcPr>
          <w:p w14:paraId="30F47DD7" w14:textId="1A611808" w:rsidR="00EA57C5" w:rsidRPr="005D2814" w:rsidRDefault="00056EDF" w:rsidP="00C56BAC">
            <w:pPr>
              <w:spacing w:line="280" w:lineRule="exact"/>
              <w:jc w:val="both"/>
              <w:rPr>
                <w:rFonts w:ascii="Tahoma" w:hAnsi="Tahoma" w:cs="Tahoma"/>
                <w:sz w:val="20"/>
                <w:szCs w:val="20"/>
              </w:rPr>
            </w:pPr>
            <w:r w:rsidRPr="005D2814">
              <w:rPr>
                <w:rFonts w:ascii="Tahoma" w:hAnsi="Tahoma" w:cs="Tahoma"/>
                <w:sz w:val="20"/>
                <w:szCs w:val="20"/>
              </w:rPr>
              <w:t xml:space="preserve"> </w:t>
            </w:r>
          </w:p>
        </w:tc>
      </w:tr>
      <w:tr w:rsidR="00056EDF" w:rsidRPr="00056EDF" w14:paraId="530633B5" w14:textId="77777777" w:rsidTr="007B4133">
        <w:tc>
          <w:tcPr>
            <w:tcW w:w="755" w:type="dxa"/>
          </w:tcPr>
          <w:p w14:paraId="192BE6E9" w14:textId="77777777" w:rsidR="00056EDF" w:rsidRPr="00F9697A" w:rsidRDefault="00056EDF" w:rsidP="007B4133">
            <w:pPr>
              <w:spacing w:line="280" w:lineRule="exact"/>
              <w:jc w:val="both"/>
              <w:rPr>
                <w:rFonts w:ascii="Tahoma" w:hAnsi="Tahoma" w:cs="Tahoma"/>
                <w:color w:val="0070C0"/>
                <w:sz w:val="20"/>
                <w:szCs w:val="20"/>
              </w:rPr>
            </w:pPr>
            <w:r w:rsidRPr="00F9697A">
              <w:rPr>
                <w:rFonts w:ascii="Tahoma" w:hAnsi="Tahoma" w:cs="Tahoma"/>
                <w:sz w:val="20"/>
                <w:szCs w:val="20"/>
              </w:rPr>
              <w:t>(4)</w:t>
            </w:r>
          </w:p>
        </w:tc>
        <w:tc>
          <w:tcPr>
            <w:tcW w:w="8529" w:type="dxa"/>
          </w:tcPr>
          <w:p w14:paraId="44462BAC" w14:textId="6ED5DD83" w:rsidR="00056EDF" w:rsidRPr="005D2814" w:rsidRDefault="00056EDF" w:rsidP="007B4133">
            <w:pPr>
              <w:spacing w:line="280" w:lineRule="exact"/>
              <w:jc w:val="both"/>
              <w:rPr>
                <w:rFonts w:ascii="Tahoma" w:hAnsi="Tahoma" w:cs="Tahoma"/>
                <w:sz w:val="20"/>
                <w:szCs w:val="20"/>
              </w:rPr>
            </w:pPr>
            <w:r w:rsidRPr="005D2814">
              <w:rPr>
                <w:rFonts w:ascii="Tahoma" w:hAnsi="Tahoma" w:cs="Tahoma"/>
                <w:sz w:val="20"/>
                <w:szCs w:val="20"/>
              </w:rPr>
              <w:t>Projednává a vyhodnocuje přihlášky zaslané do soutěží Knihovnická K2 a</w:t>
            </w:r>
            <w:r w:rsidR="00F9697A" w:rsidRPr="005D2814">
              <w:rPr>
                <w:rFonts w:ascii="Tahoma" w:hAnsi="Tahoma" w:cs="Tahoma"/>
                <w:sz w:val="20"/>
                <w:szCs w:val="20"/>
              </w:rPr>
              <w:t> </w:t>
            </w:r>
            <w:r w:rsidRPr="005D2814">
              <w:rPr>
                <w:rFonts w:ascii="Tahoma" w:hAnsi="Tahoma" w:cs="Tahoma"/>
                <w:sz w:val="20"/>
                <w:szCs w:val="20"/>
              </w:rPr>
              <w:t>Cena hejtmana Moravskoslezského kraje pro umělce s hendikepem a doporučuje radě kraje udělit ocenění.</w:t>
            </w:r>
          </w:p>
        </w:tc>
      </w:tr>
      <w:tr w:rsidR="00056EDF" w:rsidRPr="00CC2F5B" w14:paraId="33E69008" w14:textId="77777777" w:rsidTr="00C56BAC">
        <w:tc>
          <w:tcPr>
            <w:tcW w:w="9284" w:type="dxa"/>
            <w:gridSpan w:val="2"/>
          </w:tcPr>
          <w:p w14:paraId="48BDC976" w14:textId="77777777" w:rsidR="00056EDF" w:rsidRPr="005D2814" w:rsidRDefault="00056EDF" w:rsidP="00C56BAC">
            <w:pPr>
              <w:spacing w:line="280" w:lineRule="exact"/>
              <w:jc w:val="both"/>
              <w:rPr>
                <w:rFonts w:ascii="Tahoma" w:hAnsi="Tahoma" w:cs="Tahoma"/>
                <w:sz w:val="20"/>
                <w:szCs w:val="20"/>
              </w:rPr>
            </w:pPr>
          </w:p>
        </w:tc>
      </w:tr>
      <w:tr w:rsidR="00EA57C5" w:rsidRPr="005D2814" w14:paraId="26014A96" w14:textId="77777777" w:rsidTr="00C56BAC">
        <w:tc>
          <w:tcPr>
            <w:tcW w:w="755" w:type="dxa"/>
          </w:tcPr>
          <w:p w14:paraId="5C2200EF" w14:textId="3EB2BB88"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w:t>
            </w:r>
            <w:r w:rsidR="00F9697A" w:rsidRPr="005D2814">
              <w:rPr>
                <w:rFonts w:ascii="Tahoma" w:hAnsi="Tahoma" w:cs="Tahoma"/>
                <w:sz w:val="20"/>
                <w:szCs w:val="20"/>
              </w:rPr>
              <w:t>5</w:t>
            </w:r>
            <w:r w:rsidRPr="005D2814">
              <w:rPr>
                <w:rFonts w:ascii="Tahoma" w:hAnsi="Tahoma" w:cs="Tahoma"/>
                <w:sz w:val="20"/>
                <w:szCs w:val="20"/>
              </w:rPr>
              <w:t>)</w:t>
            </w:r>
          </w:p>
        </w:tc>
        <w:tc>
          <w:tcPr>
            <w:tcW w:w="8529" w:type="dxa"/>
          </w:tcPr>
          <w:p w14:paraId="1F8AAC50" w14:textId="7E3CB05D" w:rsidR="00EA57C5" w:rsidRPr="005D2814" w:rsidRDefault="00F9697A" w:rsidP="00C56BAC">
            <w:pPr>
              <w:spacing w:line="280" w:lineRule="exact"/>
              <w:jc w:val="both"/>
              <w:rPr>
                <w:rFonts w:ascii="Tahoma" w:hAnsi="Tahoma" w:cs="Tahoma"/>
                <w:sz w:val="20"/>
                <w:szCs w:val="20"/>
              </w:rPr>
            </w:pPr>
            <w:r w:rsidRPr="005D2814">
              <w:rPr>
                <w:rFonts w:ascii="Tahoma" w:hAnsi="Tahoma" w:cs="Tahoma"/>
                <w:sz w:val="20"/>
                <w:szCs w:val="20"/>
              </w:rPr>
              <w:t>Kontroluje využití prostředků vydaných krajem na aktivity v oblasti kultury a památkové péče</w:t>
            </w:r>
            <w:r w:rsidR="00EA57C5" w:rsidRPr="005D2814">
              <w:rPr>
                <w:rFonts w:ascii="Tahoma" w:hAnsi="Tahoma" w:cs="Tahoma"/>
                <w:sz w:val="20"/>
                <w:szCs w:val="20"/>
              </w:rPr>
              <w:t>.</w:t>
            </w:r>
          </w:p>
        </w:tc>
      </w:tr>
      <w:tr w:rsidR="00EA57C5" w:rsidRPr="005D2814" w14:paraId="57468B9B" w14:textId="77777777" w:rsidTr="00C56BAC">
        <w:tc>
          <w:tcPr>
            <w:tcW w:w="755" w:type="dxa"/>
          </w:tcPr>
          <w:p w14:paraId="1A9727F3" w14:textId="77777777" w:rsidR="00EA57C5" w:rsidRPr="005D2814" w:rsidRDefault="00EA57C5" w:rsidP="00C56BAC">
            <w:pPr>
              <w:spacing w:line="280" w:lineRule="exact"/>
              <w:jc w:val="both"/>
              <w:rPr>
                <w:rFonts w:ascii="Tahoma" w:hAnsi="Tahoma" w:cs="Tahoma"/>
                <w:sz w:val="20"/>
                <w:szCs w:val="20"/>
              </w:rPr>
            </w:pPr>
          </w:p>
        </w:tc>
        <w:tc>
          <w:tcPr>
            <w:tcW w:w="8529" w:type="dxa"/>
          </w:tcPr>
          <w:p w14:paraId="33E44562" w14:textId="77777777" w:rsidR="00EA57C5" w:rsidRPr="005D2814" w:rsidRDefault="00EA57C5" w:rsidP="00C56BAC">
            <w:pPr>
              <w:spacing w:line="280" w:lineRule="exact"/>
              <w:jc w:val="both"/>
              <w:rPr>
                <w:rFonts w:ascii="Tahoma" w:hAnsi="Tahoma" w:cs="Tahoma"/>
                <w:sz w:val="20"/>
                <w:szCs w:val="20"/>
              </w:rPr>
            </w:pPr>
          </w:p>
        </w:tc>
      </w:tr>
      <w:tr w:rsidR="00EA57C5" w:rsidRPr="005D2814" w14:paraId="3D537FA9" w14:textId="77777777" w:rsidTr="00C56BAC">
        <w:tc>
          <w:tcPr>
            <w:tcW w:w="755" w:type="dxa"/>
          </w:tcPr>
          <w:p w14:paraId="48668C54" w14:textId="1A8964DF"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w:t>
            </w:r>
            <w:r w:rsidR="00F9697A" w:rsidRPr="005D2814">
              <w:rPr>
                <w:rFonts w:ascii="Tahoma" w:hAnsi="Tahoma" w:cs="Tahoma"/>
                <w:sz w:val="20"/>
                <w:szCs w:val="20"/>
              </w:rPr>
              <w:t>6</w:t>
            </w:r>
            <w:r w:rsidRPr="005D2814">
              <w:rPr>
                <w:rFonts w:ascii="Tahoma" w:hAnsi="Tahoma" w:cs="Tahoma"/>
                <w:sz w:val="20"/>
                <w:szCs w:val="20"/>
              </w:rPr>
              <w:t>)</w:t>
            </w:r>
          </w:p>
        </w:tc>
        <w:tc>
          <w:tcPr>
            <w:tcW w:w="8529" w:type="dxa"/>
          </w:tcPr>
          <w:p w14:paraId="2122563F"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další úkoly, kterými jej pověří zastupitelstvo.</w:t>
            </w:r>
          </w:p>
        </w:tc>
      </w:tr>
    </w:tbl>
    <w:p w14:paraId="475548E4" w14:textId="77777777" w:rsidR="00EA57C5" w:rsidRDefault="00EA57C5" w:rsidP="00EA57C5"/>
    <w:p w14:paraId="2DDA2C25" w14:textId="77777777" w:rsidR="00EA57C5" w:rsidRDefault="00EA57C5" w:rsidP="00EA57C5">
      <w:pPr>
        <w:spacing w:line="280" w:lineRule="exact"/>
        <w:jc w:val="both"/>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0FC3F8E7" w14:textId="77777777" w:rsidTr="00C56BAC">
        <w:tc>
          <w:tcPr>
            <w:tcW w:w="9284" w:type="dxa"/>
            <w:gridSpan w:val="2"/>
          </w:tcPr>
          <w:p w14:paraId="25DC4EB3" w14:textId="77777777" w:rsidR="00EA57C5" w:rsidRPr="00CC2F5B" w:rsidRDefault="00EA57C5" w:rsidP="00C56BAC">
            <w:pPr>
              <w:spacing w:line="280" w:lineRule="exact"/>
              <w:rPr>
                <w:rFonts w:ascii="Tahoma" w:hAnsi="Tahoma" w:cs="Tahoma"/>
                <w:b/>
                <w:bCs/>
                <w:color w:val="000000"/>
              </w:rPr>
            </w:pPr>
            <w:r w:rsidRPr="005D2814">
              <w:rPr>
                <w:rFonts w:ascii="Tahoma" w:hAnsi="Tahoma" w:cs="Tahoma"/>
                <w:b/>
                <w:bCs/>
                <w:color w:val="000000"/>
              </w:rPr>
              <w:t>Výbor pro tělovýchovu a sport</w:t>
            </w:r>
          </w:p>
        </w:tc>
      </w:tr>
      <w:tr w:rsidR="00EA57C5" w:rsidRPr="00C5740F" w14:paraId="55930EF8" w14:textId="77777777" w:rsidTr="00C56BAC">
        <w:tc>
          <w:tcPr>
            <w:tcW w:w="755" w:type="dxa"/>
          </w:tcPr>
          <w:p w14:paraId="6C30818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1BE5AFB9"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tělovýchovy a sportu.</w:t>
            </w:r>
          </w:p>
        </w:tc>
      </w:tr>
      <w:tr w:rsidR="00EA57C5" w:rsidRPr="000462AC" w14:paraId="1BB0E1F9" w14:textId="77777777" w:rsidTr="00C56BAC">
        <w:tc>
          <w:tcPr>
            <w:tcW w:w="9284" w:type="dxa"/>
            <w:gridSpan w:val="2"/>
          </w:tcPr>
          <w:p w14:paraId="05B213DE" w14:textId="77777777" w:rsidR="00EA57C5" w:rsidRPr="000462AC" w:rsidRDefault="00EA57C5" w:rsidP="00C56BAC">
            <w:pPr>
              <w:spacing w:line="280" w:lineRule="exact"/>
              <w:jc w:val="both"/>
              <w:rPr>
                <w:rFonts w:ascii="Tahoma" w:hAnsi="Tahoma" w:cs="Tahoma"/>
                <w:sz w:val="20"/>
                <w:szCs w:val="20"/>
              </w:rPr>
            </w:pPr>
          </w:p>
        </w:tc>
      </w:tr>
      <w:tr w:rsidR="00EA57C5" w:rsidRPr="00C5740F" w14:paraId="73A67F01" w14:textId="77777777" w:rsidTr="00C56BAC">
        <w:tc>
          <w:tcPr>
            <w:tcW w:w="755" w:type="dxa"/>
          </w:tcPr>
          <w:p w14:paraId="6BD9DB61"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1FC214D9"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tělovýchovy a</w:t>
            </w:r>
            <w:r>
              <w:rPr>
                <w:rFonts w:ascii="Tahoma" w:hAnsi="Tahoma" w:cs="Tahoma"/>
                <w:sz w:val="20"/>
                <w:szCs w:val="20"/>
              </w:rPr>
              <w:t> </w:t>
            </w:r>
            <w:r w:rsidRPr="000462AC">
              <w:rPr>
                <w:rFonts w:ascii="Tahoma" w:hAnsi="Tahoma" w:cs="Tahoma"/>
                <w:sz w:val="20"/>
                <w:szCs w:val="20"/>
              </w:rPr>
              <w:t>sportu, popř. návrh na zřízení monitorovací pracovní skupiny vč. jejího složení návrh na</w:t>
            </w:r>
            <w:r>
              <w:rPr>
                <w:rFonts w:ascii="Tahoma" w:hAnsi="Tahoma" w:cs="Tahoma"/>
                <w:sz w:val="20"/>
                <w:szCs w:val="20"/>
              </w:rPr>
              <w:t> </w:t>
            </w:r>
            <w:r w:rsidRPr="000462AC">
              <w:rPr>
                <w:rFonts w:ascii="Tahoma" w:hAnsi="Tahoma" w:cs="Tahoma"/>
                <w:sz w:val="20"/>
                <w:szCs w:val="20"/>
              </w:rPr>
              <w:t>systém jejich hodnocení, v odůvodněných případech návrh na realizaci procesu vyhodnocování a výběrů žádostí externími subjekty, popř. návrh na zřízení monitorovací pracovní skupiny vč.</w:t>
            </w:r>
            <w:r>
              <w:rPr>
                <w:rFonts w:ascii="Tahoma" w:hAnsi="Tahoma" w:cs="Tahoma"/>
                <w:sz w:val="20"/>
                <w:szCs w:val="20"/>
              </w:rPr>
              <w:t> </w:t>
            </w:r>
            <w:r w:rsidRPr="000462AC">
              <w:rPr>
                <w:rFonts w:ascii="Tahoma" w:hAnsi="Tahoma" w:cs="Tahoma"/>
                <w:sz w:val="20"/>
                <w:szCs w:val="20"/>
              </w:rPr>
              <w:t xml:space="preserve">jejího složení. </w:t>
            </w:r>
          </w:p>
        </w:tc>
      </w:tr>
      <w:tr w:rsidR="00EA57C5" w:rsidRPr="00CC2F5B" w14:paraId="592A5E1D" w14:textId="77777777" w:rsidTr="00C56BAC">
        <w:tc>
          <w:tcPr>
            <w:tcW w:w="9284" w:type="dxa"/>
            <w:gridSpan w:val="2"/>
          </w:tcPr>
          <w:p w14:paraId="55632FB7" w14:textId="77777777" w:rsidR="00EA57C5" w:rsidRPr="00CC2F5B" w:rsidRDefault="00EA57C5" w:rsidP="00C56BAC">
            <w:pPr>
              <w:spacing w:line="280" w:lineRule="exact"/>
              <w:jc w:val="both"/>
              <w:rPr>
                <w:rFonts w:ascii="Tahoma" w:hAnsi="Tahoma" w:cs="Tahoma"/>
                <w:sz w:val="20"/>
                <w:szCs w:val="20"/>
              </w:rPr>
            </w:pPr>
          </w:p>
        </w:tc>
      </w:tr>
      <w:tr w:rsidR="00EA57C5" w:rsidRPr="00C5740F" w14:paraId="7373172D" w14:textId="77777777" w:rsidTr="00C56BAC">
        <w:tc>
          <w:tcPr>
            <w:tcW w:w="755" w:type="dxa"/>
          </w:tcPr>
          <w:p w14:paraId="4969682F"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6BCEB142"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žádosti o poskytování dotací z dotačních programů vyhlašovaných krajem v oblasti tělovýchovy a sportu a individuální žádosti o dotace v této oblasti a předkládá své návrhy prostřednictvím rady zastupitelstvu.</w:t>
            </w:r>
          </w:p>
        </w:tc>
      </w:tr>
      <w:tr w:rsidR="00EA57C5" w:rsidRPr="00CC2F5B" w14:paraId="24759802" w14:textId="77777777" w:rsidTr="00C56BAC">
        <w:tc>
          <w:tcPr>
            <w:tcW w:w="9284" w:type="dxa"/>
            <w:gridSpan w:val="2"/>
          </w:tcPr>
          <w:p w14:paraId="214D1043" w14:textId="77777777" w:rsidR="00EA57C5" w:rsidRPr="00CC2F5B" w:rsidRDefault="00EA57C5" w:rsidP="00C56BAC">
            <w:pPr>
              <w:spacing w:line="280" w:lineRule="exact"/>
              <w:jc w:val="both"/>
              <w:rPr>
                <w:rFonts w:ascii="Tahoma" w:hAnsi="Tahoma" w:cs="Tahoma"/>
                <w:sz w:val="20"/>
                <w:szCs w:val="20"/>
              </w:rPr>
            </w:pPr>
          </w:p>
        </w:tc>
      </w:tr>
      <w:tr w:rsidR="00EA57C5" w:rsidRPr="00C5740F" w14:paraId="5311E442" w14:textId="77777777" w:rsidTr="00C56BAC">
        <w:tc>
          <w:tcPr>
            <w:tcW w:w="755" w:type="dxa"/>
          </w:tcPr>
          <w:p w14:paraId="4E554B0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392B741A"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 xml:space="preserve">Předkládá a doporučuje radě záměry aktivit kraje v oblasti tělovýchovy a sportu. </w:t>
            </w:r>
          </w:p>
        </w:tc>
      </w:tr>
      <w:tr w:rsidR="00EA57C5" w:rsidRPr="00C5740F" w14:paraId="5B22C6CF" w14:textId="77777777" w:rsidTr="00C56BAC">
        <w:tc>
          <w:tcPr>
            <w:tcW w:w="755" w:type="dxa"/>
          </w:tcPr>
          <w:p w14:paraId="706E9782" w14:textId="77777777" w:rsidR="00EA57C5" w:rsidRPr="00C5740F" w:rsidRDefault="00EA57C5" w:rsidP="00C56BAC">
            <w:pPr>
              <w:spacing w:line="280" w:lineRule="exact"/>
              <w:jc w:val="both"/>
              <w:rPr>
                <w:rFonts w:ascii="Tahoma" w:hAnsi="Tahoma" w:cs="Tahoma"/>
                <w:sz w:val="20"/>
                <w:szCs w:val="20"/>
              </w:rPr>
            </w:pPr>
          </w:p>
        </w:tc>
        <w:tc>
          <w:tcPr>
            <w:tcW w:w="8529" w:type="dxa"/>
          </w:tcPr>
          <w:p w14:paraId="5DB746C4" w14:textId="77777777" w:rsidR="00EA57C5" w:rsidRPr="00230F46" w:rsidRDefault="00EA57C5" w:rsidP="00C56BAC">
            <w:pPr>
              <w:spacing w:line="280" w:lineRule="exact"/>
              <w:jc w:val="both"/>
              <w:rPr>
                <w:rFonts w:ascii="Tahoma" w:hAnsi="Tahoma" w:cs="Tahoma"/>
                <w:sz w:val="20"/>
                <w:szCs w:val="20"/>
              </w:rPr>
            </w:pPr>
          </w:p>
        </w:tc>
      </w:tr>
      <w:tr w:rsidR="00EA57C5" w:rsidRPr="00C5740F" w14:paraId="58D0ECC9" w14:textId="77777777" w:rsidTr="00C56BAC">
        <w:tc>
          <w:tcPr>
            <w:tcW w:w="755" w:type="dxa"/>
          </w:tcPr>
          <w:p w14:paraId="6031EBD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tcPr>
          <w:p w14:paraId="76313526"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6218D021" w14:textId="77777777" w:rsidR="00EA57C5" w:rsidRDefault="00EA57C5" w:rsidP="00EA57C5">
      <w:pPr>
        <w:rPr>
          <w:color w:val="000000"/>
        </w:rPr>
      </w:pPr>
    </w:p>
    <w:p w14:paraId="6CF57E84" w14:textId="77777777" w:rsidR="00EA57C5" w:rsidRDefault="00EA57C5" w:rsidP="00EA57C5">
      <w:pPr>
        <w:rPr>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1FCAADC8" w14:textId="77777777" w:rsidTr="00C56BAC">
        <w:tc>
          <w:tcPr>
            <w:tcW w:w="9284" w:type="dxa"/>
            <w:gridSpan w:val="3"/>
          </w:tcPr>
          <w:p w14:paraId="210389D0" w14:textId="77777777" w:rsidR="00EA57C5" w:rsidRPr="00CC2F5B" w:rsidRDefault="00EA57C5" w:rsidP="00C56BAC">
            <w:pPr>
              <w:spacing w:line="280" w:lineRule="exact"/>
              <w:rPr>
                <w:rFonts w:ascii="Tahoma" w:hAnsi="Tahoma" w:cs="Tahoma"/>
                <w:b/>
                <w:bCs/>
                <w:color w:val="000000"/>
              </w:rPr>
            </w:pPr>
            <w:r w:rsidRPr="005D2814">
              <w:rPr>
                <w:rFonts w:ascii="Tahoma" w:hAnsi="Tahoma" w:cs="Tahoma"/>
                <w:b/>
                <w:bCs/>
                <w:color w:val="000000"/>
              </w:rPr>
              <w:t>Výbor pro územní plánování a strategický rozvoj</w:t>
            </w:r>
          </w:p>
        </w:tc>
      </w:tr>
      <w:tr w:rsidR="00EA57C5" w:rsidRPr="00C5740F" w14:paraId="1E48FA28" w14:textId="77777777" w:rsidTr="00C56BAC">
        <w:tc>
          <w:tcPr>
            <w:tcW w:w="755" w:type="dxa"/>
          </w:tcPr>
          <w:p w14:paraId="3D79947E"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7C428082"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územního plánování</w:t>
            </w:r>
            <w:r>
              <w:rPr>
                <w:rFonts w:ascii="Tahoma" w:hAnsi="Tahoma" w:cs="Tahoma"/>
                <w:sz w:val="20"/>
                <w:szCs w:val="20"/>
              </w:rPr>
              <w:t xml:space="preserve"> </w:t>
            </w:r>
            <w:r w:rsidRPr="003C53A4">
              <w:rPr>
                <w:rFonts w:ascii="Tahoma" w:hAnsi="Tahoma" w:cs="Tahoma"/>
                <w:sz w:val="20"/>
                <w:szCs w:val="20"/>
              </w:rPr>
              <w:t>a strategického rozvoje</w:t>
            </w:r>
            <w:r w:rsidRPr="000462AC">
              <w:rPr>
                <w:rFonts w:ascii="Tahoma" w:hAnsi="Tahoma" w:cs="Tahoma"/>
                <w:sz w:val="20"/>
                <w:szCs w:val="20"/>
              </w:rPr>
              <w:t xml:space="preserve">, zejména se: </w:t>
            </w:r>
          </w:p>
        </w:tc>
      </w:tr>
      <w:tr w:rsidR="00EA57C5" w:rsidRPr="00C5740F" w14:paraId="41C2E860" w14:textId="77777777" w:rsidTr="00C56BAC">
        <w:tc>
          <w:tcPr>
            <w:tcW w:w="755" w:type="dxa"/>
          </w:tcPr>
          <w:p w14:paraId="70B19EFB"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692CE3D7"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7A2D953B"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vyjadřuje ke zprávě o uplatňování Zásad územního rozvoje Moravskoslezského kraje a</w:t>
            </w:r>
            <w:r>
              <w:rPr>
                <w:rFonts w:ascii="Tahoma" w:hAnsi="Tahoma" w:cs="Tahoma"/>
                <w:sz w:val="20"/>
                <w:szCs w:val="20"/>
              </w:rPr>
              <w:t> </w:t>
            </w:r>
            <w:r w:rsidRPr="000462AC">
              <w:rPr>
                <w:rFonts w:ascii="Tahoma" w:hAnsi="Tahoma" w:cs="Tahoma"/>
                <w:sz w:val="20"/>
                <w:szCs w:val="20"/>
              </w:rPr>
              <w:t>k jejich případné aktualizaci a svá vyjádření předkládá zastupitelstvu,</w:t>
            </w:r>
          </w:p>
        </w:tc>
      </w:tr>
      <w:tr w:rsidR="00EA57C5" w:rsidRPr="00C5740F" w14:paraId="58B2B1D8" w14:textId="77777777" w:rsidTr="00C56BAC">
        <w:tc>
          <w:tcPr>
            <w:tcW w:w="755" w:type="dxa"/>
          </w:tcPr>
          <w:p w14:paraId="6D599319"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206D1953"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147146B8"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 xml:space="preserve">vyjadřuje k Programu rozvoje kraje a ostatním </w:t>
            </w:r>
            <w:r w:rsidRPr="003C53A4">
              <w:rPr>
                <w:rFonts w:ascii="Tahoma" w:hAnsi="Tahoma" w:cs="Tahoma"/>
                <w:sz w:val="20"/>
              </w:rPr>
              <w:t>strategickým,</w:t>
            </w:r>
            <w:r>
              <w:rPr>
                <w:rFonts w:ascii="Tahoma" w:hAnsi="Tahoma" w:cs="Tahoma"/>
                <w:sz w:val="20"/>
              </w:rPr>
              <w:t xml:space="preserve"> </w:t>
            </w:r>
            <w:r w:rsidRPr="000462AC">
              <w:rPr>
                <w:rFonts w:ascii="Tahoma" w:hAnsi="Tahoma" w:cs="Tahoma"/>
                <w:sz w:val="20"/>
              </w:rPr>
              <w:t>rozvojovým a koncepčním dokumentům kraje.</w:t>
            </w:r>
          </w:p>
        </w:tc>
      </w:tr>
      <w:tr w:rsidR="00EA57C5" w:rsidRPr="000462AC" w14:paraId="555F04DD" w14:textId="77777777" w:rsidTr="00C56BAC">
        <w:tc>
          <w:tcPr>
            <w:tcW w:w="9284" w:type="dxa"/>
            <w:gridSpan w:val="3"/>
          </w:tcPr>
          <w:p w14:paraId="5A5DA3BA" w14:textId="77777777" w:rsidR="00EA57C5" w:rsidRPr="000462AC" w:rsidRDefault="00EA57C5" w:rsidP="00C56BAC">
            <w:pPr>
              <w:spacing w:line="280" w:lineRule="exact"/>
              <w:jc w:val="both"/>
              <w:rPr>
                <w:rFonts w:ascii="Tahoma" w:hAnsi="Tahoma" w:cs="Tahoma"/>
                <w:sz w:val="20"/>
                <w:szCs w:val="20"/>
              </w:rPr>
            </w:pPr>
          </w:p>
        </w:tc>
      </w:tr>
      <w:tr w:rsidR="00EA57C5" w:rsidRPr="00C5740F" w14:paraId="43C67D02" w14:textId="77777777" w:rsidTr="00C56BAC">
        <w:tc>
          <w:tcPr>
            <w:tcW w:w="755" w:type="dxa"/>
          </w:tcPr>
          <w:p w14:paraId="394A7A83"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794AC077"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územního plánování</w:t>
            </w:r>
            <w:r>
              <w:rPr>
                <w:rFonts w:ascii="Tahoma" w:hAnsi="Tahoma" w:cs="Tahoma"/>
                <w:sz w:val="20"/>
                <w:szCs w:val="20"/>
              </w:rPr>
              <w:t xml:space="preserve"> </w:t>
            </w:r>
            <w:r w:rsidRPr="003C53A4">
              <w:rPr>
                <w:rFonts w:ascii="Tahoma" w:hAnsi="Tahoma" w:cs="Tahoma"/>
                <w:sz w:val="20"/>
                <w:szCs w:val="20"/>
              </w:rPr>
              <w:t>a strategického rozvoje</w:t>
            </w:r>
            <w:r w:rsidRPr="000462AC">
              <w:rPr>
                <w:rFonts w:ascii="Tahoma" w:hAnsi="Tahoma" w:cs="Tahoma"/>
                <w:sz w:val="20"/>
                <w:szCs w:val="20"/>
              </w:rPr>
              <w:t>, v odůvodněných případech návrh na realizaci procesu vyhodnocování a výběrů žádostí externími subjekty, popř. návrh na zřízení monitorovací pracovní skupiny vč. jejího složení.</w:t>
            </w:r>
          </w:p>
        </w:tc>
      </w:tr>
      <w:tr w:rsidR="00EA57C5" w:rsidRPr="00CC2F5B" w14:paraId="643BDB8A" w14:textId="77777777" w:rsidTr="00C56BAC">
        <w:tc>
          <w:tcPr>
            <w:tcW w:w="9284" w:type="dxa"/>
            <w:gridSpan w:val="3"/>
          </w:tcPr>
          <w:p w14:paraId="30B67F3C" w14:textId="77777777" w:rsidR="00EA57C5" w:rsidRPr="00CC2F5B" w:rsidRDefault="00EA57C5" w:rsidP="00C56BAC">
            <w:pPr>
              <w:spacing w:line="280" w:lineRule="exact"/>
              <w:jc w:val="both"/>
              <w:rPr>
                <w:rFonts w:ascii="Tahoma" w:hAnsi="Tahoma" w:cs="Tahoma"/>
                <w:sz w:val="20"/>
                <w:szCs w:val="20"/>
              </w:rPr>
            </w:pPr>
          </w:p>
        </w:tc>
      </w:tr>
      <w:tr w:rsidR="00EA57C5" w:rsidRPr="00C5740F" w14:paraId="06CB74A4" w14:textId="77777777" w:rsidTr="00C56BAC">
        <w:tc>
          <w:tcPr>
            <w:tcW w:w="755" w:type="dxa"/>
          </w:tcPr>
          <w:p w14:paraId="6762268E"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3B6E053B" w14:textId="7A104F73" w:rsidR="00EA57C5" w:rsidRPr="00230F46" w:rsidRDefault="00EA57C5" w:rsidP="003C53A4">
            <w:pPr>
              <w:spacing w:line="280" w:lineRule="exact"/>
              <w:jc w:val="both"/>
              <w:rPr>
                <w:rFonts w:ascii="Tahoma" w:hAnsi="Tahoma" w:cs="Tahoma"/>
                <w:sz w:val="20"/>
                <w:szCs w:val="20"/>
              </w:rPr>
            </w:pPr>
            <w:r w:rsidRPr="000462AC">
              <w:rPr>
                <w:rFonts w:ascii="Tahoma" w:hAnsi="Tahoma" w:cs="Tahoma"/>
                <w:sz w:val="20"/>
                <w:szCs w:val="20"/>
              </w:rPr>
              <w:t xml:space="preserve">Projednává žádosti o poskytování dotací z dotačních programů vyhlašovaných krajem v oblasti územního plánování </w:t>
            </w:r>
            <w:r w:rsidRPr="003C53A4">
              <w:rPr>
                <w:rFonts w:ascii="Tahoma" w:hAnsi="Tahoma" w:cs="Tahoma"/>
                <w:sz w:val="20"/>
                <w:szCs w:val="20"/>
              </w:rPr>
              <w:t>a strategického rozvoje</w:t>
            </w:r>
            <w:r w:rsidRPr="000462AC">
              <w:rPr>
                <w:rFonts w:ascii="Tahoma" w:hAnsi="Tahoma" w:cs="Tahoma"/>
                <w:sz w:val="20"/>
                <w:szCs w:val="20"/>
              </w:rPr>
              <w:t xml:space="preserve"> a individuální žádosti o dotace v této oblasti a</w:t>
            </w:r>
            <w:r w:rsidR="003C53A4">
              <w:rPr>
                <w:rFonts w:ascii="Tahoma" w:hAnsi="Tahoma" w:cs="Tahoma"/>
                <w:sz w:val="20"/>
                <w:szCs w:val="20"/>
              </w:rPr>
              <w:t> </w:t>
            </w:r>
            <w:r w:rsidRPr="000462AC">
              <w:rPr>
                <w:rFonts w:ascii="Tahoma" w:hAnsi="Tahoma" w:cs="Tahoma"/>
                <w:sz w:val="20"/>
                <w:szCs w:val="20"/>
              </w:rPr>
              <w:t>předkládá své návrhy prostřednictvím rady zastupitelstvu.</w:t>
            </w:r>
          </w:p>
        </w:tc>
      </w:tr>
      <w:tr w:rsidR="00EA57C5" w:rsidRPr="00CC2F5B" w14:paraId="14F63BBD" w14:textId="77777777" w:rsidTr="00C56BAC">
        <w:tc>
          <w:tcPr>
            <w:tcW w:w="9284" w:type="dxa"/>
            <w:gridSpan w:val="3"/>
          </w:tcPr>
          <w:p w14:paraId="464660A4" w14:textId="77777777" w:rsidR="00EA57C5" w:rsidRPr="00CC2F5B" w:rsidRDefault="00EA57C5" w:rsidP="00C56BAC">
            <w:pPr>
              <w:spacing w:line="280" w:lineRule="exact"/>
              <w:jc w:val="both"/>
              <w:rPr>
                <w:rFonts w:ascii="Tahoma" w:hAnsi="Tahoma" w:cs="Tahoma"/>
                <w:sz w:val="20"/>
                <w:szCs w:val="20"/>
              </w:rPr>
            </w:pPr>
          </w:p>
        </w:tc>
      </w:tr>
      <w:tr w:rsidR="00EA57C5" w:rsidRPr="00C5740F" w14:paraId="744F66D6" w14:textId="77777777" w:rsidTr="00C56BAC">
        <w:tc>
          <w:tcPr>
            <w:tcW w:w="755" w:type="dxa"/>
          </w:tcPr>
          <w:p w14:paraId="455E7210"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534AB6B0"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252904F9" w14:textId="77777777" w:rsidR="00EA57C5" w:rsidRDefault="00EA57C5" w:rsidP="00EA57C5">
      <w:pPr>
        <w:pStyle w:val="Nadpis4"/>
        <w:rPr>
          <w:rFonts w:ascii="Tahoma" w:hAnsi="Tahoma" w:cs="Tahoma"/>
          <w:color w:val="000000"/>
          <w:sz w:val="24"/>
        </w:rPr>
      </w:pPr>
    </w:p>
    <w:p w14:paraId="31B08738" w14:textId="23EF8F7D" w:rsidR="00EA57C5" w:rsidRDefault="00EA57C5" w:rsidP="00EA57C5"/>
    <w:p w14:paraId="38606509" w14:textId="77777777" w:rsidR="005D2814" w:rsidRPr="00FE7561" w:rsidRDefault="005D2814"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285B8C39" w14:textId="77777777" w:rsidTr="00C56BAC">
        <w:tc>
          <w:tcPr>
            <w:tcW w:w="9284" w:type="dxa"/>
            <w:gridSpan w:val="2"/>
          </w:tcPr>
          <w:p w14:paraId="5C40431D" w14:textId="3710F68A" w:rsidR="00EA57C5" w:rsidRPr="00CC2F5B" w:rsidRDefault="00EA57C5" w:rsidP="004C5DE8">
            <w:pPr>
              <w:spacing w:line="280" w:lineRule="exact"/>
              <w:rPr>
                <w:rFonts w:ascii="Tahoma" w:hAnsi="Tahoma" w:cs="Tahoma"/>
                <w:b/>
                <w:bCs/>
                <w:color w:val="000000"/>
              </w:rPr>
            </w:pPr>
            <w:r w:rsidRPr="005D2814">
              <w:rPr>
                <w:rFonts w:ascii="Tahoma" w:hAnsi="Tahoma" w:cs="Tahoma"/>
                <w:b/>
                <w:bCs/>
                <w:color w:val="000000"/>
              </w:rPr>
              <w:lastRenderedPageBreak/>
              <w:t xml:space="preserve">Výbor pro životní prostředí </w:t>
            </w:r>
          </w:p>
        </w:tc>
      </w:tr>
      <w:tr w:rsidR="00C56C42" w:rsidRPr="00C5740F" w14:paraId="611611F6" w14:textId="77777777" w:rsidTr="00C56C42">
        <w:tc>
          <w:tcPr>
            <w:tcW w:w="755" w:type="dxa"/>
          </w:tcPr>
          <w:p w14:paraId="407FE253"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(1)</w:t>
            </w:r>
          </w:p>
        </w:tc>
        <w:tc>
          <w:tcPr>
            <w:tcW w:w="8529" w:type="dxa"/>
          </w:tcPr>
          <w:p w14:paraId="051A680B" w14:textId="6BA797B2"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Připravuje, projednává a předkládá stanoviska a návrhy zastupitelstvu týkající se oblastí životního prostředí a zemědělství.</w:t>
            </w:r>
          </w:p>
        </w:tc>
      </w:tr>
      <w:tr w:rsidR="00C56C42" w:rsidRPr="000462AC" w14:paraId="12428A83" w14:textId="77777777" w:rsidTr="00C56C42">
        <w:tc>
          <w:tcPr>
            <w:tcW w:w="9284" w:type="dxa"/>
            <w:gridSpan w:val="2"/>
          </w:tcPr>
          <w:p w14:paraId="26BBEB67" w14:textId="77777777" w:rsidR="00C56C42" w:rsidRPr="00C932F5" w:rsidRDefault="00C56C42" w:rsidP="00C56C42">
            <w:pPr>
              <w:spacing w:line="280" w:lineRule="exact"/>
              <w:jc w:val="both"/>
              <w:rPr>
                <w:rFonts w:ascii="Tahoma" w:hAnsi="Tahoma" w:cs="Tahoma"/>
                <w:sz w:val="20"/>
                <w:szCs w:val="20"/>
              </w:rPr>
            </w:pPr>
          </w:p>
        </w:tc>
      </w:tr>
      <w:tr w:rsidR="00C56C42" w:rsidRPr="00C5740F" w14:paraId="6DFBB463" w14:textId="77777777" w:rsidTr="00C56C42">
        <w:tc>
          <w:tcPr>
            <w:tcW w:w="755" w:type="dxa"/>
          </w:tcPr>
          <w:p w14:paraId="1DC890FE"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(2)</w:t>
            </w:r>
          </w:p>
        </w:tc>
        <w:tc>
          <w:tcPr>
            <w:tcW w:w="8529" w:type="dxa"/>
          </w:tcPr>
          <w:p w14:paraId="326F2C1A" w14:textId="38F46B7A"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a doporučuje radě návrh na vyhlášení dotačních programů v oblastech životního prostředí a zemědělství.</w:t>
            </w:r>
          </w:p>
        </w:tc>
      </w:tr>
      <w:tr w:rsidR="00C56C42" w:rsidRPr="00CC2F5B" w14:paraId="10E87067" w14:textId="77777777" w:rsidTr="00C56C42">
        <w:tc>
          <w:tcPr>
            <w:tcW w:w="9284" w:type="dxa"/>
            <w:gridSpan w:val="2"/>
          </w:tcPr>
          <w:p w14:paraId="6C443D16" w14:textId="77777777" w:rsidR="00C56C42" w:rsidRPr="00C932F5" w:rsidRDefault="00C56C42" w:rsidP="00C56C42">
            <w:pPr>
              <w:spacing w:line="280" w:lineRule="exact"/>
              <w:jc w:val="both"/>
              <w:rPr>
                <w:rFonts w:ascii="Tahoma" w:hAnsi="Tahoma" w:cs="Tahoma"/>
                <w:sz w:val="20"/>
                <w:szCs w:val="20"/>
              </w:rPr>
            </w:pPr>
          </w:p>
        </w:tc>
      </w:tr>
      <w:tr w:rsidR="00C56C42" w:rsidRPr="00C5740F" w14:paraId="51AEF27D" w14:textId="77777777" w:rsidTr="00C56C42">
        <w:tc>
          <w:tcPr>
            <w:tcW w:w="755" w:type="dxa"/>
          </w:tcPr>
          <w:p w14:paraId="402CD930"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(3)</w:t>
            </w:r>
          </w:p>
        </w:tc>
        <w:tc>
          <w:tcPr>
            <w:tcW w:w="8529" w:type="dxa"/>
          </w:tcPr>
          <w:p w14:paraId="1394E201" w14:textId="641A5BFF"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žádosti o poskytnutí dotace z dotačních programů vyhlašovaných krajem v oblastech životního prostředí a zemědělství, popřípadě i žádosti o individuální dotaci v těchto oblastech, a předkládá své návrhy zastupitelstvu.</w:t>
            </w:r>
          </w:p>
        </w:tc>
      </w:tr>
      <w:tr w:rsidR="00EA57C5" w:rsidRPr="00CC2F5B" w14:paraId="2E3E71CA" w14:textId="77777777" w:rsidTr="00C56BAC">
        <w:tc>
          <w:tcPr>
            <w:tcW w:w="9284" w:type="dxa"/>
            <w:gridSpan w:val="2"/>
          </w:tcPr>
          <w:p w14:paraId="1F26CACA" w14:textId="77777777" w:rsidR="00EA57C5" w:rsidRPr="00CC2F5B" w:rsidRDefault="00EA57C5" w:rsidP="00C56BAC">
            <w:pPr>
              <w:spacing w:line="280" w:lineRule="exact"/>
              <w:jc w:val="both"/>
              <w:rPr>
                <w:rFonts w:ascii="Tahoma" w:hAnsi="Tahoma" w:cs="Tahoma"/>
                <w:sz w:val="20"/>
                <w:szCs w:val="20"/>
              </w:rPr>
            </w:pPr>
          </w:p>
        </w:tc>
      </w:tr>
      <w:tr w:rsidR="00EA57C5" w:rsidRPr="00C5740F" w14:paraId="18ECBFF2" w14:textId="77777777" w:rsidTr="00C56BAC">
        <w:tc>
          <w:tcPr>
            <w:tcW w:w="755" w:type="dxa"/>
          </w:tcPr>
          <w:p w14:paraId="2CA01406"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42CE227"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4D8C6F38" w14:textId="77777777" w:rsidR="00EA57C5" w:rsidRDefault="00EA57C5" w:rsidP="00EA57C5">
      <w:pPr>
        <w:spacing w:before="240"/>
        <w:jc w:val="both"/>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7CD656FE" w14:textId="77777777" w:rsidTr="00C56BAC">
        <w:tc>
          <w:tcPr>
            <w:tcW w:w="9284" w:type="dxa"/>
            <w:gridSpan w:val="2"/>
          </w:tcPr>
          <w:p w14:paraId="1F939C0D" w14:textId="77777777" w:rsidR="00EA57C5" w:rsidRPr="00CC2F5B" w:rsidRDefault="00EA57C5" w:rsidP="00C56BAC">
            <w:pPr>
              <w:spacing w:line="280" w:lineRule="exact"/>
              <w:rPr>
                <w:rFonts w:ascii="Tahoma" w:hAnsi="Tahoma" w:cs="Tahoma"/>
                <w:b/>
                <w:bCs/>
                <w:color w:val="000000"/>
              </w:rPr>
            </w:pPr>
            <w:r w:rsidRPr="00211B8F">
              <w:rPr>
                <w:rFonts w:ascii="Tahoma" w:hAnsi="Tahoma" w:cs="Tahoma"/>
                <w:b/>
                <w:bCs/>
                <w:color w:val="000000"/>
              </w:rPr>
              <w:t>Výbor sociální</w:t>
            </w:r>
            <w:r w:rsidRPr="00CC2F5B">
              <w:rPr>
                <w:rFonts w:ascii="Tahoma" w:hAnsi="Tahoma" w:cs="Tahoma"/>
                <w:b/>
                <w:bCs/>
                <w:color w:val="000000"/>
              </w:rPr>
              <w:t xml:space="preserve"> </w:t>
            </w:r>
          </w:p>
        </w:tc>
      </w:tr>
      <w:tr w:rsidR="00EA57C5" w:rsidRPr="00C5740F" w14:paraId="2DB77B51" w14:textId="77777777" w:rsidTr="00C56BAC">
        <w:tc>
          <w:tcPr>
            <w:tcW w:w="755" w:type="dxa"/>
          </w:tcPr>
          <w:p w14:paraId="45D437EC"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79723711" w14:textId="54DFC784" w:rsidR="00EA57C5" w:rsidRPr="00211B8F" w:rsidRDefault="00EA57C5" w:rsidP="00C56BAC">
            <w:pPr>
              <w:spacing w:line="280" w:lineRule="exact"/>
              <w:jc w:val="both"/>
              <w:rPr>
                <w:rFonts w:ascii="Tahoma" w:hAnsi="Tahoma" w:cs="Tahoma"/>
                <w:sz w:val="20"/>
                <w:szCs w:val="20"/>
              </w:rPr>
            </w:pPr>
            <w:r w:rsidRPr="00211B8F">
              <w:rPr>
                <w:rFonts w:ascii="Tahoma" w:hAnsi="Tahoma" w:cs="Tahoma"/>
                <w:sz w:val="20"/>
                <w:szCs w:val="20"/>
              </w:rPr>
              <w:t xml:space="preserve">Připravuje, projednává a předkládá stanoviska a návrhy zastupitelstvu </w:t>
            </w:r>
            <w:r w:rsidR="00815938" w:rsidRPr="00211B8F">
              <w:rPr>
                <w:rFonts w:ascii="Tahoma" w:hAnsi="Tahoma" w:cs="Tahoma"/>
                <w:sz w:val="20"/>
                <w:szCs w:val="20"/>
              </w:rPr>
              <w:t>z odvětví sociálních věcí</w:t>
            </w:r>
            <w:r w:rsidRPr="00211B8F">
              <w:rPr>
                <w:rFonts w:ascii="Tahoma" w:hAnsi="Tahoma" w:cs="Tahoma"/>
                <w:sz w:val="20"/>
                <w:szCs w:val="20"/>
              </w:rPr>
              <w:t>.</w:t>
            </w:r>
          </w:p>
        </w:tc>
      </w:tr>
      <w:tr w:rsidR="00EA57C5" w:rsidRPr="000462AC" w14:paraId="45FC9C61" w14:textId="77777777" w:rsidTr="00C56BAC">
        <w:tc>
          <w:tcPr>
            <w:tcW w:w="9284" w:type="dxa"/>
            <w:gridSpan w:val="2"/>
          </w:tcPr>
          <w:p w14:paraId="73029AE1" w14:textId="77777777" w:rsidR="00EA57C5" w:rsidRPr="00211B8F" w:rsidRDefault="00EA57C5" w:rsidP="00C56BAC">
            <w:pPr>
              <w:spacing w:line="280" w:lineRule="exact"/>
              <w:jc w:val="both"/>
              <w:rPr>
                <w:rFonts w:ascii="Tahoma" w:hAnsi="Tahoma" w:cs="Tahoma"/>
                <w:sz w:val="20"/>
                <w:szCs w:val="20"/>
              </w:rPr>
            </w:pPr>
          </w:p>
        </w:tc>
      </w:tr>
      <w:tr w:rsidR="00EA57C5" w:rsidRPr="00C5740F" w14:paraId="7E1BF462" w14:textId="77777777" w:rsidTr="00C56BAC">
        <w:tc>
          <w:tcPr>
            <w:tcW w:w="755" w:type="dxa"/>
          </w:tcPr>
          <w:p w14:paraId="07080BC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5AB8C9A0" w14:textId="27F60166" w:rsidR="00EA57C5" w:rsidRPr="00211B8F" w:rsidRDefault="00EA57C5" w:rsidP="00C56BAC">
            <w:pPr>
              <w:spacing w:line="280" w:lineRule="exact"/>
              <w:jc w:val="both"/>
              <w:rPr>
                <w:rFonts w:ascii="Tahoma" w:hAnsi="Tahoma" w:cs="Tahoma"/>
                <w:sz w:val="20"/>
                <w:szCs w:val="20"/>
              </w:rPr>
            </w:pPr>
            <w:r w:rsidRPr="00211B8F">
              <w:rPr>
                <w:rFonts w:ascii="Tahoma" w:hAnsi="Tahoma" w:cs="Tahoma"/>
                <w:sz w:val="20"/>
                <w:szCs w:val="20"/>
              </w:rPr>
              <w:t xml:space="preserve">Projednává a doporučuje radě návrh na vyhlášení dotačních programů </w:t>
            </w:r>
            <w:r w:rsidR="00815938" w:rsidRPr="00211B8F">
              <w:rPr>
                <w:rFonts w:ascii="Tahoma" w:hAnsi="Tahoma" w:cs="Tahoma"/>
                <w:sz w:val="20"/>
                <w:szCs w:val="20"/>
              </w:rPr>
              <w:t>z odvětví sociálních věcí a</w:t>
            </w:r>
            <w:r w:rsidRPr="00211B8F">
              <w:rPr>
                <w:rFonts w:ascii="Tahoma" w:hAnsi="Tahoma" w:cs="Tahoma"/>
                <w:sz w:val="20"/>
                <w:szCs w:val="20"/>
              </w:rPr>
              <w:t xml:space="preserve"> v odůvodněných případech návrh na realizaci procesu vyhodnocování a výběrů žádostí externími subjekty, popř. návrh na zřízení monitorovací pracovní skupiny vč. jejího složení.</w:t>
            </w:r>
          </w:p>
        </w:tc>
      </w:tr>
      <w:tr w:rsidR="00EA57C5" w:rsidRPr="00CC2F5B" w14:paraId="44D4A5CA" w14:textId="77777777" w:rsidTr="00C56BAC">
        <w:tc>
          <w:tcPr>
            <w:tcW w:w="9284" w:type="dxa"/>
            <w:gridSpan w:val="2"/>
          </w:tcPr>
          <w:p w14:paraId="117B5E12" w14:textId="77777777" w:rsidR="00EA57C5" w:rsidRPr="00211B8F" w:rsidRDefault="00EA57C5" w:rsidP="00C56BAC">
            <w:pPr>
              <w:spacing w:line="280" w:lineRule="exact"/>
              <w:jc w:val="both"/>
              <w:rPr>
                <w:rFonts w:ascii="Tahoma" w:hAnsi="Tahoma" w:cs="Tahoma"/>
                <w:sz w:val="20"/>
                <w:szCs w:val="20"/>
              </w:rPr>
            </w:pPr>
          </w:p>
        </w:tc>
      </w:tr>
      <w:tr w:rsidR="00EA57C5" w:rsidRPr="00C5740F" w14:paraId="418EDD6E" w14:textId="77777777" w:rsidTr="00C56BAC">
        <w:tc>
          <w:tcPr>
            <w:tcW w:w="755" w:type="dxa"/>
          </w:tcPr>
          <w:p w14:paraId="2CE91AA3"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05AFBA68" w14:textId="5807A7E7" w:rsidR="00EA57C5" w:rsidRPr="00211B8F" w:rsidRDefault="00EA57C5" w:rsidP="00C56BAC">
            <w:pPr>
              <w:spacing w:line="280" w:lineRule="exact"/>
              <w:jc w:val="both"/>
              <w:rPr>
                <w:rFonts w:ascii="Tahoma" w:hAnsi="Tahoma" w:cs="Tahoma"/>
                <w:sz w:val="20"/>
                <w:szCs w:val="20"/>
              </w:rPr>
            </w:pPr>
            <w:r w:rsidRPr="00211B8F">
              <w:rPr>
                <w:rFonts w:ascii="Tahoma" w:hAnsi="Tahoma" w:cs="Tahoma"/>
                <w:sz w:val="20"/>
                <w:szCs w:val="20"/>
              </w:rPr>
              <w:t xml:space="preserve">Projednává žádosti o poskytování dotací z dotačních programů vyhlašovaných krajem </w:t>
            </w:r>
            <w:r w:rsidR="00815938" w:rsidRPr="00211B8F">
              <w:rPr>
                <w:rFonts w:ascii="Tahoma" w:hAnsi="Tahoma" w:cs="Tahoma"/>
                <w:sz w:val="20"/>
                <w:szCs w:val="20"/>
              </w:rPr>
              <w:t>v odvětví sociálních věcí</w:t>
            </w:r>
            <w:r w:rsidR="001650ED" w:rsidRPr="00211B8F">
              <w:rPr>
                <w:rFonts w:ascii="Tahoma" w:hAnsi="Tahoma" w:cs="Tahoma"/>
                <w:sz w:val="20"/>
                <w:szCs w:val="20"/>
              </w:rPr>
              <w:t>,</w:t>
            </w:r>
            <w:r w:rsidRPr="00211B8F">
              <w:rPr>
                <w:rFonts w:ascii="Tahoma" w:hAnsi="Tahoma" w:cs="Tahoma"/>
                <w:sz w:val="20"/>
                <w:szCs w:val="20"/>
              </w:rPr>
              <w:t xml:space="preserve"> individuální žádosti o dotace </w:t>
            </w:r>
            <w:r w:rsidR="00815938" w:rsidRPr="00211B8F">
              <w:rPr>
                <w:rFonts w:ascii="Tahoma" w:hAnsi="Tahoma" w:cs="Tahoma"/>
                <w:sz w:val="20"/>
                <w:szCs w:val="20"/>
              </w:rPr>
              <w:t>v odvětví sociálních věcí</w:t>
            </w:r>
            <w:r w:rsidRPr="00211B8F">
              <w:rPr>
                <w:rFonts w:ascii="Tahoma" w:hAnsi="Tahoma" w:cs="Tahoma"/>
                <w:sz w:val="20"/>
                <w:szCs w:val="20"/>
              </w:rPr>
              <w:t xml:space="preserve"> </w:t>
            </w:r>
            <w:r w:rsidR="00815938" w:rsidRPr="00211B8F">
              <w:rPr>
                <w:rFonts w:ascii="Tahoma" w:hAnsi="Tahoma" w:cs="Tahoma"/>
                <w:sz w:val="20"/>
                <w:szCs w:val="20"/>
              </w:rPr>
              <w:t xml:space="preserve">a </w:t>
            </w:r>
            <w:r w:rsidRPr="00211B8F">
              <w:rPr>
                <w:rFonts w:ascii="Tahoma" w:hAnsi="Tahoma" w:cs="Tahoma"/>
                <w:sz w:val="20"/>
                <w:szCs w:val="20"/>
              </w:rPr>
              <w:t>předkládá své návrhy prostřednictvím rady zastupitelstvu.</w:t>
            </w:r>
          </w:p>
        </w:tc>
      </w:tr>
      <w:tr w:rsidR="00EA57C5" w:rsidRPr="00CC2F5B" w14:paraId="25166C86" w14:textId="77777777" w:rsidTr="00C56BAC">
        <w:tc>
          <w:tcPr>
            <w:tcW w:w="9284" w:type="dxa"/>
            <w:gridSpan w:val="2"/>
          </w:tcPr>
          <w:p w14:paraId="20D1A0E6" w14:textId="77777777" w:rsidR="00EA57C5" w:rsidRPr="00211B8F" w:rsidRDefault="00EA57C5" w:rsidP="00C56BAC">
            <w:pPr>
              <w:spacing w:line="280" w:lineRule="exact"/>
              <w:jc w:val="both"/>
              <w:rPr>
                <w:rFonts w:ascii="Tahoma" w:hAnsi="Tahoma" w:cs="Tahoma"/>
                <w:sz w:val="20"/>
                <w:szCs w:val="20"/>
              </w:rPr>
            </w:pPr>
          </w:p>
        </w:tc>
      </w:tr>
      <w:tr w:rsidR="00815938" w:rsidRPr="00211B8F" w14:paraId="66B35972" w14:textId="77777777" w:rsidTr="007B4133">
        <w:tc>
          <w:tcPr>
            <w:tcW w:w="755" w:type="dxa"/>
          </w:tcPr>
          <w:p w14:paraId="067159F2" w14:textId="77777777" w:rsidR="00815938" w:rsidRPr="00211B8F" w:rsidRDefault="00815938" w:rsidP="007B4133">
            <w:pPr>
              <w:spacing w:line="280" w:lineRule="exact"/>
              <w:jc w:val="both"/>
              <w:rPr>
                <w:rFonts w:ascii="Tahoma" w:hAnsi="Tahoma" w:cs="Tahoma"/>
                <w:sz w:val="20"/>
                <w:szCs w:val="20"/>
              </w:rPr>
            </w:pPr>
            <w:r w:rsidRPr="00211B8F">
              <w:rPr>
                <w:rFonts w:ascii="Tahoma" w:hAnsi="Tahoma" w:cs="Tahoma"/>
                <w:sz w:val="20"/>
                <w:szCs w:val="20"/>
              </w:rPr>
              <w:t>(4)</w:t>
            </w:r>
          </w:p>
        </w:tc>
        <w:tc>
          <w:tcPr>
            <w:tcW w:w="8529" w:type="dxa"/>
          </w:tcPr>
          <w:p w14:paraId="459455FB" w14:textId="60466E0D" w:rsidR="00815938" w:rsidRPr="00211B8F" w:rsidRDefault="00815938" w:rsidP="007B4133">
            <w:pPr>
              <w:spacing w:line="280" w:lineRule="exact"/>
              <w:jc w:val="both"/>
              <w:rPr>
                <w:rFonts w:ascii="Tahoma" w:hAnsi="Tahoma" w:cs="Tahoma"/>
                <w:sz w:val="20"/>
                <w:szCs w:val="20"/>
              </w:rPr>
            </w:pPr>
            <w:r w:rsidRPr="00211B8F">
              <w:rPr>
                <w:rFonts w:ascii="Tahoma" w:hAnsi="Tahoma" w:cs="Tahoma"/>
                <w:sz w:val="20"/>
                <w:szCs w:val="20"/>
              </w:rPr>
              <w:t>Projednává návrhy krajských strategických dokumentů z odvětví sociálních věcí, včetně námětů k těmto strategickým dokumentům.</w:t>
            </w:r>
          </w:p>
        </w:tc>
      </w:tr>
      <w:tr w:rsidR="00815938" w:rsidRPr="00211B8F" w14:paraId="00AFA56B" w14:textId="77777777" w:rsidTr="00C56BAC">
        <w:tc>
          <w:tcPr>
            <w:tcW w:w="9284" w:type="dxa"/>
            <w:gridSpan w:val="2"/>
          </w:tcPr>
          <w:p w14:paraId="06FF06AC" w14:textId="77777777" w:rsidR="00815938" w:rsidRPr="00211B8F" w:rsidRDefault="00815938" w:rsidP="00C56BAC">
            <w:pPr>
              <w:spacing w:line="280" w:lineRule="exact"/>
              <w:jc w:val="both"/>
              <w:rPr>
                <w:rFonts w:ascii="Tahoma" w:hAnsi="Tahoma" w:cs="Tahoma"/>
                <w:sz w:val="20"/>
                <w:szCs w:val="20"/>
              </w:rPr>
            </w:pPr>
          </w:p>
        </w:tc>
      </w:tr>
      <w:tr w:rsidR="00EA57C5" w:rsidRPr="00211B8F" w14:paraId="7412FD64" w14:textId="77777777" w:rsidTr="00C56BAC">
        <w:tc>
          <w:tcPr>
            <w:tcW w:w="755" w:type="dxa"/>
          </w:tcPr>
          <w:p w14:paraId="684E29C4" w14:textId="64034249" w:rsidR="00EA57C5" w:rsidRPr="00211B8F" w:rsidRDefault="00EA57C5" w:rsidP="00C56BAC">
            <w:pPr>
              <w:spacing w:line="280" w:lineRule="exact"/>
              <w:jc w:val="both"/>
              <w:rPr>
                <w:rFonts w:ascii="Tahoma" w:hAnsi="Tahoma" w:cs="Tahoma"/>
                <w:sz w:val="20"/>
                <w:szCs w:val="20"/>
              </w:rPr>
            </w:pPr>
            <w:r w:rsidRPr="00211B8F">
              <w:rPr>
                <w:rFonts w:ascii="Tahoma" w:hAnsi="Tahoma" w:cs="Tahoma"/>
                <w:sz w:val="20"/>
                <w:szCs w:val="20"/>
              </w:rPr>
              <w:t>(</w:t>
            </w:r>
            <w:r w:rsidR="00815938" w:rsidRPr="00211B8F">
              <w:rPr>
                <w:rFonts w:ascii="Tahoma" w:hAnsi="Tahoma" w:cs="Tahoma"/>
                <w:sz w:val="20"/>
                <w:szCs w:val="20"/>
              </w:rPr>
              <w:t>5</w:t>
            </w:r>
            <w:r w:rsidRPr="00211B8F">
              <w:rPr>
                <w:rFonts w:ascii="Tahoma" w:hAnsi="Tahoma" w:cs="Tahoma"/>
                <w:sz w:val="20"/>
                <w:szCs w:val="20"/>
              </w:rPr>
              <w:t>)</w:t>
            </w:r>
          </w:p>
        </w:tc>
        <w:tc>
          <w:tcPr>
            <w:tcW w:w="8529" w:type="dxa"/>
          </w:tcPr>
          <w:p w14:paraId="19A54349" w14:textId="77777777" w:rsidR="00EA57C5" w:rsidRPr="00211B8F" w:rsidRDefault="00EA57C5" w:rsidP="00C56BAC">
            <w:pPr>
              <w:spacing w:line="280" w:lineRule="exact"/>
              <w:jc w:val="both"/>
              <w:rPr>
                <w:rFonts w:ascii="Tahoma" w:hAnsi="Tahoma" w:cs="Tahoma"/>
                <w:sz w:val="20"/>
                <w:szCs w:val="20"/>
              </w:rPr>
            </w:pPr>
            <w:r w:rsidRPr="00211B8F">
              <w:rPr>
                <w:rFonts w:ascii="Tahoma" w:hAnsi="Tahoma" w:cs="Tahoma"/>
                <w:sz w:val="20"/>
                <w:szCs w:val="20"/>
              </w:rPr>
              <w:t>Plní další úkoly, kterými jej pověří zastupitelstvo.</w:t>
            </w:r>
          </w:p>
        </w:tc>
      </w:tr>
    </w:tbl>
    <w:p w14:paraId="178FD62C" w14:textId="77777777" w:rsidR="00EA57C5" w:rsidRDefault="00EA57C5" w:rsidP="00EA57C5">
      <w:pPr>
        <w:spacing w:before="240"/>
        <w:jc w:val="both"/>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2C6020D0" w14:textId="77777777" w:rsidTr="00C56BAC">
        <w:tc>
          <w:tcPr>
            <w:tcW w:w="9284" w:type="dxa"/>
            <w:gridSpan w:val="3"/>
          </w:tcPr>
          <w:p w14:paraId="04181EBE" w14:textId="77777777" w:rsidR="00EA57C5" w:rsidRPr="00CC2F5B" w:rsidRDefault="00EA57C5" w:rsidP="00C56BAC">
            <w:pPr>
              <w:spacing w:line="280" w:lineRule="exact"/>
              <w:rPr>
                <w:rFonts w:ascii="Tahoma" w:hAnsi="Tahoma" w:cs="Tahoma"/>
                <w:b/>
                <w:bCs/>
                <w:color w:val="000000"/>
              </w:rPr>
            </w:pPr>
            <w:r w:rsidRPr="00211B8F">
              <w:rPr>
                <w:rFonts w:ascii="Tahoma" w:hAnsi="Tahoma" w:cs="Tahoma"/>
                <w:b/>
                <w:bCs/>
                <w:color w:val="000000"/>
              </w:rPr>
              <w:t>Výbor pro zahraniční a přeshraniční spolupráci</w:t>
            </w:r>
          </w:p>
        </w:tc>
      </w:tr>
      <w:tr w:rsidR="00EA57C5" w:rsidRPr="00C5740F" w14:paraId="77F16ED3" w14:textId="77777777" w:rsidTr="00C56BAC">
        <w:tc>
          <w:tcPr>
            <w:tcW w:w="755" w:type="dxa"/>
          </w:tcPr>
          <w:p w14:paraId="7ED7917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2EF4947E" w14:textId="77777777" w:rsidR="00EA57C5" w:rsidRPr="000462AC" w:rsidRDefault="00EA57C5" w:rsidP="00C56BAC">
            <w:pPr>
              <w:spacing w:line="280" w:lineRule="exact"/>
              <w:jc w:val="both"/>
              <w:rPr>
                <w:rFonts w:ascii="Tahoma" w:hAnsi="Tahoma" w:cs="Tahoma"/>
                <w:sz w:val="20"/>
                <w:szCs w:val="20"/>
              </w:rPr>
            </w:pPr>
            <w:r w:rsidRPr="003B5C53">
              <w:rPr>
                <w:rFonts w:ascii="Tahoma" w:hAnsi="Tahoma" w:cs="Tahoma"/>
                <w:sz w:val="20"/>
                <w:szCs w:val="20"/>
              </w:rPr>
              <w:t>Připravuje, projednává a předkládá stanoviska a návrhy zastupitelstvu týkající se oblasti aktivit kraje ve vztahu k zahraničí, zejména:</w:t>
            </w:r>
          </w:p>
        </w:tc>
      </w:tr>
      <w:tr w:rsidR="00EA57C5" w:rsidRPr="000D4ADB" w14:paraId="40C60A00" w14:textId="77777777" w:rsidTr="00C56BAC">
        <w:tc>
          <w:tcPr>
            <w:tcW w:w="755" w:type="dxa"/>
          </w:tcPr>
          <w:p w14:paraId="043598AE"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172F00CA"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013DF3FE"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koncepce rozvoje zahraničních vztahů kraje,</w:t>
            </w:r>
          </w:p>
        </w:tc>
      </w:tr>
      <w:tr w:rsidR="00EA57C5" w:rsidRPr="000D4ADB" w14:paraId="0E233508" w14:textId="77777777" w:rsidTr="00C56BAC">
        <w:tc>
          <w:tcPr>
            <w:tcW w:w="755" w:type="dxa"/>
          </w:tcPr>
          <w:p w14:paraId="087A7AB8"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5DC2A62E"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0F6E1B8A"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na rozvoj mezinárodní spolupráce kraje s jinými zahraničními regiony, projednává návrhy dohod v této oblasti a sleduje jejich plnění,</w:t>
            </w:r>
          </w:p>
        </w:tc>
      </w:tr>
      <w:tr w:rsidR="00EA57C5" w:rsidRPr="000D4ADB" w14:paraId="5C2F64D4" w14:textId="77777777" w:rsidTr="00C56BAC">
        <w:tc>
          <w:tcPr>
            <w:tcW w:w="755" w:type="dxa"/>
          </w:tcPr>
          <w:p w14:paraId="77B63AB6"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24F74AE9"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3E018A9C"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způsobů propagace kraje v zahraničí,</w:t>
            </w:r>
          </w:p>
        </w:tc>
      </w:tr>
      <w:tr w:rsidR="00EA57C5" w:rsidRPr="000D4ADB" w14:paraId="6AD4EC9A" w14:textId="77777777" w:rsidTr="00C56BAC">
        <w:trPr>
          <w:trHeight w:val="80"/>
        </w:trPr>
        <w:tc>
          <w:tcPr>
            <w:tcW w:w="755" w:type="dxa"/>
          </w:tcPr>
          <w:p w14:paraId="213BF0E9"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1395D099"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d)</w:t>
            </w:r>
          </w:p>
        </w:tc>
        <w:tc>
          <w:tcPr>
            <w:tcW w:w="8134" w:type="dxa"/>
          </w:tcPr>
          <w:p w14:paraId="757028AA"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navrhuje účast kraje na programech vyhlašovaných Evropskou unií příp. jinými mezinárodními organizacemi.</w:t>
            </w:r>
          </w:p>
        </w:tc>
      </w:tr>
      <w:tr w:rsidR="00EA57C5" w:rsidRPr="000462AC" w14:paraId="79B191FF" w14:textId="77777777" w:rsidTr="00C56BAC">
        <w:tc>
          <w:tcPr>
            <w:tcW w:w="9284" w:type="dxa"/>
            <w:gridSpan w:val="3"/>
          </w:tcPr>
          <w:p w14:paraId="0585D10D" w14:textId="77777777" w:rsidR="00EA57C5" w:rsidRPr="000462AC" w:rsidRDefault="00EA57C5" w:rsidP="00C56BAC">
            <w:pPr>
              <w:spacing w:line="280" w:lineRule="exact"/>
              <w:jc w:val="both"/>
              <w:rPr>
                <w:rFonts w:ascii="Tahoma" w:hAnsi="Tahoma" w:cs="Tahoma"/>
                <w:sz w:val="20"/>
                <w:szCs w:val="20"/>
              </w:rPr>
            </w:pPr>
          </w:p>
        </w:tc>
      </w:tr>
      <w:tr w:rsidR="00EA57C5" w:rsidRPr="00C5740F" w14:paraId="73EEB017" w14:textId="77777777" w:rsidTr="00C56BAC">
        <w:tc>
          <w:tcPr>
            <w:tcW w:w="755" w:type="dxa"/>
          </w:tcPr>
          <w:p w14:paraId="2C3ADF4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699428D0"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a doporučuje radě návrh na vyhlášení dotačních programů v oblasti aktivit kraje ve</w:t>
            </w:r>
            <w:r>
              <w:rPr>
                <w:rFonts w:ascii="Tahoma" w:hAnsi="Tahoma" w:cs="Tahoma"/>
                <w:sz w:val="20"/>
                <w:szCs w:val="20"/>
              </w:rPr>
              <w:t> </w:t>
            </w:r>
            <w:r w:rsidRPr="003B5C53">
              <w:rPr>
                <w:rFonts w:ascii="Tahoma" w:hAnsi="Tahoma" w:cs="Tahoma"/>
                <w:sz w:val="20"/>
                <w:szCs w:val="20"/>
              </w:rPr>
              <w:t>vztahu k zahraničí, v odůvodněných případech návrh</w:t>
            </w:r>
            <w:r>
              <w:rPr>
                <w:rFonts w:ascii="Tahoma" w:hAnsi="Tahoma" w:cs="Tahoma"/>
                <w:sz w:val="20"/>
                <w:szCs w:val="20"/>
              </w:rPr>
              <w:t xml:space="preserve"> </w:t>
            </w:r>
            <w:r w:rsidRPr="003B5C53">
              <w:rPr>
                <w:rFonts w:ascii="Tahoma" w:hAnsi="Tahoma" w:cs="Tahoma"/>
                <w:sz w:val="20"/>
                <w:szCs w:val="20"/>
              </w:rPr>
              <w:t>na realizaci procesu vyhodnocování a</w:t>
            </w:r>
            <w:r>
              <w:rPr>
                <w:rFonts w:ascii="Tahoma" w:hAnsi="Tahoma" w:cs="Tahoma"/>
                <w:sz w:val="20"/>
                <w:szCs w:val="20"/>
              </w:rPr>
              <w:t> </w:t>
            </w:r>
            <w:r w:rsidRPr="003B5C53">
              <w:rPr>
                <w:rFonts w:ascii="Tahoma" w:hAnsi="Tahoma" w:cs="Tahoma"/>
                <w:sz w:val="20"/>
                <w:szCs w:val="20"/>
              </w:rPr>
              <w:t>výběrů žádostí externími subjekty,</w:t>
            </w:r>
            <w:r>
              <w:rPr>
                <w:rFonts w:ascii="Tahoma" w:hAnsi="Tahoma" w:cs="Tahoma"/>
                <w:sz w:val="20"/>
                <w:szCs w:val="20"/>
              </w:rPr>
              <w:t xml:space="preserve"> </w:t>
            </w:r>
            <w:r w:rsidRPr="003B5C53">
              <w:rPr>
                <w:rFonts w:ascii="Tahoma" w:hAnsi="Tahoma" w:cs="Tahoma"/>
                <w:sz w:val="20"/>
                <w:szCs w:val="20"/>
              </w:rPr>
              <w:t>popř. návrh na zřízení monitorovací pracovní skupiny vč.</w:t>
            </w:r>
            <w:r>
              <w:rPr>
                <w:rFonts w:ascii="Tahoma" w:hAnsi="Tahoma" w:cs="Tahoma"/>
                <w:sz w:val="20"/>
                <w:szCs w:val="20"/>
              </w:rPr>
              <w:t> </w:t>
            </w:r>
            <w:r w:rsidRPr="003B5C53">
              <w:rPr>
                <w:rFonts w:ascii="Tahoma" w:hAnsi="Tahoma" w:cs="Tahoma"/>
                <w:sz w:val="20"/>
                <w:szCs w:val="20"/>
              </w:rPr>
              <w:t>jejího složení.</w:t>
            </w:r>
          </w:p>
        </w:tc>
      </w:tr>
      <w:tr w:rsidR="00EA57C5" w:rsidRPr="00CC2F5B" w14:paraId="6EB92132" w14:textId="77777777" w:rsidTr="00C56BAC">
        <w:tc>
          <w:tcPr>
            <w:tcW w:w="9284" w:type="dxa"/>
            <w:gridSpan w:val="3"/>
          </w:tcPr>
          <w:p w14:paraId="26E65E37" w14:textId="77777777" w:rsidR="00EA57C5" w:rsidRPr="00CC2F5B" w:rsidRDefault="00EA57C5" w:rsidP="00C56BAC">
            <w:pPr>
              <w:spacing w:line="280" w:lineRule="exact"/>
              <w:jc w:val="both"/>
              <w:rPr>
                <w:rFonts w:ascii="Tahoma" w:hAnsi="Tahoma" w:cs="Tahoma"/>
                <w:sz w:val="20"/>
                <w:szCs w:val="20"/>
              </w:rPr>
            </w:pPr>
          </w:p>
        </w:tc>
      </w:tr>
      <w:tr w:rsidR="00EA57C5" w:rsidRPr="00C5740F" w14:paraId="184DD33F" w14:textId="77777777" w:rsidTr="00C56BAC">
        <w:tc>
          <w:tcPr>
            <w:tcW w:w="755" w:type="dxa"/>
          </w:tcPr>
          <w:p w14:paraId="4F3B645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34861E86"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žádosti o poskytování dotací z dotačních programů vyhlašovaných krajem v oblasti aktivit kraje ve vztahu k zahraničí a individuální žádosti o dotace v této oblasti a předkládá své návrhy prostřednictvím rady zastupitelstvu.</w:t>
            </w:r>
          </w:p>
        </w:tc>
      </w:tr>
      <w:tr w:rsidR="00EA57C5" w:rsidRPr="00CC2F5B" w14:paraId="36649229" w14:textId="77777777" w:rsidTr="00C56BAC">
        <w:tc>
          <w:tcPr>
            <w:tcW w:w="9284" w:type="dxa"/>
            <w:gridSpan w:val="3"/>
          </w:tcPr>
          <w:p w14:paraId="7CADE62F" w14:textId="77777777" w:rsidR="00EA57C5" w:rsidRPr="00CC2F5B" w:rsidRDefault="00EA57C5" w:rsidP="00C56BAC">
            <w:pPr>
              <w:spacing w:line="280" w:lineRule="exact"/>
              <w:rPr>
                <w:rFonts w:ascii="Tahoma" w:hAnsi="Tahoma" w:cs="Tahoma"/>
                <w:sz w:val="20"/>
                <w:szCs w:val="20"/>
              </w:rPr>
            </w:pPr>
          </w:p>
        </w:tc>
      </w:tr>
      <w:tr w:rsidR="00EA57C5" w:rsidRPr="00C5740F" w14:paraId="6E16EEB9" w14:textId="77777777" w:rsidTr="00C56BAC">
        <w:tc>
          <w:tcPr>
            <w:tcW w:w="755" w:type="dxa"/>
          </w:tcPr>
          <w:p w14:paraId="4B47F6C0"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22D20502"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00D1169D" w14:textId="77777777" w:rsidR="00EA57C5" w:rsidRDefault="00EA57C5" w:rsidP="00EA57C5">
      <w:pPr>
        <w:pStyle w:val="Nadpis4"/>
        <w:rPr>
          <w:rFonts w:ascii="Tahoma" w:hAnsi="Tahoma" w:cs="Tahoma"/>
          <w:color w:val="000000"/>
          <w:sz w:val="24"/>
        </w:rPr>
      </w:pPr>
    </w:p>
    <w:p w14:paraId="705D2B9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032C8914" w14:textId="77777777" w:rsidTr="00C56BAC">
        <w:tc>
          <w:tcPr>
            <w:tcW w:w="9284" w:type="dxa"/>
            <w:gridSpan w:val="2"/>
          </w:tcPr>
          <w:p w14:paraId="415F6182" w14:textId="77777777" w:rsidR="00EA57C5" w:rsidRPr="00CC2F5B" w:rsidRDefault="00EA57C5" w:rsidP="00C56BAC">
            <w:pPr>
              <w:spacing w:line="280" w:lineRule="exact"/>
              <w:rPr>
                <w:rFonts w:ascii="Tahoma" w:hAnsi="Tahoma" w:cs="Tahoma"/>
                <w:b/>
                <w:bCs/>
                <w:color w:val="000000"/>
              </w:rPr>
            </w:pPr>
            <w:r w:rsidRPr="00211B8F">
              <w:rPr>
                <w:rFonts w:ascii="Tahoma" w:hAnsi="Tahoma" w:cs="Tahoma"/>
                <w:b/>
                <w:bCs/>
                <w:color w:val="000000"/>
              </w:rPr>
              <w:lastRenderedPageBreak/>
              <w:t>Výbor zdravotní a preventivní péče</w:t>
            </w:r>
          </w:p>
        </w:tc>
      </w:tr>
      <w:tr w:rsidR="00EA57C5" w:rsidRPr="00C5740F" w14:paraId="5C66DC9A" w14:textId="77777777" w:rsidTr="00C56BAC">
        <w:tc>
          <w:tcPr>
            <w:tcW w:w="755" w:type="dxa"/>
          </w:tcPr>
          <w:p w14:paraId="5E93775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5A572658" w14:textId="77777777" w:rsidR="00EA57C5" w:rsidRPr="000462AC" w:rsidRDefault="00EA57C5" w:rsidP="00C56BAC">
            <w:pPr>
              <w:spacing w:line="280" w:lineRule="exact"/>
              <w:jc w:val="both"/>
              <w:rPr>
                <w:rFonts w:ascii="Tahoma" w:hAnsi="Tahoma" w:cs="Tahoma"/>
                <w:sz w:val="20"/>
                <w:szCs w:val="20"/>
              </w:rPr>
            </w:pPr>
            <w:r w:rsidRPr="000D4ADB">
              <w:rPr>
                <w:rFonts w:ascii="Tahoma" w:hAnsi="Tahoma" w:cs="Tahoma"/>
                <w:sz w:val="20"/>
                <w:szCs w:val="20"/>
              </w:rPr>
              <w:t>Připravuje, projednává a předkládá stanoviska a návrhy zastupitelstvu týkající se oblasti zdravotnictví.</w:t>
            </w:r>
          </w:p>
        </w:tc>
      </w:tr>
      <w:tr w:rsidR="00EA57C5" w:rsidRPr="000462AC" w14:paraId="6FF34A67" w14:textId="77777777" w:rsidTr="00C56BAC">
        <w:tc>
          <w:tcPr>
            <w:tcW w:w="9284" w:type="dxa"/>
            <w:gridSpan w:val="2"/>
          </w:tcPr>
          <w:p w14:paraId="7129E997" w14:textId="77777777" w:rsidR="00EA57C5" w:rsidRPr="000462AC" w:rsidRDefault="00EA57C5" w:rsidP="00C56BAC">
            <w:pPr>
              <w:spacing w:line="280" w:lineRule="exact"/>
              <w:jc w:val="both"/>
              <w:rPr>
                <w:rFonts w:ascii="Tahoma" w:hAnsi="Tahoma" w:cs="Tahoma"/>
                <w:sz w:val="20"/>
                <w:szCs w:val="20"/>
              </w:rPr>
            </w:pPr>
          </w:p>
        </w:tc>
      </w:tr>
      <w:tr w:rsidR="00EA57C5" w:rsidRPr="00C5740F" w14:paraId="3499C76A" w14:textId="77777777" w:rsidTr="00C56BAC">
        <w:tc>
          <w:tcPr>
            <w:tcW w:w="755" w:type="dxa"/>
          </w:tcPr>
          <w:p w14:paraId="637A37B1"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62B77F41" w14:textId="77777777" w:rsidR="00EA57C5" w:rsidRPr="00230F46" w:rsidRDefault="00EA57C5" w:rsidP="00C56BAC">
            <w:pPr>
              <w:spacing w:line="280" w:lineRule="exact"/>
              <w:jc w:val="both"/>
              <w:rPr>
                <w:rFonts w:ascii="Tahoma" w:hAnsi="Tahoma" w:cs="Tahoma"/>
                <w:sz w:val="20"/>
                <w:szCs w:val="20"/>
              </w:rPr>
            </w:pPr>
            <w:r w:rsidRPr="000D4ADB">
              <w:rPr>
                <w:rFonts w:ascii="Tahoma" w:hAnsi="Tahoma" w:cs="Tahoma"/>
                <w:sz w:val="20"/>
                <w:szCs w:val="20"/>
              </w:rPr>
              <w:t>Projednává a doporučuje radě návrh na vyhlášení dotačních programů v oblasti zdravotnictví, v odůvodněných případech návrh na realizaci procesu vyhodnocování a</w:t>
            </w:r>
            <w:r>
              <w:rPr>
                <w:rFonts w:ascii="Tahoma" w:hAnsi="Tahoma" w:cs="Tahoma"/>
                <w:sz w:val="20"/>
                <w:szCs w:val="20"/>
              </w:rPr>
              <w:t> </w:t>
            </w:r>
            <w:r w:rsidRPr="000D4ADB">
              <w:rPr>
                <w:rFonts w:ascii="Tahoma" w:hAnsi="Tahoma" w:cs="Tahoma"/>
                <w:sz w:val="20"/>
                <w:szCs w:val="20"/>
              </w:rPr>
              <w:t>výběrů žádostí externími subjekty, popř. návrh na zřízení monitorovací pracovní skupiny vč.</w:t>
            </w:r>
            <w:r>
              <w:rPr>
                <w:rFonts w:ascii="Tahoma" w:hAnsi="Tahoma" w:cs="Tahoma"/>
                <w:sz w:val="20"/>
                <w:szCs w:val="20"/>
              </w:rPr>
              <w:t> </w:t>
            </w:r>
            <w:r w:rsidRPr="000D4ADB">
              <w:rPr>
                <w:rFonts w:ascii="Tahoma" w:hAnsi="Tahoma" w:cs="Tahoma"/>
                <w:sz w:val="20"/>
                <w:szCs w:val="20"/>
              </w:rPr>
              <w:t>jejího složení.</w:t>
            </w:r>
          </w:p>
        </w:tc>
      </w:tr>
      <w:tr w:rsidR="00EA57C5" w:rsidRPr="00CC2F5B" w14:paraId="0751250A" w14:textId="77777777" w:rsidTr="00C56BAC">
        <w:tc>
          <w:tcPr>
            <w:tcW w:w="9284" w:type="dxa"/>
            <w:gridSpan w:val="2"/>
          </w:tcPr>
          <w:p w14:paraId="0A840F71" w14:textId="77777777" w:rsidR="00EA57C5" w:rsidRPr="00CC2F5B" w:rsidRDefault="00EA57C5" w:rsidP="00C56BAC">
            <w:pPr>
              <w:spacing w:line="280" w:lineRule="exact"/>
              <w:jc w:val="both"/>
              <w:rPr>
                <w:rFonts w:ascii="Tahoma" w:hAnsi="Tahoma" w:cs="Tahoma"/>
                <w:sz w:val="20"/>
                <w:szCs w:val="20"/>
              </w:rPr>
            </w:pPr>
          </w:p>
        </w:tc>
      </w:tr>
      <w:tr w:rsidR="00EA57C5" w:rsidRPr="00C5740F" w14:paraId="108DF936" w14:textId="77777777" w:rsidTr="00C56BAC">
        <w:tc>
          <w:tcPr>
            <w:tcW w:w="755" w:type="dxa"/>
          </w:tcPr>
          <w:p w14:paraId="4F06B2F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4F0BBE3D" w14:textId="77777777" w:rsidR="00EA57C5" w:rsidRPr="00230F46" w:rsidRDefault="00EA57C5" w:rsidP="00C56BAC">
            <w:pPr>
              <w:spacing w:line="280" w:lineRule="exact"/>
              <w:jc w:val="both"/>
              <w:rPr>
                <w:rFonts w:ascii="Tahoma" w:hAnsi="Tahoma" w:cs="Tahoma"/>
                <w:sz w:val="20"/>
                <w:szCs w:val="20"/>
              </w:rPr>
            </w:pPr>
            <w:r w:rsidRPr="000D4ADB">
              <w:rPr>
                <w:rFonts w:ascii="Tahoma" w:hAnsi="Tahoma" w:cs="Tahoma"/>
                <w:sz w:val="20"/>
                <w:szCs w:val="20"/>
              </w:rPr>
              <w:t>Projednává žádosti o poskytování dotací z dotačních programů vyhlašovaných krajem v oblasti zdravotnictví a individuální žádosti o dotace v této oblasti a předkládá své návrhy prostřednictvím rady zastupitelstvu.</w:t>
            </w:r>
          </w:p>
        </w:tc>
      </w:tr>
      <w:tr w:rsidR="00EA57C5" w:rsidRPr="00CC2F5B" w14:paraId="22AE209F" w14:textId="77777777" w:rsidTr="00C56BAC">
        <w:tc>
          <w:tcPr>
            <w:tcW w:w="9284" w:type="dxa"/>
            <w:gridSpan w:val="2"/>
          </w:tcPr>
          <w:p w14:paraId="319E584C" w14:textId="77777777" w:rsidR="00EA57C5" w:rsidRPr="00CC2F5B" w:rsidRDefault="00EA57C5" w:rsidP="00C56BAC">
            <w:pPr>
              <w:spacing w:line="280" w:lineRule="exact"/>
              <w:jc w:val="both"/>
              <w:rPr>
                <w:rFonts w:ascii="Tahoma" w:hAnsi="Tahoma" w:cs="Tahoma"/>
                <w:sz w:val="20"/>
                <w:szCs w:val="20"/>
              </w:rPr>
            </w:pPr>
          </w:p>
        </w:tc>
      </w:tr>
      <w:tr w:rsidR="00EA57C5" w:rsidRPr="00C5740F" w14:paraId="7A400679" w14:textId="77777777" w:rsidTr="00C56BAC">
        <w:tc>
          <w:tcPr>
            <w:tcW w:w="755" w:type="dxa"/>
          </w:tcPr>
          <w:p w14:paraId="0D26326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0D686D91"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42BC217" w14:textId="77777777" w:rsidR="008E739E" w:rsidRDefault="008E739E" w:rsidP="00CE7770">
      <w:pPr>
        <w:spacing w:line="280" w:lineRule="exact"/>
        <w:jc w:val="right"/>
        <w:rPr>
          <w:rFonts w:ascii="Tahoma" w:hAnsi="Tahoma" w:cs="Tahoma"/>
          <w:bCs/>
          <w:snapToGrid w:val="0"/>
        </w:rPr>
      </w:pPr>
    </w:p>
    <w:sectPr w:rsidR="008E739E" w:rsidSect="007B4133">
      <w:footerReference w:type="even" r:id="rId13"/>
      <w:footerReference w:type="default" r:id="rId14"/>
      <w:pgSz w:w="11906" w:h="16838"/>
      <w:pgMar w:top="737"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1369" w14:textId="77777777" w:rsidR="00571918" w:rsidRDefault="00571918">
      <w:r>
        <w:separator/>
      </w:r>
    </w:p>
  </w:endnote>
  <w:endnote w:type="continuationSeparator" w:id="0">
    <w:p w14:paraId="3E48F302" w14:textId="77777777" w:rsidR="00571918" w:rsidRDefault="0057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54CA" w14:textId="77777777" w:rsidR="007B4133" w:rsidRDefault="007B4133" w:rsidP="00FE333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312BFC6" w14:textId="77777777" w:rsidR="007B4133" w:rsidRDefault="007B4133" w:rsidP="00FE333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61F9" w14:textId="77777777" w:rsidR="007B4133" w:rsidRPr="00FE333E" w:rsidRDefault="007B4133" w:rsidP="00FE333E">
    <w:pPr>
      <w:pStyle w:val="Zpat"/>
      <w:framePr w:wrap="around" w:vAnchor="text" w:hAnchor="margin" w:xAlign="center" w:y="1"/>
      <w:rPr>
        <w:rStyle w:val="slostrnky"/>
        <w:rFonts w:ascii="Tahoma" w:hAnsi="Tahoma" w:cs="Tahoma"/>
        <w:sz w:val="20"/>
        <w:szCs w:val="20"/>
      </w:rPr>
    </w:pPr>
    <w:r w:rsidRPr="00FE333E">
      <w:rPr>
        <w:rStyle w:val="slostrnky"/>
        <w:rFonts w:ascii="Tahoma" w:hAnsi="Tahoma" w:cs="Tahoma"/>
        <w:sz w:val="20"/>
        <w:szCs w:val="20"/>
      </w:rPr>
      <w:fldChar w:fldCharType="begin"/>
    </w:r>
    <w:r w:rsidRPr="00FE333E">
      <w:rPr>
        <w:rStyle w:val="slostrnky"/>
        <w:rFonts w:ascii="Tahoma" w:hAnsi="Tahoma" w:cs="Tahoma"/>
        <w:sz w:val="20"/>
        <w:szCs w:val="20"/>
      </w:rPr>
      <w:instrText xml:space="preserve">PAGE  </w:instrText>
    </w:r>
    <w:r w:rsidRPr="00FE333E">
      <w:rPr>
        <w:rStyle w:val="slostrnky"/>
        <w:rFonts w:ascii="Tahoma" w:hAnsi="Tahoma" w:cs="Tahoma"/>
        <w:sz w:val="20"/>
        <w:szCs w:val="20"/>
      </w:rPr>
      <w:fldChar w:fldCharType="separate"/>
    </w:r>
    <w:r w:rsidR="004C5DE8">
      <w:rPr>
        <w:rStyle w:val="slostrnky"/>
        <w:rFonts w:ascii="Tahoma" w:hAnsi="Tahoma" w:cs="Tahoma"/>
        <w:noProof/>
        <w:sz w:val="20"/>
        <w:szCs w:val="20"/>
      </w:rPr>
      <w:t>24</w:t>
    </w:r>
    <w:r w:rsidRPr="00FE333E">
      <w:rPr>
        <w:rStyle w:val="slostrnky"/>
        <w:rFonts w:ascii="Tahoma" w:hAnsi="Tahoma" w:cs="Tahoma"/>
        <w:sz w:val="20"/>
        <w:szCs w:val="20"/>
      </w:rPr>
      <w:fldChar w:fldCharType="end"/>
    </w:r>
  </w:p>
  <w:p w14:paraId="319D50F8" w14:textId="77777777" w:rsidR="007B4133" w:rsidRPr="0080057A" w:rsidRDefault="007B4133" w:rsidP="00FE333E">
    <w:pPr>
      <w:pStyle w:val="Zpat"/>
      <w:spacing w:line="280" w:lineRule="exact"/>
      <w:ind w:right="360"/>
      <w:jc w:val="cen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F11E" w14:textId="77777777" w:rsidR="00571918" w:rsidRDefault="00571918">
      <w:pPr>
        <w:pStyle w:val="Zkladntext"/>
      </w:pPr>
      <w:r>
        <w:separator/>
      </w:r>
    </w:p>
  </w:footnote>
  <w:footnote w:type="continuationSeparator" w:id="0">
    <w:p w14:paraId="4D74CA86" w14:textId="77777777" w:rsidR="00571918" w:rsidRDefault="00571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0D4203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6E471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D0F67"/>
    <w:multiLevelType w:val="multilevel"/>
    <w:tmpl w:val="2F183708"/>
    <w:lvl w:ilvl="0">
      <w:start w:val="1"/>
      <w:numFmt w:val="decimal"/>
      <w:pStyle w:val="normln1"/>
      <w:lvlText w:val="(%1)"/>
      <w:lvlJc w:val="left"/>
      <w:pPr>
        <w:tabs>
          <w:tab w:val="num" w:pos="454"/>
        </w:tabs>
        <w:ind w:left="454" w:hanging="454"/>
      </w:pPr>
      <w:rPr>
        <w:rFonts w:ascii="Times New Roman" w:hAnsi="Times New Roman" w:hint="default"/>
        <w:b w:val="0"/>
        <w:i w:val="0"/>
        <w:sz w:val="24"/>
      </w:rPr>
    </w:lvl>
    <w:lvl w:ilvl="1">
      <w:start w:val="1"/>
      <w:numFmt w:val="lowerLetter"/>
      <w:pStyle w:val="normln2"/>
      <w:lvlText w:val="%2)"/>
      <w:lvlJc w:val="left"/>
      <w:pPr>
        <w:tabs>
          <w:tab w:val="num" w:pos="907"/>
        </w:tabs>
        <w:ind w:left="907" w:hanging="453"/>
      </w:pPr>
      <w:rPr>
        <w:rFonts w:ascii="Times New Roman" w:hAnsi="Times New Roman" w:hint="default"/>
        <w:b w:val="0"/>
        <w:i w:val="0"/>
        <w:sz w:val="24"/>
      </w:rPr>
    </w:lvl>
    <w:lvl w:ilvl="2">
      <w:start w:val="1"/>
      <w:numFmt w:val="decimal"/>
      <w:lvlText w:val="%3."/>
      <w:lvlJc w:val="left"/>
      <w:pPr>
        <w:tabs>
          <w:tab w:val="num" w:pos="1361"/>
        </w:tabs>
        <w:ind w:left="1361" w:hanging="45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0217C8"/>
    <w:multiLevelType w:val="hybridMultilevel"/>
    <w:tmpl w:val="317005FE"/>
    <w:lvl w:ilvl="0" w:tplc="5F0245FC">
      <w:start w:val="1"/>
      <w:numFmt w:val="lowerLetter"/>
      <w:lvlText w:val="%1)"/>
      <w:lvlJc w:val="left"/>
      <w:pPr>
        <w:tabs>
          <w:tab w:val="num" w:pos="360"/>
        </w:tabs>
        <w:ind w:left="360" w:hanging="360"/>
      </w:pPr>
      <w:rPr>
        <w:rFonts w:hint="default"/>
        <w:i/>
        <w:strike/>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36209F"/>
    <w:multiLevelType w:val="multilevel"/>
    <w:tmpl w:val="EF9CCDFA"/>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D83072"/>
    <w:multiLevelType w:val="hybridMultilevel"/>
    <w:tmpl w:val="801061C6"/>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7E0076"/>
    <w:multiLevelType w:val="hybridMultilevel"/>
    <w:tmpl w:val="E0663DA8"/>
    <w:lvl w:ilvl="0" w:tplc="B42A2484">
      <w:start w:val="1"/>
      <w:numFmt w:val="lowerLetter"/>
      <w:lvlText w:val="%1)"/>
      <w:lvlJc w:val="left"/>
      <w:pPr>
        <w:tabs>
          <w:tab w:val="num" w:pos="360"/>
        </w:tabs>
        <w:ind w:left="360" w:hanging="360"/>
      </w:pPr>
      <w:rPr>
        <w:rFonts w:hint="default"/>
        <w:color w:val="4F81BD"/>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CEB3DC9"/>
    <w:multiLevelType w:val="hybridMultilevel"/>
    <w:tmpl w:val="EC947AF0"/>
    <w:lvl w:ilvl="0" w:tplc="7B4EE4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61213"/>
    <w:multiLevelType w:val="hybridMultilevel"/>
    <w:tmpl w:val="15D4CA2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922F8F"/>
    <w:multiLevelType w:val="hybridMultilevel"/>
    <w:tmpl w:val="8FBCB5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8D72645"/>
    <w:multiLevelType w:val="hybridMultilevel"/>
    <w:tmpl w:val="FDCAD5C6"/>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904613A"/>
    <w:multiLevelType w:val="multilevel"/>
    <w:tmpl w:val="73AAE3AC"/>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49383D"/>
    <w:multiLevelType w:val="singleLevel"/>
    <w:tmpl w:val="04050017"/>
    <w:lvl w:ilvl="0">
      <w:start w:val="1"/>
      <w:numFmt w:val="lowerLetter"/>
      <w:lvlText w:val="%1)"/>
      <w:lvlJc w:val="left"/>
      <w:pPr>
        <w:tabs>
          <w:tab w:val="num" w:pos="360"/>
        </w:tabs>
        <w:ind w:left="360" w:hanging="360"/>
      </w:pPr>
      <w:rPr>
        <w:rFonts w:hint="default"/>
      </w:rPr>
    </w:lvl>
  </w:abstractNum>
  <w:abstractNum w:abstractNumId="13" w15:restartNumberingAfterBreak="0">
    <w:nsid w:val="1A2667EB"/>
    <w:multiLevelType w:val="hybridMultilevel"/>
    <w:tmpl w:val="762CD6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5616A4"/>
    <w:multiLevelType w:val="hybridMultilevel"/>
    <w:tmpl w:val="873203D6"/>
    <w:lvl w:ilvl="0" w:tplc="0405000F">
      <w:start w:val="1"/>
      <w:numFmt w:val="decimal"/>
      <w:lvlText w:val="%1."/>
      <w:lvlJc w:val="left"/>
      <w:pPr>
        <w:tabs>
          <w:tab w:val="num" w:pos="720"/>
        </w:tabs>
        <w:ind w:left="720" w:hanging="360"/>
      </w:pPr>
      <w:rPr>
        <w:rFonts w:hint="default"/>
      </w:rPr>
    </w:lvl>
    <w:lvl w:ilvl="1" w:tplc="9278771C">
      <w:start w:val="1"/>
      <w:numFmt w:val="decimal"/>
      <w:lvlText w:val="%2."/>
      <w:lvlJc w:val="left"/>
      <w:pPr>
        <w:tabs>
          <w:tab w:val="num" w:pos="1440"/>
        </w:tabs>
        <w:ind w:left="1440" w:hanging="360"/>
      </w:pPr>
      <w:rPr>
        <w:rFonts w:ascii="Tahoma" w:eastAsia="Times New Roman" w:hAnsi="Tahoma" w:cs="Tahoma"/>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EE6CF1"/>
    <w:multiLevelType w:val="hybridMultilevel"/>
    <w:tmpl w:val="9280D012"/>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4B74C68"/>
    <w:multiLevelType w:val="multilevel"/>
    <w:tmpl w:val="347618A4"/>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3E10FF"/>
    <w:multiLevelType w:val="singleLevel"/>
    <w:tmpl w:val="58124796"/>
    <w:lvl w:ilvl="0">
      <w:start w:val="1"/>
      <w:numFmt w:val="decimal"/>
      <w:lvlText w:val="%1."/>
      <w:legacy w:legacy="1" w:legacySpace="0" w:legacyIndent="283"/>
      <w:lvlJc w:val="left"/>
      <w:pPr>
        <w:ind w:left="283" w:hanging="283"/>
      </w:pPr>
    </w:lvl>
  </w:abstractNum>
  <w:abstractNum w:abstractNumId="18" w15:restartNumberingAfterBreak="0">
    <w:nsid w:val="38723DCE"/>
    <w:multiLevelType w:val="multilevel"/>
    <w:tmpl w:val="6FB6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4432CC"/>
    <w:multiLevelType w:val="hybridMultilevel"/>
    <w:tmpl w:val="3E8E3DD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CEB460D"/>
    <w:multiLevelType w:val="multilevel"/>
    <w:tmpl w:val="CF5479A8"/>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E587521"/>
    <w:multiLevelType w:val="multilevel"/>
    <w:tmpl w:val="F4D2B58A"/>
    <w:lvl w:ilvl="0">
      <w:start w:val="1"/>
      <w:numFmt w:val="decimal"/>
      <w:lvlText w:val="%1."/>
      <w:lvlJc w:val="left"/>
      <w:pPr>
        <w:tabs>
          <w:tab w:val="num" w:pos="454"/>
        </w:tabs>
        <w:ind w:left="454" w:hanging="454"/>
      </w:pPr>
      <w:rPr>
        <w:rFonts w:ascii="Tahoma" w:hAnsi="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4A705AE"/>
    <w:multiLevelType w:val="hybridMultilevel"/>
    <w:tmpl w:val="7E16928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4D03388"/>
    <w:multiLevelType w:val="hybridMultilevel"/>
    <w:tmpl w:val="420ADA4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46F437C5"/>
    <w:multiLevelType w:val="singleLevel"/>
    <w:tmpl w:val="04050017"/>
    <w:lvl w:ilvl="0">
      <w:start w:val="3"/>
      <w:numFmt w:val="lowerLetter"/>
      <w:lvlText w:val="%1)"/>
      <w:lvlJc w:val="left"/>
      <w:pPr>
        <w:tabs>
          <w:tab w:val="num" w:pos="360"/>
        </w:tabs>
        <w:ind w:left="360" w:hanging="360"/>
      </w:pPr>
      <w:rPr>
        <w:rFonts w:hint="default"/>
      </w:rPr>
    </w:lvl>
  </w:abstractNum>
  <w:abstractNum w:abstractNumId="25" w15:restartNumberingAfterBreak="0">
    <w:nsid w:val="498E0E95"/>
    <w:multiLevelType w:val="hybridMultilevel"/>
    <w:tmpl w:val="4B429AA2"/>
    <w:lvl w:ilvl="0" w:tplc="77C89C5A">
      <w:start w:val="1"/>
      <w:numFmt w:val="lowerLetter"/>
      <w:lvlText w:val="%1)"/>
      <w:lvlJc w:val="left"/>
      <w:pPr>
        <w:tabs>
          <w:tab w:val="num" w:pos="360"/>
        </w:tabs>
        <w:ind w:left="360" w:hanging="360"/>
      </w:pPr>
      <w:rPr>
        <w:rFonts w:hint="default"/>
        <w:strike w:val="0"/>
        <w:d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6F18DB"/>
    <w:multiLevelType w:val="hybridMultilevel"/>
    <w:tmpl w:val="8E0CEAEC"/>
    <w:lvl w:ilvl="0" w:tplc="6F7C5AF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FDB3A7B"/>
    <w:multiLevelType w:val="hybridMultilevel"/>
    <w:tmpl w:val="78223F8C"/>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03B23D3"/>
    <w:multiLevelType w:val="multilevel"/>
    <w:tmpl w:val="40B2571E"/>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001CB8"/>
    <w:multiLevelType w:val="multilevel"/>
    <w:tmpl w:val="9F82EB7A"/>
    <w:lvl w:ilvl="0">
      <w:start w:val="1"/>
      <w:numFmt w:val="decimal"/>
      <w:lvlText w:val="%1."/>
      <w:lvlJc w:val="left"/>
      <w:pPr>
        <w:tabs>
          <w:tab w:val="num" w:pos="454"/>
        </w:tabs>
        <w:ind w:left="454" w:hanging="454"/>
      </w:pPr>
      <w:rPr>
        <w:rFonts w:ascii="Times New Roman" w:hAnsi="Times New Roman" w:hint="default"/>
        <w:b w:val="0"/>
        <w:i w:val="0"/>
        <w:sz w:val="28"/>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3C6977"/>
    <w:multiLevelType w:val="multilevel"/>
    <w:tmpl w:val="85C8C16C"/>
    <w:lvl w:ilvl="0">
      <w:start w:val="1"/>
      <w:numFmt w:val="decimal"/>
      <w:lvlText w:val="%1."/>
      <w:lvlJc w:val="left"/>
      <w:pPr>
        <w:tabs>
          <w:tab w:val="num" w:pos="454"/>
        </w:tabs>
        <w:ind w:left="454" w:hanging="454"/>
      </w:pPr>
      <w:rPr>
        <w:rFonts w:ascii="Tahoma" w:hAnsi="Tahoma" w:cs="Tahoma" w:hint="default"/>
        <w:b w:val="0"/>
        <w:i w:val="0"/>
        <w:color w:val="00000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B5932DA"/>
    <w:multiLevelType w:val="hybridMultilevel"/>
    <w:tmpl w:val="0EA2CF5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392E0A"/>
    <w:multiLevelType w:val="hybridMultilevel"/>
    <w:tmpl w:val="83FCBD9C"/>
    <w:lvl w:ilvl="0" w:tplc="04050017">
      <w:start w:val="1"/>
      <w:numFmt w:val="lowerLetter"/>
      <w:lvlText w:val="%1)"/>
      <w:lvlJc w:val="left"/>
      <w:pPr>
        <w:tabs>
          <w:tab w:val="num" w:pos="720"/>
        </w:tabs>
        <w:ind w:left="720" w:hanging="360"/>
      </w:pPr>
      <w:rPr>
        <w:rFonts w:hint="default"/>
      </w:rPr>
    </w:lvl>
    <w:lvl w:ilvl="1" w:tplc="9278771C">
      <w:start w:val="1"/>
      <w:numFmt w:val="decimal"/>
      <w:lvlText w:val="%2."/>
      <w:lvlJc w:val="left"/>
      <w:pPr>
        <w:tabs>
          <w:tab w:val="num" w:pos="1440"/>
        </w:tabs>
        <w:ind w:left="1440" w:hanging="360"/>
      </w:pPr>
      <w:rPr>
        <w:rFonts w:ascii="Tahoma" w:eastAsia="Times New Roman" w:hAnsi="Tahoma" w:cs="Tahoma"/>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4C21E7"/>
    <w:multiLevelType w:val="hybridMultilevel"/>
    <w:tmpl w:val="8E0CEAEC"/>
    <w:lvl w:ilvl="0" w:tplc="6F7C5AF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E60EDF"/>
    <w:multiLevelType w:val="hybridMultilevel"/>
    <w:tmpl w:val="89841EAE"/>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FF04947"/>
    <w:multiLevelType w:val="multilevel"/>
    <w:tmpl w:val="2910A90E"/>
    <w:lvl w:ilvl="0">
      <w:start w:val="2"/>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4B65B51"/>
    <w:multiLevelType w:val="hybridMultilevel"/>
    <w:tmpl w:val="73E46368"/>
    <w:lvl w:ilvl="0" w:tplc="114E62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EDD6ABF"/>
    <w:multiLevelType w:val="multilevel"/>
    <w:tmpl w:val="3E3CE68A"/>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07B63AA"/>
    <w:multiLevelType w:val="multilevel"/>
    <w:tmpl w:val="7504B532"/>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55043B9"/>
    <w:multiLevelType w:val="hybridMultilevel"/>
    <w:tmpl w:val="91643640"/>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7C46F84"/>
    <w:multiLevelType w:val="hybridMultilevel"/>
    <w:tmpl w:val="FA8464AA"/>
    <w:lvl w:ilvl="0" w:tplc="AC386AD8">
      <w:start w:val="1"/>
      <w:numFmt w:val="lowerLetter"/>
      <w:lvlText w:val="%1)"/>
      <w:lvlJc w:val="left"/>
      <w:pPr>
        <w:tabs>
          <w:tab w:val="num" w:pos="360"/>
        </w:tabs>
        <w:ind w:left="360" w:hanging="360"/>
      </w:pPr>
      <w:rPr>
        <w:rFonts w:hint="default"/>
        <w:color w:val="auto"/>
      </w:rPr>
    </w:lvl>
    <w:lvl w:ilvl="1" w:tplc="7FAA1B74">
      <w:start w:val="11"/>
      <w:numFmt w:val="lowerLetter"/>
      <w:lvlText w:val="%2)"/>
      <w:lvlJc w:val="left"/>
      <w:pPr>
        <w:tabs>
          <w:tab w:val="num" w:pos="1080"/>
        </w:tabs>
        <w:ind w:left="1080" w:hanging="360"/>
      </w:pPr>
      <w:rPr>
        <w:rFonts w:hint="default"/>
        <w:color w:val="FF0000"/>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D1B3D78"/>
    <w:multiLevelType w:val="multilevel"/>
    <w:tmpl w:val="9FF868D4"/>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37795393">
    <w:abstractNumId w:val="2"/>
  </w:num>
  <w:num w:numId="2" w16cid:durableId="946960127">
    <w:abstractNumId w:val="2"/>
  </w:num>
  <w:num w:numId="3" w16cid:durableId="2082294438">
    <w:abstractNumId w:val="1"/>
  </w:num>
  <w:num w:numId="4" w16cid:durableId="993073548">
    <w:abstractNumId w:val="22"/>
  </w:num>
  <w:num w:numId="5" w16cid:durableId="799156604">
    <w:abstractNumId w:val="12"/>
  </w:num>
  <w:num w:numId="6" w16cid:durableId="1761750613">
    <w:abstractNumId w:val="24"/>
  </w:num>
  <w:num w:numId="7" w16cid:durableId="394360882">
    <w:abstractNumId w:val="40"/>
  </w:num>
  <w:num w:numId="8" w16cid:durableId="2095277718">
    <w:abstractNumId w:val="26"/>
  </w:num>
  <w:num w:numId="9" w16cid:durableId="888804804">
    <w:abstractNumId w:val="3"/>
  </w:num>
  <w:num w:numId="10" w16cid:durableId="566231064">
    <w:abstractNumId w:val="25"/>
  </w:num>
  <w:num w:numId="11" w16cid:durableId="1247493369">
    <w:abstractNumId w:val="32"/>
  </w:num>
  <w:num w:numId="12" w16cid:durableId="454562721">
    <w:abstractNumId w:val="36"/>
  </w:num>
  <w:num w:numId="13" w16cid:durableId="1903982944">
    <w:abstractNumId w:val="7"/>
  </w:num>
  <w:num w:numId="14" w16cid:durableId="551699228">
    <w:abstractNumId w:val="27"/>
  </w:num>
  <w:num w:numId="15" w16cid:durableId="1977485591">
    <w:abstractNumId w:val="15"/>
  </w:num>
  <w:num w:numId="16" w16cid:durableId="2123184335">
    <w:abstractNumId w:val="10"/>
  </w:num>
  <w:num w:numId="17" w16cid:durableId="1675449387">
    <w:abstractNumId w:val="14"/>
  </w:num>
  <w:num w:numId="18" w16cid:durableId="688413072">
    <w:abstractNumId w:val="19"/>
  </w:num>
  <w:num w:numId="19" w16cid:durableId="1746104201">
    <w:abstractNumId w:val="23"/>
  </w:num>
  <w:num w:numId="20" w16cid:durableId="532689443">
    <w:abstractNumId w:val="5"/>
  </w:num>
  <w:num w:numId="21" w16cid:durableId="1613199163">
    <w:abstractNumId w:val="31"/>
  </w:num>
  <w:num w:numId="22" w16cid:durableId="159732530">
    <w:abstractNumId w:val="17"/>
  </w:num>
  <w:num w:numId="23" w16cid:durableId="2069723989">
    <w:abstractNumId w:val="21"/>
  </w:num>
  <w:num w:numId="24" w16cid:durableId="78646247">
    <w:abstractNumId w:val="41"/>
  </w:num>
  <w:num w:numId="25" w16cid:durableId="1890219465">
    <w:abstractNumId w:val="35"/>
  </w:num>
  <w:num w:numId="26" w16cid:durableId="1952391004">
    <w:abstractNumId w:val="30"/>
  </w:num>
  <w:num w:numId="27" w16cid:durableId="704595545">
    <w:abstractNumId w:val="29"/>
  </w:num>
  <w:num w:numId="28" w16cid:durableId="624971085">
    <w:abstractNumId w:val="16"/>
  </w:num>
  <w:num w:numId="29" w16cid:durableId="992418028">
    <w:abstractNumId w:val="38"/>
  </w:num>
  <w:num w:numId="30" w16cid:durableId="441221070">
    <w:abstractNumId w:val="8"/>
  </w:num>
  <w:num w:numId="31" w16cid:durableId="783961063">
    <w:abstractNumId w:val="11"/>
  </w:num>
  <w:num w:numId="32" w16cid:durableId="26686018">
    <w:abstractNumId w:val="37"/>
  </w:num>
  <w:num w:numId="33" w16cid:durableId="1342661365">
    <w:abstractNumId w:val="28"/>
  </w:num>
  <w:num w:numId="34" w16cid:durableId="1597399908">
    <w:abstractNumId w:val="4"/>
  </w:num>
  <w:num w:numId="35" w16cid:durableId="381367487">
    <w:abstractNumId w:val="9"/>
  </w:num>
  <w:num w:numId="36" w16cid:durableId="217939780">
    <w:abstractNumId w:val="20"/>
  </w:num>
  <w:num w:numId="37" w16cid:durableId="663553999">
    <w:abstractNumId w:val="39"/>
  </w:num>
  <w:num w:numId="38" w16cid:durableId="1793162952">
    <w:abstractNumId w:val="34"/>
  </w:num>
  <w:num w:numId="39" w16cid:durableId="781920465">
    <w:abstractNumId w:val="6"/>
  </w:num>
  <w:num w:numId="40" w16cid:durableId="970748695">
    <w:abstractNumId w:val="18"/>
  </w:num>
  <w:num w:numId="41" w16cid:durableId="1319505406">
    <w:abstractNumId w:val="0"/>
  </w:num>
  <w:num w:numId="42" w16cid:durableId="820267478">
    <w:abstractNumId w:val="13"/>
  </w:num>
  <w:num w:numId="43" w16cid:durableId="3603215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65"/>
    <w:rsid w:val="000005EC"/>
    <w:rsid w:val="00013806"/>
    <w:rsid w:val="00014395"/>
    <w:rsid w:val="0001511A"/>
    <w:rsid w:val="00021D64"/>
    <w:rsid w:val="00023C0D"/>
    <w:rsid w:val="00030735"/>
    <w:rsid w:val="00030D6A"/>
    <w:rsid w:val="0003319C"/>
    <w:rsid w:val="000379C0"/>
    <w:rsid w:val="00046FBA"/>
    <w:rsid w:val="00047838"/>
    <w:rsid w:val="000557DD"/>
    <w:rsid w:val="000568E8"/>
    <w:rsid w:val="00056EDF"/>
    <w:rsid w:val="00062CEC"/>
    <w:rsid w:val="00065B25"/>
    <w:rsid w:val="000705BE"/>
    <w:rsid w:val="00076CC4"/>
    <w:rsid w:val="00090A58"/>
    <w:rsid w:val="00091306"/>
    <w:rsid w:val="000A7DFC"/>
    <w:rsid w:val="000B48A9"/>
    <w:rsid w:val="000B51A3"/>
    <w:rsid w:val="000C4521"/>
    <w:rsid w:val="000D35D2"/>
    <w:rsid w:val="000D547A"/>
    <w:rsid w:val="000D774E"/>
    <w:rsid w:val="000F3790"/>
    <w:rsid w:val="000F4ABD"/>
    <w:rsid w:val="00101368"/>
    <w:rsid w:val="00101C31"/>
    <w:rsid w:val="00110138"/>
    <w:rsid w:val="0011261F"/>
    <w:rsid w:val="00126804"/>
    <w:rsid w:val="0012686E"/>
    <w:rsid w:val="00141C9D"/>
    <w:rsid w:val="001576E4"/>
    <w:rsid w:val="001650ED"/>
    <w:rsid w:val="001756FC"/>
    <w:rsid w:val="0018200C"/>
    <w:rsid w:val="00182C50"/>
    <w:rsid w:val="00183A27"/>
    <w:rsid w:val="001A4D64"/>
    <w:rsid w:val="001D4212"/>
    <w:rsid w:val="001E5EB0"/>
    <w:rsid w:val="001F557F"/>
    <w:rsid w:val="002075E1"/>
    <w:rsid w:val="00211B8F"/>
    <w:rsid w:val="00224163"/>
    <w:rsid w:val="002369FA"/>
    <w:rsid w:val="00255593"/>
    <w:rsid w:val="0025672D"/>
    <w:rsid w:val="0027096D"/>
    <w:rsid w:val="002809C4"/>
    <w:rsid w:val="00291B7D"/>
    <w:rsid w:val="002969F2"/>
    <w:rsid w:val="002B0EE5"/>
    <w:rsid w:val="002C22E0"/>
    <w:rsid w:val="002C4608"/>
    <w:rsid w:val="002C5242"/>
    <w:rsid w:val="002C7C81"/>
    <w:rsid w:val="002D174D"/>
    <w:rsid w:val="002D5579"/>
    <w:rsid w:val="002E11F8"/>
    <w:rsid w:val="002E5393"/>
    <w:rsid w:val="002F5057"/>
    <w:rsid w:val="002F5530"/>
    <w:rsid w:val="0030014C"/>
    <w:rsid w:val="00301B51"/>
    <w:rsid w:val="00303E95"/>
    <w:rsid w:val="003106D2"/>
    <w:rsid w:val="003108F3"/>
    <w:rsid w:val="00315046"/>
    <w:rsid w:val="00322401"/>
    <w:rsid w:val="00346317"/>
    <w:rsid w:val="00346E3F"/>
    <w:rsid w:val="00357EAF"/>
    <w:rsid w:val="003657CD"/>
    <w:rsid w:val="0036738C"/>
    <w:rsid w:val="003711F0"/>
    <w:rsid w:val="003746D2"/>
    <w:rsid w:val="003751A3"/>
    <w:rsid w:val="00375C38"/>
    <w:rsid w:val="00380A5A"/>
    <w:rsid w:val="00385E53"/>
    <w:rsid w:val="00391216"/>
    <w:rsid w:val="0039374B"/>
    <w:rsid w:val="003A1CD8"/>
    <w:rsid w:val="003A2C14"/>
    <w:rsid w:val="003B0F59"/>
    <w:rsid w:val="003B52DE"/>
    <w:rsid w:val="003C53A4"/>
    <w:rsid w:val="003C7D7E"/>
    <w:rsid w:val="003E5467"/>
    <w:rsid w:val="00404E32"/>
    <w:rsid w:val="00415301"/>
    <w:rsid w:val="00415A76"/>
    <w:rsid w:val="00425E8D"/>
    <w:rsid w:val="00430198"/>
    <w:rsid w:val="0044006E"/>
    <w:rsid w:val="00440FA2"/>
    <w:rsid w:val="004413FD"/>
    <w:rsid w:val="00446596"/>
    <w:rsid w:val="0045732C"/>
    <w:rsid w:val="00470705"/>
    <w:rsid w:val="00470F79"/>
    <w:rsid w:val="00473296"/>
    <w:rsid w:val="00476E65"/>
    <w:rsid w:val="00477236"/>
    <w:rsid w:val="00483834"/>
    <w:rsid w:val="00485AA7"/>
    <w:rsid w:val="00491684"/>
    <w:rsid w:val="00496595"/>
    <w:rsid w:val="004A273A"/>
    <w:rsid w:val="004B0546"/>
    <w:rsid w:val="004B3EF4"/>
    <w:rsid w:val="004C5DE8"/>
    <w:rsid w:val="004C655F"/>
    <w:rsid w:val="004D1657"/>
    <w:rsid w:val="004E3C85"/>
    <w:rsid w:val="004E4267"/>
    <w:rsid w:val="004F4432"/>
    <w:rsid w:val="004F73BF"/>
    <w:rsid w:val="00502082"/>
    <w:rsid w:val="00502406"/>
    <w:rsid w:val="00511704"/>
    <w:rsid w:val="0051529E"/>
    <w:rsid w:val="0052509F"/>
    <w:rsid w:val="0053474C"/>
    <w:rsid w:val="00545129"/>
    <w:rsid w:val="00545BCF"/>
    <w:rsid w:val="00551A57"/>
    <w:rsid w:val="005535F3"/>
    <w:rsid w:val="00554624"/>
    <w:rsid w:val="00555D7A"/>
    <w:rsid w:val="005627C6"/>
    <w:rsid w:val="00571918"/>
    <w:rsid w:val="00575F99"/>
    <w:rsid w:val="00577582"/>
    <w:rsid w:val="00582C3C"/>
    <w:rsid w:val="00592F64"/>
    <w:rsid w:val="00596397"/>
    <w:rsid w:val="005974A7"/>
    <w:rsid w:val="005A1BF4"/>
    <w:rsid w:val="005A3FBC"/>
    <w:rsid w:val="005A437E"/>
    <w:rsid w:val="005A4E0F"/>
    <w:rsid w:val="005B2C1C"/>
    <w:rsid w:val="005C6365"/>
    <w:rsid w:val="005C7F5E"/>
    <w:rsid w:val="005D2814"/>
    <w:rsid w:val="005D4718"/>
    <w:rsid w:val="005E1975"/>
    <w:rsid w:val="005E7762"/>
    <w:rsid w:val="005F7789"/>
    <w:rsid w:val="006020C3"/>
    <w:rsid w:val="006119C5"/>
    <w:rsid w:val="00615F92"/>
    <w:rsid w:val="0061799C"/>
    <w:rsid w:val="00625790"/>
    <w:rsid w:val="006411A4"/>
    <w:rsid w:val="006577D5"/>
    <w:rsid w:val="00667610"/>
    <w:rsid w:val="00672F86"/>
    <w:rsid w:val="0067670F"/>
    <w:rsid w:val="006810AE"/>
    <w:rsid w:val="00683E3D"/>
    <w:rsid w:val="00687B0E"/>
    <w:rsid w:val="0069736E"/>
    <w:rsid w:val="006A2479"/>
    <w:rsid w:val="006A301C"/>
    <w:rsid w:val="006B513A"/>
    <w:rsid w:val="006C07EF"/>
    <w:rsid w:val="006C07FA"/>
    <w:rsid w:val="006C3F31"/>
    <w:rsid w:val="006D59A7"/>
    <w:rsid w:val="006D59E3"/>
    <w:rsid w:val="006E0077"/>
    <w:rsid w:val="006F714C"/>
    <w:rsid w:val="00713E91"/>
    <w:rsid w:val="007511C8"/>
    <w:rsid w:val="00751542"/>
    <w:rsid w:val="00760763"/>
    <w:rsid w:val="00762C7C"/>
    <w:rsid w:val="00762E6A"/>
    <w:rsid w:val="007846CE"/>
    <w:rsid w:val="007A7F2B"/>
    <w:rsid w:val="007B4133"/>
    <w:rsid w:val="007B4887"/>
    <w:rsid w:val="007B6A68"/>
    <w:rsid w:val="007C0915"/>
    <w:rsid w:val="007C1115"/>
    <w:rsid w:val="007C77F1"/>
    <w:rsid w:val="007D77B0"/>
    <w:rsid w:val="007E1AAD"/>
    <w:rsid w:val="0080057A"/>
    <w:rsid w:val="00804B56"/>
    <w:rsid w:val="00812BB1"/>
    <w:rsid w:val="00815938"/>
    <w:rsid w:val="00826A5B"/>
    <w:rsid w:val="008322D8"/>
    <w:rsid w:val="00840DED"/>
    <w:rsid w:val="008433A3"/>
    <w:rsid w:val="00846A30"/>
    <w:rsid w:val="00852AA6"/>
    <w:rsid w:val="00855618"/>
    <w:rsid w:val="00875490"/>
    <w:rsid w:val="00890371"/>
    <w:rsid w:val="008A32D7"/>
    <w:rsid w:val="008B5F54"/>
    <w:rsid w:val="008C5AFA"/>
    <w:rsid w:val="008D0272"/>
    <w:rsid w:val="008D655C"/>
    <w:rsid w:val="008D78A5"/>
    <w:rsid w:val="008E739E"/>
    <w:rsid w:val="008F00C9"/>
    <w:rsid w:val="008F1049"/>
    <w:rsid w:val="008F1628"/>
    <w:rsid w:val="00914C47"/>
    <w:rsid w:val="00920EC1"/>
    <w:rsid w:val="00927DE2"/>
    <w:rsid w:val="00957285"/>
    <w:rsid w:val="0096224C"/>
    <w:rsid w:val="00964E09"/>
    <w:rsid w:val="00975588"/>
    <w:rsid w:val="0097715F"/>
    <w:rsid w:val="00982AA1"/>
    <w:rsid w:val="009901AD"/>
    <w:rsid w:val="009A5C01"/>
    <w:rsid w:val="009C51FE"/>
    <w:rsid w:val="009D0390"/>
    <w:rsid w:val="00A036B9"/>
    <w:rsid w:val="00A13A32"/>
    <w:rsid w:val="00A26DCC"/>
    <w:rsid w:val="00A30B39"/>
    <w:rsid w:val="00A33BC8"/>
    <w:rsid w:val="00A46667"/>
    <w:rsid w:val="00A54153"/>
    <w:rsid w:val="00A62D99"/>
    <w:rsid w:val="00A87794"/>
    <w:rsid w:val="00AA362E"/>
    <w:rsid w:val="00AA550D"/>
    <w:rsid w:val="00AA65F3"/>
    <w:rsid w:val="00AC2A3D"/>
    <w:rsid w:val="00AC7553"/>
    <w:rsid w:val="00AE6C97"/>
    <w:rsid w:val="00AF183E"/>
    <w:rsid w:val="00B017B0"/>
    <w:rsid w:val="00B105F6"/>
    <w:rsid w:val="00B15563"/>
    <w:rsid w:val="00B33E73"/>
    <w:rsid w:val="00B371A9"/>
    <w:rsid w:val="00B4372A"/>
    <w:rsid w:val="00B62A23"/>
    <w:rsid w:val="00B62B74"/>
    <w:rsid w:val="00B66BDF"/>
    <w:rsid w:val="00B84F21"/>
    <w:rsid w:val="00B90526"/>
    <w:rsid w:val="00B923B6"/>
    <w:rsid w:val="00B97D3B"/>
    <w:rsid w:val="00BA23B9"/>
    <w:rsid w:val="00BA7FF7"/>
    <w:rsid w:val="00BB2AB0"/>
    <w:rsid w:val="00BD6061"/>
    <w:rsid w:val="00BD6DF5"/>
    <w:rsid w:val="00BE07E1"/>
    <w:rsid w:val="00BE186B"/>
    <w:rsid w:val="00BE241F"/>
    <w:rsid w:val="00BE2EAB"/>
    <w:rsid w:val="00BF187A"/>
    <w:rsid w:val="00C24A33"/>
    <w:rsid w:val="00C2567A"/>
    <w:rsid w:val="00C30AE9"/>
    <w:rsid w:val="00C32496"/>
    <w:rsid w:val="00C36E90"/>
    <w:rsid w:val="00C561D0"/>
    <w:rsid w:val="00C56BAC"/>
    <w:rsid w:val="00C56C42"/>
    <w:rsid w:val="00C87178"/>
    <w:rsid w:val="00C90D96"/>
    <w:rsid w:val="00C932F5"/>
    <w:rsid w:val="00C94D78"/>
    <w:rsid w:val="00C967D6"/>
    <w:rsid w:val="00CB25CD"/>
    <w:rsid w:val="00CD051D"/>
    <w:rsid w:val="00CD67DB"/>
    <w:rsid w:val="00CE2661"/>
    <w:rsid w:val="00CE309E"/>
    <w:rsid w:val="00CE4705"/>
    <w:rsid w:val="00CE4E73"/>
    <w:rsid w:val="00CE7770"/>
    <w:rsid w:val="00CF1E61"/>
    <w:rsid w:val="00D07108"/>
    <w:rsid w:val="00D14F19"/>
    <w:rsid w:val="00D517C4"/>
    <w:rsid w:val="00D67EBE"/>
    <w:rsid w:val="00D73436"/>
    <w:rsid w:val="00DB6842"/>
    <w:rsid w:val="00DE5E9C"/>
    <w:rsid w:val="00DF2181"/>
    <w:rsid w:val="00E04FC5"/>
    <w:rsid w:val="00E1218B"/>
    <w:rsid w:val="00E2080B"/>
    <w:rsid w:val="00E24083"/>
    <w:rsid w:val="00E32EC3"/>
    <w:rsid w:val="00E3442B"/>
    <w:rsid w:val="00E42AC6"/>
    <w:rsid w:val="00E4722F"/>
    <w:rsid w:val="00E53F7D"/>
    <w:rsid w:val="00E566CC"/>
    <w:rsid w:val="00E81788"/>
    <w:rsid w:val="00E850E3"/>
    <w:rsid w:val="00E907B8"/>
    <w:rsid w:val="00E92300"/>
    <w:rsid w:val="00E92357"/>
    <w:rsid w:val="00E945EB"/>
    <w:rsid w:val="00E96E96"/>
    <w:rsid w:val="00EA148A"/>
    <w:rsid w:val="00EA3E9D"/>
    <w:rsid w:val="00EA4E26"/>
    <w:rsid w:val="00EA57C5"/>
    <w:rsid w:val="00EA73B8"/>
    <w:rsid w:val="00EB2F87"/>
    <w:rsid w:val="00EC65A2"/>
    <w:rsid w:val="00EE27DF"/>
    <w:rsid w:val="00F067BF"/>
    <w:rsid w:val="00F06BCA"/>
    <w:rsid w:val="00F117B8"/>
    <w:rsid w:val="00F122C1"/>
    <w:rsid w:val="00F12CB4"/>
    <w:rsid w:val="00F25842"/>
    <w:rsid w:val="00F30387"/>
    <w:rsid w:val="00F347F8"/>
    <w:rsid w:val="00F40101"/>
    <w:rsid w:val="00F40EAB"/>
    <w:rsid w:val="00F44FF3"/>
    <w:rsid w:val="00F47906"/>
    <w:rsid w:val="00F47A36"/>
    <w:rsid w:val="00F530D7"/>
    <w:rsid w:val="00F605BF"/>
    <w:rsid w:val="00F67387"/>
    <w:rsid w:val="00F77699"/>
    <w:rsid w:val="00F81838"/>
    <w:rsid w:val="00F9016E"/>
    <w:rsid w:val="00F92ACF"/>
    <w:rsid w:val="00F9697A"/>
    <w:rsid w:val="00FA7F20"/>
    <w:rsid w:val="00FB20EB"/>
    <w:rsid w:val="00FC1355"/>
    <w:rsid w:val="00FD0017"/>
    <w:rsid w:val="00FD4D60"/>
    <w:rsid w:val="00FE0699"/>
    <w:rsid w:val="00FE333E"/>
    <w:rsid w:val="00FF0CF7"/>
    <w:rsid w:val="00FF12B1"/>
    <w:rsid w:val="00FF27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317EF8B"/>
  <w15:docId w15:val="{2BBCB13E-DD4E-486E-A2A8-EBC02F35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pPr>
      <w:keepNext/>
      <w:jc w:val="center"/>
      <w:outlineLvl w:val="1"/>
    </w:pPr>
    <w:rPr>
      <w:b/>
      <w:bCs/>
      <w:caps/>
      <w:sz w:val="40"/>
    </w:rPr>
  </w:style>
  <w:style w:type="paragraph" w:styleId="Nadpis3">
    <w:name w:val="heading 3"/>
    <w:basedOn w:val="Normln"/>
    <w:next w:val="Normln"/>
    <w:qFormat/>
    <w:pPr>
      <w:keepNext/>
      <w:jc w:val="center"/>
      <w:outlineLvl w:val="2"/>
    </w:pPr>
    <w:rPr>
      <w:b/>
      <w:bCs/>
      <w:sz w:val="28"/>
    </w:rPr>
  </w:style>
  <w:style w:type="paragraph" w:styleId="Nadpis4">
    <w:name w:val="heading 4"/>
    <w:basedOn w:val="Normln"/>
    <w:next w:val="Normln"/>
    <w:qFormat/>
    <w:pPr>
      <w:keepNext/>
      <w:jc w:val="both"/>
      <w:outlineLvl w:val="3"/>
    </w:pPr>
    <w:rPr>
      <w:b/>
      <w:bCs/>
      <w:sz w:val="28"/>
    </w:rPr>
  </w:style>
  <w:style w:type="paragraph" w:styleId="Nadpis5">
    <w:name w:val="heading 5"/>
    <w:basedOn w:val="Normln"/>
    <w:next w:val="Normln"/>
    <w:qFormat/>
    <w:pPr>
      <w:keepNext/>
      <w:jc w:val="center"/>
      <w:outlineLvl w:val="4"/>
    </w:pPr>
    <w:rPr>
      <w:b/>
      <w:bCs/>
    </w:rPr>
  </w:style>
  <w:style w:type="paragraph" w:styleId="Nadpis8">
    <w:name w:val="heading 8"/>
    <w:basedOn w:val="Normln"/>
    <w:next w:val="Normln"/>
    <w:qFormat/>
    <w:rsid w:val="002E11F8"/>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CharCharCharChar">
    <w:name w:val="Char4 Char Char Char Char Char Char Char Char Char"/>
    <w:basedOn w:val="Normln"/>
    <w:rsid w:val="002E11F8"/>
    <w:pPr>
      <w:spacing w:after="160" w:line="240" w:lineRule="exact"/>
    </w:pPr>
    <w:rPr>
      <w:rFonts w:ascii="Times New Roman Bold" w:hAnsi="Times New Roman Bold"/>
      <w:sz w:val="22"/>
      <w:szCs w:val="26"/>
      <w:lang w:val="sk-SK" w:eastAsia="en-US"/>
    </w:rPr>
  </w:style>
  <w:style w:type="paragraph" w:styleId="Zkladntext">
    <w:name w:val="Body Text"/>
    <w:basedOn w:val="Normln"/>
    <w:pPr>
      <w:overflowPunct w:val="0"/>
      <w:autoSpaceDE w:val="0"/>
      <w:autoSpaceDN w:val="0"/>
      <w:adjustRightInd w:val="0"/>
      <w:jc w:val="both"/>
      <w:textAlignment w:val="baseline"/>
    </w:pPr>
    <w:rPr>
      <w:szCs w:val="20"/>
    </w:rPr>
  </w:style>
  <w:style w:type="paragraph" w:customStyle="1" w:styleId="normln1">
    <w:name w:val="normální 1"/>
    <w:basedOn w:val="Normln"/>
    <w:pPr>
      <w:numPr>
        <w:numId w:val="1"/>
      </w:numPr>
    </w:pPr>
  </w:style>
  <w:style w:type="paragraph" w:customStyle="1" w:styleId="normln2">
    <w:name w:val="normální 2"/>
    <w:basedOn w:val="Normln"/>
    <w:pPr>
      <w:numPr>
        <w:ilvl w:val="1"/>
        <w:numId w:val="1"/>
      </w:numPr>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hlav">
    <w:name w:val="header"/>
    <w:basedOn w:val="Normln"/>
    <w:pPr>
      <w:tabs>
        <w:tab w:val="center" w:pos="4536"/>
        <w:tab w:val="right" w:pos="9072"/>
      </w:tabs>
    </w:pPr>
  </w:style>
  <w:style w:type="paragraph" w:customStyle="1" w:styleId="1rove">
    <w:name w:val="1. úroveň"/>
    <w:basedOn w:val="Normln"/>
    <w:pPr>
      <w:tabs>
        <w:tab w:val="num" w:pos="454"/>
      </w:tabs>
      <w:overflowPunct w:val="0"/>
      <w:autoSpaceDE w:val="0"/>
      <w:autoSpaceDN w:val="0"/>
      <w:adjustRightInd w:val="0"/>
      <w:spacing w:after="240"/>
      <w:ind w:left="454" w:hanging="454"/>
      <w:jc w:val="both"/>
      <w:textAlignment w:val="baseline"/>
    </w:pPr>
    <w:rPr>
      <w:sz w:val="28"/>
      <w:szCs w:val="20"/>
    </w:rPr>
  </w:style>
  <w:style w:type="paragraph" w:customStyle="1" w:styleId="2rove">
    <w:name w:val="2. úroveň"/>
    <w:basedOn w:val="1rove"/>
    <w:pPr>
      <w:numPr>
        <w:ilvl w:val="1"/>
      </w:numPr>
      <w:tabs>
        <w:tab w:val="num" w:pos="454"/>
      </w:tabs>
      <w:spacing w:before="120"/>
      <w:ind w:left="454" w:hanging="454"/>
    </w:pPr>
  </w:style>
  <w:style w:type="paragraph" w:customStyle="1" w:styleId="3rove">
    <w:name w:val="3. úroveň"/>
    <w:basedOn w:val="2rove"/>
    <w:pPr>
      <w:numPr>
        <w:ilvl w:val="2"/>
      </w:numPr>
      <w:tabs>
        <w:tab w:val="num" w:pos="454"/>
      </w:tabs>
      <w:spacing w:before="0"/>
      <w:ind w:left="454" w:hanging="454"/>
    </w:pPr>
  </w:style>
  <w:style w:type="paragraph" w:customStyle="1" w:styleId="4rove">
    <w:name w:val="4. úroveň"/>
    <w:basedOn w:val="3rove"/>
    <w:pPr>
      <w:numPr>
        <w:ilvl w:val="3"/>
      </w:numPr>
      <w:tabs>
        <w:tab w:val="num" w:pos="454"/>
      </w:tabs>
      <w:ind w:left="454" w:hanging="454"/>
    </w:pPr>
  </w:style>
  <w:style w:type="paragraph" w:styleId="Zkladntext3">
    <w:name w:val="Body Text 3"/>
    <w:basedOn w:val="Normln"/>
    <w:rPr>
      <w:rFonts w:ascii="Tahoma" w:hAnsi="Tahoma"/>
      <w:sz w:val="28"/>
      <w:szCs w:val="20"/>
    </w:rPr>
  </w:style>
  <w:style w:type="paragraph" w:customStyle="1" w:styleId="KUMS-nadpisyrozhodnut">
    <w:name w:val="KUMS-nadpisy rozhodnutí"/>
    <w:basedOn w:val="Normln"/>
    <w:next w:val="Normln"/>
    <w:rsid w:val="007B4887"/>
    <w:pPr>
      <w:spacing w:line="280" w:lineRule="exact"/>
      <w:jc w:val="both"/>
    </w:pPr>
    <w:rPr>
      <w:rFonts w:ascii="Tahoma" w:hAnsi="Tahoma" w:cs="Tahoma"/>
      <w:noProof/>
      <w:sz w:val="26"/>
      <w:szCs w:val="26"/>
    </w:rPr>
  </w:style>
  <w:style w:type="paragraph" w:styleId="Zkladntext2">
    <w:name w:val="Body Text 2"/>
    <w:basedOn w:val="Normln"/>
    <w:rsid w:val="002E11F8"/>
    <w:pPr>
      <w:spacing w:after="120" w:line="480" w:lineRule="auto"/>
    </w:pPr>
  </w:style>
  <w:style w:type="paragraph" w:styleId="Normlnodsazen">
    <w:name w:val="Normal Indent"/>
    <w:basedOn w:val="Normln"/>
    <w:rsid w:val="002E11F8"/>
    <w:pPr>
      <w:overflowPunct w:val="0"/>
      <w:autoSpaceDE w:val="0"/>
      <w:autoSpaceDN w:val="0"/>
      <w:adjustRightInd w:val="0"/>
      <w:spacing w:before="120" w:after="120"/>
      <w:ind w:firstLine="454"/>
      <w:jc w:val="both"/>
      <w:textAlignment w:val="baseline"/>
    </w:pPr>
    <w:rPr>
      <w:szCs w:val="20"/>
    </w:rPr>
  </w:style>
  <w:style w:type="character" w:styleId="Hypertextovodkaz">
    <w:name w:val="Hyperlink"/>
    <w:rsid w:val="002E11F8"/>
    <w:rPr>
      <w:color w:val="0000FF"/>
      <w:u w:val="single"/>
    </w:rPr>
  </w:style>
  <w:style w:type="paragraph" w:styleId="Obsah1">
    <w:name w:val="toc 1"/>
    <w:basedOn w:val="Normln"/>
    <w:next w:val="Normln"/>
    <w:autoRedefine/>
    <w:semiHidden/>
    <w:rsid w:val="002E11F8"/>
    <w:pPr>
      <w:jc w:val="both"/>
    </w:pPr>
    <w:rPr>
      <w:snapToGrid w:val="0"/>
    </w:rPr>
  </w:style>
  <w:style w:type="paragraph" w:customStyle="1" w:styleId="Odstavec">
    <w:name w:val="Odstavec"/>
    <w:basedOn w:val="Normln"/>
    <w:rsid w:val="002E11F8"/>
    <w:pPr>
      <w:spacing w:after="120" w:line="360" w:lineRule="auto"/>
    </w:pPr>
  </w:style>
  <w:style w:type="paragraph" w:customStyle="1" w:styleId="Styl1VP">
    <w:name w:val="Styl 1 VP"/>
    <w:basedOn w:val="Nadpis1"/>
    <w:rsid w:val="002E11F8"/>
    <w:pPr>
      <w:spacing w:after="240" w:line="280" w:lineRule="exact"/>
    </w:pPr>
    <w:rPr>
      <w:rFonts w:ascii="Tahoma" w:hAnsi="Tahoma" w:cs="Tahoma"/>
      <w:caps w:val="0"/>
      <w:sz w:val="24"/>
      <w:szCs w:val="48"/>
    </w:rPr>
  </w:style>
  <w:style w:type="paragraph" w:styleId="slovanseznam">
    <w:name w:val="List Number"/>
    <w:basedOn w:val="Normln"/>
    <w:rsid w:val="002E11F8"/>
    <w:pPr>
      <w:overflowPunct w:val="0"/>
      <w:autoSpaceDE w:val="0"/>
      <w:autoSpaceDN w:val="0"/>
      <w:adjustRightInd w:val="0"/>
      <w:spacing w:before="120" w:after="120"/>
      <w:ind w:left="284" w:hanging="284"/>
      <w:jc w:val="both"/>
      <w:textAlignment w:val="baseline"/>
    </w:pPr>
    <w:rPr>
      <w:szCs w:val="20"/>
    </w:rPr>
  </w:style>
  <w:style w:type="paragraph" w:styleId="Textbubliny">
    <w:name w:val="Balloon Text"/>
    <w:basedOn w:val="Normln"/>
    <w:semiHidden/>
    <w:rsid w:val="00065B25"/>
    <w:rPr>
      <w:rFonts w:ascii="Tahoma" w:hAnsi="Tahoma" w:cs="Tahoma"/>
      <w:sz w:val="16"/>
      <w:szCs w:val="16"/>
    </w:rPr>
  </w:style>
  <w:style w:type="character" w:styleId="Odkaznakoment">
    <w:name w:val="annotation reference"/>
    <w:uiPriority w:val="99"/>
    <w:semiHidden/>
    <w:unhideWhenUsed/>
    <w:rsid w:val="00255593"/>
    <w:rPr>
      <w:sz w:val="16"/>
      <w:szCs w:val="16"/>
    </w:rPr>
  </w:style>
  <w:style w:type="paragraph" w:styleId="Textkomente">
    <w:name w:val="annotation text"/>
    <w:basedOn w:val="Normln"/>
    <w:link w:val="TextkomenteChar"/>
    <w:uiPriority w:val="99"/>
    <w:semiHidden/>
    <w:unhideWhenUsed/>
    <w:rsid w:val="00255593"/>
    <w:rPr>
      <w:sz w:val="20"/>
      <w:szCs w:val="20"/>
    </w:rPr>
  </w:style>
  <w:style w:type="character" w:customStyle="1" w:styleId="TextkomenteChar">
    <w:name w:val="Text komentáře Char"/>
    <w:basedOn w:val="Standardnpsmoodstavce"/>
    <w:link w:val="Textkomente"/>
    <w:uiPriority w:val="99"/>
    <w:semiHidden/>
    <w:rsid w:val="00255593"/>
  </w:style>
  <w:style w:type="paragraph" w:styleId="Pedmtkomente">
    <w:name w:val="annotation subject"/>
    <w:basedOn w:val="Textkomente"/>
    <w:next w:val="Textkomente"/>
    <w:link w:val="PedmtkomenteChar"/>
    <w:uiPriority w:val="99"/>
    <w:semiHidden/>
    <w:unhideWhenUsed/>
    <w:rsid w:val="00255593"/>
    <w:rPr>
      <w:b/>
      <w:bCs/>
    </w:rPr>
  </w:style>
  <w:style w:type="character" w:customStyle="1" w:styleId="PedmtkomenteChar">
    <w:name w:val="Předmět komentáře Char"/>
    <w:link w:val="Pedmtkomente"/>
    <w:uiPriority w:val="99"/>
    <w:semiHidden/>
    <w:rsid w:val="00255593"/>
    <w:rPr>
      <w:b/>
      <w:bCs/>
    </w:rPr>
  </w:style>
  <w:style w:type="paragraph" w:styleId="Odstavecseseznamem">
    <w:name w:val="List Paragraph"/>
    <w:basedOn w:val="Normln"/>
    <w:uiPriority w:val="34"/>
    <w:qFormat/>
    <w:rsid w:val="00C56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587662">
      <w:bodyDiv w:val="1"/>
      <w:marLeft w:val="0"/>
      <w:marRight w:val="0"/>
      <w:marTop w:val="0"/>
      <w:marBottom w:val="0"/>
      <w:divBdr>
        <w:top w:val="none" w:sz="0" w:space="0" w:color="auto"/>
        <w:left w:val="none" w:sz="0" w:space="0" w:color="auto"/>
        <w:bottom w:val="none" w:sz="0" w:space="0" w:color="auto"/>
        <w:right w:val="none" w:sz="0" w:space="0" w:color="auto"/>
      </w:divBdr>
    </w:div>
    <w:div w:id="8348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tranet/index.php?stranka=247&amp;id_cis_predpis=49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index.php?stranka=247&amp;id_cis_predpis=49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urkynova\Data%20aplikac&#237;\Microsoft\&#352;ablony\NORMAL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2" ma:contentTypeDescription="Create a new document." ma:contentTypeScope="" ma:versionID="c9ddadf5febc381206fba4cf5e95db92">
  <xsd:schema xmlns:xsd="http://www.w3.org/2001/XMLSchema" xmlns:xs="http://www.w3.org/2001/XMLSchema" xmlns:p="http://schemas.microsoft.com/office/2006/metadata/properties" xmlns:ns3="332bf68d-6f68-4e32-bbd9-660cee6f1f29" xmlns:ns4="41d627bf-a106-4fea-95e5-243811067a0a" targetNamespace="http://schemas.microsoft.com/office/2006/metadata/properties" ma:root="true" ma:fieldsID="61410ad7797c1de51ada884e18c4eafd" ns3:_="" ns4:_="">
    <xsd:import namespace="332bf68d-6f68-4e32-bbd9-660cee6f1f29"/>
    <xsd:import namespace="41d627bf-a106-4fea-95e5-243811067a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80365-505C-49F8-BFAD-AC9599A7219F}">
  <ds:schemaRefs>
    <ds:schemaRef ds:uri="http://schemas.openxmlformats.org/officeDocument/2006/bibliography"/>
  </ds:schemaRefs>
</ds:datastoreItem>
</file>

<file path=customXml/itemProps2.xml><?xml version="1.0" encoding="utf-8"?>
<ds:datastoreItem xmlns:ds="http://schemas.openxmlformats.org/officeDocument/2006/customXml" ds:itemID="{36639069-FD23-4A56-9C50-D210E6D57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bf68d-6f68-4e32-bbd9-660cee6f1f29"/>
    <ds:schemaRef ds:uri="41d627bf-a106-4fea-95e5-243811067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ADBD5-EC53-4594-8B53-165AC194A757}">
  <ds:schemaRefs>
    <ds:schemaRef ds:uri="http://schemas.microsoft.com/sharepoint/v3/contenttype/forms"/>
  </ds:schemaRefs>
</ds:datastoreItem>
</file>

<file path=customXml/itemProps4.xml><?xml version="1.0" encoding="utf-8"?>
<ds:datastoreItem xmlns:ds="http://schemas.openxmlformats.org/officeDocument/2006/customXml" ds:itemID="{1004BBA0-C74C-4145-BACA-D32F783BC3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NORMALs</Template>
  <TotalTime>6</TotalTime>
  <Pages>25</Pages>
  <Words>8712</Words>
  <Characters>51407</Characters>
  <Application>Microsoft Office Word</Application>
  <DocSecurity>0</DocSecurity>
  <Lines>428</Lines>
  <Paragraphs>119</Paragraphs>
  <ScaleCrop>false</ScaleCrop>
  <HeadingPairs>
    <vt:vector size="2" baseType="variant">
      <vt:variant>
        <vt:lpstr>Název</vt:lpstr>
      </vt:variant>
      <vt:variant>
        <vt:i4>1</vt:i4>
      </vt:variant>
    </vt:vector>
  </HeadingPairs>
  <TitlesOfParts>
    <vt:vector size="1" baseType="lpstr">
      <vt:lpstr>MORAVSKOSLEZSKÝ KRAJ</vt:lpstr>
    </vt:vector>
  </TitlesOfParts>
  <Company>kuo</Company>
  <LinksUpToDate>false</LinksUpToDate>
  <CharactersWithSpaces>60000</CharactersWithSpaces>
  <SharedDoc>false</SharedDoc>
  <HLinks>
    <vt:vector size="12" baseType="variant">
      <vt:variant>
        <vt:i4>6029322</vt:i4>
      </vt:variant>
      <vt:variant>
        <vt:i4>3</vt:i4>
      </vt:variant>
      <vt:variant>
        <vt:i4>0</vt:i4>
      </vt:variant>
      <vt:variant>
        <vt:i4>5</vt:i4>
      </vt:variant>
      <vt:variant>
        <vt:lpwstr>http://intranet/index.php?stranka=247&amp;id_cis_predpis=494</vt:lpwstr>
      </vt:variant>
      <vt:variant>
        <vt:lpwstr/>
      </vt:variant>
      <vt:variant>
        <vt:i4>6029322</vt:i4>
      </vt:variant>
      <vt:variant>
        <vt:i4>0</vt:i4>
      </vt:variant>
      <vt:variant>
        <vt:i4>0</vt:i4>
      </vt:variant>
      <vt:variant>
        <vt:i4>5</vt:i4>
      </vt:variant>
      <vt:variant>
        <vt:lpwstr>http://intranet/index.php?stranka=247&amp;id_cis_predpis=494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MORAVSKOSLEZSKÝ KRAJ</dc:title>
  <dc:creator>purkynova</dc:creator>
  <cp:lastModifiedBy>Těžký Václav</cp:lastModifiedBy>
  <cp:revision>3</cp:revision>
  <cp:lastPrinted>2016-11-29T11:04:00Z</cp:lastPrinted>
  <dcterms:created xsi:type="dcterms:W3CDTF">2023-07-07T08:32:00Z</dcterms:created>
  <dcterms:modified xsi:type="dcterms:W3CDTF">2023-07-26T05:10:00Z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ff9749-f68b-40ec-aa05-229831920469_Enabled">
    <vt:lpwstr>true</vt:lpwstr>
  </property>
  <property fmtid="{D5CDD505-2E9C-101B-9397-08002B2CF9AE}" pid="3" name="MSIP_Label_63ff9749-f68b-40ec-aa05-229831920469_SetDate">
    <vt:lpwstr>2022-02-15T12:10:26Z</vt:lpwstr>
  </property>
  <property fmtid="{D5CDD505-2E9C-101B-9397-08002B2CF9AE}" pid="4" name="MSIP_Label_63ff9749-f68b-40ec-aa05-229831920469_Method">
    <vt:lpwstr>Standard</vt:lpwstr>
  </property>
  <property fmtid="{D5CDD505-2E9C-101B-9397-08002B2CF9AE}" pid="5" name="MSIP_Label_63ff9749-f68b-40ec-aa05-229831920469_Name">
    <vt:lpwstr>Neveřejná informace</vt:lpwstr>
  </property>
  <property fmtid="{D5CDD505-2E9C-101B-9397-08002B2CF9AE}" pid="6" name="MSIP_Label_63ff9749-f68b-40ec-aa05-229831920469_SiteId">
    <vt:lpwstr>39f24d0b-aa30-4551-8e81-43c77cf1000e</vt:lpwstr>
  </property>
  <property fmtid="{D5CDD505-2E9C-101B-9397-08002B2CF9AE}" pid="7" name="MSIP_Label_63ff9749-f68b-40ec-aa05-229831920469_ActionId">
    <vt:lpwstr>7d32c21b-80f5-47f7-89ce-d754e9a54677</vt:lpwstr>
  </property>
  <property fmtid="{D5CDD505-2E9C-101B-9397-08002B2CF9AE}" pid="8" name="MSIP_Label_63ff9749-f68b-40ec-aa05-229831920469_ContentBits">
    <vt:lpwstr>2</vt:lpwstr>
  </property>
  <property fmtid="{D5CDD505-2E9C-101B-9397-08002B2CF9AE}" pid="9" name="ContentTypeId">
    <vt:lpwstr>0x01010098F6BC78F4AE8B46B4F954BA16CAE0E8</vt:lpwstr>
  </property>
</Properties>
</file>