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688D" w14:textId="77777777" w:rsidR="00EE718E" w:rsidRDefault="00EE718E" w:rsidP="00EE718E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3 k materiálu Stav přípravy a realizace</w:t>
      </w:r>
    </w:p>
    <w:p w14:paraId="12FF688E" w14:textId="7BAF232A" w:rsidR="00EE718E" w:rsidRDefault="00EE718E" w:rsidP="00EE718E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555DA5">
        <w:rPr>
          <w:rFonts w:ascii="Tahoma" w:hAnsi="Tahoma" w:cs="Tahoma"/>
        </w:rPr>
        <w:t>3</w:t>
      </w:r>
    </w:p>
    <w:p w14:paraId="12FF688F" w14:textId="77777777"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</w:p>
    <w:p w14:paraId="12FF6890" w14:textId="77777777"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Tabulkový přehled stavu a přípravy staveb, které naplňují deklarované záměry Moravskoslezského kraje</w:t>
      </w:r>
    </w:p>
    <w:p w14:paraId="12FF6891" w14:textId="77777777" w:rsidR="00EE718E" w:rsidRDefault="00EE718E" w:rsidP="00EE718E">
      <w:pPr>
        <w:pStyle w:val="Zhlav"/>
        <w:rPr>
          <w:rFonts w:ascii="Tahoma" w:hAnsi="Tahoma" w:cs="Tahoma"/>
          <w:sz w:val="28"/>
        </w:rPr>
      </w:pPr>
    </w:p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229"/>
        <w:gridCol w:w="2278"/>
      </w:tblGrid>
      <w:tr w:rsidR="00EE718E" w:rsidRPr="00010550" w14:paraId="12FF6895" w14:textId="77777777" w:rsidTr="00010550">
        <w:trPr>
          <w:trHeight w:val="46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2" w14:textId="77777777" w:rsidR="00EE718E" w:rsidRPr="00010550" w:rsidRDefault="00EE718E">
            <w:pPr>
              <w:pStyle w:val="Nadpis8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1) Slezský kříž Sever - Jih (příloha č. 1)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3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4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Zprovoznění </w:t>
            </w:r>
          </w:p>
        </w:tc>
      </w:tr>
      <w:tr w:rsidR="00EE718E" w:rsidRPr="00010550" w14:paraId="12FF6899" w14:textId="77777777" w:rsidTr="00010550">
        <w:trPr>
          <w:trHeight w:val="36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6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Dálnice D1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7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8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010550" w14:paraId="12FF689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A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Bělotín – Bohumín, státní hranice ČR/PL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B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 xml:space="preserve">zprovozněno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C" w14:textId="62FF4B89" w:rsidR="00EE718E" w:rsidRPr="00AD763C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AD763C">
              <w:rPr>
                <w:rFonts w:ascii="Tahoma" w:eastAsia="Arial Unicode MS" w:hAnsi="Tahoma" w:cs="Tahoma"/>
                <w:sz w:val="28"/>
                <w:szCs w:val="28"/>
              </w:rPr>
              <w:t>2014</w:t>
            </w:r>
          </w:p>
        </w:tc>
      </w:tr>
      <w:tr w:rsidR="00EE718E" w:rsidRPr="00010550" w14:paraId="12FF68A1" w14:textId="77777777" w:rsidTr="00010550">
        <w:trPr>
          <w:trHeight w:val="36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E" w14:textId="555004D9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D48 </w:t>
            </w:r>
            <w:r w:rsidR="001D496E">
              <w:rPr>
                <w:rFonts w:ascii="Tahoma" w:hAnsi="Tahoma" w:cs="Tahoma"/>
                <w:b/>
                <w:bCs/>
                <w:sz w:val="28"/>
                <w:szCs w:val="28"/>
              </w:rPr>
              <w:t>(</w:t>
            </w: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E462</w:t>
            </w:r>
            <w:r w:rsidR="001D496E">
              <w:rPr>
                <w:rFonts w:ascii="Tahoma" w:hAnsi="Tahoma" w:cs="Tahoma"/>
                <w:b/>
                <w:bCs/>
                <w:sz w:val="28"/>
                <w:szCs w:val="28"/>
              </w:rPr>
              <w:t>), I/56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F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0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010550" w14:paraId="12FF68A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2" w14:textId="16696D42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D48 MÚK Bělotín </w:t>
            </w:r>
            <w:r w:rsidR="00DE0268">
              <w:rPr>
                <w:rFonts w:ascii="Tahoma" w:hAnsi="Tahoma" w:cs="Tahoma"/>
                <w:bCs/>
                <w:sz w:val="28"/>
                <w:szCs w:val="28"/>
              </w:rPr>
              <w:t>–</w:t>
            </w: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 Rybí</w:t>
            </w:r>
            <w:r w:rsidR="0001783D">
              <w:rPr>
                <w:rFonts w:ascii="Tahoma" w:hAnsi="Tahoma" w:cs="Tahoma"/>
                <w:bCs/>
                <w:sz w:val="28"/>
                <w:szCs w:val="28"/>
              </w:rPr>
              <w:t xml:space="preserve"> I. etapa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3" w14:textId="3407E916" w:rsidR="00EE718E" w:rsidRPr="00010550" w:rsidRDefault="009644A2" w:rsidP="00533CF3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4" w14:textId="4FBC7681" w:rsidR="00EE718E" w:rsidRPr="00010550" w:rsidRDefault="00E958FB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02</w:t>
            </w:r>
            <w:r w:rsidR="00216F6E">
              <w:rPr>
                <w:rFonts w:ascii="Tahoma" w:hAnsi="Tahoma" w:cs="Tahoma"/>
                <w:sz w:val="28"/>
                <w:szCs w:val="28"/>
              </w:rPr>
              <w:t>3</w:t>
            </w:r>
            <w:r w:rsidR="00D117A4">
              <w:rPr>
                <w:rFonts w:ascii="Tahoma" w:hAnsi="Tahoma" w:cs="Tahoma"/>
                <w:sz w:val="28"/>
                <w:szCs w:val="28"/>
              </w:rPr>
              <w:t>/2024</w:t>
            </w:r>
          </w:p>
        </w:tc>
      </w:tr>
      <w:tr w:rsidR="00896A4E" w:rsidRPr="00010550" w14:paraId="77B3738C" w14:textId="77777777" w:rsidTr="00245AE8">
        <w:trPr>
          <w:trHeight w:val="315"/>
          <w:jc w:val="center"/>
        </w:trPr>
        <w:tc>
          <w:tcPr>
            <w:tcW w:w="66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76003" w14:textId="6D3734A5" w:rsidR="00896A4E" w:rsidRPr="00010550" w:rsidRDefault="00896A4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D48 MÚK Bělotín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–</w:t>
            </w: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 Rybí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II. etapa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B45BB" w14:textId="329CDA11" w:rsidR="00896A4E" w:rsidRPr="00010550" w:rsidRDefault="00896A4E" w:rsidP="00533CF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úsek </w:t>
            </w:r>
            <w:r w:rsidRPr="008914A1">
              <w:rPr>
                <w:rFonts w:ascii="Tahoma" w:hAnsi="Tahoma" w:cs="Tahoma"/>
                <w:sz w:val="28"/>
                <w:szCs w:val="28"/>
              </w:rPr>
              <w:t>20,3-21,9 má vydáno stavební 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EED54" w14:textId="0B1E6B46" w:rsidR="00896A4E" w:rsidRPr="00010550" w:rsidRDefault="00896A4E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896A4E" w:rsidRPr="00010550" w14:paraId="3E27D741" w14:textId="77777777" w:rsidTr="00245AE8">
        <w:trPr>
          <w:trHeight w:val="315"/>
          <w:jc w:val="center"/>
        </w:trPr>
        <w:tc>
          <w:tcPr>
            <w:tcW w:w="6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48DB3" w14:textId="77777777" w:rsidR="00896A4E" w:rsidRPr="00010550" w:rsidRDefault="00896A4E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D05F0" w14:textId="53A4B727" w:rsidR="00896A4E" w:rsidRPr="00010550" w:rsidRDefault="008914A1" w:rsidP="00533CF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914A1">
              <w:rPr>
                <w:rFonts w:ascii="Tahoma" w:hAnsi="Tahoma" w:cs="Tahoma"/>
                <w:sz w:val="28"/>
                <w:szCs w:val="28"/>
              </w:rPr>
              <w:t>úsek km 18,1-20,3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9528AE">
              <w:rPr>
                <w:rFonts w:ascii="Tahoma" w:hAnsi="Tahoma" w:cs="Tahoma"/>
                <w:sz w:val="28"/>
                <w:szCs w:val="28"/>
              </w:rPr>
              <w:t xml:space="preserve">vydáno </w:t>
            </w:r>
            <w:r>
              <w:rPr>
                <w:rFonts w:ascii="Tahoma" w:hAnsi="Tahoma" w:cs="Tahoma"/>
                <w:sz w:val="28"/>
                <w:szCs w:val="28"/>
              </w:rPr>
              <w:t xml:space="preserve">územní </w:t>
            </w:r>
            <w:r w:rsidR="009528AE">
              <w:rPr>
                <w:rFonts w:ascii="Tahoma" w:hAnsi="Tahoma" w:cs="Tahoma"/>
                <w:sz w:val="28"/>
                <w:szCs w:val="28"/>
              </w:rPr>
              <w:t>rozhodnutí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9900B" w14:textId="77777777" w:rsidR="00896A4E" w:rsidRPr="00010550" w:rsidRDefault="00896A4E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E718E" w:rsidRPr="00010550" w14:paraId="12FF68A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6" w14:textId="77777777" w:rsidR="00EE718E" w:rsidRPr="00010550" w:rsidRDefault="001D52C2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Rybí - MÚ</w:t>
            </w:r>
            <w:r w:rsidR="00EE718E" w:rsidRPr="00010550">
              <w:rPr>
                <w:rFonts w:ascii="Tahoma" w:hAnsi="Tahoma" w:cs="Tahoma"/>
                <w:bCs/>
                <w:sz w:val="28"/>
                <w:szCs w:val="28"/>
              </w:rPr>
              <w:t>K Rychaltice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7" w14:textId="01C76E84" w:rsidR="00EE718E" w:rsidRPr="00010550" w:rsidRDefault="00FD6A11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</w:t>
            </w:r>
            <w:r w:rsidR="00C43F22" w:rsidRPr="00010550">
              <w:rPr>
                <w:rFonts w:ascii="Tahoma" w:hAnsi="Tahoma" w:cs="Tahoma"/>
                <w:sz w:val="28"/>
                <w:szCs w:val="28"/>
              </w:rPr>
              <w:t>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8" w14:textId="4D082A77" w:rsidR="00EE718E" w:rsidRPr="00010550" w:rsidRDefault="00EE718E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1D52C2" w:rsidRPr="00010550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EE718E" w:rsidRPr="00010550" w14:paraId="12FF68A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A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Rychaltice - Frýdek-Místek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B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 xml:space="preserve">zprovozněno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C" w14:textId="0F1506B4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2012</w:t>
            </w:r>
          </w:p>
        </w:tc>
      </w:tr>
      <w:tr w:rsidR="00EE718E" w:rsidRPr="00010550" w14:paraId="12FF68B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E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D56 Frýdek-Místek - připojení na D48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F" w14:textId="2EE9DFA4" w:rsidR="00EE718E" w:rsidRPr="00010550" w:rsidRDefault="009B5D6F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0" w14:textId="5D1A3BEB" w:rsidR="00EE718E" w:rsidRPr="00010550" w:rsidRDefault="00EE718E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1D52C2" w:rsidRPr="00010550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  <w:tr w:rsidR="00EE718E" w:rsidRPr="00010550" w14:paraId="12FF68B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2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Frýdek-Místek -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3" w14:textId="427008C6" w:rsidR="00EE718E" w:rsidRPr="00010550" w:rsidRDefault="00F61E02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2022 </w:t>
            </w:r>
            <w:r w:rsidR="009B5D6F">
              <w:rPr>
                <w:rFonts w:ascii="Tahoma" w:hAnsi="Tahoma" w:cs="Tahoma"/>
                <w:sz w:val="28"/>
                <w:szCs w:val="28"/>
              </w:rPr>
              <w:t>z</w:t>
            </w:r>
            <w:r w:rsidR="009B5D6F" w:rsidRPr="00010550">
              <w:rPr>
                <w:rFonts w:ascii="Tahoma" w:hAnsi="Tahoma" w:cs="Tahoma"/>
                <w:sz w:val="28"/>
                <w:szCs w:val="28"/>
              </w:rPr>
              <w:t>provozněn</w:t>
            </w:r>
            <w:r w:rsidR="009B5D6F">
              <w:rPr>
                <w:rFonts w:ascii="Tahoma" w:hAnsi="Tahoma" w:cs="Tahoma"/>
                <w:sz w:val="28"/>
                <w:szCs w:val="28"/>
              </w:rPr>
              <w:t>a I. etapa</w:t>
            </w:r>
            <w:r>
              <w:rPr>
                <w:rFonts w:ascii="Tahoma" w:hAnsi="Tahoma" w:cs="Tahoma"/>
                <w:sz w:val="28"/>
                <w:szCs w:val="28"/>
              </w:rPr>
              <w:t xml:space="preserve"> a II. etapa v polovičním profilu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  <w:r w:rsidR="009B5D6F">
              <w:rPr>
                <w:rFonts w:ascii="Tahoma" w:hAnsi="Tahoma" w:cs="Tahoma"/>
                <w:sz w:val="28"/>
                <w:szCs w:val="28"/>
              </w:rPr>
              <w:t>II. etapa v</w:t>
            </w:r>
            <w:r w:rsidR="00132BCB">
              <w:rPr>
                <w:rFonts w:ascii="Tahoma" w:hAnsi="Tahoma" w:cs="Tahoma"/>
                <w:sz w:val="28"/>
                <w:szCs w:val="28"/>
              </w:rPr>
              <w:t xml:space="preserve"> plném profilu v </w:t>
            </w:r>
            <w:r w:rsidR="009B5D6F">
              <w:rPr>
                <w:rFonts w:ascii="Tahoma" w:hAnsi="Tahoma" w:cs="Tahoma"/>
                <w:sz w:val="28"/>
                <w:szCs w:val="28"/>
              </w:rPr>
              <w:t>roce 2023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4" w14:textId="31B80C8E" w:rsidR="00EE718E" w:rsidRPr="00010550" w:rsidRDefault="006D0E76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9B5D6F">
              <w:rPr>
                <w:rFonts w:ascii="Tahoma" w:hAnsi="Tahoma" w:cs="Tahoma"/>
                <w:sz w:val="28"/>
                <w:szCs w:val="28"/>
              </w:rPr>
              <w:t xml:space="preserve">3 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*)</w:t>
            </w:r>
          </w:p>
        </w:tc>
      </w:tr>
      <w:tr w:rsidR="00EE718E" w:rsidRPr="00010550" w14:paraId="12FF68B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6" w14:textId="77777777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MÚK Nošovice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7" w14:textId="77777777" w:rsidR="00EE718E" w:rsidRPr="00010550" w:rsidRDefault="00EE71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probíhá územní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8B8" w14:textId="177CB60D" w:rsidR="00EE718E" w:rsidRPr="00010550" w:rsidRDefault="00A3107F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39063C" w:rsidRPr="00010550">
              <w:rPr>
                <w:rFonts w:ascii="Tahoma" w:hAnsi="Tahoma" w:cs="Tahoma"/>
                <w:sz w:val="28"/>
                <w:szCs w:val="28"/>
              </w:rPr>
              <w:t>7</w:t>
            </w:r>
            <w:r w:rsidR="00BE0125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</w:tbl>
    <w:p w14:paraId="31CA8015" w14:textId="77777777" w:rsidR="00081F78" w:rsidRDefault="00081F78"/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229"/>
        <w:gridCol w:w="2278"/>
      </w:tblGrid>
      <w:tr w:rsidR="00EE718E" w:rsidRPr="00010550" w14:paraId="12FF68BD" w14:textId="77777777" w:rsidTr="00010550">
        <w:trPr>
          <w:trHeight w:val="36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A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2) Slezský kříž Východ (příloha č. 1)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B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C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010550" w14:paraId="12FF68C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E" w14:textId="6CE92E35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I/11 Oldřichovice - Bystřice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F" w14:textId="289A3D56" w:rsidR="00EE718E" w:rsidRPr="00010550" w:rsidRDefault="00760D5A" w:rsidP="00382110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</w:t>
            </w:r>
            <w:r w:rsidR="00E958FB" w:rsidRPr="00010550">
              <w:rPr>
                <w:rFonts w:ascii="Tahoma" w:hAnsi="Tahoma" w:cs="Tahoma"/>
                <w:sz w:val="28"/>
                <w:szCs w:val="28"/>
              </w:rPr>
              <w:t>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0" w14:textId="77777777" w:rsidR="00EE718E" w:rsidRPr="00010550" w:rsidRDefault="00317B99" w:rsidP="00317B99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10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/2017</w:t>
            </w:r>
          </w:p>
        </w:tc>
      </w:tr>
      <w:tr w:rsidR="00EE718E" w:rsidRPr="00010550" w14:paraId="12FF68C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2" w14:textId="489E8D9B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I/11 Nebory - Oldřichovice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3" w14:textId="04C59405" w:rsidR="00EE718E" w:rsidRPr="00010550" w:rsidRDefault="00714D7E" w:rsidP="00382110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4" w14:textId="77777777" w:rsidR="00EE718E" w:rsidRPr="00010550" w:rsidRDefault="00317B99" w:rsidP="00317B99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10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/2017</w:t>
            </w:r>
          </w:p>
        </w:tc>
      </w:tr>
      <w:tr w:rsidR="00EE718E" w:rsidRPr="00B655C2" w14:paraId="12FF68C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6" w14:textId="05AB51F2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I/68 Třanovice - Nebory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7" w14:textId="0105FE2D" w:rsidR="00EE718E" w:rsidRPr="00010550" w:rsidRDefault="00714D7E" w:rsidP="00E958FB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8" w14:textId="03C759FB" w:rsidR="00EE718E" w:rsidRPr="00B655C2" w:rsidRDefault="00E958FB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D04DA5">
              <w:rPr>
                <w:rFonts w:ascii="Tahoma" w:hAnsi="Tahoma" w:cs="Tahoma"/>
                <w:sz w:val="28"/>
                <w:szCs w:val="28"/>
              </w:rPr>
              <w:t>3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F815F7" w:rsidRPr="00010550" w14:paraId="40D6FDC4" w14:textId="77777777" w:rsidTr="00F815F7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D2AB" w14:textId="18737434" w:rsidR="00F815F7" w:rsidRPr="00010550" w:rsidRDefault="00F65672" w:rsidP="00B6375E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I/56</w:t>
            </w:r>
            <w:r w:rsidR="004B7F0D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Pr="00F65672">
              <w:rPr>
                <w:rFonts w:ascii="Tahoma" w:hAnsi="Tahoma" w:cs="Tahoma"/>
                <w:bCs/>
                <w:sz w:val="28"/>
                <w:szCs w:val="28"/>
              </w:rPr>
              <w:t>Ostrava - prodloužená Místecká, III.</w:t>
            </w:r>
            <w:r w:rsidR="004B7F0D">
              <w:rPr>
                <w:rFonts w:ascii="Tahoma" w:hAnsi="Tahoma" w:cs="Tahoma"/>
                <w:bCs/>
                <w:sz w:val="28"/>
                <w:szCs w:val="28"/>
              </w:rPr>
              <w:t> </w:t>
            </w:r>
            <w:r w:rsidRPr="00F65672">
              <w:rPr>
                <w:rFonts w:ascii="Tahoma" w:hAnsi="Tahoma" w:cs="Tahoma"/>
                <w:bCs/>
                <w:sz w:val="28"/>
                <w:szCs w:val="28"/>
              </w:rPr>
              <w:t>stavba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8B461" w14:textId="452A8A30" w:rsidR="00F815F7" w:rsidRPr="00010550" w:rsidRDefault="00411CD9" w:rsidP="00B6375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</w:t>
            </w:r>
            <w:r w:rsidR="004B7F0D">
              <w:rPr>
                <w:rFonts w:ascii="Tahoma" w:hAnsi="Tahoma" w:cs="Tahoma"/>
                <w:sz w:val="28"/>
                <w:szCs w:val="28"/>
              </w:rPr>
              <w:t>pracování dokumentace pro vydá</w:t>
            </w:r>
            <w:r>
              <w:rPr>
                <w:rFonts w:ascii="Tahoma" w:hAnsi="Tahoma" w:cs="Tahoma"/>
                <w:sz w:val="28"/>
                <w:szCs w:val="28"/>
              </w:rPr>
              <w:t>n</w:t>
            </w:r>
            <w:r w:rsidR="004B7F0D">
              <w:rPr>
                <w:rFonts w:ascii="Tahoma" w:hAnsi="Tahoma" w:cs="Tahoma"/>
                <w:sz w:val="28"/>
                <w:szCs w:val="28"/>
              </w:rPr>
              <w:t>í společného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B7F0D">
              <w:rPr>
                <w:rFonts w:ascii="Tahoma" w:hAnsi="Tahoma" w:cs="Tahoma"/>
                <w:sz w:val="28"/>
                <w:szCs w:val="28"/>
              </w:rPr>
              <w:t>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CA0F1" w14:textId="77777777" w:rsidR="00F815F7" w:rsidRPr="00010550" w:rsidRDefault="00F815F7" w:rsidP="00B6375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2027 *)</w:t>
            </w:r>
          </w:p>
        </w:tc>
      </w:tr>
    </w:tbl>
    <w:p w14:paraId="40A07F65" w14:textId="77777777" w:rsidR="00081F78" w:rsidRDefault="00081F78"/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229"/>
        <w:gridCol w:w="2278"/>
      </w:tblGrid>
      <w:tr w:rsidR="00EE718E" w:rsidRPr="00010550" w14:paraId="12FF68D0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D" w14:textId="77777777" w:rsidR="00EE718E" w:rsidRPr="00010550" w:rsidRDefault="00EE718E">
            <w:pPr>
              <w:keepNext/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3) Slezský kříž – západ (příloha č. 1)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E" w14:textId="77777777" w:rsidR="00EE718E" w:rsidRPr="00010550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F" w14:textId="77777777" w:rsidR="00EE718E" w:rsidRPr="00010550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Zprovoznění</w:t>
            </w:r>
          </w:p>
        </w:tc>
      </w:tr>
      <w:tr w:rsidR="00EE718E" w:rsidRPr="00010550" w14:paraId="12FF68D4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1" w14:textId="77777777" w:rsidR="00EE718E" w:rsidRPr="00010550" w:rsidRDefault="00EE718E">
            <w:pPr>
              <w:keepNext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t xml:space="preserve">silnice I/11 - I/57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8D2" w14:textId="77777777" w:rsidR="00EE718E" w:rsidRPr="00010550" w:rsidRDefault="00EE718E">
            <w:pPr>
              <w:keepNext/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8D3" w14:textId="77777777" w:rsidR="00EE718E" w:rsidRPr="00010550" w:rsidRDefault="00EE718E">
            <w:pPr>
              <w:keepNex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E718E" w:rsidRPr="00010550" w14:paraId="12FF68D8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5" w14:textId="203DA6B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I/57 Krnov - SV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6" w14:textId="4B1C7AF7" w:rsidR="00EE718E" w:rsidRPr="00010550" w:rsidRDefault="009644A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7" w14:textId="567AE626" w:rsidR="00EE718E" w:rsidRPr="00010550" w:rsidRDefault="00EE718E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2021</w:t>
            </w:r>
          </w:p>
        </w:tc>
      </w:tr>
      <w:tr w:rsidR="00217C87" w:rsidRPr="00010550" w14:paraId="45EB64C7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DEB34" w14:textId="78317A51" w:rsidR="00217C87" w:rsidRPr="00010550" w:rsidRDefault="006800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I/45</w:t>
            </w:r>
            <w:r w:rsidR="00B23E29">
              <w:rPr>
                <w:rFonts w:ascii="Tahoma" w:hAnsi="Tahoma" w:cs="Tahoma"/>
                <w:bCs/>
                <w:sz w:val="28"/>
                <w:szCs w:val="28"/>
              </w:rPr>
              <w:t xml:space="preserve"> Krnov, hraniční přechod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52D64" w14:textId="79DD7DCD" w:rsidR="00217C87" w:rsidRPr="00010550" w:rsidRDefault="008368B1" w:rsidP="006323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zpracování dokumentace pro stavební 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B26C6" w14:textId="3A7DFB0B" w:rsidR="00217C87" w:rsidRPr="00010550" w:rsidRDefault="0080754D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217C87" w:rsidRPr="00010550" w14:paraId="337E2D1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6EE4B" w14:textId="1D2E6C57" w:rsidR="00217C87" w:rsidRPr="00010550" w:rsidRDefault="00565E0C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I/45 Krnov</w:t>
            </w:r>
            <w:r w:rsidR="00623B77">
              <w:rPr>
                <w:rFonts w:ascii="Tahoma" w:hAnsi="Tahoma" w:cs="Tahoma"/>
                <w:bCs/>
                <w:sz w:val="28"/>
                <w:szCs w:val="28"/>
              </w:rPr>
              <w:t xml:space="preserve"> -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západní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08226" w14:textId="58B65028" w:rsidR="00217C87" w:rsidRPr="00010550" w:rsidRDefault="008A3BC7" w:rsidP="006323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vydáno </w:t>
            </w:r>
            <w:r w:rsidR="00504B5F" w:rsidRPr="00C87CE9">
              <w:rPr>
                <w:rFonts w:ascii="Tahoma" w:hAnsi="Tahoma" w:cs="Tahoma"/>
                <w:sz w:val="28"/>
                <w:szCs w:val="28"/>
              </w:rPr>
              <w:t xml:space="preserve">územní </w:t>
            </w:r>
            <w:r>
              <w:rPr>
                <w:rFonts w:ascii="Tahoma" w:hAnsi="Tahoma" w:cs="Tahoma"/>
                <w:sz w:val="28"/>
                <w:szCs w:val="28"/>
              </w:rPr>
              <w:t>rozhodnutí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DA98B" w14:textId="01F1EDD0" w:rsidR="00217C87" w:rsidRPr="00010550" w:rsidRDefault="008A1ED1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2028 </w:t>
            </w:r>
            <w:r w:rsidRPr="00010550">
              <w:rPr>
                <w:rFonts w:ascii="Tahoma" w:hAnsi="Tahoma" w:cs="Tahoma"/>
                <w:sz w:val="28"/>
                <w:szCs w:val="28"/>
              </w:rPr>
              <w:t>*)</w:t>
            </w:r>
          </w:p>
        </w:tc>
      </w:tr>
      <w:tr w:rsidR="00EE718E" w:rsidRPr="00010550" w14:paraId="12FF68DC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9" w14:textId="18FF0346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I/11 Opava - severní obchvat, západní část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A" w14:textId="0BEA6505" w:rsidR="00EE718E" w:rsidRPr="00010550" w:rsidRDefault="005C172D" w:rsidP="00632367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v</w:t>
            </w:r>
            <w:r w:rsidR="00A20C50" w:rsidRPr="00010550">
              <w:rPr>
                <w:rFonts w:ascii="Tahoma" w:hAnsi="Tahoma" w:cs="Tahoma"/>
                <w:sz w:val="28"/>
                <w:szCs w:val="28"/>
              </w:rPr>
              <w:t xml:space="preserve">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B" w14:textId="2E9B525E" w:rsidR="00EE718E" w:rsidRPr="00010550" w:rsidRDefault="006D0E76" w:rsidP="004933F7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2023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8B113C" w:rsidRPr="00010550" w14:paraId="481682CF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7E5F7" w14:textId="0A2D5AB7" w:rsidR="008B113C" w:rsidRPr="00010550" w:rsidRDefault="004E170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I/46 Opava, jižní obchvat – napojení na I/11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E1B62" w14:textId="64347BC3" w:rsidR="008B113C" w:rsidRPr="00010550" w:rsidRDefault="00FC75D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D5299" w14:textId="60937ADA" w:rsidR="008B113C" w:rsidRPr="00010550" w:rsidRDefault="004E1706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2021</w:t>
            </w:r>
          </w:p>
        </w:tc>
      </w:tr>
      <w:tr w:rsidR="00303237" w:rsidRPr="00010550" w14:paraId="3CFB090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C2FEB" w14:textId="10EB3633" w:rsidR="00303237" w:rsidRPr="00010550" w:rsidRDefault="00303237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303237">
              <w:rPr>
                <w:rFonts w:ascii="Tahoma" w:hAnsi="Tahoma" w:cs="Tahoma"/>
                <w:bCs/>
                <w:sz w:val="28"/>
                <w:szCs w:val="28"/>
              </w:rPr>
              <w:t>I/</w:t>
            </w:r>
            <w:r w:rsidR="00F83EB9">
              <w:rPr>
                <w:rFonts w:ascii="Tahoma" w:hAnsi="Tahoma" w:cs="Tahoma"/>
                <w:bCs/>
                <w:sz w:val="28"/>
                <w:szCs w:val="28"/>
              </w:rPr>
              <w:t>46</w:t>
            </w:r>
            <w:r w:rsidRPr="00303237">
              <w:rPr>
                <w:rFonts w:ascii="Tahoma" w:hAnsi="Tahoma" w:cs="Tahoma"/>
                <w:bCs/>
                <w:sz w:val="28"/>
                <w:szCs w:val="28"/>
              </w:rPr>
              <w:t xml:space="preserve"> Opava, jižní obchvat, Hradecká </w:t>
            </w:r>
            <w:r w:rsidR="00F83EB9">
              <w:rPr>
                <w:rFonts w:ascii="Tahoma" w:hAnsi="Tahoma" w:cs="Tahoma"/>
                <w:bCs/>
                <w:sz w:val="28"/>
                <w:szCs w:val="28"/>
              </w:rPr>
              <w:t>-</w:t>
            </w:r>
            <w:r w:rsidRPr="00303237">
              <w:rPr>
                <w:rFonts w:ascii="Tahoma" w:hAnsi="Tahoma" w:cs="Tahoma"/>
                <w:bCs/>
                <w:sz w:val="28"/>
                <w:szCs w:val="28"/>
              </w:rPr>
              <w:t xml:space="preserve"> Olomoucká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71D8A" w14:textId="6B012F7E" w:rsidR="00303237" w:rsidRPr="00010550" w:rsidRDefault="00B22EB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ř</w:t>
            </w:r>
            <w:r w:rsidR="003C67C3">
              <w:rPr>
                <w:rFonts w:ascii="Tahoma" w:hAnsi="Tahoma" w:cs="Tahoma"/>
                <w:sz w:val="28"/>
                <w:szCs w:val="28"/>
              </w:rPr>
              <w:t>ízení</w:t>
            </w:r>
            <w:r>
              <w:rPr>
                <w:rFonts w:ascii="Tahoma" w:hAnsi="Tahoma" w:cs="Tahoma"/>
                <w:sz w:val="28"/>
                <w:szCs w:val="28"/>
              </w:rPr>
              <w:t xml:space="preserve"> o společném 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528CD" w14:textId="45FE09EE" w:rsidR="00303237" w:rsidRPr="00010550" w:rsidRDefault="00D34885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303237" w:rsidRPr="00010550" w14:paraId="67C8A3C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53E9D" w14:textId="330195F9" w:rsidR="00303237" w:rsidRPr="00010550" w:rsidRDefault="00303237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I</w:t>
            </w:r>
            <w:r w:rsidR="00415362" w:rsidRPr="00415362">
              <w:rPr>
                <w:rFonts w:ascii="Tahoma" w:hAnsi="Tahoma" w:cs="Tahoma"/>
                <w:bCs/>
                <w:sz w:val="28"/>
                <w:szCs w:val="28"/>
              </w:rPr>
              <w:t>/57</w:t>
            </w:r>
            <w:r w:rsidR="00F83EB9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415362" w:rsidRPr="00415362">
              <w:rPr>
                <w:rFonts w:ascii="Tahoma" w:hAnsi="Tahoma" w:cs="Tahoma"/>
                <w:bCs/>
                <w:sz w:val="28"/>
                <w:szCs w:val="28"/>
              </w:rPr>
              <w:t>Opava, jižní obchvat, Olomoucká - Bruntálsk</w:t>
            </w:r>
            <w:r w:rsidR="00F83EB9">
              <w:rPr>
                <w:rFonts w:ascii="Tahoma" w:hAnsi="Tahoma" w:cs="Tahoma"/>
                <w:bCs/>
                <w:sz w:val="28"/>
                <w:szCs w:val="28"/>
              </w:rPr>
              <w:t>á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FB8F1" w14:textId="7D8F5CB3" w:rsidR="00303237" w:rsidRPr="00010550" w:rsidRDefault="00E4068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příprava dokumentace pro společné 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6E053" w14:textId="6E42CAC6" w:rsidR="00303237" w:rsidRPr="00010550" w:rsidRDefault="00B82C81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1B78F7">
              <w:rPr>
                <w:rFonts w:ascii="Tahoma" w:hAnsi="Tahoma" w:cs="Tahoma"/>
                <w:sz w:val="28"/>
                <w:szCs w:val="28"/>
              </w:rPr>
              <w:t>8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303237" w:rsidRPr="00010550" w14:paraId="51F9C8BE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87AB8" w14:textId="133D9846" w:rsidR="00303237" w:rsidRPr="00010550" w:rsidRDefault="00303237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303237">
              <w:rPr>
                <w:rFonts w:ascii="Tahoma" w:hAnsi="Tahoma" w:cs="Tahoma"/>
                <w:bCs/>
                <w:sz w:val="28"/>
                <w:szCs w:val="28"/>
              </w:rPr>
              <w:t>I/11 Opava Komárov, jižní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8BAF0" w14:textId="3BC08508" w:rsidR="00303237" w:rsidRPr="00010550" w:rsidRDefault="002C7AA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územní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57B7" w14:textId="079B2471" w:rsidR="00303237" w:rsidRPr="00010550" w:rsidRDefault="006E42A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303237" w:rsidRPr="00010550" w14:paraId="00267572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FB1AF" w14:textId="08FDE07F" w:rsidR="00303237" w:rsidRPr="00010550" w:rsidRDefault="00303237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303237">
              <w:rPr>
                <w:rFonts w:ascii="Tahoma" w:hAnsi="Tahoma" w:cs="Tahoma"/>
                <w:bCs/>
                <w:sz w:val="28"/>
                <w:szCs w:val="28"/>
              </w:rPr>
              <w:t>I/11 Nové Sedlice - severní obchva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03662" w14:textId="09D13C4C" w:rsidR="00303237" w:rsidRPr="00010550" w:rsidRDefault="002C7AA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územní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2FCBC" w14:textId="6929BFBD" w:rsidR="00303237" w:rsidRPr="00010550" w:rsidRDefault="006E42A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AC6F32" w:rsidRPr="00010550" w14:paraId="6E013D54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164B2" w14:textId="0E9A1C97" w:rsidR="00AC6F32" w:rsidRPr="00010550" w:rsidRDefault="00AC6F32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AC6F32">
              <w:rPr>
                <w:rFonts w:ascii="Tahoma" w:hAnsi="Tahoma" w:cs="Tahoma"/>
                <w:bCs/>
                <w:sz w:val="28"/>
                <w:szCs w:val="28"/>
              </w:rPr>
              <w:t>I/57 Skrochovice,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0BC3C" w14:textId="7758E579" w:rsidR="00AC6F32" w:rsidRPr="00010550" w:rsidRDefault="002C7AA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územní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20CC9" w14:textId="49732D5F" w:rsidR="00AC6F32" w:rsidRPr="00010550" w:rsidRDefault="0070162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5911BB">
              <w:rPr>
                <w:rFonts w:ascii="Tahoma" w:hAnsi="Tahoma" w:cs="Tahoma"/>
                <w:sz w:val="28"/>
                <w:szCs w:val="28"/>
              </w:rPr>
              <w:t>7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AC6F32" w:rsidRPr="00010550" w14:paraId="0291D322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BAABB" w14:textId="49478607" w:rsidR="00AC6F32" w:rsidRPr="00010550" w:rsidRDefault="00EA2459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EA2459">
              <w:rPr>
                <w:rFonts w:ascii="Tahoma" w:hAnsi="Tahoma" w:cs="Tahoma"/>
                <w:bCs/>
                <w:sz w:val="28"/>
                <w:szCs w:val="28"/>
              </w:rPr>
              <w:t>I/57 Linhartovy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19DCD" w14:textId="1DB75D5D" w:rsidR="00AC6F32" w:rsidRPr="00010550" w:rsidRDefault="002D3EB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vydáno </w:t>
            </w:r>
            <w:r w:rsidR="00D052BE" w:rsidRPr="00CE42E2">
              <w:rPr>
                <w:rFonts w:ascii="Tahoma" w:hAnsi="Tahoma" w:cs="Tahoma"/>
                <w:sz w:val="28"/>
                <w:szCs w:val="28"/>
              </w:rPr>
              <w:t xml:space="preserve">stavební </w:t>
            </w:r>
            <w:r>
              <w:rPr>
                <w:rFonts w:ascii="Tahoma" w:hAnsi="Tahoma" w:cs="Tahoma"/>
                <w:sz w:val="28"/>
                <w:szCs w:val="28"/>
              </w:rPr>
              <w:t>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FA175" w14:textId="21991336" w:rsidR="00AC6F32" w:rsidRPr="00010550" w:rsidRDefault="0070162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651185">
              <w:rPr>
                <w:rFonts w:ascii="Tahoma" w:hAnsi="Tahoma" w:cs="Tahoma"/>
                <w:sz w:val="28"/>
                <w:szCs w:val="28"/>
              </w:rPr>
              <w:t>5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0550" w14:paraId="12FF68E0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D" w14:textId="57ED84B9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I/11 Opava - severní obchvat, východní část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E" w14:textId="77777777" w:rsidR="00EE718E" w:rsidRPr="00010550" w:rsidRDefault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F" w14:textId="7651D18D" w:rsidR="00EE718E" w:rsidRPr="00010550" w:rsidRDefault="006D0E76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2019</w:t>
            </w:r>
          </w:p>
        </w:tc>
      </w:tr>
      <w:tr w:rsidR="00EE718E" w:rsidRPr="00010550" w14:paraId="12FF68E4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1" w14:textId="4E09804D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I/11 Mokré Lazce - hranice okresů Opava/Ostrava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2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3" w14:textId="45DFD53C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2015</w:t>
            </w:r>
          </w:p>
        </w:tc>
      </w:tr>
      <w:tr w:rsidR="00EE718E" w:rsidRPr="001B2C78" w14:paraId="12FF68E8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5" w14:textId="5D8BF4AB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eastAsia="Arial Unicode MS" w:hAnsi="Tahoma" w:cs="Tahoma"/>
                <w:bCs/>
                <w:sz w:val="28"/>
                <w:szCs w:val="28"/>
              </w:rPr>
              <w:t>I/11 Ostrava - Prodloužená Rudná - hr. okr. Opava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6" w14:textId="77777777" w:rsidR="00EE718E" w:rsidRPr="00010550" w:rsidRDefault="00714D7E" w:rsidP="00A3107F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eastAsia="Arial Unicode MS" w:hAnsi="Tahoma" w:cs="Tahoma"/>
                <w:sz w:val="28"/>
                <w:szCs w:val="28"/>
              </w:rPr>
              <w:t>zprovozněno</w:t>
            </w:r>
            <w:r w:rsidR="000E3721" w:rsidRPr="00010550">
              <w:rPr>
                <w:rFonts w:ascii="Tahoma" w:eastAsia="Arial Unicode MS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7" w14:textId="02948A5D" w:rsidR="00EE718E" w:rsidRPr="001B2C78" w:rsidRDefault="006D0E76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2019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</w:tbl>
    <w:p w14:paraId="12FF68E9" w14:textId="77777777" w:rsidR="00EE718E" w:rsidRPr="001B2C78" w:rsidRDefault="00EE718E" w:rsidP="00EE718E">
      <w:pPr>
        <w:rPr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229"/>
        <w:gridCol w:w="2278"/>
      </w:tblGrid>
      <w:tr w:rsidR="00EE718E" w:rsidRPr="00010550" w14:paraId="12FF68E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A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t>4) Ostatní sledované stavby (příloha č. 2)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B" w14:textId="77777777" w:rsidR="00EE718E" w:rsidRPr="00010550" w:rsidRDefault="00EE718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C" w14:textId="77777777" w:rsidR="00EE718E" w:rsidRPr="00010550" w:rsidRDefault="00EE718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Zprovoznění</w:t>
            </w:r>
          </w:p>
        </w:tc>
      </w:tr>
      <w:tr w:rsidR="00EE718E" w:rsidRPr="00010550" w14:paraId="12FF68F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E" w14:textId="5D363722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I/67 </w:t>
            </w:r>
            <w:proofErr w:type="spellStart"/>
            <w:r w:rsidRPr="00010550">
              <w:rPr>
                <w:rFonts w:ascii="Tahoma" w:hAnsi="Tahoma" w:cs="Tahoma"/>
                <w:bCs/>
                <w:sz w:val="28"/>
                <w:szCs w:val="28"/>
              </w:rPr>
              <w:t>Skřečoň</w:t>
            </w:r>
            <w:proofErr w:type="spellEnd"/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 - Bohumín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F" w14:textId="77777777" w:rsidR="00EE718E" w:rsidRPr="00010550" w:rsidRDefault="00EE718E">
            <w:pPr>
              <w:jc w:val="center"/>
              <w:rPr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0" w14:textId="15780EC1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2012</w:t>
            </w:r>
          </w:p>
        </w:tc>
      </w:tr>
      <w:tr w:rsidR="00EE718E" w:rsidRPr="00010550" w14:paraId="12FF68F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2" w14:textId="03EE0C97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I/58 Příbor - Skotnice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3" w14:textId="733772E0" w:rsidR="00EE718E" w:rsidRPr="00010550" w:rsidRDefault="00B44A5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4" w14:textId="078FFFF2" w:rsidR="00EE718E" w:rsidRPr="00010550" w:rsidRDefault="00EE718E" w:rsidP="00BE01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2020</w:t>
            </w:r>
          </w:p>
        </w:tc>
      </w:tr>
      <w:tr w:rsidR="00EE718E" w:rsidRPr="00010550" w14:paraId="12FF68F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6" w14:textId="5E65AC49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I/58 Mošnov -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7" w14:textId="102FBC6F" w:rsidR="00EE718E" w:rsidRPr="00010550" w:rsidRDefault="008474CC" w:rsidP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8" w14:textId="34EFA0AD" w:rsidR="00EE718E" w:rsidRPr="00010550" w:rsidRDefault="00EE718E" w:rsidP="00A6140A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34097C">
              <w:rPr>
                <w:rFonts w:ascii="Tahoma" w:hAnsi="Tahoma" w:cs="Tahoma"/>
                <w:sz w:val="28"/>
                <w:szCs w:val="28"/>
              </w:rPr>
              <w:t>4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0550" w14:paraId="12FF68F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A" w14:textId="7D8F4588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I/67 Karviná,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B" w14:textId="2CA9287B" w:rsidR="00EE718E" w:rsidRPr="00010550" w:rsidRDefault="004B6CFA" w:rsidP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v</w:t>
            </w:r>
            <w:r w:rsidR="0035703F" w:rsidRPr="00010550">
              <w:rPr>
                <w:rFonts w:ascii="Tahoma" w:hAnsi="Tahoma" w:cs="Tahoma"/>
                <w:sz w:val="28"/>
                <w:szCs w:val="28"/>
              </w:rPr>
              <w:t xml:space="preserve"> re</w:t>
            </w:r>
            <w:r w:rsidRPr="00010550">
              <w:rPr>
                <w:rFonts w:ascii="Tahoma" w:hAnsi="Tahoma" w:cs="Tahoma"/>
                <w:sz w:val="28"/>
                <w:szCs w:val="28"/>
              </w:rPr>
              <w:t>a</w:t>
            </w:r>
            <w:r w:rsidR="0035703F" w:rsidRPr="00010550">
              <w:rPr>
                <w:rFonts w:ascii="Tahoma" w:hAnsi="Tahoma" w:cs="Tahoma"/>
                <w:sz w:val="28"/>
                <w:szCs w:val="28"/>
              </w:rPr>
              <w:t>lizaci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C" w14:textId="3F802FE8" w:rsidR="00EE718E" w:rsidRPr="00010550" w:rsidRDefault="006D0E76" w:rsidP="00533CF3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2023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0550" w14:paraId="12FF690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E" w14:textId="7C6B6A83" w:rsidR="00EE718E" w:rsidRPr="00010550" w:rsidRDefault="00F220AB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I/11 </w:t>
            </w:r>
            <w:r w:rsidR="00EE718E" w:rsidRPr="00010550">
              <w:rPr>
                <w:rFonts w:ascii="Tahoma" w:hAnsi="Tahoma" w:cs="Tahoma"/>
                <w:bCs/>
                <w:sz w:val="28"/>
                <w:szCs w:val="28"/>
              </w:rPr>
              <w:t>Havířov</w:t>
            </w: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 - Třanovice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F" w14:textId="54C527DC" w:rsidR="00EE718E" w:rsidRPr="00010550" w:rsidRDefault="00A5258C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</w:t>
            </w:r>
            <w:r w:rsidR="002A24A6">
              <w:rPr>
                <w:rFonts w:ascii="Tahoma" w:hAnsi="Tahoma" w:cs="Tahoma"/>
                <w:sz w:val="28"/>
                <w:szCs w:val="28"/>
              </w:rPr>
              <w:t>chv</w:t>
            </w:r>
            <w:r>
              <w:rPr>
                <w:rFonts w:ascii="Tahoma" w:hAnsi="Tahoma" w:cs="Tahoma"/>
                <w:sz w:val="28"/>
                <w:szCs w:val="28"/>
              </w:rPr>
              <w:t>álení záměru 12/2021, příprava EIA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0" w14:textId="741EBACD" w:rsidR="00EE718E" w:rsidRPr="00010550" w:rsidRDefault="00372DB0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2032 *)</w:t>
            </w:r>
          </w:p>
        </w:tc>
      </w:tr>
      <w:tr w:rsidR="00EE718E" w:rsidRPr="00010550" w14:paraId="12FF690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2" w14:textId="3FE22A63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I/57 obchvat Hradce nad Moravicí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3" w14:textId="77777777" w:rsidR="00EE718E" w:rsidRPr="00010550" w:rsidRDefault="00EE71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studie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4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EE718E" w:rsidRPr="00010550" w14:paraId="12FF690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6" w14:textId="6280E91C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I/45</w:t>
            </w:r>
            <w:r w:rsidR="00BE0125"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 Bruntál – východní obchvat, I. </w:t>
            </w:r>
            <w:r w:rsidRPr="00010550">
              <w:rPr>
                <w:rFonts w:ascii="Tahoma" w:hAnsi="Tahoma" w:cs="Tahoma"/>
                <w:bCs/>
                <w:sz w:val="28"/>
                <w:szCs w:val="28"/>
              </w:rPr>
              <w:t>etapa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7" w14:textId="33A24C20" w:rsidR="00EE718E" w:rsidRPr="00010550" w:rsidRDefault="00533CF3" w:rsidP="00714D7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E42E2">
              <w:rPr>
                <w:rFonts w:ascii="Tahoma" w:hAnsi="Tahoma" w:cs="Tahoma"/>
                <w:sz w:val="28"/>
                <w:szCs w:val="28"/>
              </w:rPr>
              <w:t xml:space="preserve">stavební </w:t>
            </w:r>
            <w:r w:rsidR="003E32D2" w:rsidRPr="00F92A1F">
              <w:rPr>
                <w:rFonts w:ascii="Tahoma" w:hAnsi="Tahoma" w:cs="Tahoma"/>
                <w:sz w:val="28"/>
                <w:szCs w:val="28"/>
              </w:rPr>
              <w:t>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8" w14:textId="77777777" w:rsidR="00EE718E" w:rsidRPr="00010550" w:rsidRDefault="00533CF3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6D0E76" w:rsidRPr="00010550">
              <w:rPr>
                <w:rFonts w:ascii="Tahoma" w:hAnsi="Tahoma" w:cs="Tahoma"/>
                <w:sz w:val="28"/>
                <w:szCs w:val="28"/>
              </w:rPr>
              <w:t>6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613976" w:rsidRPr="00010550" w14:paraId="12FF690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A" w14:textId="49D47B9A" w:rsidR="00613976" w:rsidRPr="00010550" w:rsidRDefault="006139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Silnice I/56 O</w:t>
            </w:r>
            <w:r w:rsidR="00CF61D9">
              <w:rPr>
                <w:rFonts w:ascii="Tahoma" w:hAnsi="Tahoma" w:cs="Tahoma"/>
                <w:bCs/>
                <w:sz w:val="28"/>
                <w:szCs w:val="28"/>
              </w:rPr>
              <w:t>pava - O</w:t>
            </w:r>
            <w:r w:rsidR="00AD329B" w:rsidRPr="00010550">
              <w:rPr>
                <w:rFonts w:ascii="Tahoma" w:hAnsi="Tahoma" w:cs="Tahoma"/>
                <w:bCs/>
                <w:sz w:val="28"/>
                <w:szCs w:val="28"/>
              </w:rPr>
              <w:t>strava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B" w14:textId="00314A54" w:rsidR="00613976" w:rsidRPr="00010550" w:rsidRDefault="00380FC3" w:rsidP="006A749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zpracování</w:t>
            </w:r>
            <w:r w:rsidR="00751AA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644A2">
              <w:rPr>
                <w:rFonts w:ascii="Tahoma" w:hAnsi="Tahoma" w:cs="Tahoma"/>
                <w:sz w:val="28"/>
                <w:szCs w:val="28"/>
              </w:rPr>
              <w:t>dokumentace EIA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C" w14:textId="77777777" w:rsidR="00613976" w:rsidRPr="00010550" w:rsidRDefault="000128EE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9A0BB6" w:rsidRPr="00010550" w14:paraId="310C0CC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A0D3" w14:textId="4C392F15" w:rsidR="009A0BB6" w:rsidRPr="00010550" w:rsidRDefault="008F2380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Silnice I/58 </w:t>
            </w:r>
            <w:r w:rsidR="009644A2">
              <w:rPr>
                <w:rFonts w:ascii="Tahoma" w:hAnsi="Tahoma" w:cs="Tahoma"/>
                <w:bCs/>
                <w:sz w:val="28"/>
                <w:szCs w:val="28"/>
              </w:rPr>
              <w:t>Frenštát pod Radhoštěm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- Vlčovice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E9EC8" w14:textId="228042FD" w:rsidR="009A0BB6" w:rsidRPr="00010550" w:rsidRDefault="00DB23BE" w:rsidP="00EA4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zpracování dokumentace EIA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E6095" w14:textId="58E6B6E0" w:rsidR="009A0BB6" w:rsidRPr="00010550" w:rsidRDefault="00A41138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613976" w:rsidRPr="00010550" w14:paraId="12FF691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E" w14:textId="77777777" w:rsidR="00613976" w:rsidRPr="00010550" w:rsidRDefault="006139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I/67 Bohumín - Karviná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F" w14:textId="5C3ED5D5" w:rsidR="00613976" w:rsidRPr="00010550" w:rsidRDefault="009644A2" w:rsidP="00EA4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zpracování </w:t>
            </w:r>
            <w:r w:rsidR="0001400A">
              <w:rPr>
                <w:rFonts w:ascii="Tahoma" w:hAnsi="Tahoma" w:cs="Tahoma"/>
                <w:sz w:val="28"/>
                <w:szCs w:val="28"/>
              </w:rPr>
              <w:t xml:space="preserve">oznámení </w:t>
            </w:r>
            <w:r w:rsidR="006E0AC3" w:rsidRPr="00010550">
              <w:rPr>
                <w:rFonts w:ascii="Tahoma" w:hAnsi="Tahoma" w:cs="Tahoma"/>
                <w:sz w:val="28"/>
                <w:szCs w:val="28"/>
              </w:rPr>
              <w:t>EIA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0" w14:textId="77777777" w:rsidR="00613976" w:rsidRPr="00010550" w:rsidRDefault="000128EE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613976" w:rsidRPr="00B655C2" w14:paraId="12FF691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2" w14:textId="77777777" w:rsidR="00613976" w:rsidRPr="00010550" w:rsidRDefault="00613976" w:rsidP="000254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Silnice I/35 </w:t>
            </w:r>
            <w:r w:rsidR="000254C1"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Lešná - </w:t>
            </w:r>
            <w:r w:rsidRPr="00010550">
              <w:rPr>
                <w:rFonts w:ascii="Tahoma" w:hAnsi="Tahoma" w:cs="Tahoma"/>
                <w:bCs/>
                <w:sz w:val="28"/>
                <w:szCs w:val="28"/>
              </w:rPr>
              <w:t>Palačov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3" w14:textId="619A94E2" w:rsidR="00613976" w:rsidRPr="00010550" w:rsidRDefault="00195BEA" w:rsidP="000254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výběr zhotovitele stavby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4" w14:textId="77777777" w:rsidR="00613976" w:rsidRDefault="000254C1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6D0E76" w:rsidRPr="00010550">
              <w:rPr>
                <w:rFonts w:ascii="Tahoma" w:hAnsi="Tahoma" w:cs="Tahoma"/>
                <w:sz w:val="28"/>
                <w:szCs w:val="28"/>
              </w:rPr>
              <w:t>5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0D4F41" w:rsidRPr="00B655C2" w14:paraId="39712D8E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59F56" w14:textId="574CC565" w:rsidR="000D4F41" w:rsidRPr="00010550" w:rsidRDefault="000D4F41" w:rsidP="000254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Silnice I/57</w:t>
            </w:r>
            <w:r w:rsidR="000E6C8C">
              <w:rPr>
                <w:rFonts w:ascii="Tahoma" w:hAnsi="Tahoma" w:cs="Tahoma"/>
                <w:bCs/>
                <w:sz w:val="28"/>
                <w:szCs w:val="28"/>
              </w:rPr>
              <w:t xml:space="preserve"> Vrchy,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E6C14" w14:textId="59306F9B" w:rsidR="000D4F41" w:rsidRPr="00010550" w:rsidRDefault="00A96421" w:rsidP="000254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zpracování dokumentace EIA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4F9D4" w14:textId="669AC5C4" w:rsidR="000D4F41" w:rsidRPr="00010550" w:rsidRDefault="00323E5A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0D4F41" w:rsidRPr="00B655C2" w14:paraId="07D81400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3310E" w14:textId="75C0D7AA" w:rsidR="000D4F41" w:rsidRPr="00010550" w:rsidRDefault="000E6C8C" w:rsidP="000254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Silnice I/45 </w:t>
            </w:r>
            <w:r w:rsidR="009F1927" w:rsidRPr="009F1927">
              <w:rPr>
                <w:rFonts w:ascii="Tahoma" w:hAnsi="Tahoma" w:cs="Tahoma"/>
                <w:bCs/>
                <w:sz w:val="28"/>
                <w:szCs w:val="28"/>
              </w:rPr>
              <w:t>Nové Heřminovy – Zátor, I. etapa</w:t>
            </w:r>
            <w:r w:rsidR="009F1927" w:rsidRPr="009F1927">
              <w:rPr>
                <w:rFonts w:ascii="Tahoma" w:hAnsi="Tahoma" w:cs="Tahoma"/>
                <w:bCs/>
                <w:sz w:val="28"/>
                <w:szCs w:val="28"/>
              </w:rPr>
              <w:tab/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DCFA9" w14:textId="1D615454" w:rsidR="000D4F41" w:rsidRPr="00010550" w:rsidRDefault="00E82EF1" w:rsidP="000254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EF1">
              <w:rPr>
                <w:rFonts w:ascii="Tahoma" w:hAnsi="Tahoma" w:cs="Tahoma"/>
                <w:sz w:val="28"/>
                <w:szCs w:val="28"/>
              </w:rPr>
              <w:t>územní řízení</w:t>
            </w:r>
            <w:r w:rsidR="005105B9">
              <w:rPr>
                <w:rFonts w:ascii="Tahoma" w:hAnsi="Tahoma" w:cs="Tahoma"/>
                <w:sz w:val="28"/>
                <w:szCs w:val="28"/>
              </w:rPr>
              <w:t xml:space="preserve"> (MěÚ Bruntál)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45D9C" w14:textId="48EC6999" w:rsidR="000D4F41" w:rsidRPr="00010550" w:rsidRDefault="00195E56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</w:tbl>
    <w:p w14:paraId="12FF6916" w14:textId="77777777" w:rsidR="00EE718E" w:rsidRDefault="00EE718E" w:rsidP="00EE718E"/>
    <w:p w14:paraId="12FF6918" w14:textId="7EF6016F" w:rsidR="00575C7D" w:rsidRDefault="00575C7D" w:rsidP="00EE718E"/>
    <w:p w14:paraId="4191814D" w14:textId="77777777" w:rsidR="004B73CB" w:rsidRDefault="004B73CB" w:rsidP="004B73CB">
      <w:pPr>
        <w:pStyle w:val="Zhlav"/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Vysvětlivky:</w:t>
      </w:r>
    </w:p>
    <w:p w14:paraId="7D70C8BC" w14:textId="5E29968C" w:rsidR="00D92754" w:rsidRPr="00F92A1F" w:rsidRDefault="00D92754" w:rsidP="00D92754">
      <w:pPr>
        <w:rPr>
          <w:rFonts w:ascii="Tahoma" w:hAnsi="Tahoma" w:cs="Tahoma"/>
          <w:sz w:val="28"/>
        </w:rPr>
      </w:pPr>
      <w:r w:rsidRPr="00F92A1F">
        <w:rPr>
          <w:rFonts w:ascii="Tahoma" w:hAnsi="Tahoma" w:cs="Tahoma"/>
          <w:sz w:val="28"/>
        </w:rPr>
        <w:t xml:space="preserve">*)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Pr="00133380">
        <w:rPr>
          <w:rFonts w:ascii="Tahoma" w:hAnsi="Tahoma" w:cs="Tahoma"/>
          <w:sz w:val="28"/>
        </w:rPr>
        <w:t>zdroj</w:t>
      </w:r>
      <w:r>
        <w:rPr>
          <w:rFonts w:ascii="Tahoma" w:hAnsi="Tahoma" w:cs="Tahoma"/>
          <w:sz w:val="28"/>
        </w:rPr>
        <w:t xml:space="preserve">: </w:t>
      </w:r>
      <w:r w:rsidRPr="009A2B94">
        <w:rPr>
          <w:rFonts w:ascii="Tahoma" w:hAnsi="Tahoma" w:cs="Tahoma"/>
          <w:sz w:val="28"/>
        </w:rPr>
        <w:t>www.rsd.cz</w:t>
      </w:r>
      <w:r>
        <w:rPr>
          <w:rFonts w:ascii="Tahoma" w:hAnsi="Tahoma" w:cs="Tahoma"/>
          <w:sz w:val="28"/>
        </w:rPr>
        <w:t xml:space="preserve"> a zprávy </w:t>
      </w:r>
      <w:r w:rsidRPr="00F92A1F">
        <w:rPr>
          <w:rFonts w:ascii="Tahoma" w:hAnsi="Tahoma" w:cs="Tahoma"/>
          <w:sz w:val="28"/>
        </w:rPr>
        <w:t>Ministerstv</w:t>
      </w:r>
      <w:r>
        <w:rPr>
          <w:rFonts w:ascii="Tahoma" w:hAnsi="Tahoma" w:cs="Tahoma"/>
          <w:sz w:val="28"/>
        </w:rPr>
        <w:t>a</w:t>
      </w:r>
      <w:r w:rsidRPr="00F92A1F">
        <w:rPr>
          <w:rFonts w:ascii="Tahoma" w:hAnsi="Tahoma" w:cs="Tahoma"/>
          <w:sz w:val="28"/>
        </w:rPr>
        <w:t xml:space="preserve"> dopravy</w:t>
      </w:r>
    </w:p>
    <w:p w14:paraId="061A3E6B" w14:textId="77777777" w:rsidR="004B73CB" w:rsidRDefault="004B73CB" w:rsidP="004A41B0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EIA</w:t>
      </w:r>
      <w:r>
        <w:rPr>
          <w:rFonts w:ascii="Tahoma" w:hAnsi="Tahoma" w:cs="Tahoma"/>
          <w:sz w:val="28"/>
        </w:rPr>
        <w:tab/>
        <w:t>posuzování vlivů na životní prostředí</w:t>
      </w:r>
    </w:p>
    <w:p w14:paraId="24ADC3B0" w14:textId="6B48D355" w:rsidR="004B73CB" w:rsidRDefault="004B73CB" w:rsidP="004A41B0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</w:p>
    <w:sectPr w:rsidR="004B73CB" w:rsidSect="00BE0125">
      <w:footerReference w:type="even" r:id="rId11"/>
      <w:footerReference w:type="default" r:id="rId12"/>
      <w:footerReference w:type="first" r:id="rId13"/>
      <w:pgSz w:w="16839" w:h="11907" w:orient="landscape" w:code="9"/>
      <w:pgMar w:top="902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0BBF" w14:textId="77777777" w:rsidR="00855ECC" w:rsidRDefault="00855ECC">
      <w:r>
        <w:separator/>
      </w:r>
    </w:p>
  </w:endnote>
  <w:endnote w:type="continuationSeparator" w:id="0">
    <w:p w14:paraId="1432DC9D" w14:textId="77777777" w:rsidR="00855ECC" w:rsidRDefault="0085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691D" w14:textId="77777777" w:rsidR="00814AB8" w:rsidRDefault="00814A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2FF691E" w14:textId="77777777" w:rsidR="00814AB8" w:rsidRDefault="00814A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691F" w14:textId="0DADB9CC" w:rsidR="00814AB8" w:rsidRDefault="0028042D">
    <w:pPr>
      <w:pStyle w:val="Zpat"/>
      <w:framePr w:wrap="around" w:vAnchor="text" w:hAnchor="margin" w:xAlign="center" w:y="1"/>
      <w:rPr>
        <w:rStyle w:val="slostrnky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D77D0" wp14:editId="70496D95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765" cy="273050"/>
              <wp:effectExtent l="0" t="0" r="0" b="12700"/>
              <wp:wrapNone/>
              <wp:docPr id="1" name="MSIPCMa230450ba5e59df09749914f" descr="{&quot;HashCode&quot;:-10691785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7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D89C95" w14:textId="7EA2F936" w:rsidR="0028042D" w:rsidRPr="0028042D" w:rsidRDefault="0028042D" w:rsidP="0028042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8042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D77D0" id="_x0000_t202" coordsize="21600,21600" o:spt="202" path="m,l,21600r21600,l21600,xe">
              <v:stroke joinstyle="miter"/>
              <v:path gradientshapeok="t" o:connecttype="rect"/>
            </v:shapetype>
            <v:shape id="MSIPCMa230450ba5e59df09749914f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margin-left:0;margin-top:558.8pt;width:841.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" o:allowincell="f" filled="f" stroked="f" strokeweight=".5pt">
              <v:textbox inset="20pt,0,,0">
                <w:txbxContent>
                  <w:p w14:paraId="4BD89C95" w14:textId="7EA2F936" w:rsidR="0028042D" w:rsidRPr="0028042D" w:rsidRDefault="0028042D" w:rsidP="0028042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8042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4AB8">
      <w:rPr>
        <w:rStyle w:val="slostrnky"/>
        <w:sz w:val="28"/>
      </w:rPr>
      <w:fldChar w:fldCharType="begin"/>
    </w:r>
    <w:r w:rsidR="00814AB8">
      <w:rPr>
        <w:rStyle w:val="slostrnky"/>
        <w:sz w:val="28"/>
      </w:rPr>
      <w:instrText xml:space="preserve">PAGE  </w:instrText>
    </w:r>
    <w:r w:rsidR="00814AB8">
      <w:rPr>
        <w:rStyle w:val="slostrnky"/>
        <w:sz w:val="28"/>
      </w:rPr>
      <w:fldChar w:fldCharType="separate"/>
    </w:r>
    <w:r w:rsidR="00632367">
      <w:rPr>
        <w:rStyle w:val="slostrnky"/>
        <w:noProof/>
        <w:sz w:val="28"/>
      </w:rPr>
      <w:t>2</w:t>
    </w:r>
    <w:r w:rsidR="00814AB8">
      <w:rPr>
        <w:rStyle w:val="slostrnky"/>
        <w:sz w:val="28"/>
      </w:rPr>
      <w:fldChar w:fldCharType="end"/>
    </w:r>
  </w:p>
  <w:p w14:paraId="12FF6920" w14:textId="77777777" w:rsidR="00814AB8" w:rsidRDefault="00814AB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6921" w14:textId="67B4A58E" w:rsidR="00814AB8" w:rsidRPr="0053367C" w:rsidRDefault="0028042D" w:rsidP="00A40E30">
    <w:pPr>
      <w:pStyle w:val="Zpat"/>
      <w:framePr w:wrap="around" w:vAnchor="text" w:hAnchor="margin" w:xAlign="center" w:y="1"/>
      <w:rPr>
        <w:rStyle w:val="slostrnky"/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4023BC" wp14:editId="4D963163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765" cy="273050"/>
              <wp:effectExtent l="0" t="0" r="0" b="12700"/>
              <wp:wrapNone/>
              <wp:docPr id="2" name="MSIPCMa65e451aa62d348c14771482" descr="{&quot;HashCode&quot;:-1069178508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7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861E92" w14:textId="62167854" w:rsidR="0028042D" w:rsidRPr="0028042D" w:rsidRDefault="0028042D" w:rsidP="0028042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8042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023BC" id="_x0000_t202" coordsize="21600,21600" o:spt="202" path="m,l,21600r21600,l21600,xe">
              <v:stroke joinstyle="miter"/>
              <v:path gradientshapeok="t" o:connecttype="rect"/>
            </v:shapetype>
            <v:shape id="MSIPCMa65e451aa62d348c14771482" o:spid="_x0000_s1027" type="#_x0000_t202" alt="{&quot;HashCode&quot;:-1069178508,&quot;Height&quot;:595.0,&quot;Width&quot;:841.0,&quot;Placement&quot;:&quot;Footer&quot;,&quot;Index&quot;:&quot;FirstPage&quot;,&quot;Section&quot;:1,&quot;Top&quot;:0.0,&quot;Left&quot;:0.0}" style="position:absolute;margin-left:0;margin-top:558.8pt;width:841.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" o:allowincell="f" filled="f" stroked="f" strokeweight=".5pt">
              <v:textbox inset="20pt,0,,0">
                <w:txbxContent>
                  <w:p w14:paraId="23861E92" w14:textId="62167854" w:rsidR="0028042D" w:rsidRPr="0028042D" w:rsidRDefault="0028042D" w:rsidP="0028042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8042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4AB8" w:rsidRPr="0053367C">
      <w:rPr>
        <w:rStyle w:val="slostrnky"/>
        <w:rFonts w:ascii="Tahoma" w:hAnsi="Tahoma" w:cs="Tahoma"/>
      </w:rPr>
      <w:fldChar w:fldCharType="begin"/>
    </w:r>
    <w:r w:rsidR="00814AB8" w:rsidRPr="0053367C">
      <w:rPr>
        <w:rStyle w:val="slostrnky"/>
        <w:rFonts w:ascii="Tahoma" w:hAnsi="Tahoma" w:cs="Tahoma"/>
      </w:rPr>
      <w:instrText xml:space="preserve">PAGE  </w:instrText>
    </w:r>
    <w:r w:rsidR="00814AB8" w:rsidRPr="0053367C">
      <w:rPr>
        <w:rStyle w:val="slostrnky"/>
        <w:rFonts w:ascii="Tahoma" w:hAnsi="Tahoma" w:cs="Tahoma"/>
      </w:rPr>
      <w:fldChar w:fldCharType="separate"/>
    </w:r>
    <w:r w:rsidR="00632367">
      <w:rPr>
        <w:rStyle w:val="slostrnky"/>
        <w:rFonts w:ascii="Tahoma" w:hAnsi="Tahoma" w:cs="Tahoma"/>
        <w:noProof/>
      </w:rPr>
      <w:t>1</w:t>
    </w:r>
    <w:r w:rsidR="00814AB8" w:rsidRPr="0053367C">
      <w:rPr>
        <w:rStyle w:val="slostrnky"/>
        <w:rFonts w:ascii="Tahoma" w:hAnsi="Tahoma" w:cs="Tahoma"/>
      </w:rPr>
      <w:fldChar w:fldCharType="end"/>
    </w:r>
  </w:p>
  <w:p w14:paraId="12FF6922" w14:textId="77777777" w:rsidR="00814AB8" w:rsidRDefault="00814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BFA5" w14:textId="77777777" w:rsidR="00855ECC" w:rsidRDefault="00855ECC">
      <w:pPr>
        <w:pStyle w:val="Zkladntext"/>
      </w:pPr>
      <w:r>
        <w:separator/>
      </w:r>
    </w:p>
  </w:footnote>
  <w:footnote w:type="continuationSeparator" w:id="0">
    <w:p w14:paraId="2D8DF29B" w14:textId="77777777" w:rsidR="00855ECC" w:rsidRDefault="0085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83312903">
    <w:abstractNumId w:val="0"/>
  </w:num>
  <w:num w:numId="2" w16cid:durableId="74514807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C1"/>
    <w:rsid w:val="000066D5"/>
    <w:rsid w:val="00010550"/>
    <w:rsid w:val="000128EE"/>
    <w:rsid w:val="0001388C"/>
    <w:rsid w:val="0001400A"/>
    <w:rsid w:val="00016755"/>
    <w:rsid w:val="0001783D"/>
    <w:rsid w:val="00020321"/>
    <w:rsid w:val="000254C1"/>
    <w:rsid w:val="000341A0"/>
    <w:rsid w:val="00036039"/>
    <w:rsid w:val="0003657C"/>
    <w:rsid w:val="00040D1A"/>
    <w:rsid w:val="0004158B"/>
    <w:rsid w:val="00041B83"/>
    <w:rsid w:val="00052E02"/>
    <w:rsid w:val="00066F80"/>
    <w:rsid w:val="00071891"/>
    <w:rsid w:val="00071B31"/>
    <w:rsid w:val="00081F78"/>
    <w:rsid w:val="0008362E"/>
    <w:rsid w:val="00085D17"/>
    <w:rsid w:val="0008715F"/>
    <w:rsid w:val="00092B2A"/>
    <w:rsid w:val="000964F1"/>
    <w:rsid w:val="000A7A7A"/>
    <w:rsid w:val="000B6980"/>
    <w:rsid w:val="000D35A0"/>
    <w:rsid w:val="000D4F41"/>
    <w:rsid w:val="000E3721"/>
    <w:rsid w:val="000E6C8C"/>
    <w:rsid w:val="000F2D2D"/>
    <w:rsid w:val="000F373D"/>
    <w:rsid w:val="000F3BEB"/>
    <w:rsid w:val="000F4714"/>
    <w:rsid w:val="000F5F08"/>
    <w:rsid w:val="00116376"/>
    <w:rsid w:val="00116CED"/>
    <w:rsid w:val="0012269D"/>
    <w:rsid w:val="00130721"/>
    <w:rsid w:val="00132BCB"/>
    <w:rsid w:val="00137378"/>
    <w:rsid w:val="00141F48"/>
    <w:rsid w:val="001472BB"/>
    <w:rsid w:val="00152F02"/>
    <w:rsid w:val="0015432E"/>
    <w:rsid w:val="00154C20"/>
    <w:rsid w:val="001703BE"/>
    <w:rsid w:val="00180AC2"/>
    <w:rsid w:val="0018100C"/>
    <w:rsid w:val="0018298F"/>
    <w:rsid w:val="00195299"/>
    <w:rsid w:val="00195BEA"/>
    <w:rsid w:val="00195E56"/>
    <w:rsid w:val="00196B11"/>
    <w:rsid w:val="001A6FD2"/>
    <w:rsid w:val="001A759D"/>
    <w:rsid w:val="001B2C78"/>
    <w:rsid w:val="001B78F7"/>
    <w:rsid w:val="001D496E"/>
    <w:rsid w:val="001D52C2"/>
    <w:rsid w:val="001D7E69"/>
    <w:rsid w:val="001E0151"/>
    <w:rsid w:val="001E0272"/>
    <w:rsid w:val="001E4C6D"/>
    <w:rsid w:val="001E533D"/>
    <w:rsid w:val="001F3BBC"/>
    <w:rsid w:val="001F4A8A"/>
    <w:rsid w:val="001F756E"/>
    <w:rsid w:val="00200A11"/>
    <w:rsid w:val="00216AAB"/>
    <w:rsid w:val="00216F6E"/>
    <w:rsid w:val="00217C87"/>
    <w:rsid w:val="00222F73"/>
    <w:rsid w:val="00233C00"/>
    <w:rsid w:val="00236CF9"/>
    <w:rsid w:val="002435E9"/>
    <w:rsid w:val="00250719"/>
    <w:rsid w:val="00262BEB"/>
    <w:rsid w:val="00270C03"/>
    <w:rsid w:val="0028042D"/>
    <w:rsid w:val="00281408"/>
    <w:rsid w:val="00293FE7"/>
    <w:rsid w:val="002A1932"/>
    <w:rsid w:val="002A24A6"/>
    <w:rsid w:val="002B5571"/>
    <w:rsid w:val="002C4C4C"/>
    <w:rsid w:val="002C7AAF"/>
    <w:rsid w:val="002D3EB1"/>
    <w:rsid w:val="002E0D57"/>
    <w:rsid w:val="002F4158"/>
    <w:rsid w:val="002F7E4D"/>
    <w:rsid w:val="00303237"/>
    <w:rsid w:val="00317B99"/>
    <w:rsid w:val="00323E5A"/>
    <w:rsid w:val="00333AAB"/>
    <w:rsid w:val="0034097C"/>
    <w:rsid w:val="00344BBB"/>
    <w:rsid w:val="0035703F"/>
    <w:rsid w:val="003634E4"/>
    <w:rsid w:val="00372DB0"/>
    <w:rsid w:val="00380FC3"/>
    <w:rsid w:val="00382110"/>
    <w:rsid w:val="0039063C"/>
    <w:rsid w:val="003A3E84"/>
    <w:rsid w:val="003B1EE8"/>
    <w:rsid w:val="003B61C1"/>
    <w:rsid w:val="003C67C3"/>
    <w:rsid w:val="003D20AB"/>
    <w:rsid w:val="003E0C0A"/>
    <w:rsid w:val="003E2FCA"/>
    <w:rsid w:val="003E32D2"/>
    <w:rsid w:val="003F0406"/>
    <w:rsid w:val="00407AE6"/>
    <w:rsid w:val="00411CD9"/>
    <w:rsid w:val="00415362"/>
    <w:rsid w:val="00415990"/>
    <w:rsid w:val="00420B0E"/>
    <w:rsid w:val="00431EC1"/>
    <w:rsid w:val="00433AD0"/>
    <w:rsid w:val="00441BA0"/>
    <w:rsid w:val="00444168"/>
    <w:rsid w:val="00450F3F"/>
    <w:rsid w:val="00451F95"/>
    <w:rsid w:val="00465D94"/>
    <w:rsid w:val="004933F7"/>
    <w:rsid w:val="004A2969"/>
    <w:rsid w:val="004A327A"/>
    <w:rsid w:val="004A41B0"/>
    <w:rsid w:val="004B040E"/>
    <w:rsid w:val="004B6CFA"/>
    <w:rsid w:val="004B73CB"/>
    <w:rsid w:val="004B7F0D"/>
    <w:rsid w:val="004C73E7"/>
    <w:rsid w:val="004E1706"/>
    <w:rsid w:val="004E4504"/>
    <w:rsid w:val="00500E0C"/>
    <w:rsid w:val="0050278A"/>
    <w:rsid w:val="00504B5F"/>
    <w:rsid w:val="005105B9"/>
    <w:rsid w:val="0052072E"/>
    <w:rsid w:val="00522A0A"/>
    <w:rsid w:val="0053300C"/>
    <w:rsid w:val="0053367C"/>
    <w:rsid w:val="0053389C"/>
    <w:rsid w:val="00533CF3"/>
    <w:rsid w:val="00534224"/>
    <w:rsid w:val="005345E9"/>
    <w:rsid w:val="00541687"/>
    <w:rsid w:val="00555DA5"/>
    <w:rsid w:val="00565441"/>
    <w:rsid w:val="00565E0C"/>
    <w:rsid w:val="005667E4"/>
    <w:rsid w:val="00572565"/>
    <w:rsid w:val="00572788"/>
    <w:rsid w:val="00575C7D"/>
    <w:rsid w:val="005911BB"/>
    <w:rsid w:val="00595D73"/>
    <w:rsid w:val="00597761"/>
    <w:rsid w:val="005B01D0"/>
    <w:rsid w:val="005B3561"/>
    <w:rsid w:val="005B48AA"/>
    <w:rsid w:val="005B7F3D"/>
    <w:rsid w:val="005C172D"/>
    <w:rsid w:val="005C3B78"/>
    <w:rsid w:val="005C7E6C"/>
    <w:rsid w:val="005D633E"/>
    <w:rsid w:val="005E5451"/>
    <w:rsid w:val="00603BE6"/>
    <w:rsid w:val="00611DC2"/>
    <w:rsid w:val="00613976"/>
    <w:rsid w:val="00615872"/>
    <w:rsid w:val="00623B77"/>
    <w:rsid w:val="00632367"/>
    <w:rsid w:val="00641A45"/>
    <w:rsid w:val="00647F7B"/>
    <w:rsid w:val="00651185"/>
    <w:rsid w:val="00655691"/>
    <w:rsid w:val="00660D1C"/>
    <w:rsid w:val="006626D1"/>
    <w:rsid w:val="00666ACF"/>
    <w:rsid w:val="00672A26"/>
    <w:rsid w:val="00677FAD"/>
    <w:rsid w:val="006800C1"/>
    <w:rsid w:val="00692E93"/>
    <w:rsid w:val="006A5D14"/>
    <w:rsid w:val="006A7495"/>
    <w:rsid w:val="006B04AA"/>
    <w:rsid w:val="006C2E05"/>
    <w:rsid w:val="006D09F4"/>
    <w:rsid w:val="006D0E76"/>
    <w:rsid w:val="006D400E"/>
    <w:rsid w:val="006D4D49"/>
    <w:rsid w:val="006D69EE"/>
    <w:rsid w:val="006E0AC3"/>
    <w:rsid w:val="006E164F"/>
    <w:rsid w:val="006E3A71"/>
    <w:rsid w:val="006E42AB"/>
    <w:rsid w:val="0070162B"/>
    <w:rsid w:val="007021CC"/>
    <w:rsid w:val="007126CD"/>
    <w:rsid w:val="00714D7E"/>
    <w:rsid w:val="00726504"/>
    <w:rsid w:val="007302DA"/>
    <w:rsid w:val="007315A4"/>
    <w:rsid w:val="007377DA"/>
    <w:rsid w:val="0074621A"/>
    <w:rsid w:val="00751AA0"/>
    <w:rsid w:val="00760D5A"/>
    <w:rsid w:val="00762E16"/>
    <w:rsid w:val="007804FF"/>
    <w:rsid w:val="007B7207"/>
    <w:rsid w:val="007C1C5B"/>
    <w:rsid w:val="007E1282"/>
    <w:rsid w:val="007F2C3E"/>
    <w:rsid w:val="007F4846"/>
    <w:rsid w:val="0080754D"/>
    <w:rsid w:val="00814AB8"/>
    <w:rsid w:val="0082163A"/>
    <w:rsid w:val="008368B1"/>
    <w:rsid w:val="00844158"/>
    <w:rsid w:val="008442AD"/>
    <w:rsid w:val="008474CC"/>
    <w:rsid w:val="00855ECC"/>
    <w:rsid w:val="008569D6"/>
    <w:rsid w:val="00874A44"/>
    <w:rsid w:val="008772BD"/>
    <w:rsid w:val="0088016D"/>
    <w:rsid w:val="0089100C"/>
    <w:rsid w:val="008914A1"/>
    <w:rsid w:val="008966BF"/>
    <w:rsid w:val="00896A4E"/>
    <w:rsid w:val="008A1ED1"/>
    <w:rsid w:val="008A3BC7"/>
    <w:rsid w:val="008A5620"/>
    <w:rsid w:val="008A6C97"/>
    <w:rsid w:val="008A714C"/>
    <w:rsid w:val="008A7331"/>
    <w:rsid w:val="008B113C"/>
    <w:rsid w:val="008B3236"/>
    <w:rsid w:val="008C69E5"/>
    <w:rsid w:val="008C7783"/>
    <w:rsid w:val="008D242A"/>
    <w:rsid w:val="008F1805"/>
    <w:rsid w:val="008F2380"/>
    <w:rsid w:val="008F2A24"/>
    <w:rsid w:val="008F59A5"/>
    <w:rsid w:val="009023E8"/>
    <w:rsid w:val="009523F9"/>
    <w:rsid w:val="009528AE"/>
    <w:rsid w:val="009644A2"/>
    <w:rsid w:val="00982FBF"/>
    <w:rsid w:val="00987989"/>
    <w:rsid w:val="00991181"/>
    <w:rsid w:val="009A0BB6"/>
    <w:rsid w:val="009B1D73"/>
    <w:rsid w:val="009B5D6F"/>
    <w:rsid w:val="009B7E3D"/>
    <w:rsid w:val="009C2C19"/>
    <w:rsid w:val="009E77D8"/>
    <w:rsid w:val="009F1927"/>
    <w:rsid w:val="009F1D07"/>
    <w:rsid w:val="009F2A1C"/>
    <w:rsid w:val="009F78AE"/>
    <w:rsid w:val="00A02EE5"/>
    <w:rsid w:val="00A05818"/>
    <w:rsid w:val="00A20C50"/>
    <w:rsid w:val="00A23472"/>
    <w:rsid w:val="00A24702"/>
    <w:rsid w:val="00A25967"/>
    <w:rsid w:val="00A273F8"/>
    <w:rsid w:val="00A3107F"/>
    <w:rsid w:val="00A34D84"/>
    <w:rsid w:val="00A35F96"/>
    <w:rsid w:val="00A36B2D"/>
    <w:rsid w:val="00A40E30"/>
    <w:rsid w:val="00A41138"/>
    <w:rsid w:val="00A46F90"/>
    <w:rsid w:val="00A5258C"/>
    <w:rsid w:val="00A52ED9"/>
    <w:rsid w:val="00A5773C"/>
    <w:rsid w:val="00A6140A"/>
    <w:rsid w:val="00A74738"/>
    <w:rsid w:val="00A753A9"/>
    <w:rsid w:val="00A96421"/>
    <w:rsid w:val="00AC13A7"/>
    <w:rsid w:val="00AC16CC"/>
    <w:rsid w:val="00AC4711"/>
    <w:rsid w:val="00AC6F32"/>
    <w:rsid w:val="00AD051E"/>
    <w:rsid w:val="00AD329B"/>
    <w:rsid w:val="00AD763C"/>
    <w:rsid w:val="00AF28D2"/>
    <w:rsid w:val="00B02853"/>
    <w:rsid w:val="00B028FA"/>
    <w:rsid w:val="00B03FC7"/>
    <w:rsid w:val="00B22EB0"/>
    <w:rsid w:val="00B22FB3"/>
    <w:rsid w:val="00B23E29"/>
    <w:rsid w:val="00B306B8"/>
    <w:rsid w:val="00B36B4E"/>
    <w:rsid w:val="00B44A56"/>
    <w:rsid w:val="00B46318"/>
    <w:rsid w:val="00B50EA8"/>
    <w:rsid w:val="00B655C2"/>
    <w:rsid w:val="00B72203"/>
    <w:rsid w:val="00B72797"/>
    <w:rsid w:val="00B815A6"/>
    <w:rsid w:val="00B82C81"/>
    <w:rsid w:val="00B84C06"/>
    <w:rsid w:val="00B927D6"/>
    <w:rsid w:val="00BA08AA"/>
    <w:rsid w:val="00BA2ED2"/>
    <w:rsid w:val="00BA4357"/>
    <w:rsid w:val="00BA63F3"/>
    <w:rsid w:val="00BA676A"/>
    <w:rsid w:val="00BB6412"/>
    <w:rsid w:val="00BB78B1"/>
    <w:rsid w:val="00BC344C"/>
    <w:rsid w:val="00BC66F3"/>
    <w:rsid w:val="00BE0125"/>
    <w:rsid w:val="00BE744F"/>
    <w:rsid w:val="00BF2937"/>
    <w:rsid w:val="00C03577"/>
    <w:rsid w:val="00C06889"/>
    <w:rsid w:val="00C10149"/>
    <w:rsid w:val="00C12C7A"/>
    <w:rsid w:val="00C22EF4"/>
    <w:rsid w:val="00C23053"/>
    <w:rsid w:val="00C23632"/>
    <w:rsid w:val="00C24519"/>
    <w:rsid w:val="00C3375D"/>
    <w:rsid w:val="00C43F1A"/>
    <w:rsid w:val="00C43F22"/>
    <w:rsid w:val="00C45E31"/>
    <w:rsid w:val="00C525A6"/>
    <w:rsid w:val="00C55F19"/>
    <w:rsid w:val="00C577AA"/>
    <w:rsid w:val="00C736EC"/>
    <w:rsid w:val="00C75623"/>
    <w:rsid w:val="00C75785"/>
    <w:rsid w:val="00C87CE9"/>
    <w:rsid w:val="00C93069"/>
    <w:rsid w:val="00CA6DAD"/>
    <w:rsid w:val="00CB3D80"/>
    <w:rsid w:val="00CC3267"/>
    <w:rsid w:val="00CD251A"/>
    <w:rsid w:val="00CD6A5E"/>
    <w:rsid w:val="00CD6DBC"/>
    <w:rsid w:val="00CE42E2"/>
    <w:rsid w:val="00CE4900"/>
    <w:rsid w:val="00CF61D9"/>
    <w:rsid w:val="00D0036D"/>
    <w:rsid w:val="00D014C8"/>
    <w:rsid w:val="00D04DA5"/>
    <w:rsid w:val="00D052BE"/>
    <w:rsid w:val="00D0561B"/>
    <w:rsid w:val="00D07777"/>
    <w:rsid w:val="00D117A4"/>
    <w:rsid w:val="00D31172"/>
    <w:rsid w:val="00D34885"/>
    <w:rsid w:val="00D44EF9"/>
    <w:rsid w:val="00D464E7"/>
    <w:rsid w:val="00D54AEA"/>
    <w:rsid w:val="00D638EA"/>
    <w:rsid w:val="00D65C77"/>
    <w:rsid w:val="00D75584"/>
    <w:rsid w:val="00D92754"/>
    <w:rsid w:val="00DA2B3F"/>
    <w:rsid w:val="00DA7F3C"/>
    <w:rsid w:val="00DB137F"/>
    <w:rsid w:val="00DB20D4"/>
    <w:rsid w:val="00DB23BE"/>
    <w:rsid w:val="00DD7E0D"/>
    <w:rsid w:val="00DE0268"/>
    <w:rsid w:val="00DE1078"/>
    <w:rsid w:val="00DE3D62"/>
    <w:rsid w:val="00DF34A6"/>
    <w:rsid w:val="00E06414"/>
    <w:rsid w:val="00E228DC"/>
    <w:rsid w:val="00E276D9"/>
    <w:rsid w:val="00E4068F"/>
    <w:rsid w:val="00E41F8D"/>
    <w:rsid w:val="00E51F7B"/>
    <w:rsid w:val="00E553CB"/>
    <w:rsid w:val="00E632FF"/>
    <w:rsid w:val="00E82EF1"/>
    <w:rsid w:val="00E8536F"/>
    <w:rsid w:val="00E90E89"/>
    <w:rsid w:val="00E958FB"/>
    <w:rsid w:val="00EA2459"/>
    <w:rsid w:val="00EA4B1E"/>
    <w:rsid w:val="00EE0A83"/>
    <w:rsid w:val="00EE718E"/>
    <w:rsid w:val="00EF228C"/>
    <w:rsid w:val="00F054B5"/>
    <w:rsid w:val="00F10849"/>
    <w:rsid w:val="00F10B34"/>
    <w:rsid w:val="00F220AB"/>
    <w:rsid w:val="00F23847"/>
    <w:rsid w:val="00F331B6"/>
    <w:rsid w:val="00F334D7"/>
    <w:rsid w:val="00F4243D"/>
    <w:rsid w:val="00F433B0"/>
    <w:rsid w:val="00F500E8"/>
    <w:rsid w:val="00F61E02"/>
    <w:rsid w:val="00F65672"/>
    <w:rsid w:val="00F73217"/>
    <w:rsid w:val="00F815F7"/>
    <w:rsid w:val="00F83A5D"/>
    <w:rsid w:val="00F83EB9"/>
    <w:rsid w:val="00F92A1F"/>
    <w:rsid w:val="00F95BC4"/>
    <w:rsid w:val="00FC26EC"/>
    <w:rsid w:val="00FC75D0"/>
    <w:rsid w:val="00FD239F"/>
    <w:rsid w:val="00FD601B"/>
    <w:rsid w:val="00FD6A11"/>
    <w:rsid w:val="00FD6FF7"/>
    <w:rsid w:val="00FE4353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F688D"/>
  <w15:chartTrackingRefBased/>
  <w15:docId w15:val="{CECC9C01-2159-42B7-AF96-90F19C7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color w:val="0000FF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rFonts w:ascii="Arial" w:hAnsi="Arial" w:cs="Arial"/>
      <w:b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0E8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E718E"/>
    <w:rPr>
      <w:rFonts w:ascii="Arial" w:hAnsi="Arial" w:cs="Arial"/>
      <w:b/>
      <w:bCs/>
      <w:sz w:val="24"/>
      <w:szCs w:val="36"/>
    </w:rPr>
  </w:style>
  <w:style w:type="character" w:customStyle="1" w:styleId="ZhlavChar">
    <w:name w:val="Záhlaví Char"/>
    <w:basedOn w:val="Standardnpsmoodstavce"/>
    <w:link w:val="Zhlav"/>
    <w:rsid w:val="00EE7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15B55-9E05-4826-808B-94E775A7B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48709-5E2B-4C32-9DC0-CB1B35EF2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134C9-9E11-4F4A-9B78-363C2B824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CFD3CA-F82D-4E95-82D4-274D65060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12</TotalTime>
  <Pages>3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7</cp:revision>
  <cp:lastPrinted>2018-01-24T05:58:00Z</cp:lastPrinted>
  <dcterms:created xsi:type="dcterms:W3CDTF">2023-01-03T10:06:00Z</dcterms:created>
  <dcterms:modified xsi:type="dcterms:W3CDTF">2023-01-05T10:05:00Z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2023-01-03T10:09:05Z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6e71848b-c8e7-413b-b1b8-baa63b50206d</vt:lpwstr>
  </property>
  <property fmtid="{D5CDD505-2E9C-101B-9397-08002B2CF9AE}" pid="9" name="MSIP_Label_215ad6d0-798b-44f9-b3fd-112ad6275fb4_ContentBits">
    <vt:lpwstr>2</vt:lpwstr>
  </property>
</Properties>
</file>