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31F5" w14:textId="77777777" w:rsidR="004F73BF" w:rsidRPr="00E27B75" w:rsidRDefault="004F73BF" w:rsidP="003106D2">
      <w:pPr>
        <w:pStyle w:val="Zhlav"/>
        <w:rPr>
          <w:rFonts w:ascii="Tahoma" w:hAnsi="Tahoma" w:cs="Tahoma"/>
          <w:b/>
        </w:rPr>
      </w:pPr>
      <w:r w:rsidRPr="00E27B75">
        <w:rPr>
          <w:rFonts w:ascii="Tahoma" w:hAnsi="Tahoma" w:cs="Tahoma"/>
          <w:b/>
        </w:rPr>
        <w:t xml:space="preserve">Příloha č.: </w:t>
      </w:r>
      <w:r w:rsidR="00555D68" w:rsidRPr="00E27B75">
        <w:rPr>
          <w:rFonts w:ascii="Tahoma" w:hAnsi="Tahoma" w:cs="Tahoma"/>
          <w:b/>
        </w:rPr>
        <w:t>2</w:t>
      </w:r>
      <w:r w:rsidRPr="00E27B75">
        <w:rPr>
          <w:rFonts w:ascii="Tahoma" w:hAnsi="Tahoma" w:cs="Tahoma"/>
          <w:b/>
        </w:rPr>
        <w:t xml:space="preserve"> k materiálu </w:t>
      </w:r>
      <w:r w:rsidR="00D74A51" w:rsidRPr="00E27B75">
        <w:rPr>
          <w:rFonts w:ascii="Tahoma" w:hAnsi="Tahoma" w:cs="Tahoma"/>
          <w:b/>
        </w:rPr>
        <w:t>Stav přípravy a realizace</w:t>
      </w:r>
    </w:p>
    <w:p w14:paraId="0F0631F6" w14:textId="77777777" w:rsidR="004F73BF" w:rsidRPr="00105A5B" w:rsidRDefault="004F73BF" w:rsidP="003106D2">
      <w:pPr>
        <w:pStyle w:val="Zhlav"/>
        <w:rPr>
          <w:rFonts w:ascii="Tahoma" w:hAnsi="Tahoma" w:cs="Tahoma"/>
        </w:rPr>
      </w:pPr>
      <w:r w:rsidRPr="00E27B75">
        <w:rPr>
          <w:rFonts w:ascii="Tahoma" w:hAnsi="Tahoma" w:cs="Tahoma"/>
        </w:rPr>
        <w:t xml:space="preserve">Počet stran </w:t>
      </w:r>
      <w:r w:rsidRPr="00105A5B">
        <w:rPr>
          <w:rFonts w:ascii="Tahoma" w:hAnsi="Tahoma" w:cs="Tahoma"/>
        </w:rPr>
        <w:t>přílohy:</w:t>
      </w:r>
      <w:r w:rsidR="00105A5B" w:rsidRPr="00105A5B">
        <w:rPr>
          <w:rFonts w:ascii="Tahoma" w:hAnsi="Tahoma" w:cs="Tahoma"/>
        </w:rPr>
        <w:t xml:space="preserve"> </w:t>
      </w:r>
      <w:r w:rsidR="00105A5B" w:rsidRPr="00105A5B">
        <w:rPr>
          <w:rFonts w:ascii="Tahoma" w:hAnsi="Tahoma" w:cs="Tahoma"/>
          <w:bCs/>
        </w:rPr>
        <w:fldChar w:fldCharType="begin"/>
      </w:r>
      <w:r w:rsidR="00105A5B" w:rsidRPr="00105A5B">
        <w:rPr>
          <w:rFonts w:ascii="Tahoma" w:hAnsi="Tahoma" w:cs="Tahoma"/>
          <w:bCs/>
        </w:rPr>
        <w:instrText>NUMPAGES  \* Arabic  \* MERGEFORMAT</w:instrText>
      </w:r>
      <w:r w:rsidR="00105A5B" w:rsidRPr="00105A5B">
        <w:rPr>
          <w:rFonts w:ascii="Tahoma" w:hAnsi="Tahoma" w:cs="Tahoma"/>
          <w:bCs/>
        </w:rPr>
        <w:fldChar w:fldCharType="separate"/>
      </w:r>
      <w:r w:rsidR="00105A5B" w:rsidRPr="00105A5B">
        <w:rPr>
          <w:rFonts w:ascii="Tahoma" w:hAnsi="Tahoma" w:cs="Tahoma"/>
          <w:bCs/>
          <w:noProof/>
        </w:rPr>
        <w:t>3</w:t>
      </w:r>
      <w:r w:rsidR="00105A5B" w:rsidRPr="00105A5B">
        <w:rPr>
          <w:rFonts w:ascii="Tahoma" w:hAnsi="Tahoma" w:cs="Tahoma"/>
          <w:bCs/>
        </w:rPr>
        <w:fldChar w:fldCharType="end"/>
      </w:r>
      <w:r w:rsidR="00105A5B">
        <w:rPr>
          <w:rFonts w:ascii="Tahoma" w:hAnsi="Tahoma" w:cs="Tahoma"/>
          <w:bCs/>
        </w:rPr>
        <w:t xml:space="preserve"> </w:t>
      </w:r>
    </w:p>
    <w:p w14:paraId="0F0631F7" w14:textId="77777777" w:rsidR="004F73BF" w:rsidRPr="00E27B75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0F0631F8" w14:textId="77777777" w:rsidR="006577D5" w:rsidRPr="00E27B75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  <w:u w:val="single"/>
        </w:rPr>
      </w:pPr>
    </w:p>
    <w:p w14:paraId="0F0631F9" w14:textId="77777777" w:rsidR="00F273E9" w:rsidRPr="00E27B75" w:rsidRDefault="00F273E9" w:rsidP="00F273E9">
      <w:pPr>
        <w:pStyle w:val="Nadpis1"/>
        <w:spacing w:after="240"/>
        <w:jc w:val="both"/>
        <w:rPr>
          <w:rFonts w:ascii="Tahoma" w:hAnsi="Tahoma" w:cs="Tahoma"/>
          <w:snapToGrid w:val="0"/>
          <w:sz w:val="26"/>
          <w:szCs w:val="26"/>
          <w:u w:val="single"/>
        </w:rPr>
      </w:pPr>
      <w:r w:rsidRPr="00E27B75">
        <w:rPr>
          <w:rFonts w:ascii="Tahoma" w:hAnsi="Tahoma" w:cs="Tahoma"/>
          <w:snapToGrid w:val="0"/>
          <w:sz w:val="26"/>
          <w:szCs w:val="26"/>
          <w:u w:val="single"/>
        </w:rPr>
        <w:t>STAV PŘÍPRAVY A REALIZACE OSTATNÍCH STAVEB SILNIC SCHVÁLENÝCH VE VLÁDNÍCH HARMONOGRAMECH VÝSTAVBY SILNIC</w:t>
      </w:r>
    </w:p>
    <w:p w14:paraId="0F0631FA" w14:textId="77777777"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Jedná se o soubor silničních staveb, které plní funkci přivaděčů ze stávajících silnic k napojením (MÚK) dálnice D1, </w:t>
      </w:r>
      <w:r w:rsidR="00C776CC" w:rsidRPr="00E27B75">
        <w:rPr>
          <w:rFonts w:ascii="Tahoma" w:hAnsi="Tahoma" w:cs="Tahoma"/>
          <w:bCs/>
          <w:snapToGrid w:val="0"/>
          <w:szCs w:val="24"/>
        </w:rPr>
        <w:t>dálnic II. třídy</w:t>
      </w:r>
      <w:r w:rsidRPr="00E27B75">
        <w:rPr>
          <w:rFonts w:ascii="Tahoma" w:hAnsi="Tahoma" w:cs="Tahoma"/>
          <w:bCs/>
          <w:snapToGrid w:val="0"/>
          <w:szCs w:val="24"/>
        </w:rPr>
        <w:t>, obchvaty sídel.</w:t>
      </w:r>
    </w:p>
    <w:p w14:paraId="0F0631FB" w14:textId="753D61F1" w:rsidR="00555D68" w:rsidRPr="00E27B75" w:rsidRDefault="00811C77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noProof/>
        </w:rPr>
        <w:drawing>
          <wp:inline distT="0" distB="0" distL="0" distR="0" wp14:anchorId="215A46C8" wp14:editId="616B78F7">
            <wp:extent cx="3931920" cy="3048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3A19" w:rsidRPr="00213A19">
        <w:rPr>
          <w:noProof/>
        </w:rPr>
        <w:t xml:space="preserve"> </w:t>
      </w:r>
      <w:r w:rsidR="00100CC5">
        <w:rPr>
          <w:noProof/>
        </w:rPr>
        <w:drawing>
          <wp:inline distT="0" distB="0" distL="0" distR="0" wp14:anchorId="095A305B" wp14:editId="7F5544DA">
            <wp:extent cx="1698410" cy="2357583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86" cy="2398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631FC" w14:textId="77777777" w:rsidR="00FD4524" w:rsidRPr="008F1628" w:rsidRDefault="00FD4524" w:rsidP="00FD4524">
      <w:pPr>
        <w:pStyle w:val="Titulek"/>
        <w:jc w:val="both"/>
        <w:rPr>
          <w:rFonts w:ascii="Tahoma" w:hAnsi="Tahoma" w:cs="Tahoma"/>
          <w:b/>
          <w:bCs/>
          <w:snapToGrid w:val="0"/>
          <w:szCs w:val="24"/>
        </w:rPr>
      </w:pPr>
      <w:r>
        <w:t xml:space="preserve">Obrázek </w:t>
      </w:r>
      <w:r w:rsidR="00437CFA">
        <w:rPr>
          <w:noProof/>
        </w:rPr>
        <w:fldChar w:fldCharType="begin"/>
      </w:r>
      <w:r w:rsidR="00437CFA">
        <w:rPr>
          <w:noProof/>
        </w:rPr>
        <w:instrText xml:space="preserve"> SEQ Obrázek \* ARABIC </w:instrText>
      </w:r>
      <w:r w:rsidR="00437CFA">
        <w:rPr>
          <w:noProof/>
        </w:rPr>
        <w:fldChar w:fldCharType="separate"/>
      </w:r>
      <w:r>
        <w:rPr>
          <w:noProof/>
        </w:rPr>
        <w:t>1</w:t>
      </w:r>
      <w:r w:rsidR="00437CFA">
        <w:rPr>
          <w:noProof/>
        </w:rPr>
        <w:fldChar w:fldCharType="end"/>
      </w:r>
      <w:r>
        <w:t>: Přehled staveb na území kraje (zdroj ŘSD)</w:t>
      </w:r>
    </w:p>
    <w:p w14:paraId="0F063200" w14:textId="77777777" w:rsidR="00F273E9" w:rsidRPr="00E27B75" w:rsidRDefault="00F273E9" w:rsidP="00DF6784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I/58 Mošnov – obchvat</w:t>
      </w:r>
    </w:p>
    <w:p w14:paraId="0F063201" w14:textId="77777777" w:rsidR="00F273E9" w:rsidRPr="00E27B75" w:rsidRDefault="00555D68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Stavbou (T69) se řeší 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západní obchvat Mošnova napojený na stavbu </w:t>
      </w:r>
      <w:r w:rsidR="0030264C" w:rsidRPr="00E27B75">
        <w:rPr>
          <w:rFonts w:ascii="Tahoma" w:hAnsi="Tahoma" w:cs="Tahoma"/>
          <w:bCs/>
          <w:snapToGrid w:val="0"/>
          <w:szCs w:val="24"/>
        </w:rPr>
        <w:t xml:space="preserve">„Silnice </w:t>
      </w:r>
      <w:r w:rsidR="00F273E9" w:rsidRPr="00E27B75">
        <w:rPr>
          <w:rFonts w:ascii="Tahoma" w:hAnsi="Tahoma" w:cs="Tahoma"/>
          <w:bCs/>
          <w:snapToGrid w:val="0"/>
          <w:szCs w:val="24"/>
        </w:rPr>
        <w:t>I/58 Příbor – Skotnice</w:t>
      </w:r>
      <w:r w:rsidR="0030264C" w:rsidRPr="00E27B75">
        <w:rPr>
          <w:rFonts w:ascii="Tahoma" w:hAnsi="Tahoma" w:cs="Tahoma"/>
          <w:bCs/>
          <w:snapToGrid w:val="0"/>
          <w:szCs w:val="24"/>
        </w:rPr>
        <w:t>“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, se kterým tvoří kapacitní napojení </w:t>
      </w:r>
      <w:r w:rsidR="00D820AE" w:rsidRPr="00E27B75">
        <w:rPr>
          <w:rFonts w:ascii="Tahoma" w:hAnsi="Tahoma" w:cs="Tahoma"/>
          <w:bCs/>
          <w:snapToGrid w:val="0"/>
          <w:szCs w:val="24"/>
        </w:rPr>
        <w:t>průmyslové zóny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Mošnov a Letiště Leoše Janáčka</w:t>
      </w:r>
      <w:r w:rsidR="00D820AE" w:rsidRPr="00E27B75">
        <w:rPr>
          <w:rFonts w:ascii="Tahoma" w:hAnsi="Tahoma" w:cs="Tahoma"/>
          <w:bCs/>
          <w:snapToGrid w:val="0"/>
          <w:szCs w:val="24"/>
        </w:rPr>
        <w:t xml:space="preserve"> Ostrava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na nadřazenou síť. Stavba současně převádí silnici I/58 mimo průtah Mošnovem a navazuje na stávající silnic</w:t>
      </w:r>
      <w:r w:rsidR="004A79A4" w:rsidRPr="00E27B75">
        <w:rPr>
          <w:rFonts w:ascii="Tahoma" w:hAnsi="Tahoma" w:cs="Tahoma"/>
          <w:bCs/>
          <w:snapToGrid w:val="0"/>
          <w:szCs w:val="24"/>
        </w:rPr>
        <w:t>i I/58 na hranici obcí Mošnov a 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Petřvald. </w:t>
      </w:r>
    </w:p>
    <w:p w14:paraId="0F063202" w14:textId="654D4AE3" w:rsidR="00555D68" w:rsidRDefault="00FB062F" w:rsidP="00F273E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Pravomocné stavební povolení</w:t>
      </w:r>
      <w:r w:rsidR="00AB30A8">
        <w:rPr>
          <w:rFonts w:ascii="Tahoma" w:hAnsi="Tahoma" w:cs="Tahoma"/>
          <w:b/>
          <w:bCs/>
          <w:snapToGrid w:val="0"/>
          <w:szCs w:val="24"/>
        </w:rPr>
        <w:t xml:space="preserve"> </w:t>
      </w:r>
      <w:r w:rsidR="001D351D">
        <w:rPr>
          <w:rFonts w:ascii="Tahoma" w:hAnsi="Tahoma" w:cs="Tahoma"/>
          <w:b/>
          <w:bCs/>
          <w:snapToGrid w:val="0"/>
          <w:szCs w:val="24"/>
        </w:rPr>
        <w:t>(01/2021)</w:t>
      </w:r>
      <w:r>
        <w:rPr>
          <w:rFonts w:ascii="Tahoma" w:hAnsi="Tahoma" w:cs="Tahoma"/>
          <w:b/>
          <w:bCs/>
          <w:snapToGrid w:val="0"/>
          <w:szCs w:val="24"/>
        </w:rPr>
        <w:t xml:space="preserve">, </w:t>
      </w:r>
      <w:r w:rsidR="001D351D">
        <w:rPr>
          <w:rFonts w:ascii="Tahoma" w:hAnsi="Tahoma" w:cs="Tahoma"/>
          <w:b/>
          <w:bCs/>
          <w:snapToGrid w:val="0"/>
          <w:szCs w:val="24"/>
        </w:rPr>
        <w:t xml:space="preserve">probíhá </w:t>
      </w:r>
      <w:r>
        <w:rPr>
          <w:rFonts w:ascii="Tahoma" w:hAnsi="Tahoma" w:cs="Tahoma"/>
          <w:b/>
          <w:bCs/>
          <w:snapToGrid w:val="0"/>
          <w:szCs w:val="24"/>
        </w:rPr>
        <w:t>majetkoprávní příprava</w:t>
      </w:r>
      <w:r w:rsidR="00555D68" w:rsidRPr="00E27B75">
        <w:rPr>
          <w:rFonts w:ascii="Tahoma" w:hAnsi="Tahoma" w:cs="Tahoma"/>
          <w:b/>
          <w:bCs/>
          <w:snapToGrid w:val="0"/>
          <w:szCs w:val="24"/>
        </w:rPr>
        <w:t>.</w:t>
      </w:r>
    </w:p>
    <w:p w14:paraId="581E5DAE" w14:textId="6CF744DE" w:rsidR="00AE2D7B" w:rsidRDefault="00AE2D7B" w:rsidP="00996AC2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996AC2">
        <w:rPr>
          <w:rFonts w:ascii="Tahoma" w:hAnsi="Tahoma" w:cs="Tahoma"/>
          <w:b/>
          <w:bCs/>
          <w:snapToGrid w:val="0"/>
          <w:szCs w:val="24"/>
          <w:u w:val="single"/>
        </w:rPr>
        <w:t xml:space="preserve">Silnice I/58 </w:t>
      </w:r>
      <w:r w:rsidR="00996AC2" w:rsidRPr="00996AC2">
        <w:rPr>
          <w:rFonts w:ascii="Tahoma" w:hAnsi="Tahoma" w:cs="Tahoma"/>
          <w:b/>
          <w:bCs/>
          <w:snapToGrid w:val="0"/>
          <w:szCs w:val="24"/>
          <w:u w:val="single"/>
        </w:rPr>
        <w:t xml:space="preserve">Frenštát pod Radhoštěm </w:t>
      </w:r>
      <w:r w:rsidR="00996AC2">
        <w:rPr>
          <w:rFonts w:ascii="Tahoma" w:hAnsi="Tahoma" w:cs="Tahoma"/>
          <w:b/>
          <w:bCs/>
          <w:snapToGrid w:val="0"/>
          <w:szCs w:val="24"/>
          <w:u w:val="single"/>
        </w:rPr>
        <w:t>–</w:t>
      </w:r>
      <w:r w:rsidR="00996AC2" w:rsidRPr="00996AC2">
        <w:rPr>
          <w:rFonts w:ascii="Tahoma" w:hAnsi="Tahoma" w:cs="Tahoma"/>
          <w:b/>
          <w:bCs/>
          <w:snapToGrid w:val="0"/>
          <w:szCs w:val="24"/>
          <w:u w:val="single"/>
        </w:rPr>
        <w:t xml:space="preserve"> Vlčovice</w:t>
      </w:r>
    </w:p>
    <w:p w14:paraId="17516FEF" w14:textId="6E70C630" w:rsidR="00996AC2" w:rsidRPr="00600398" w:rsidRDefault="008C1785" w:rsidP="00600398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600398">
        <w:rPr>
          <w:rFonts w:ascii="Tahoma" w:hAnsi="Tahoma" w:cs="Tahoma"/>
          <w:bCs/>
          <w:snapToGrid w:val="0"/>
          <w:szCs w:val="24"/>
        </w:rPr>
        <w:t>Stavbou se odstraňuje ne</w:t>
      </w:r>
      <w:r w:rsidR="00600398" w:rsidRPr="00600398">
        <w:rPr>
          <w:rFonts w:ascii="Tahoma" w:hAnsi="Tahoma" w:cs="Tahoma"/>
          <w:bCs/>
          <w:snapToGrid w:val="0"/>
          <w:szCs w:val="24"/>
        </w:rPr>
        <w:t xml:space="preserve">vhodně směrové vedení </w:t>
      </w:r>
      <w:r w:rsidR="005E29DC">
        <w:rPr>
          <w:rFonts w:ascii="Tahoma" w:hAnsi="Tahoma" w:cs="Tahoma"/>
          <w:bCs/>
          <w:snapToGrid w:val="0"/>
          <w:szCs w:val="24"/>
        </w:rPr>
        <w:t>trasy silnice I/58</w:t>
      </w:r>
      <w:r w:rsidR="00600398" w:rsidRPr="00600398">
        <w:rPr>
          <w:rFonts w:ascii="Tahoma" w:hAnsi="Tahoma" w:cs="Tahoma"/>
          <w:bCs/>
          <w:snapToGrid w:val="0"/>
          <w:szCs w:val="24"/>
        </w:rPr>
        <w:t xml:space="preserve"> p</w:t>
      </w:r>
      <w:r w:rsidR="00600398">
        <w:rPr>
          <w:rFonts w:ascii="Tahoma" w:hAnsi="Tahoma" w:cs="Tahoma"/>
          <w:bCs/>
          <w:snapToGrid w:val="0"/>
          <w:szCs w:val="24"/>
        </w:rPr>
        <w:t>ř</w:t>
      </w:r>
      <w:r w:rsidR="00600398" w:rsidRPr="00600398">
        <w:rPr>
          <w:rFonts w:ascii="Tahoma" w:hAnsi="Tahoma" w:cs="Tahoma"/>
          <w:bCs/>
          <w:snapToGrid w:val="0"/>
          <w:szCs w:val="24"/>
        </w:rPr>
        <w:t>es místní část Vlčovice</w:t>
      </w:r>
      <w:r w:rsidR="005E29DC">
        <w:rPr>
          <w:rFonts w:ascii="Tahoma" w:hAnsi="Tahoma" w:cs="Tahoma"/>
          <w:bCs/>
          <w:snapToGrid w:val="0"/>
          <w:szCs w:val="24"/>
        </w:rPr>
        <w:t xml:space="preserve">, zastupitelstvo kraje usnesením </w:t>
      </w:r>
      <w:r w:rsidR="00C81AC4">
        <w:rPr>
          <w:rFonts w:ascii="Tahoma" w:hAnsi="Tahoma" w:cs="Tahoma"/>
          <w:bCs/>
          <w:snapToGrid w:val="0"/>
          <w:szCs w:val="24"/>
        </w:rPr>
        <w:t xml:space="preserve">16/1910 ze dne </w:t>
      </w:r>
      <w:r w:rsidR="00346BF7">
        <w:rPr>
          <w:rFonts w:ascii="Tahoma" w:hAnsi="Tahoma" w:cs="Tahoma"/>
          <w:bCs/>
          <w:snapToGrid w:val="0"/>
          <w:szCs w:val="24"/>
        </w:rPr>
        <w:t xml:space="preserve">4.6. 2020 rozhodlo o budoucím uspořádání pozemních komunikací v souvislosti s touto stavbou. </w:t>
      </w:r>
      <w:r w:rsidR="00B07B7A">
        <w:rPr>
          <w:rFonts w:ascii="Tahoma" w:hAnsi="Tahoma" w:cs="Tahoma"/>
          <w:bCs/>
          <w:snapToGrid w:val="0"/>
          <w:szCs w:val="24"/>
        </w:rPr>
        <w:t>Záměr projektu schválen Centrální komisí M</w:t>
      </w:r>
      <w:r w:rsidR="000B4518">
        <w:rPr>
          <w:rFonts w:ascii="Tahoma" w:hAnsi="Tahoma" w:cs="Tahoma"/>
          <w:bCs/>
          <w:snapToGrid w:val="0"/>
          <w:szCs w:val="24"/>
        </w:rPr>
        <w:t>i</w:t>
      </w:r>
      <w:r w:rsidR="00B07B7A">
        <w:rPr>
          <w:rFonts w:ascii="Tahoma" w:hAnsi="Tahoma" w:cs="Tahoma"/>
          <w:bCs/>
          <w:snapToGrid w:val="0"/>
          <w:szCs w:val="24"/>
        </w:rPr>
        <w:t>nisters</w:t>
      </w:r>
      <w:r w:rsidR="000B4518">
        <w:rPr>
          <w:rFonts w:ascii="Tahoma" w:hAnsi="Tahoma" w:cs="Tahoma"/>
          <w:bCs/>
          <w:snapToGrid w:val="0"/>
          <w:szCs w:val="24"/>
        </w:rPr>
        <w:t>t</w:t>
      </w:r>
      <w:r w:rsidR="00B07B7A">
        <w:rPr>
          <w:rFonts w:ascii="Tahoma" w:hAnsi="Tahoma" w:cs="Tahoma"/>
          <w:bCs/>
          <w:snapToGrid w:val="0"/>
          <w:szCs w:val="24"/>
        </w:rPr>
        <w:t>va dopravy</w:t>
      </w:r>
      <w:r w:rsidR="000B4518">
        <w:rPr>
          <w:rFonts w:ascii="Tahoma" w:hAnsi="Tahoma" w:cs="Tahoma"/>
          <w:bCs/>
          <w:snapToGrid w:val="0"/>
          <w:szCs w:val="24"/>
        </w:rPr>
        <w:t>, zpracování dokumentace EI</w:t>
      </w:r>
      <w:r w:rsidR="00FD2CF5">
        <w:rPr>
          <w:rFonts w:ascii="Tahoma" w:hAnsi="Tahoma" w:cs="Tahoma"/>
          <w:bCs/>
          <w:snapToGrid w:val="0"/>
          <w:szCs w:val="24"/>
        </w:rPr>
        <w:t>A.</w:t>
      </w:r>
    </w:p>
    <w:p w14:paraId="0F063203" w14:textId="77777777" w:rsidR="00F273E9" w:rsidRPr="00E27B75" w:rsidRDefault="00F273E9" w:rsidP="00164561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I/67 Karviná, obchvat</w:t>
      </w:r>
    </w:p>
    <w:p w14:paraId="0F063204" w14:textId="77777777"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 w:rsidRPr="00E27B75">
        <w:rPr>
          <w:rFonts w:ascii="Tahoma" w:hAnsi="Tahoma" w:cs="Tahoma"/>
          <w:bCs/>
          <w:snapToGrid w:val="0"/>
          <w:szCs w:val="24"/>
        </w:rPr>
        <w:t xml:space="preserve">(T72) </w:t>
      </w:r>
      <w:r w:rsidRPr="00E27B75">
        <w:rPr>
          <w:rFonts w:ascii="Tahoma" w:hAnsi="Tahoma" w:cs="Tahoma"/>
          <w:bCs/>
          <w:snapToGrid w:val="0"/>
          <w:szCs w:val="24"/>
        </w:rPr>
        <w:t>je projektována v kategorii S 11,5/80 – tj. v ½ výhledového profilu. Jedná se o přeložku silnice I. třídy, která navazuje na jihozápadě města na stávající MÚK se silnicí I/59 (Ostravská) a pokračuje podél řeky Olše a Košicko-Bohumínské dráhy místní částí Darkov na jihovýchodní okraj města, kde navazuje na stávající silnici I/67. Přeložka odvádí tranzitní dopravu mimo zastavěnou část vnitřního města (ul.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Pr="00E27B75">
        <w:rPr>
          <w:rFonts w:ascii="Tahoma" w:hAnsi="Tahoma" w:cs="Tahoma"/>
          <w:bCs/>
          <w:snapToGrid w:val="0"/>
          <w:szCs w:val="24"/>
        </w:rPr>
        <w:t xml:space="preserve">Ostravská a tř. 17. listopadu). </w:t>
      </w:r>
    </w:p>
    <w:p w14:paraId="0F063205" w14:textId="4C59AE2A" w:rsidR="00F273E9" w:rsidRPr="00F73535" w:rsidRDefault="00F73535" w:rsidP="00F273E9">
      <w:pPr>
        <w:pStyle w:val="Zkladntext"/>
        <w:spacing w:after="120"/>
        <w:rPr>
          <w:rFonts w:ascii="Tahoma" w:hAnsi="Tahoma" w:cs="Tahoma"/>
          <w:b/>
          <w:snapToGrid w:val="0"/>
          <w:szCs w:val="24"/>
        </w:rPr>
      </w:pPr>
      <w:r w:rsidRPr="00F73535">
        <w:rPr>
          <w:rFonts w:ascii="Tahoma" w:hAnsi="Tahoma" w:cs="Tahoma"/>
          <w:b/>
          <w:snapToGrid w:val="0"/>
          <w:szCs w:val="24"/>
        </w:rPr>
        <w:t xml:space="preserve">Stavba je </w:t>
      </w:r>
      <w:r w:rsidR="00F629A2" w:rsidRPr="00F73535">
        <w:rPr>
          <w:rFonts w:ascii="Tahoma" w:hAnsi="Tahoma" w:cs="Tahoma"/>
          <w:b/>
          <w:snapToGrid w:val="0"/>
          <w:szCs w:val="24"/>
        </w:rPr>
        <w:t>od 0</w:t>
      </w:r>
      <w:r w:rsidR="00F629A2">
        <w:rPr>
          <w:rFonts w:ascii="Tahoma" w:hAnsi="Tahoma" w:cs="Tahoma"/>
          <w:b/>
          <w:snapToGrid w:val="0"/>
          <w:szCs w:val="24"/>
        </w:rPr>
        <w:t>5</w:t>
      </w:r>
      <w:r w:rsidR="00F629A2" w:rsidRPr="00F73535">
        <w:rPr>
          <w:rFonts w:ascii="Tahoma" w:hAnsi="Tahoma" w:cs="Tahoma"/>
          <w:b/>
          <w:snapToGrid w:val="0"/>
          <w:szCs w:val="24"/>
        </w:rPr>
        <w:t>/2020</w:t>
      </w:r>
      <w:r w:rsidR="00F629A2">
        <w:rPr>
          <w:rFonts w:ascii="Tahoma" w:hAnsi="Tahoma" w:cs="Tahoma"/>
          <w:b/>
          <w:snapToGrid w:val="0"/>
          <w:szCs w:val="24"/>
        </w:rPr>
        <w:t xml:space="preserve"> </w:t>
      </w:r>
      <w:r w:rsidRPr="00F73535">
        <w:rPr>
          <w:rFonts w:ascii="Tahoma" w:hAnsi="Tahoma" w:cs="Tahoma"/>
          <w:b/>
          <w:snapToGrid w:val="0"/>
          <w:szCs w:val="24"/>
        </w:rPr>
        <w:t>v realizaci</w:t>
      </w:r>
      <w:r w:rsidR="00F273E9" w:rsidRPr="00F73535">
        <w:rPr>
          <w:rFonts w:ascii="Tahoma" w:hAnsi="Tahoma" w:cs="Tahoma"/>
          <w:b/>
          <w:snapToGrid w:val="0"/>
          <w:szCs w:val="24"/>
        </w:rPr>
        <w:t xml:space="preserve">. </w:t>
      </w:r>
    </w:p>
    <w:p w14:paraId="0F063206" w14:textId="2416746C" w:rsidR="00F273E9" w:rsidRPr="00E27B75" w:rsidRDefault="00371730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I/11 Havířov - Třanovice</w:t>
      </w:r>
    </w:p>
    <w:p w14:paraId="0F063207" w14:textId="171ACF6B" w:rsidR="00F640C7" w:rsidRDefault="00F273E9" w:rsidP="00F640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 w:rsidRPr="00E27B75">
        <w:rPr>
          <w:rFonts w:ascii="Tahoma" w:hAnsi="Tahoma" w:cs="Tahoma"/>
          <w:bCs/>
          <w:snapToGrid w:val="0"/>
          <w:szCs w:val="24"/>
        </w:rPr>
        <w:t xml:space="preserve">(T82) </w:t>
      </w:r>
      <w:r w:rsidR="002E7F13">
        <w:rPr>
          <w:rFonts w:ascii="Tahoma" w:hAnsi="Tahoma" w:cs="Tahoma"/>
          <w:bCs/>
          <w:snapToGrid w:val="0"/>
          <w:szCs w:val="24"/>
        </w:rPr>
        <w:t xml:space="preserve">tvoří část budoucího propojení </w:t>
      </w:r>
      <w:r w:rsidR="008F5EE9" w:rsidRPr="00E27B75">
        <w:rPr>
          <w:rFonts w:ascii="Tahoma" w:hAnsi="Tahoma" w:cs="Tahoma"/>
          <w:bCs/>
          <w:snapToGrid w:val="0"/>
          <w:szCs w:val="24"/>
        </w:rPr>
        <w:t>D1 a D48</w:t>
      </w:r>
      <w:r w:rsidR="00D71768">
        <w:rPr>
          <w:rFonts w:ascii="Tahoma" w:hAnsi="Tahoma" w:cs="Tahoma"/>
          <w:bCs/>
          <w:snapToGrid w:val="0"/>
          <w:szCs w:val="24"/>
        </w:rPr>
        <w:t xml:space="preserve"> s pokračováním na </w:t>
      </w:r>
      <w:r w:rsidR="008F5EE9" w:rsidRPr="00E27B75">
        <w:rPr>
          <w:rFonts w:ascii="Tahoma" w:hAnsi="Tahoma" w:cs="Tahoma"/>
          <w:bCs/>
          <w:snapToGrid w:val="0"/>
          <w:szCs w:val="24"/>
        </w:rPr>
        <w:t>státní hranic</w:t>
      </w:r>
      <w:r w:rsidR="00D71768">
        <w:rPr>
          <w:rFonts w:ascii="Tahoma" w:hAnsi="Tahoma" w:cs="Tahoma"/>
          <w:bCs/>
          <w:snapToGrid w:val="0"/>
          <w:szCs w:val="24"/>
        </w:rPr>
        <w:t>i</w:t>
      </w:r>
      <w:r w:rsidR="008F5EE9" w:rsidRPr="00E27B75">
        <w:rPr>
          <w:rFonts w:ascii="Tahoma" w:hAnsi="Tahoma" w:cs="Tahoma"/>
          <w:bCs/>
          <w:snapToGrid w:val="0"/>
          <w:szCs w:val="24"/>
        </w:rPr>
        <w:t xml:space="preserve"> Česká republika/Slovensko. </w:t>
      </w:r>
      <w:r w:rsidRPr="00E27B75">
        <w:rPr>
          <w:rFonts w:ascii="Tahoma" w:hAnsi="Tahoma" w:cs="Tahoma"/>
          <w:bCs/>
          <w:snapToGrid w:val="0"/>
          <w:szCs w:val="24"/>
        </w:rPr>
        <w:t xml:space="preserve">Funkčně se jedná se o soubor staveb, který obsahuje: rekonstrukci rondelu </w:t>
      </w:r>
      <w:r w:rsidR="00894CCC">
        <w:rPr>
          <w:rFonts w:ascii="Tahoma" w:hAnsi="Tahoma" w:cs="Tahoma"/>
          <w:bCs/>
          <w:snapToGrid w:val="0"/>
          <w:szCs w:val="24"/>
        </w:rPr>
        <w:t>na</w:t>
      </w:r>
      <w:r w:rsidRPr="00E27B75">
        <w:rPr>
          <w:rFonts w:ascii="Tahoma" w:hAnsi="Tahoma" w:cs="Tahoma"/>
          <w:bCs/>
          <w:snapToGrid w:val="0"/>
          <w:szCs w:val="24"/>
        </w:rPr>
        <w:t xml:space="preserve"> stávající tras</w:t>
      </w:r>
      <w:r w:rsidR="00894CCC">
        <w:rPr>
          <w:rFonts w:ascii="Tahoma" w:hAnsi="Tahoma" w:cs="Tahoma"/>
          <w:bCs/>
          <w:snapToGrid w:val="0"/>
          <w:szCs w:val="24"/>
        </w:rPr>
        <w:t>e</w:t>
      </w:r>
      <w:r w:rsidRPr="00E27B75">
        <w:rPr>
          <w:rFonts w:ascii="Tahoma" w:hAnsi="Tahoma" w:cs="Tahoma"/>
          <w:bCs/>
          <w:snapToGrid w:val="0"/>
          <w:szCs w:val="24"/>
        </w:rPr>
        <w:t xml:space="preserve"> silnice I/11; odtud vede ze severozápadní strany rekonstrukcí na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Pr="00E27B75">
        <w:rPr>
          <w:rFonts w:ascii="Tahoma" w:hAnsi="Tahoma" w:cs="Tahoma"/>
          <w:bCs/>
          <w:snapToGrid w:val="0"/>
          <w:szCs w:val="24"/>
        </w:rPr>
        <w:t xml:space="preserve">čtyřpruhovou směrově dělenou silnici v trase silnice II/475 do Dolní/Prostřední Suché a napojuje na tah budoucí silnice </w:t>
      </w:r>
      <w:r w:rsidR="008F5EE9" w:rsidRPr="00E27B75">
        <w:rPr>
          <w:rFonts w:ascii="Tahoma" w:hAnsi="Tahoma" w:cs="Tahoma"/>
          <w:bCs/>
          <w:snapToGrid w:val="0"/>
          <w:szCs w:val="24"/>
        </w:rPr>
        <w:t>I/68</w:t>
      </w:r>
      <w:r w:rsidRPr="00E27B75">
        <w:rPr>
          <w:rFonts w:ascii="Tahoma" w:hAnsi="Tahoma" w:cs="Tahoma"/>
          <w:bCs/>
          <w:snapToGrid w:val="0"/>
          <w:szCs w:val="24"/>
        </w:rPr>
        <w:t xml:space="preserve"> </w:t>
      </w:r>
      <w:r w:rsidR="008F5EE9" w:rsidRPr="00E27B75">
        <w:rPr>
          <w:rFonts w:ascii="Tahoma" w:hAnsi="Tahoma" w:cs="Tahoma"/>
          <w:bCs/>
          <w:snapToGrid w:val="0"/>
          <w:szCs w:val="24"/>
        </w:rPr>
        <w:t>(ve směru Bohumín</w:t>
      </w:r>
      <w:r w:rsidRPr="00E27B75">
        <w:rPr>
          <w:rFonts w:ascii="Tahoma" w:hAnsi="Tahoma" w:cs="Tahoma"/>
          <w:bCs/>
          <w:snapToGrid w:val="0"/>
          <w:szCs w:val="24"/>
        </w:rPr>
        <w:t>) vedený severně a východně od vlastního města; napojení města je zajištěno dalšími dvěm</w:t>
      </w:r>
      <w:r w:rsidR="00B2579B" w:rsidRPr="00E27B75">
        <w:rPr>
          <w:rFonts w:ascii="Tahoma" w:hAnsi="Tahoma" w:cs="Tahoma"/>
          <w:bCs/>
          <w:snapToGrid w:val="0"/>
          <w:szCs w:val="24"/>
        </w:rPr>
        <w:t>a</w:t>
      </w:r>
      <w:r w:rsidRPr="00E27B75">
        <w:rPr>
          <w:rFonts w:ascii="Tahoma" w:hAnsi="Tahoma" w:cs="Tahoma"/>
          <w:bCs/>
          <w:snapToGrid w:val="0"/>
          <w:szCs w:val="24"/>
        </w:rPr>
        <w:t xml:space="preserve"> MÚK (sil. II/475 a MK Dlouhá - 4742); soubor staveb doplňuje tzv. prodloužená Dlouhá třída, která napojuje páteřní komunikaci města (I/11 – Hlavní tř</w:t>
      </w:r>
      <w:r w:rsidR="00B50F05" w:rsidRPr="00E27B75">
        <w:rPr>
          <w:rFonts w:ascii="Tahoma" w:hAnsi="Tahoma" w:cs="Tahoma"/>
          <w:bCs/>
          <w:snapToGrid w:val="0"/>
          <w:szCs w:val="24"/>
        </w:rPr>
        <w:t>ída</w:t>
      </w:r>
      <w:r w:rsidRPr="00E27B75">
        <w:rPr>
          <w:rFonts w:ascii="Tahoma" w:hAnsi="Tahoma" w:cs="Tahoma"/>
          <w:bCs/>
          <w:snapToGrid w:val="0"/>
          <w:szCs w:val="24"/>
        </w:rPr>
        <w:t xml:space="preserve"> a Dlouhá tř</w:t>
      </w:r>
      <w:r w:rsidR="00B50F05" w:rsidRPr="00E27B75">
        <w:rPr>
          <w:rFonts w:ascii="Tahoma" w:hAnsi="Tahoma" w:cs="Tahoma"/>
          <w:bCs/>
          <w:snapToGrid w:val="0"/>
          <w:szCs w:val="24"/>
        </w:rPr>
        <w:t>ída</w:t>
      </w:r>
      <w:r w:rsidRPr="00E27B75">
        <w:rPr>
          <w:rFonts w:ascii="Tahoma" w:hAnsi="Tahoma" w:cs="Tahoma"/>
          <w:bCs/>
          <w:snapToGrid w:val="0"/>
          <w:szCs w:val="24"/>
        </w:rPr>
        <w:t xml:space="preserve">). </w:t>
      </w:r>
    </w:p>
    <w:p w14:paraId="0F063208" w14:textId="10BCCA74" w:rsidR="00F273E9" w:rsidRPr="00E27B75" w:rsidRDefault="00F640C7" w:rsidP="00F640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640C7">
        <w:rPr>
          <w:rFonts w:ascii="Tahoma" w:hAnsi="Tahoma" w:cs="Tahoma"/>
          <w:bCs/>
          <w:snapToGrid w:val="0"/>
          <w:szCs w:val="24"/>
        </w:rPr>
        <w:t>Záměr byl opakovaně auditován, statutární město Havířov poskytlo záruky spolupráce, následně došlo ke shodě na koncepci dopravně-technického řešení a postupu realizace díla</w:t>
      </w:r>
      <w:r w:rsidR="00720355" w:rsidRPr="00720355">
        <w:rPr>
          <w:rFonts w:ascii="Tahoma" w:hAnsi="Tahoma" w:cs="Tahoma"/>
          <w:bCs/>
          <w:snapToGrid w:val="0"/>
          <w:szCs w:val="24"/>
        </w:rPr>
        <w:t xml:space="preserve"> </w:t>
      </w:r>
      <w:r w:rsidR="00720355">
        <w:rPr>
          <w:rFonts w:ascii="Tahoma" w:hAnsi="Tahoma" w:cs="Tahoma"/>
          <w:bCs/>
          <w:snapToGrid w:val="0"/>
          <w:szCs w:val="24"/>
        </w:rPr>
        <w:t xml:space="preserve">a usnesením zastupitelstva č. </w:t>
      </w:r>
      <w:r w:rsidR="00720355" w:rsidRPr="008605DE">
        <w:rPr>
          <w:rFonts w:ascii="Tahoma" w:hAnsi="Tahoma" w:cs="Tahoma"/>
          <w:bCs/>
          <w:snapToGrid w:val="0"/>
          <w:szCs w:val="24"/>
        </w:rPr>
        <w:t>574/17ZM/2021 ze dne 25. 1. 2021</w:t>
      </w:r>
      <w:r w:rsidR="00720355">
        <w:rPr>
          <w:rFonts w:ascii="Tahoma" w:hAnsi="Tahoma" w:cs="Tahoma"/>
          <w:bCs/>
          <w:snapToGrid w:val="0"/>
          <w:szCs w:val="24"/>
        </w:rPr>
        <w:t xml:space="preserve"> schválilo záměr budoucích bezúplatných převodů</w:t>
      </w:r>
      <w:r w:rsidR="000977AB">
        <w:rPr>
          <w:rFonts w:ascii="Tahoma" w:hAnsi="Tahoma" w:cs="Tahoma"/>
          <w:bCs/>
          <w:snapToGrid w:val="0"/>
          <w:szCs w:val="24"/>
        </w:rPr>
        <w:t xml:space="preserve">, zastupitelstvo kraje </w:t>
      </w:r>
      <w:r w:rsidR="004052C6">
        <w:rPr>
          <w:rFonts w:ascii="Tahoma" w:hAnsi="Tahoma" w:cs="Tahoma"/>
          <w:bCs/>
          <w:snapToGrid w:val="0"/>
          <w:szCs w:val="24"/>
        </w:rPr>
        <w:t>usnesením 2/45 ze dne 17.</w:t>
      </w:r>
      <w:r w:rsidR="00A53AFC">
        <w:rPr>
          <w:rFonts w:ascii="Tahoma" w:hAnsi="Tahoma" w:cs="Tahoma"/>
          <w:bCs/>
          <w:snapToGrid w:val="0"/>
          <w:szCs w:val="24"/>
        </w:rPr>
        <w:t> </w:t>
      </w:r>
      <w:r w:rsidR="004052C6">
        <w:rPr>
          <w:rFonts w:ascii="Tahoma" w:hAnsi="Tahoma" w:cs="Tahoma"/>
          <w:bCs/>
          <w:snapToGrid w:val="0"/>
          <w:szCs w:val="24"/>
        </w:rPr>
        <w:t>12.</w:t>
      </w:r>
      <w:r w:rsidR="00A53AFC">
        <w:rPr>
          <w:rFonts w:ascii="Tahoma" w:hAnsi="Tahoma" w:cs="Tahoma"/>
          <w:bCs/>
          <w:snapToGrid w:val="0"/>
          <w:szCs w:val="24"/>
        </w:rPr>
        <w:t> </w:t>
      </w:r>
      <w:r w:rsidR="004052C6">
        <w:rPr>
          <w:rFonts w:ascii="Tahoma" w:hAnsi="Tahoma" w:cs="Tahoma"/>
          <w:bCs/>
          <w:snapToGrid w:val="0"/>
          <w:szCs w:val="24"/>
        </w:rPr>
        <w:t xml:space="preserve">2020 </w:t>
      </w:r>
      <w:r w:rsidR="000977AB">
        <w:rPr>
          <w:rFonts w:ascii="Tahoma" w:hAnsi="Tahoma" w:cs="Tahoma"/>
          <w:bCs/>
          <w:snapToGrid w:val="0"/>
          <w:szCs w:val="24"/>
        </w:rPr>
        <w:t xml:space="preserve">schválilo </w:t>
      </w:r>
      <w:r w:rsidR="004052C6">
        <w:rPr>
          <w:rFonts w:ascii="Tahoma" w:hAnsi="Tahoma" w:cs="Tahoma"/>
          <w:bCs/>
          <w:snapToGrid w:val="0"/>
          <w:szCs w:val="24"/>
        </w:rPr>
        <w:t>návrh budoucího uspořádání sítě pozemních komunikací</w:t>
      </w:r>
      <w:r w:rsidRPr="00F640C7">
        <w:rPr>
          <w:rFonts w:ascii="Tahoma" w:hAnsi="Tahoma" w:cs="Tahoma"/>
          <w:bCs/>
          <w:snapToGrid w:val="0"/>
          <w:szCs w:val="24"/>
        </w:rPr>
        <w:t>.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="00F8363D">
        <w:rPr>
          <w:rFonts w:ascii="Tahoma" w:hAnsi="Tahoma" w:cs="Tahoma"/>
          <w:bCs/>
          <w:snapToGrid w:val="0"/>
          <w:szCs w:val="24"/>
        </w:rPr>
        <w:t xml:space="preserve">Centrální komisí ministerstva dopravy byla schválena technická studie, připravuje se </w:t>
      </w:r>
      <w:r w:rsidR="00C86CEC">
        <w:rPr>
          <w:rFonts w:ascii="Tahoma" w:hAnsi="Tahoma" w:cs="Tahoma"/>
          <w:bCs/>
          <w:snapToGrid w:val="0"/>
          <w:szCs w:val="24"/>
        </w:rPr>
        <w:t xml:space="preserve">zadání na vypracování </w:t>
      </w:r>
      <w:r w:rsidR="00F8363D">
        <w:rPr>
          <w:rFonts w:ascii="Tahoma" w:hAnsi="Tahoma" w:cs="Tahoma"/>
          <w:bCs/>
          <w:snapToGrid w:val="0"/>
          <w:szCs w:val="24"/>
        </w:rPr>
        <w:t>dokumentac</w:t>
      </w:r>
      <w:r w:rsidR="00C86CEC">
        <w:rPr>
          <w:rFonts w:ascii="Tahoma" w:hAnsi="Tahoma" w:cs="Tahoma"/>
          <w:bCs/>
          <w:snapToGrid w:val="0"/>
          <w:szCs w:val="24"/>
        </w:rPr>
        <w:t>e</w:t>
      </w:r>
      <w:r w:rsidR="00F8363D">
        <w:rPr>
          <w:rFonts w:ascii="Tahoma" w:hAnsi="Tahoma" w:cs="Tahoma"/>
          <w:bCs/>
          <w:snapToGrid w:val="0"/>
          <w:szCs w:val="24"/>
        </w:rPr>
        <w:t xml:space="preserve"> pro záměr projektu.</w:t>
      </w:r>
    </w:p>
    <w:p w14:paraId="0F063209" w14:textId="77777777" w:rsidR="00F273E9" w:rsidRPr="00E27B75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Hradec n. Moravicí, obchvat (I/57)</w:t>
      </w:r>
    </w:p>
    <w:p w14:paraId="0F06320A" w14:textId="77777777"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Stavba je projektována v kategorii směrově nedělené dvoupruhové komunikace. Jedná se o vyvedení tranzitní dopravy z vlastního území města, místní části Kajlovec a obce Branka východním obchvatem.</w:t>
      </w:r>
    </w:p>
    <w:p w14:paraId="0F06320B" w14:textId="77777777"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Jedná se o stavbu, u které bylo vládním usnesením č. 1064/2007 uloženo ministrovi dopravy zapracovat návrh její realizace a financování do aktualizace Harmonogramu výstavby dopravní infrastruktury na r. 2008 - bližší rozsah prací a časový harmonogram dosud není znám.</w:t>
      </w:r>
    </w:p>
    <w:p w14:paraId="0F06320C" w14:textId="77777777" w:rsidR="00F273E9" w:rsidRPr="00E27B75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I/45 Bruntál - východní obchvat, I. etapa</w:t>
      </w:r>
    </w:p>
    <w:p w14:paraId="0F06320D" w14:textId="77777777" w:rsidR="00F273E9" w:rsidRPr="00E27B75" w:rsidRDefault="00873B6F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Centrální komise ministerstva dopravy schválila dne 12. 5. 2015 aktualizaci Záměru projektu, kde došlo k podstatným změnám – změna kategorie z S 11,5 na S 9,5</w:t>
      </w:r>
      <w:r>
        <w:rPr>
          <w:rFonts w:ascii="Tahoma" w:hAnsi="Tahoma" w:cs="Tahoma"/>
          <w:bCs/>
          <w:snapToGrid w:val="0"/>
          <w:szCs w:val="24"/>
        </w:rPr>
        <w:t>, s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tavba </w:t>
      </w:r>
      <w:r w:rsidR="00555D68" w:rsidRPr="00E27B75">
        <w:rPr>
          <w:rFonts w:ascii="Tahoma" w:hAnsi="Tahoma" w:cs="Tahoma"/>
          <w:bCs/>
          <w:snapToGrid w:val="0"/>
          <w:szCs w:val="24"/>
        </w:rPr>
        <w:t xml:space="preserve">(T61) 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je projektována v kategorii </w:t>
      </w:r>
      <w:r w:rsidR="00D56C59">
        <w:rPr>
          <w:rFonts w:ascii="Tahoma" w:hAnsi="Tahoma" w:cs="Tahoma"/>
          <w:bCs/>
          <w:snapToGrid w:val="0"/>
          <w:szCs w:val="24"/>
        </w:rPr>
        <w:t>S 9,5/70</w:t>
      </w:r>
      <w:r>
        <w:rPr>
          <w:rFonts w:ascii="Tahoma" w:hAnsi="Tahoma" w:cs="Tahoma"/>
          <w:bCs/>
          <w:snapToGrid w:val="0"/>
          <w:szCs w:val="24"/>
        </w:rPr>
        <w:t>. J</w:t>
      </w:r>
      <w:r w:rsidR="00F273E9" w:rsidRPr="00E27B75">
        <w:rPr>
          <w:rFonts w:ascii="Tahoma" w:hAnsi="Tahoma" w:cs="Tahoma"/>
          <w:bCs/>
          <w:snapToGrid w:val="0"/>
          <w:szCs w:val="24"/>
        </w:rPr>
        <w:t>edná se o směrově nedělenou dvoupruhovou silnici I. třídy s možností napojení na výhledový severní obchvat města Bruntálu a výhledovou přeložku silnice I/11. Stavba začíná jižně od Bruntálu, kde se napojuje na stávající silnici I/45 vedenou do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Olomouce. Dále je trasa vedena severovýchodním směrem přes železniční trať Olomouc hl. nádraží – Krnov, </w:t>
      </w:r>
      <w:r>
        <w:rPr>
          <w:rFonts w:ascii="Tahoma" w:hAnsi="Tahoma" w:cs="Tahoma"/>
          <w:bCs/>
          <w:snapToGrid w:val="0"/>
          <w:szCs w:val="24"/>
        </w:rPr>
        <w:t xml:space="preserve">s napojením kříží </w:t>
      </w:r>
      <w:r w:rsidR="00F273E9" w:rsidRPr="00E27B75">
        <w:rPr>
          <w:rFonts w:ascii="Tahoma" w:hAnsi="Tahoma" w:cs="Tahoma"/>
          <w:bCs/>
          <w:snapToGrid w:val="0"/>
          <w:szCs w:val="24"/>
        </w:rPr>
        <w:t>stávající silnic</w:t>
      </w:r>
      <w:r>
        <w:rPr>
          <w:rFonts w:ascii="Tahoma" w:hAnsi="Tahoma" w:cs="Tahoma"/>
          <w:bCs/>
          <w:snapToGrid w:val="0"/>
          <w:szCs w:val="24"/>
        </w:rPr>
        <w:t>i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I/11, stavba dále pokračuje na sever, podchází opět železniční trať Olomouc hl. nádraží </w:t>
      </w:r>
      <w:r w:rsidR="003F798E" w:rsidRPr="00E27B75">
        <w:rPr>
          <w:rFonts w:ascii="Tahoma" w:hAnsi="Tahoma" w:cs="Tahoma"/>
          <w:bCs/>
          <w:snapToGrid w:val="0"/>
          <w:szCs w:val="24"/>
        </w:rPr>
        <w:t>-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Krnov a napojuje se na trasu silnice I/45 (napojení obchvatu Oborné) vedoucí do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="00F273E9" w:rsidRPr="00E27B75">
        <w:rPr>
          <w:rFonts w:ascii="Tahoma" w:hAnsi="Tahoma" w:cs="Tahoma"/>
          <w:bCs/>
          <w:snapToGrid w:val="0"/>
          <w:szCs w:val="24"/>
        </w:rPr>
        <w:t>Kr</w:t>
      </w:r>
      <w:r>
        <w:rPr>
          <w:rFonts w:ascii="Tahoma" w:hAnsi="Tahoma" w:cs="Tahoma"/>
          <w:bCs/>
          <w:snapToGrid w:val="0"/>
          <w:szCs w:val="24"/>
        </w:rPr>
        <w:t>nova</w:t>
      </w:r>
      <w:r w:rsidR="00F273E9" w:rsidRPr="00E27B75">
        <w:rPr>
          <w:rFonts w:ascii="Tahoma" w:hAnsi="Tahoma" w:cs="Tahoma"/>
          <w:bCs/>
          <w:snapToGrid w:val="0"/>
          <w:szCs w:val="24"/>
        </w:rPr>
        <w:t>.</w:t>
      </w:r>
    </w:p>
    <w:p w14:paraId="0F06320E" w14:textId="00A3CA09" w:rsidR="006577D5" w:rsidRPr="007C2265" w:rsidRDefault="007C2265" w:rsidP="00E219C7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 xml:space="preserve">Stavba má pravomocné územní rozhodnutí, </w:t>
      </w:r>
      <w:r w:rsidR="00170B20">
        <w:rPr>
          <w:rFonts w:ascii="Tahoma" w:hAnsi="Tahoma" w:cs="Tahoma"/>
          <w:b/>
          <w:bCs/>
          <w:snapToGrid w:val="0"/>
          <w:szCs w:val="24"/>
        </w:rPr>
        <w:t xml:space="preserve">je </w:t>
      </w:r>
      <w:r>
        <w:rPr>
          <w:rFonts w:ascii="Tahoma" w:hAnsi="Tahoma" w:cs="Tahoma"/>
          <w:b/>
          <w:bCs/>
          <w:snapToGrid w:val="0"/>
          <w:szCs w:val="24"/>
        </w:rPr>
        <w:t>zpracován</w:t>
      </w:r>
      <w:r w:rsidR="00AE39BE">
        <w:rPr>
          <w:rFonts w:ascii="Tahoma" w:hAnsi="Tahoma" w:cs="Tahoma"/>
          <w:b/>
          <w:bCs/>
          <w:snapToGrid w:val="0"/>
          <w:szCs w:val="24"/>
        </w:rPr>
        <w:t>a</w:t>
      </w:r>
      <w:r>
        <w:rPr>
          <w:rFonts w:ascii="Tahoma" w:hAnsi="Tahoma" w:cs="Tahoma"/>
          <w:b/>
          <w:bCs/>
          <w:snapToGrid w:val="0"/>
          <w:szCs w:val="24"/>
        </w:rPr>
        <w:t xml:space="preserve"> </w:t>
      </w:r>
      <w:r w:rsidR="00FB062F" w:rsidRPr="007C2265">
        <w:rPr>
          <w:rFonts w:ascii="Tahoma" w:hAnsi="Tahoma" w:cs="Tahoma"/>
          <w:b/>
          <w:bCs/>
          <w:snapToGrid w:val="0"/>
          <w:szCs w:val="24"/>
        </w:rPr>
        <w:t>dokumentace pro stavební povolení.</w:t>
      </w:r>
    </w:p>
    <w:p w14:paraId="0F06320F" w14:textId="77777777" w:rsidR="00D868A4" w:rsidRPr="00D868A4" w:rsidRDefault="00D868A4" w:rsidP="00D868A4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D868A4">
        <w:rPr>
          <w:rFonts w:ascii="Tahoma" w:hAnsi="Tahoma" w:cs="Tahoma"/>
          <w:b/>
          <w:bCs/>
          <w:snapToGrid w:val="0"/>
          <w:szCs w:val="24"/>
          <w:u w:val="single"/>
        </w:rPr>
        <w:t>Silnice I/56 Ostrava – Opava</w:t>
      </w:r>
    </w:p>
    <w:p w14:paraId="0F063210" w14:textId="31BD5FA6" w:rsidR="00D868A4" w:rsidRPr="00635BCB" w:rsidRDefault="00D868A4" w:rsidP="00D868A4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</w:t>
      </w:r>
      <w:r w:rsidRPr="00D868A4">
        <w:rPr>
          <w:rFonts w:ascii="Tahoma" w:hAnsi="Tahoma" w:cs="Tahoma"/>
          <w:bCs/>
          <w:snapToGrid w:val="0"/>
          <w:szCs w:val="24"/>
        </w:rPr>
        <w:t xml:space="preserve">dlouhodobém výhledu </w:t>
      </w:r>
      <w:r>
        <w:rPr>
          <w:rFonts w:ascii="Tahoma" w:hAnsi="Tahoma" w:cs="Tahoma"/>
          <w:bCs/>
          <w:snapToGrid w:val="0"/>
          <w:szCs w:val="24"/>
        </w:rPr>
        <w:t xml:space="preserve">se jedná o </w:t>
      </w:r>
      <w:r w:rsidRPr="00D868A4">
        <w:rPr>
          <w:rFonts w:ascii="Tahoma" w:hAnsi="Tahoma" w:cs="Tahoma"/>
          <w:bCs/>
          <w:snapToGrid w:val="0"/>
          <w:szCs w:val="24"/>
        </w:rPr>
        <w:t>významnou trasu základního dopravního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D868A4">
        <w:rPr>
          <w:rFonts w:ascii="Tahoma" w:hAnsi="Tahoma" w:cs="Tahoma"/>
          <w:bCs/>
          <w:snapToGrid w:val="0"/>
          <w:szCs w:val="24"/>
        </w:rPr>
        <w:t>skeletu v uceleném tahu silnice I/56 ve směru Opava – Ostrava – Frýdek-Místek –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D868A4">
        <w:rPr>
          <w:rFonts w:ascii="Tahoma" w:hAnsi="Tahoma" w:cs="Tahoma"/>
          <w:bCs/>
          <w:snapToGrid w:val="0"/>
          <w:szCs w:val="24"/>
        </w:rPr>
        <w:t>Frýdlant n. Ostravicí – Hlavatá (</w:t>
      </w:r>
      <w:r>
        <w:rPr>
          <w:rFonts w:ascii="Tahoma" w:hAnsi="Tahoma" w:cs="Tahoma"/>
          <w:bCs/>
          <w:snapToGrid w:val="0"/>
          <w:szCs w:val="24"/>
        </w:rPr>
        <w:t xml:space="preserve">v </w:t>
      </w:r>
      <w:r w:rsidRPr="00D868A4">
        <w:rPr>
          <w:rFonts w:ascii="Tahoma" w:hAnsi="Tahoma" w:cs="Tahoma"/>
          <w:bCs/>
          <w:snapToGrid w:val="0"/>
          <w:szCs w:val="24"/>
        </w:rPr>
        <w:t>napojení na silnici I/35).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="00635BCB">
        <w:rPr>
          <w:rFonts w:ascii="Tahoma" w:hAnsi="Tahoma" w:cs="Tahoma"/>
          <w:bCs/>
          <w:snapToGrid w:val="0"/>
          <w:szCs w:val="24"/>
        </w:rPr>
        <w:t>V r. 2017 b</w:t>
      </w:r>
      <w:r>
        <w:rPr>
          <w:rFonts w:ascii="Tahoma" w:hAnsi="Tahoma" w:cs="Tahoma"/>
          <w:bCs/>
          <w:snapToGrid w:val="0"/>
          <w:szCs w:val="24"/>
        </w:rPr>
        <w:t xml:space="preserve">yla zpracována územní studie Vedení silnice I/56 v úseku Ostrava – Opava s cílem potvrdit případně optimalizovat koridor silnice vymezený v Zásadách územního rozvoje Moravskoslezského kraje (ZÚR MSK). Varianty uspořádání navržené studií ve všech případech respektují koridor </w:t>
      </w:r>
      <w:r>
        <w:rPr>
          <w:rFonts w:ascii="Tahoma" w:hAnsi="Tahoma" w:cs="Tahoma"/>
          <w:bCs/>
          <w:snapToGrid w:val="0"/>
          <w:szCs w:val="24"/>
        </w:rPr>
        <w:lastRenderedPageBreak/>
        <w:t xml:space="preserve">vymezený v ZÚR </w:t>
      </w:r>
      <w:r w:rsidR="00033A9D">
        <w:rPr>
          <w:rFonts w:ascii="Tahoma" w:hAnsi="Tahoma" w:cs="Tahoma"/>
          <w:bCs/>
          <w:snapToGrid w:val="0"/>
          <w:szCs w:val="24"/>
        </w:rPr>
        <w:t>MSK.</w:t>
      </w:r>
      <w:r w:rsidR="00635BCB">
        <w:rPr>
          <w:rFonts w:ascii="Tahoma" w:hAnsi="Tahoma" w:cs="Tahoma"/>
          <w:bCs/>
          <w:snapToGrid w:val="0"/>
          <w:szCs w:val="24"/>
        </w:rPr>
        <w:t xml:space="preserve"> </w:t>
      </w:r>
      <w:r w:rsidR="00635BCB" w:rsidRPr="00635BCB">
        <w:rPr>
          <w:rFonts w:ascii="Tahoma" w:hAnsi="Tahoma" w:cs="Tahoma"/>
          <w:bCs/>
          <w:snapToGrid w:val="0"/>
          <w:szCs w:val="24"/>
        </w:rPr>
        <w:t>Studie prokázala udržitelnost přeložky v úseku Opava – Ostrava včetně možnosti skladebného, etapovitého řešení. Podklady zpracované krajem byly předány generálnímu ředitelství ŘSD ČR</w:t>
      </w:r>
      <w:r w:rsidR="004210A0">
        <w:rPr>
          <w:rFonts w:ascii="Tahoma" w:hAnsi="Tahoma" w:cs="Tahoma"/>
          <w:bCs/>
          <w:snapToGrid w:val="0"/>
          <w:szCs w:val="24"/>
        </w:rPr>
        <w:t>, na jej</w:t>
      </w:r>
      <w:r w:rsidR="00A92B24">
        <w:rPr>
          <w:rFonts w:ascii="Tahoma" w:hAnsi="Tahoma" w:cs="Tahoma"/>
          <w:bCs/>
          <w:snapToGrid w:val="0"/>
          <w:szCs w:val="24"/>
        </w:rPr>
        <w:t xml:space="preserve">ichž základě </w:t>
      </w:r>
      <w:r w:rsidR="004210A0">
        <w:rPr>
          <w:rFonts w:ascii="Tahoma" w:hAnsi="Tahoma" w:cs="Tahoma"/>
          <w:bCs/>
          <w:snapToGrid w:val="0"/>
          <w:szCs w:val="24"/>
        </w:rPr>
        <w:t>Ministerstvo dopravy odsouhlasilo dal</w:t>
      </w:r>
      <w:r w:rsidR="00A92B24">
        <w:rPr>
          <w:rFonts w:ascii="Tahoma" w:hAnsi="Tahoma" w:cs="Tahoma"/>
          <w:bCs/>
          <w:snapToGrid w:val="0"/>
          <w:szCs w:val="24"/>
        </w:rPr>
        <w:t>ší pokračování přípravy</w:t>
      </w:r>
      <w:r w:rsidR="00FC3FF6">
        <w:rPr>
          <w:rFonts w:ascii="Tahoma" w:hAnsi="Tahoma" w:cs="Tahoma"/>
          <w:bCs/>
          <w:snapToGrid w:val="0"/>
          <w:szCs w:val="24"/>
        </w:rPr>
        <w:t xml:space="preserve"> stavby</w:t>
      </w:r>
      <w:r w:rsidR="00A92B24">
        <w:rPr>
          <w:rFonts w:ascii="Tahoma" w:hAnsi="Tahoma" w:cs="Tahoma"/>
          <w:bCs/>
          <w:snapToGrid w:val="0"/>
          <w:szCs w:val="24"/>
        </w:rPr>
        <w:t xml:space="preserve"> – zhotovení </w:t>
      </w:r>
      <w:proofErr w:type="spellStart"/>
      <w:r w:rsidR="00915E63">
        <w:rPr>
          <w:rFonts w:ascii="Tahoma" w:hAnsi="Tahoma" w:cs="Tahoma"/>
          <w:bCs/>
          <w:snapToGrid w:val="0"/>
          <w:szCs w:val="24"/>
        </w:rPr>
        <w:t>technicko-ekonomické</w:t>
      </w:r>
      <w:proofErr w:type="spellEnd"/>
      <w:r w:rsidR="00915E63">
        <w:rPr>
          <w:rFonts w:ascii="Tahoma" w:hAnsi="Tahoma" w:cs="Tahoma"/>
          <w:bCs/>
          <w:snapToGrid w:val="0"/>
          <w:szCs w:val="24"/>
        </w:rPr>
        <w:t xml:space="preserve"> studie</w:t>
      </w:r>
      <w:r w:rsidR="00FC3FF6">
        <w:rPr>
          <w:rFonts w:ascii="Tahoma" w:hAnsi="Tahoma" w:cs="Tahoma"/>
          <w:bCs/>
          <w:snapToGrid w:val="0"/>
          <w:szCs w:val="24"/>
        </w:rPr>
        <w:t>.</w:t>
      </w:r>
    </w:p>
    <w:p w14:paraId="0F063211" w14:textId="77777777" w:rsidR="00033A9D" w:rsidRPr="00033A9D" w:rsidRDefault="00033A9D" w:rsidP="00033A9D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033A9D">
        <w:rPr>
          <w:rFonts w:ascii="Tahoma" w:hAnsi="Tahoma" w:cs="Tahoma"/>
          <w:b/>
          <w:bCs/>
          <w:snapToGrid w:val="0"/>
          <w:szCs w:val="24"/>
          <w:u w:val="single"/>
        </w:rPr>
        <w:t>Silnice I/67 Bohumín – Karviná</w:t>
      </w:r>
    </w:p>
    <w:p w14:paraId="0F063212" w14:textId="6B70BF52" w:rsidR="00635BCB" w:rsidRDefault="00033A9D" w:rsidP="00635BCB">
      <w:pPr>
        <w:pStyle w:val="Zkladntext"/>
        <w:spacing w:after="120"/>
        <w:rPr>
          <w:rFonts w:ascii="Tahoma" w:hAnsi="Tahoma" w:cs="Tahoma"/>
        </w:rPr>
      </w:pPr>
      <w:r>
        <w:rPr>
          <w:rFonts w:ascii="Tahoma" w:hAnsi="Tahoma" w:cs="Tahoma"/>
          <w:bCs/>
          <w:snapToGrid w:val="0"/>
          <w:szCs w:val="24"/>
        </w:rPr>
        <w:t xml:space="preserve">Přeložka stávající silnice I/67 s cílem vyvedení tranzitní dopravy s významným podílem těžkých nákladních vozidel ze zastavěného území Bohumína, Dolní Lutyně a Dětmarovic. </w:t>
      </w:r>
      <w:r w:rsidR="00635BCB">
        <w:rPr>
          <w:rFonts w:ascii="Tahoma" w:hAnsi="Tahoma" w:cs="Tahoma"/>
        </w:rPr>
        <w:t>Ministerstv</w:t>
      </w:r>
      <w:r w:rsidR="00F640C7">
        <w:rPr>
          <w:rFonts w:ascii="Tahoma" w:hAnsi="Tahoma" w:cs="Tahoma"/>
        </w:rPr>
        <w:t>o</w:t>
      </w:r>
      <w:r w:rsidR="00635BCB">
        <w:rPr>
          <w:rFonts w:ascii="Tahoma" w:hAnsi="Tahoma" w:cs="Tahoma"/>
        </w:rPr>
        <w:t xml:space="preserve"> dopravy</w:t>
      </w:r>
      <w:r w:rsidR="00F640C7">
        <w:rPr>
          <w:rFonts w:ascii="Tahoma" w:hAnsi="Tahoma" w:cs="Tahoma"/>
        </w:rPr>
        <w:t xml:space="preserve"> odmítlo aktualizovat záměr projektu. Argumentuje </w:t>
      </w:r>
      <w:r w:rsidR="00635BCB">
        <w:rPr>
          <w:rFonts w:ascii="Tahoma" w:hAnsi="Tahoma" w:cs="Tahoma"/>
        </w:rPr>
        <w:t>neuspokojiv</w:t>
      </w:r>
      <w:r w:rsidR="00F640C7">
        <w:rPr>
          <w:rFonts w:ascii="Tahoma" w:hAnsi="Tahoma" w:cs="Tahoma"/>
        </w:rPr>
        <w:t>ým</w:t>
      </w:r>
      <w:r w:rsidR="00635BCB">
        <w:rPr>
          <w:rFonts w:ascii="Tahoma" w:hAnsi="Tahoma" w:cs="Tahoma"/>
        </w:rPr>
        <w:t xml:space="preserve"> vyřešení celkové dopravní koncepce Moravskoslezského kraje, zejména tvrzení</w:t>
      </w:r>
      <w:r w:rsidR="00F640C7">
        <w:rPr>
          <w:rFonts w:ascii="Tahoma" w:hAnsi="Tahoma" w:cs="Tahoma"/>
        </w:rPr>
        <w:t>m</w:t>
      </w:r>
      <w:r w:rsidR="00635BCB">
        <w:rPr>
          <w:rFonts w:ascii="Tahoma" w:hAnsi="Tahoma" w:cs="Tahoma"/>
        </w:rPr>
        <w:t xml:space="preserve"> o existenci „vzájemně si konkurujících“ dopravních koridorů mezi dálničními uzly Bohumínem - Třanovicemi a silničními uzly Bohumínem – Karvinou</w:t>
      </w:r>
      <w:r w:rsidR="00F640C7">
        <w:rPr>
          <w:rFonts w:ascii="Tahoma" w:hAnsi="Tahoma" w:cs="Tahoma"/>
        </w:rPr>
        <w:t xml:space="preserve">. </w:t>
      </w:r>
      <w:r w:rsidR="00816182">
        <w:rPr>
          <w:rFonts w:ascii="Tahoma" w:hAnsi="Tahoma" w:cs="Tahoma"/>
        </w:rPr>
        <w:t>Na základě aktivního přístupu kraje a měst</w:t>
      </w:r>
      <w:r w:rsidR="00692B3B">
        <w:rPr>
          <w:rFonts w:ascii="Tahoma" w:hAnsi="Tahoma" w:cs="Tahoma"/>
        </w:rPr>
        <w:t>a Bohumín byla přepracována ekonomické hodnocení (HDM-4)</w:t>
      </w:r>
      <w:r w:rsidR="00ED26A9">
        <w:rPr>
          <w:rFonts w:ascii="Tahoma" w:hAnsi="Tahoma" w:cs="Tahoma"/>
        </w:rPr>
        <w:t xml:space="preserve">, záměr byl schválen Centrální komisí Ministerstva dopravy k dalšímu rozpracování, </w:t>
      </w:r>
      <w:r w:rsidR="00E16B15">
        <w:rPr>
          <w:rFonts w:ascii="Tahoma" w:hAnsi="Tahoma" w:cs="Tahoma"/>
        </w:rPr>
        <w:t>příprava pro zadání EIA</w:t>
      </w:r>
      <w:r w:rsidR="00F640C7">
        <w:rPr>
          <w:rFonts w:ascii="Tahoma" w:hAnsi="Tahoma" w:cs="Tahoma"/>
        </w:rPr>
        <w:t>.</w:t>
      </w:r>
    </w:p>
    <w:p w14:paraId="0F063213" w14:textId="77777777" w:rsidR="003E7F9B" w:rsidRPr="003E7F9B" w:rsidRDefault="003E7F9B" w:rsidP="003E7F9B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3E7F9B">
        <w:rPr>
          <w:rFonts w:ascii="Tahoma" w:hAnsi="Tahoma" w:cs="Tahoma"/>
          <w:b/>
          <w:bCs/>
          <w:snapToGrid w:val="0"/>
          <w:szCs w:val="24"/>
          <w:u w:val="single"/>
        </w:rPr>
        <w:t>Silnice I/35 Lešná – Palačov</w:t>
      </w:r>
    </w:p>
    <w:p w14:paraId="0F063214" w14:textId="77777777" w:rsidR="00DE68FA" w:rsidRDefault="00DE68FA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</w:t>
      </w:r>
      <w:r w:rsidRPr="003E4286">
        <w:rPr>
          <w:rFonts w:ascii="Tahoma" w:hAnsi="Tahoma" w:cs="Tahoma"/>
          <w:bCs/>
          <w:snapToGrid w:val="0"/>
          <w:szCs w:val="24"/>
        </w:rPr>
        <w:t>tavba (Z57) přeložky silnice I/35</w:t>
      </w:r>
      <w:r>
        <w:rPr>
          <w:rFonts w:ascii="Tahoma" w:hAnsi="Tahoma" w:cs="Tahoma"/>
          <w:bCs/>
          <w:snapToGrid w:val="0"/>
          <w:szCs w:val="24"/>
        </w:rPr>
        <w:t xml:space="preserve"> doplňuje páteřní síť Moravskoslezského kraje, znamená dopravní připojení valašského regionu kapacitními komunikacemi na dálniční tah Praha – Brno – Ostrava. Stavba přímo převádí dopravní zátěž stávající silnice I/35 na průtahu měst Hranice a Lipník nad Bečvou do nové trasy napojené na D48 u Palačova. Přestože území Moravskoslezského kraje zasáhne jen minimálně, z dopravního hlediska však významně odlehčí silnici I/57 na průtahu Novým Jičínem a Hodslavicemi.</w:t>
      </w:r>
    </w:p>
    <w:p w14:paraId="0F063215" w14:textId="24EB9A3A" w:rsidR="003E7F9B" w:rsidRDefault="00FC3FF6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Na základě stanoviska EIA </w:t>
      </w:r>
      <w:r w:rsidR="00732B94">
        <w:rPr>
          <w:rFonts w:ascii="Tahoma" w:hAnsi="Tahoma" w:cs="Tahoma"/>
          <w:bCs/>
          <w:snapToGrid w:val="0"/>
          <w:szCs w:val="24"/>
        </w:rPr>
        <w:t>proběhla</w:t>
      </w:r>
      <w:r>
        <w:rPr>
          <w:rFonts w:ascii="Tahoma" w:hAnsi="Tahoma" w:cs="Tahoma"/>
          <w:bCs/>
          <w:snapToGrid w:val="0"/>
          <w:szCs w:val="24"/>
        </w:rPr>
        <w:t xml:space="preserve"> změna územního rozhodnutí, vydán</w:t>
      </w:r>
      <w:r w:rsidR="00647015">
        <w:rPr>
          <w:rFonts w:ascii="Tahoma" w:hAnsi="Tahoma" w:cs="Tahoma"/>
          <w:bCs/>
          <w:snapToGrid w:val="0"/>
          <w:szCs w:val="24"/>
        </w:rPr>
        <w:t>o v závěru roku 2020</w:t>
      </w:r>
      <w:r w:rsidR="00DE68FA" w:rsidRPr="00F640C7">
        <w:rPr>
          <w:rFonts w:ascii="Tahoma" w:hAnsi="Tahoma" w:cs="Tahoma"/>
          <w:bCs/>
          <w:snapToGrid w:val="0"/>
          <w:szCs w:val="24"/>
        </w:rPr>
        <w:t>.</w:t>
      </w:r>
    </w:p>
    <w:p w14:paraId="7D886E72" w14:textId="76020146" w:rsidR="006B5FDC" w:rsidRDefault="006B5FDC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</w:p>
    <w:p w14:paraId="1C5A7A52" w14:textId="77777777" w:rsidR="006B5FDC" w:rsidRDefault="006B5FDC" w:rsidP="006B5FDC">
      <w:pPr>
        <w:pStyle w:val="Zhlav"/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Vysvětlivky:</w:t>
      </w:r>
    </w:p>
    <w:p w14:paraId="1A3681BD" w14:textId="0E7DF133" w:rsidR="008C020D" w:rsidRDefault="008C020D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bookmarkStart w:id="0" w:name="_GoBack"/>
      <w:r>
        <w:rPr>
          <w:rFonts w:ascii="Tahoma" w:hAnsi="Tahoma" w:cs="Tahoma"/>
          <w:bCs/>
          <w:snapToGrid w:val="0"/>
        </w:rPr>
        <w:t>ZÚR MSK</w:t>
      </w:r>
      <w:r>
        <w:rPr>
          <w:rFonts w:ascii="Tahoma" w:hAnsi="Tahoma" w:cs="Tahoma"/>
          <w:bCs/>
          <w:snapToGrid w:val="0"/>
        </w:rPr>
        <w:tab/>
        <w:t>Zásady územního rozvoje Moravskoslezského kraje</w:t>
      </w:r>
    </w:p>
    <w:p w14:paraId="56135688" w14:textId="16CEE511" w:rsidR="006B5FDC" w:rsidRDefault="006B5FDC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EIA</w:t>
      </w:r>
      <w:r>
        <w:rPr>
          <w:rFonts w:ascii="Tahoma" w:hAnsi="Tahoma" w:cs="Tahoma"/>
          <w:sz w:val="28"/>
        </w:rPr>
        <w:tab/>
        <w:t>posuzování vlivů na životní prostředí</w:t>
      </w:r>
    </w:p>
    <w:p w14:paraId="3EEB88D5" w14:textId="4EFBDBB0" w:rsidR="006B5FDC" w:rsidRDefault="004723AA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MÚK</w:t>
      </w:r>
      <w:r w:rsidR="006B5FDC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>mimoúrovňová křižovatka</w:t>
      </w:r>
    </w:p>
    <w:p w14:paraId="4E6C80C1" w14:textId="68B971FF" w:rsidR="006B5FDC" w:rsidRDefault="001A7E95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MK</w:t>
      </w:r>
      <w:r w:rsidR="006B5FDC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 xml:space="preserve">místní </w:t>
      </w:r>
      <w:bookmarkEnd w:id="0"/>
      <w:r>
        <w:rPr>
          <w:rFonts w:ascii="Tahoma" w:hAnsi="Tahoma" w:cs="Tahoma"/>
          <w:sz w:val="28"/>
        </w:rPr>
        <w:t>komunikace</w:t>
      </w:r>
    </w:p>
    <w:p w14:paraId="45F7CFFE" w14:textId="77777777" w:rsidR="006B5FDC" w:rsidRPr="00F640C7" w:rsidRDefault="006B5FDC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</w:p>
    <w:sectPr w:rsidR="006B5FDC" w:rsidRPr="00F640C7">
      <w:footerReference w:type="even" r:id="rId13"/>
      <w:footerReference w:type="default" r:id="rId14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AFB3" w14:textId="77777777" w:rsidR="002C2BB0" w:rsidRDefault="002C2BB0">
      <w:r>
        <w:separator/>
      </w:r>
    </w:p>
  </w:endnote>
  <w:endnote w:type="continuationSeparator" w:id="0">
    <w:p w14:paraId="52C78123" w14:textId="77777777" w:rsidR="002C2BB0" w:rsidRDefault="002C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321C" w14:textId="77777777" w:rsidR="00F77843" w:rsidRDefault="00F778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06321D" w14:textId="77777777" w:rsidR="00F77843" w:rsidRDefault="00F77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321E" w14:textId="77777777" w:rsidR="00F77843" w:rsidRPr="008F1628" w:rsidRDefault="00F77843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397A1F">
      <w:rPr>
        <w:rStyle w:val="slostrnky"/>
        <w:rFonts w:ascii="Tahoma" w:hAnsi="Tahoma" w:cs="Tahoma"/>
        <w:noProof/>
      </w:rPr>
      <w:t>3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F9FE" w14:textId="77777777" w:rsidR="002C2BB0" w:rsidRDefault="002C2BB0">
      <w:pPr>
        <w:pStyle w:val="Zkladntext"/>
      </w:pPr>
      <w:r>
        <w:separator/>
      </w:r>
    </w:p>
  </w:footnote>
  <w:footnote w:type="continuationSeparator" w:id="0">
    <w:p w14:paraId="6D95F5AF" w14:textId="77777777" w:rsidR="002C2BB0" w:rsidRDefault="002C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274FD"/>
    <w:rsid w:val="00030D93"/>
    <w:rsid w:val="00033A9D"/>
    <w:rsid w:val="00050795"/>
    <w:rsid w:val="0005333E"/>
    <w:rsid w:val="00080B78"/>
    <w:rsid w:val="00093934"/>
    <w:rsid w:val="000977AB"/>
    <w:rsid w:val="000B4518"/>
    <w:rsid w:val="000F00D8"/>
    <w:rsid w:val="000F2B9D"/>
    <w:rsid w:val="00100CC5"/>
    <w:rsid w:val="00105A5B"/>
    <w:rsid w:val="00130177"/>
    <w:rsid w:val="001430EB"/>
    <w:rsid w:val="00164561"/>
    <w:rsid w:val="00170B20"/>
    <w:rsid w:val="001A7E95"/>
    <w:rsid w:val="001D351D"/>
    <w:rsid w:val="001E402B"/>
    <w:rsid w:val="001F1AC9"/>
    <w:rsid w:val="00213A19"/>
    <w:rsid w:val="00215FD6"/>
    <w:rsid w:val="002433D0"/>
    <w:rsid w:val="00253F92"/>
    <w:rsid w:val="002843B5"/>
    <w:rsid w:val="002C2BB0"/>
    <w:rsid w:val="002D39BD"/>
    <w:rsid w:val="002D5E86"/>
    <w:rsid w:val="002E2F78"/>
    <w:rsid w:val="002E7F13"/>
    <w:rsid w:val="002F6571"/>
    <w:rsid w:val="0030264C"/>
    <w:rsid w:val="003106D2"/>
    <w:rsid w:val="00337D94"/>
    <w:rsid w:val="00346317"/>
    <w:rsid w:val="00346BF7"/>
    <w:rsid w:val="003502AC"/>
    <w:rsid w:val="00371730"/>
    <w:rsid w:val="0038492E"/>
    <w:rsid w:val="00386B03"/>
    <w:rsid w:val="00397A1F"/>
    <w:rsid w:val="003B52DE"/>
    <w:rsid w:val="003D08FE"/>
    <w:rsid w:val="003D0B53"/>
    <w:rsid w:val="003D7C44"/>
    <w:rsid w:val="003E7F9B"/>
    <w:rsid w:val="003F798E"/>
    <w:rsid w:val="004052C6"/>
    <w:rsid w:val="004210A0"/>
    <w:rsid w:val="00437CFA"/>
    <w:rsid w:val="004723AA"/>
    <w:rsid w:val="00476E65"/>
    <w:rsid w:val="004A0E6E"/>
    <w:rsid w:val="004A5545"/>
    <w:rsid w:val="004A79A4"/>
    <w:rsid w:val="004C655F"/>
    <w:rsid w:val="004F73BF"/>
    <w:rsid w:val="00501B26"/>
    <w:rsid w:val="00510523"/>
    <w:rsid w:val="00547606"/>
    <w:rsid w:val="00551A57"/>
    <w:rsid w:val="00555D68"/>
    <w:rsid w:val="00577582"/>
    <w:rsid w:val="005E29DC"/>
    <w:rsid w:val="005F4597"/>
    <w:rsid w:val="00600398"/>
    <w:rsid w:val="00625790"/>
    <w:rsid w:val="00635BCB"/>
    <w:rsid w:val="00647015"/>
    <w:rsid w:val="00650319"/>
    <w:rsid w:val="006577D5"/>
    <w:rsid w:val="006606BE"/>
    <w:rsid w:val="00663C6D"/>
    <w:rsid w:val="00665638"/>
    <w:rsid w:val="00692B3B"/>
    <w:rsid w:val="006A1229"/>
    <w:rsid w:val="006B5FDC"/>
    <w:rsid w:val="006C0EEE"/>
    <w:rsid w:val="007065A0"/>
    <w:rsid w:val="00715158"/>
    <w:rsid w:val="00720355"/>
    <w:rsid w:val="00732B94"/>
    <w:rsid w:val="007B4887"/>
    <w:rsid w:val="007C2265"/>
    <w:rsid w:val="007E6F10"/>
    <w:rsid w:val="008021FA"/>
    <w:rsid w:val="00806CB7"/>
    <w:rsid w:val="00811C77"/>
    <w:rsid w:val="00816182"/>
    <w:rsid w:val="008605DE"/>
    <w:rsid w:val="0087138B"/>
    <w:rsid w:val="00873B6F"/>
    <w:rsid w:val="00894CCC"/>
    <w:rsid w:val="00895942"/>
    <w:rsid w:val="008C020D"/>
    <w:rsid w:val="008C1785"/>
    <w:rsid w:val="008E4B4A"/>
    <w:rsid w:val="008E5A0D"/>
    <w:rsid w:val="008F1049"/>
    <w:rsid w:val="008F1628"/>
    <w:rsid w:val="008F5EE9"/>
    <w:rsid w:val="00903136"/>
    <w:rsid w:val="00904BDF"/>
    <w:rsid w:val="00915E63"/>
    <w:rsid w:val="00937BE2"/>
    <w:rsid w:val="0097715F"/>
    <w:rsid w:val="00985D36"/>
    <w:rsid w:val="00987475"/>
    <w:rsid w:val="00996AC2"/>
    <w:rsid w:val="009B2B45"/>
    <w:rsid w:val="009D0390"/>
    <w:rsid w:val="00A26DCC"/>
    <w:rsid w:val="00A27D75"/>
    <w:rsid w:val="00A42941"/>
    <w:rsid w:val="00A53AFC"/>
    <w:rsid w:val="00A55B61"/>
    <w:rsid w:val="00A60B09"/>
    <w:rsid w:val="00A76D72"/>
    <w:rsid w:val="00A774C0"/>
    <w:rsid w:val="00A92B24"/>
    <w:rsid w:val="00AA2ABB"/>
    <w:rsid w:val="00AB30A8"/>
    <w:rsid w:val="00AB6AFC"/>
    <w:rsid w:val="00AC0DA0"/>
    <w:rsid w:val="00AE2D7B"/>
    <w:rsid w:val="00AE39BE"/>
    <w:rsid w:val="00B07B7A"/>
    <w:rsid w:val="00B1372A"/>
    <w:rsid w:val="00B2579B"/>
    <w:rsid w:val="00B50F05"/>
    <w:rsid w:val="00B55EDD"/>
    <w:rsid w:val="00B93928"/>
    <w:rsid w:val="00C30AE9"/>
    <w:rsid w:val="00C36E90"/>
    <w:rsid w:val="00C63A8B"/>
    <w:rsid w:val="00C776CC"/>
    <w:rsid w:val="00C81AC4"/>
    <w:rsid w:val="00C86CEC"/>
    <w:rsid w:val="00CB00CE"/>
    <w:rsid w:val="00CE43E2"/>
    <w:rsid w:val="00D167B6"/>
    <w:rsid w:val="00D27211"/>
    <w:rsid w:val="00D30CD9"/>
    <w:rsid w:val="00D56C59"/>
    <w:rsid w:val="00D56FD9"/>
    <w:rsid w:val="00D64BBE"/>
    <w:rsid w:val="00D71768"/>
    <w:rsid w:val="00D74A51"/>
    <w:rsid w:val="00D765C5"/>
    <w:rsid w:val="00D820AE"/>
    <w:rsid w:val="00D868A4"/>
    <w:rsid w:val="00D95854"/>
    <w:rsid w:val="00DC5B6D"/>
    <w:rsid w:val="00DD0F80"/>
    <w:rsid w:val="00DE68FA"/>
    <w:rsid w:val="00DF6784"/>
    <w:rsid w:val="00E16B15"/>
    <w:rsid w:val="00E219C7"/>
    <w:rsid w:val="00E27B75"/>
    <w:rsid w:val="00E32EC3"/>
    <w:rsid w:val="00E42A87"/>
    <w:rsid w:val="00E70B42"/>
    <w:rsid w:val="00EB2F87"/>
    <w:rsid w:val="00EC36B0"/>
    <w:rsid w:val="00ED26A9"/>
    <w:rsid w:val="00EE4EE1"/>
    <w:rsid w:val="00EF4834"/>
    <w:rsid w:val="00F273E9"/>
    <w:rsid w:val="00F629A2"/>
    <w:rsid w:val="00F640C7"/>
    <w:rsid w:val="00F73535"/>
    <w:rsid w:val="00F77843"/>
    <w:rsid w:val="00F815FA"/>
    <w:rsid w:val="00F8363D"/>
    <w:rsid w:val="00F92ACF"/>
    <w:rsid w:val="00FA4438"/>
    <w:rsid w:val="00FB062F"/>
    <w:rsid w:val="00FC3F3C"/>
    <w:rsid w:val="00FC3FF6"/>
    <w:rsid w:val="00FD2CF5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631F5"/>
  <w15:docId w15:val="{40C7072B-2EC6-4B14-861B-AB19DE66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20A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C0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E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EE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E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EEE"/>
    <w:rPr>
      <w:b/>
      <w:bCs/>
    </w:rPr>
  </w:style>
  <w:style w:type="paragraph" w:styleId="Revize">
    <w:name w:val="Revision"/>
    <w:hidden/>
    <w:uiPriority w:val="99"/>
    <w:semiHidden/>
    <w:rsid w:val="00A76D72"/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D452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DE68FA"/>
    <w:rPr>
      <w:sz w:val="24"/>
    </w:rPr>
  </w:style>
  <w:style w:type="character" w:customStyle="1" w:styleId="ZhlavChar">
    <w:name w:val="Záhlaví Char"/>
    <w:basedOn w:val="Standardnpsmoodstavce"/>
    <w:link w:val="Zhlav"/>
    <w:rsid w:val="006B5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FDE5-3310-49FA-B056-A21B518A5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128A9-ED6B-4964-9E44-CB97D0AF4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38FA4-1AF2-4F56-8770-68BE52BCD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9CEF21-C812-4EBA-BCB6-87942F18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5</TotalTime>
  <Pages>3</Pages>
  <Words>930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Elbl Václav</cp:lastModifiedBy>
  <cp:revision>8</cp:revision>
  <cp:lastPrinted>2014-02-11T12:06:00Z</cp:lastPrinted>
  <dcterms:created xsi:type="dcterms:W3CDTF">2021-02-12T20:10:00Z</dcterms:created>
  <dcterms:modified xsi:type="dcterms:W3CDTF">2021-02-12T20:28:00Z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