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7B4133" w:rsidRDefault="007B4133"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7B4133" w:rsidRDefault="007B4133"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6C3695FC" w14:textId="15B2FD6F" w:rsidR="002E11F8" w:rsidRDefault="002E11F8" w:rsidP="007B4133">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p>
    <w:p w14:paraId="0EB13E5B" w14:textId="77777777" w:rsidR="007B4133" w:rsidRPr="007B4133" w:rsidRDefault="007B4133" w:rsidP="007B4133"/>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F9FFF6C" w14:textId="35426381" w:rsidR="002E11F8" w:rsidRDefault="002E11F8" w:rsidP="002E11F8">
      <w:pPr>
        <w:rPr>
          <w:rFonts w:ascii="Tahoma" w:hAnsi="Tahoma" w:cs="Tahoma"/>
          <w:b/>
          <w:bCs/>
          <w:color w:val="0070C0"/>
          <w:sz w:val="28"/>
          <w:szCs w:val="23"/>
        </w:rPr>
      </w:pPr>
    </w:p>
    <w:p w14:paraId="4EF027CD" w14:textId="77777777" w:rsidR="007B4133" w:rsidRPr="00634A18" w:rsidRDefault="007B4133" w:rsidP="002E11F8">
      <w:pPr>
        <w:rPr>
          <w:rFonts w:ascii="Tahoma" w:hAnsi="Tahoma" w:cs="Tahoma"/>
          <w:b/>
          <w:bCs/>
          <w:sz w:val="28"/>
          <w:szCs w:val="23"/>
        </w:rPr>
      </w:pPr>
    </w:p>
    <w:p w14:paraId="7816A22E" w14:textId="77777777" w:rsidR="002E11F8" w:rsidRPr="00634A18" w:rsidRDefault="002E11F8" w:rsidP="002E11F8">
      <w:pPr>
        <w:rPr>
          <w:rFonts w:ascii="Tahoma" w:hAnsi="Tahoma" w:cs="Tahoma"/>
          <w:b/>
          <w:bCs/>
          <w:sz w:val="28"/>
          <w:szCs w:val="23"/>
        </w:rPr>
      </w:pPr>
    </w:p>
    <w:p w14:paraId="7ED71AF9" w14:textId="353B4165" w:rsidR="00C56C42" w:rsidRPr="00AA7CE3" w:rsidRDefault="00C56C42" w:rsidP="00C56C42">
      <w:pPr>
        <w:jc w:val="center"/>
        <w:rPr>
          <w:rFonts w:ascii="Tahoma" w:hAnsi="Tahoma" w:cs="Tahoma"/>
          <w:b/>
          <w:bCs/>
          <w:sz w:val="28"/>
          <w:szCs w:val="23"/>
        </w:rPr>
      </w:pPr>
    </w:p>
    <w:p w14:paraId="41A46512" w14:textId="77777777" w:rsidR="00C56C42" w:rsidRPr="001756FC" w:rsidRDefault="00C56C42" w:rsidP="00C56C42">
      <w:pPr>
        <w:jc w:val="center"/>
        <w:rPr>
          <w:rFonts w:ascii="Tahoma" w:hAnsi="Tahoma" w:cs="Tahoma"/>
          <w:b/>
          <w:bCs/>
          <w:i/>
          <w:sz w:val="28"/>
          <w:szCs w:val="23"/>
        </w:rPr>
      </w:pPr>
    </w:p>
    <w:p w14:paraId="5AC64C96" w14:textId="77777777" w:rsidR="00C56C42" w:rsidRPr="0047616F" w:rsidRDefault="00C56C42" w:rsidP="00C56C42">
      <w:pPr>
        <w:jc w:val="center"/>
        <w:rPr>
          <w:rFonts w:ascii="Tahoma" w:hAnsi="Tahoma" w:cs="Tahoma"/>
          <w:b/>
          <w:bCs/>
          <w:sz w:val="28"/>
          <w:szCs w:val="23"/>
        </w:rPr>
      </w:pPr>
    </w:p>
    <w:p w14:paraId="047509A9" w14:textId="77777777" w:rsidR="00C56C42" w:rsidRPr="0047616F" w:rsidRDefault="00C56C42" w:rsidP="00C56C42">
      <w:pPr>
        <w:jc w:val="center"/>
        <w:rPr>
          <w:rFonts w:ascii="Tahoma" w:hAnsi="Tahoma" w:cs="Tahoma"/>
          <w:b/>
          <w:bCs/>
          <w:sz w:val="28"/>
          <w:szCs w:val="23"/>
        </w:rPr>
      </w:pPr>
    </w:p>
    <w:p w14:paraId="190052D7" w14:textId="77777777" w:rsidR="00C56C42" w:rsidRPr="0047616F" w:rsidRDefault="00C56C42" w:rsidP="00C56C42">
      <w:pPr>
        <w:jc w:val="center"/>
        <w:rPr>
          <w:rFonts w:ascii="Tahoma" w:hAnsi="Tahoma" w:cs="Tahoma"/>
          <w:b/>
          <w:bCs/>
          <w:sz w:val="28"/>
          <w:szCs w:val="23"/>
        </w:rPr>
      </w:pPr>
    </w:p>
    <w:p w14:paraId="3C76CFA8" w14:textId="77777777" w:rsidR="00C56C42" w:rsidRDefault="00C56C42" w:rsidP="00C56C42">
      <w:pPr>
        <w:jc w:val="center"/>
        <w:rPr>
          <w:rFonts w:ascii="Tahoma" w:hAnsi="Tahoma" w:cs="Tahoma"/>
          <w:b/>
          <w:bCs/>
          <w:i/>
          <w:iCs/>
          <w:szCs w:val="23"/>
        </w:rPr>
      </w:pPr>
    </w:p>
    <w:p w14:paraId="350939CC" w14:textId="77777777" w:rsidR="00C56C42" w:rsidRDefault="00C56C42" w:rsidP="00C56C42">
      <w:pPr>
        <w:jc w:val="center"/>
        <w:rPr>
          <w:rFonts w:ascii="Tahoma" w:hAnsi="Tahoma" w:cs="Tahoma"/>
          <w:b/>
          <w:bCs/>
          <w:i/>
          <w:iCs/>
          <w:szCs w:val="23"/>
        </w:rPr>
      </w:pPr>
    </w:p>
    <w:p w14:paraId="3DFB11D0" w14:textId="77777777" w:rsidR="00C56C42" w:rsidRDefault="00C56C42" w:rsidP="00C56C42">
      <w:pPr>
        <w:jc w:val="center"/>
        <w:rPr>
          <w:rFonts w:ascii="Tahoma" w:hAnsi="Tahoma" w:cs="Tahoma"/>
          <w:b/>
          <w:bCs/>
          <w:i/>
          <w:iCs/>
          <w:szCs w:val="23"/>
        </w:rPr>
      </w:pPr>
    </w:p>
    <w:p w14:paraId="63E73612" w14:textId="77777777" w:rsidR="00C56C42" w:rsidRPr="0047616F" w:rsidRDefault="00C56C42" w:rsidP="00C56C42">
      <w:pPr>
        <w:rPr>
          <w:rFonts w:ascii="Tahoma" w:hAnsi="Tahoma" w:cs="Tahoma"/>
          <w:b/>
          <w:bCs/>
          <w:sz w:val="23"/>
          <w:szCs w:val="23"/>
        </w:rPr>
      </w:pPr>
    </w:p>
    <w:p w14:paraId="381244C1" w14:textId="77777777" w:rsidR="00C56C42" w:rsidRPr="0047616F" w:rsidRDefault="00C56C42" w:rsidP="00C56C42">
      <w:pPr>
        <w:jc w:val="center"/>
        <w:rPr>
          <w:rFonts w:ascii="Tahoma" w:hAnsi="Tahoma" w:cs="Tahoma"/>
        </w:rPr>
      </w:pPr>
    </w:p>
    <w:p w14:paraId="2FE46F64" w14:textId="77777777" w:rsidR="00C56C42" w:rsidRPr="0047616F" w:rsidRDefault="00C56C42" w:rsidP="00C56C42">
      <w:pPr>
        <w:jc w:val="center"/>
        <w:rPr>
          <w:rFonts w:ascii="Tahoma" w:hAnsi="Tahoma" w:cs="Tahoma"/>
        </w:rPr>
      </w:pPr>
    </w:p>
    <w:p w14:paraId="6992098C" w14:textId="77777777" w:rsidR="00C56C42" w:rsidRPr="0047616F" w:rsidRDefault="00C56C42" w:rsidP="00C56C42">
      <w:pPr>
        <w:jc w:val="center"/>
        <w:rPr>
          <w:rFonts w:ascii="Tahoma" w:hAnsi="Tahoma" w:cs="Tahoma"/>
        </w:rPr>
      </w:pPr>
    </w:p>
    <w:p w14:paraId="2A8731D2" w14:textId="77777777" w:rsidR="005535F3" w:rsidRDefault="005535F3" w:rsidP="00C56C42">
      <w:pPr>
        <w:jc w:val="center"/>
        <w:rPr>
          <w:rFonts w:ascii="Tahoma" w:hAnsi="Tahoma" w:cs="Tahoma"/>
          <w:sz w:val="28"/>
        </w:rPr>
      </w:pPr>
    </w:p>
    <w:p w14:paraId="1F8F1132" w14:textId="77777777" w:rsidR="005535F3" w:rsidRDefault="005535F3" w:rsidP="00C56C42">
      <w:pPr>
        <w:jc w:val="center"/>
        <w:rPr>
          <w:rFonts w:ascii="Tahoma" w:hAnsi="Tahoma" w:cs="Tahoma"/>
          <w:sz w:val="28"/>
        </w:rPr>
      </w:pPr>
    </w:p>
    <w:p w14:paraId="22851EDF" w14:textId="77777777" w:rsidR="00C56C42" w:rsidRPr="00C932F5" w:rsidRDefault="00C56C42" w:rsidP="00C56C42">
      <w:pPr>
        <w:jc w:val="center"/>
        <w:rPr>
          <w:rFonts w:ascii="Tahoma" w:hAnsi="Tahoma" w:cs="Tahoma"/>
          <w:sz w:val="28"/>
        </w:rPr>
      </w:pPr>
      <w:r>
        <w:rPr>
          <w:rFonts w:ascii="Tahoma" w:hAnsi="Tahoma" w:cs="Tahoma"/>
          <w:sz w:val="28"/>
        </w:rPr>
        <w:t>S</w:t>
      </w:r>
      <w:r w:rsidRPr="00634A18">
        <w:rPr>
          <w:rFonts w:ascii="Tahoma" w:hAnsi="Tahoma" w:cs="Tahoma"/>
          <w:sz w:val="28"/>
        </w:rPr>
        <w:t>chválen</w:t>
      </w:r>
      <w:r>
        <w:rPr>
          <w:rFonts w:ascii="Tahoma" w:hAnsi="Tahoma" w:cs="Tahoma"/>
          <w:sz w:val="28"/>
        </w:rPr>
        <w:t>o</w:t>
      </w:r>
      <w:r w:rsidRPr="00634A18">
        <w:rPr>
          <w:rFonts w:ascii="Tahoma" w:hAnsi="Tahoma" w:cs="Tahoma"/>
          <w:sz w:val="28"/>
        </w:rPr>
        <w:t xml:space="preserve"> usnesením </w:t>
      </w:r>
      <w:r w:rsidRPr="00C932F5">
        <w:rPr>
          <w:rFonts w:ascii="Tahoma" w:hAnsi="Tahoma" w:cs="Tahoma"/>
          <w:sz w:val="28"/>
        </w:rPr>
        <w:t xml:space="preserve">zastupitelstva kraje </w:t>
      </w:r>
    </w:p>
    <w:p w14:paraId="67FE10C6" w14:textId="2D5C7BBE" w:rsidR="00C56C42" w:rsidRPr="007B4133" w:rsidRDefault="00C56C42" w:rsidP="00C56C42">
      <w:pPr>
        <w:jc w:val="center"/>
        <w:rPr>
          <w:rFonts w:ascii="Tahoma" w:hAnsi="Tahoma" w:cs="Tahoma"/>
          <w:iCs/>
          <w:sz w:val="28"/>
          <w:szCs w:val="23"/>
        </w:rPr>
      </w:pPr>
      <w:r w:rsidRPr="007B4133">
        <w:rPr>
          <w:rFonts w:ascii="Tahoma" w:hAnsi="Tahoma" w:cs="Tahoma"/>
          <w:iCs/>
          <w:sz w:val="28"/>
          <w:szCs w:val="23"/>
        </w:rPr>
        <w:t>č. 2/</w:t>
      </w:r>
      <w:r w:rsidR="00AE6C97" w:rsidRPr="007B4133">
        <w:rPr>
          <w:rFonts w:ascii="Tahoma" w:hAnsi="Tahoma" w:cs="Tahoma"/>
          <w:sz w:val="28"/>
          <w:szCs w:val="23"/>
        </w:rPr>
        <w:t>…</w:t>
      </w:r>
      <w:r w:rsidRPr="007B4133">
        <w:rPr>
          <w:rFonts w:ascii="Tahoma" w:hAnsi="Tahoma" w:cs="Tahoma"/>
          <w:iCs/>
          <w:sz w:val="28"/>
          <w:szCs w:val="23"/>
        </w:rPr>
        <w:t xml:space="preserve"> ze dne </w:t>
      </w:r>
      <w:r w:rsidR="00AE6C97" w:rsidRPr="007B4133">
        <w:rPr>
          <w:rFonts w:ascii="Tahoma" w:hAnsi="Tahoma" w:cs="Tahoma"/>
          <w:iCs/>
          <w:sz w:val="28"/>
          <w:szCs w:val="23"/>
        </w:rPr>
        <w:t>17</w:t>
      </w:r>
      <w:r w:rsidRPr="007B4133">
        <w:rPr>
          <w:rFonts w:ascii="Tahoma" w:hAnsi="Tahoma" w:cs="Tahoma"/>
          <w:iCs/>
          <w:sz w:val="28"/>
          <w:szCs w:val="23"/>
        </w:rPr>
        <w:t>. 12. 20</w:t>
      </w:r>
      <w:r w:rsidR="00AE6C97" w:rsidRPr="007B4133">
        <w:rPr>
          <w:rFonts w:ascii="Tahoma" w:hAnsi="Tahoma" w:cs="Tahoma"/>
          <w:iCs/>
          <w:sz w:val="28"/>
          <w:szCs w:val="23"/>
        </w:rPr>
        <w:t>20</w:t>
      </w:r>
      <w:r w:rsidRPr="007B4133">
        <w:rPr>
          <w:rFonts w:ascii="Tahoma" w:hAnsi="Tahoma" w:cs="Tahoma"/>
          <w:iCs/>
          <w:sz w:val="28"/>
          <w:szCs w:val="23"/>
        </w:rPr>
        <w:t xml:space="preserve"> s účinností ode dne </w:t>
      </w:r>
      <w:r w:rsidR="00AE6C97" w:rsidRPr="007B4133">
        <w:rPr>
          <w:rFonts w:ascii="Tahoma" w:hAnsi="Tahoma" w:cs="Tahoma"/>
          <w:iCs/>
          <w:sz w:val="28"/>
          <w:szCs w:val="23"/>
        </w:rPr>
        <w:t>17</w:t>
      </w:r>
      <w:r w:rsidRPr="007B4133">
        <w:rPr>
          <w:rFonts w:ascii="Tahoma" w:hAnsi="Tahoma" w:cs="Tahoma"/>
          <w:iCs/>
          <w:sz w:val="28"/>
          <w:szCs w:val="23"/>
        </w:rPr>
        <w:t>. 12. 20</w:t>
      </w:r>
      <w:r w:rsidR="00AE6C97" w:rsidRPr="007B4133">
        <w:rPr>
          <w:rFonts w:ascii="Tahoma" w:hAnsi="Tahoma" w:cs="Tahoma"/>
          <w:iCs/>
          <w:sz w:val="28"/>
          <w:szCs w:val="23"/>
        </w:rPr>
        <w:t>20</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C56C42" w:rsidRPr="00C87178" w14:paraId="53910053" w14:textId="77777777">
        <w:tblPrEx>
          <w:tblBorders>
            <w:insideH w:val="dotted" w:sz="4" w:space="0" w:color="auto"/>
          </w:tblBorders>
        </w:tblPrEx>
        <w:tc>
          <w:tcPr>
            <w:tcW w:w="779" w:type="dxa"/>
          </w:tcPr>
          <w:p w14:paraId="442C756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3D487DF5"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8</w:t>
            </w:r>
          </w:p>
        </w:tc>
      </w:tr>
      <w:tr w:rsidR="00C56C42" w:rsidRPr="00C87178" w14:paraId="30A65F71" w14:textId="77777777">
        <w:tblPrEx>
          <w:tblBorders>
            <w:insideH w:val="dotted" w:sz="4" w:space="0" w:color="auto"/>
          </w:tblBorders>
        </w:tblPrEx>
        <w:tc>
          <w:tcPr>
            <w:tcW w:w="779" w:type="dxa"/>
          </w:tcPr>
          <w:p w14:paraId="7CC644D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4CD875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013C0833" w14:textId="77777777">
        <w:tblPrEx>
          <w:tblBorders>
            <w:insideH w:val="dotted" w:sz="4" w:space="0" w:color="auto"/>
          </w:tblBorders>
        </w:tblPrEx>
        <w:tc>
          <w:tcPr>
            <w:tcW w:w="779" w:type="dxa"/>
          </w:tcPr>
          <w:p w14:paraId="79A8467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4AA57F7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3048528B" w14:textId="77777777">
        <w:tblPrEx>
          <w:tblBorders>
            <w:insideH w:val="dotted" w:sz="4" w:space="0" w:color="auto"/>
          </w:tblBorders>
        </w:tblPrEx>
        <w:tc>
          <w:tcPr>
            <w:tcW w:w="779" w:type="dxa"/>
          </w:tcPr>
          <w:p w14:paraId="7713410D"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A5C3A9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61247114" w14:textId="77777777">
        <w:tblPrEx>
          <w:tblBorders>
            <w:insideH w:val="dotted" w:sz="4" w:space="0" w:color="auto"/>
          </w:tblBorders>
        </w:tblPrEx>
        <w:tc>
          <w:tcPr>
            <w:tcW w:w="779" w:type="dxa"/>
          </w:tcPr>
          <w:p w14:paraId="619370D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54ABB35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u w:val="single"/>
              </w:rPr>
            </w:pPr>
            <w:r w:rsidRPr="00C932F5">
              <w:rPr>
                <w:rFonts w:ascii="Tahoma" w:hAnsi="Tahoma" w:cs="Tahoma"/>
                <w:snapToGrid w:val="0"/>
                <w:sz w:val="18"/>
                <w:szCs w:val="18"/>
              </w:rPr>
              <w:t>10</w:t>
            </w:r>
          </w:p>
        </w:tc>
      </w:tr>
      <w:tr w:rsidR="00C56C42" w:rsidRPr="00C87178" w14:paraId="02ACE186" w14:textId="77777777">
        <w:tblPrEx>
          <w:tblBorders>
            <w:insideH w:val="dotted" w:sz="4" w:space="0" w:color="auto"/>
          </w:tblBorders>
        </w:tblPrEx>
        <w:tc>
          <w:tcPr>
            <w:tcW w:w="779" w:type="dxa"/>
          </w:tcPr>
          <w:p w14:paraId="4E12E5E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3C6E48E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11</w:t>
            </w:r>
          </w:p>
        </w:tc>
      </w:tr>
      <w:tr w:rsidR="00C56C42" w:rsidRPr="00C87178" w14:paraId="3197D1C8" w14:textId="77777777">
        <w:tblPrEx>
          <w:tblBorders>
            <w:insideH w:val="dotted" w:sz="4" w:space="0" w:color="auto"/>
          </w:tblBorders>
        </w:tblPrEx>
        <w:tc>
          <w:tcPr>
            <w:tcW w:w="779" w:type="dxa"/>
          </w:tcPr>
          <w:p w14:paraId="3D5481A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0C29C6F1"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5038A68E" w14:textId="77777777">
        <w:tblPrEx>
          <w:tblBorders>
            <w:insideH w:val="dotted" w:sz="4" w:space="0" w:color="auto"/>
          </w:tblBorders>
        </w:tblPrEx>
        <w:tc>
          <w:tcPr>
            <w:tcW w:w="779" w:type="dxa"/>
          </w:tcPr>
          <w:p w14:paraId="2857C18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0455429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3321A3C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67145145" w14:textId="77777777">
        <w:tblPrEx>
          <w:tblBorders>
            <w:insideH w:val="dotted" w:sz="4" w:space="0" w:color="auto"/>
          </w:tblBorders>
        </w:tblPrEx>
        <w:tc>
          <w:tcPr>
            <w:tcW w:w="779" w:type="dxa"/>
          </w:tcPr>
          <w:p w14:paraId="5CC097D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5A7F2D8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13</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C56C42" w:rsidRPr="00C87178" w14:paraId="4C132778" w14:textId="77777777">
        <w:tc>
          <w:tcPr>
            <w:tcW w:w="779" w:type="dxa"/>
            <w:tcBorders>
              <w:top w:val="dotted" w:sz="4" w:space="0" w:color="auto"/>
              <w:bottom w:val="dotted" w:sz="4" w:space="0" w:color="auto"/>
            </w:tcBorders>
          </w:tcPr>
          <w:p w14:paraId="7D0F8A9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297672E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w:t>
            </w:r>
            <w:r w:rsidR="00211B8F">
              <w:rPr>
                <w:rFonts w:ascii="Tahoma" w:hAnsi="Tahoma" w:cs="Tahoma"/>
                <w:snapToGrid w:val="0"/>
                <w:sz w:val="20"/>
                <w:szCs w:val="20"/>
              </w:rPr>
              <w:t>5</w:t>
            </w:r>
          </w:p>
        </w:tc>
      </w:tr>
      <w:tr w:rsidR="00C56C42" w:rsidRPr="00C87178" w14:paraId="3625B4F6" w14:textId="77777777">
        <w:tc>
          <w:tcPr>
            <w:tcW w:w="779" w:type="dxa"/>
            <w:tcBorders>
              <w:top w:val="dotted" w:sz="4" w:space="0" w:color="auto"/>
              <w:bottom w:val="dotted" w:sz="4" w:space="0" w:color="auto"/>
            </w:tcBorders>
          </w:tcPr>
          <w:p w14:paraId="15DE002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10480D90"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15</w:t>
            </w:r>
          </w:p>
        </w:tc>
      </w:tr>
      <w:tr w:rsidR="00C56C42" w:rsidRPr="00C87178" w14:paraId="6AEF0FF6" w14:textId="77777777">
        <w:trPr>
          <w:trHeight w:val="188"/>
        </w:trPr>
        <w:tc>
          <w:tcPr>
            <w:tcW w:w="779" w:type="dxa"/>
            <w:tcBorders>
              <w:top w:val="dotted" w:sz="4" w:space="0" w:color="auto"/>
              <w:bottom w:val="dotted" w:sz="4" w:space="0" w:color="auto"/>
            </w:tcBorders>
          </w:tcPr>
          <w:p w14:paraId="5F9C005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6BFF5C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15</w:t>
            </w:r>
          </w:p>
        </w:tc>
      </w:tr>
      <w:tr w:rsidR="00C56C42" w:rsidRPr="00C87178" w14:paraId="5C5E3223" w14:textId="77777777">
        <w:trPr>
          <w:trHeight w:val="70"/>
        </w:trPr>
        <w:tc>
          <w:tcPr>
            <w:tcW w:w="779" w:type="dxa"/>
            <w:tcBorders>
              <w:top w:val="dotted" w:sz="4" w:space="0" w:color="auto"/>
              <w:bottom w:val="dotted" w:sz="4" w:space="0" w:color="auto"/>
            </w:tcBorders>
          </w:tcPr>
          <w:p w14:paraId="7044462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55B8399C"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16</w:t>
            </w:r>
          </w:p>
        </w:tc>
      </w:tr>
      <w:tr w:rsidR="00C56C42" w:rsidRPr="00C87178" w14:paraId="3E607F40" w14:textId="77777777">
        <w:tc>
          <w:tcPr>
            <w:tcW w:w="779" w:type="dxa"/>
            <w:tcBorders>
              <w:top w:val="dotted" w:sz="4" w:space="0" w:color="auto"/>
              <w:bottom w:val="dotted" w:sz="4" w:space="0" w:color="auto"/>
            </w:tcBorders>
          </w:tcPr>
          <w:p w14:paraId="24B64D7F"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387CAC4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17</w:t>
            </w:r>
          </w:p>
        </w:tc>
      </w:tr>
      <w:tr w:rsidR="00C56C42" w:rsidRPr="00C87178" w14:paraId="01E3CDA5" w14:textId="77777777">
        <w:tc>
          <w:tcPr>
            <w:tcW w:w="779" w:type="dxa"/>
            <w:tcBorders>
              <w:top w:val="dotted" w:sz="4" w:space="0" w:color="auto"/>
              <w:bottom w:val="dotted" w:sz="4" w:space="0" w:color="auto"/>
            </w:tcBorders>
          </w:tcPr>
          <w:p w14:paraId="16FE950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B59B2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12C33D9A"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211B8F">
              <w:rPr>
                <w:rFonts w:ascii="Tahoma" w:hAnsi="Tahoma" w:cs="Tahoma"/>
                <w:snapToGrid w:val="0"/>
                <w:sz w:val="20"/>
                <w:szCs w:val="20"/>
              </w:rPr>
              <w:t>8</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3757ED"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8"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7B4133" w:rsidRDefault="002E11F8" w:rsidP="002E11F8">
      <w:pPr>
        <w:pStyle w:val="Nadpis4"/>
        <w:spacing w:line="280" w:lineRule="exact"/>
        <w:rPr>
          <w:rFonts w:cs="Tahoma"/>
          <w:bCs w:val="0"/>
          <w:sz w:val="24"/>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D6B7777" w14:textId="77777777">
        <w:tc>
          <w:tcPr>
            <w:tcW w:w="851" w:type="dxa"/>
          </w:tcPr>
          <w:p w14:paraId="1CB31A86" w14:textId="77777777" w:rsidR="002E11F8" w:rsidRPr="00A62D99" w:rsidRDefault="002E11F8" w:rsidP="00A036B9">
            <w:pPr>
              <w:pStyle w:val="Obsah1"/>
              <w:spacing w:line="280" w:lineRule="exact"/>
              <w:rPr>
                <w:rFonts w:ascii="Tahoma" w:hAnsi="Tahoma" w:cs="Tahoma"/>
                <w:sz w:val="20"/>
                <w:szCs w:val="20"/>
              </w:rPr>
            </w:pPr>
            <w:r w:rsidRPr="00A62D99">
              <w:rPr>
                <w:rFonts w:ascii="Tahoma" w:hAnsi="Tahoma" w:cs="Tahoma"/>
                <w:sz w:val="20"/>
                <w:szCs w:val="20"/>
              </w:rPr>
              <w:t>(6)</w:t>
            </w:r>
          </w:p>
        </w:tc>
        <w:tc>
          <w:tcPr>
            <w:tcW w:w="8505" w:type="dxa"/>
          </w:tcPr>
          <w:p w14:paraId="1E0D4060" w14:textId="6151DF40" w:rsidR="002E11F8" w:rsidRPr="00A62D99" w:rsidRDefault="002E11F8" w:rsidP="002969F2">
            <w:pPr>
              <w:spacing w:line="280" w:lineRule="exact"/>
              <w:jc w:val="both"/>
              <w:rPr>
                <w:rFonts w:ascii="Tahoma" w:hAnsi="Tahoma" w:cs="Tahoma"/>
                <w:sz w:val="20"/>
                <w:szCs w:val="20"/>
              </w:rPr>
            </w:pPr>
            <w:r w:rsidRPr="00A62D99">
              <w:rPr>
                <w:rFonts w:ascii="Tahoma" w:hAnsi="Tahoma" w:cs="Tahoma"/>
                <w:snapToGrid w:val="0"/>
                <w:sz w:val="20"/>
                <w:szCs w:val="20"/>
              </w:rPr>
              <w:t xml:space="preserve">Ve výjimečných a odůvodněných případech mohou být materiály předloženy členům zastupitelstva v kratším termínu, popř. v den zasedání </w:t>
            </w:r>
            <w:r w:rsidRPr="007B4133">
              <w:rPr>
                <w:rFonts w:ascii="Tahoma" w:hAnsi="Tahoma" w:cs="Tahoma"/>
                <w:snapToGrid w:val="0"/>
                <w:sz w:val="20"/>
                <w:szCs w:val="20"/>
              </w:rPr>
              <w:t>zastupitelstva</w:t>
            </w:r>
            <w:r w:rsidR="00F40101" w:rsidRPr="007B4133">
              <w:rPr>
                <w:rFonts w:ascii="Tahoma" w:hAnsi="Tahoma" w:cs="Tahoma"/>
                <w:snapToGrid w:val="0"/>
                <w:sz w:val="20"/>
                <w:szCs w:val="20"/>
              </w:rPr>
              <w:t>.</w:t>
            </w:r>
            <w:r w:rsidR="00B017B0" w:rsidRPr="007B4133">
              <w:rPr>
                <w:rFonts w:ascii="Tahoma" w:hAnsi="Tahoma" w:cs="Tahoma"/>
                <w:snapToGrid w:val="0"/>
                <w:sz w:val="20"/>
                <w:szCs w:val="20"/>
              </w:rPr>
              <w:t xml:space="preserve"> Tyto materiály jsou s úvodním slovem předkladatele.</w:t>
            </w:r>
            <w:r w:rsidR="00AF183E" w:rsidRPr="007B4133">
              <w:rPr>
                <w:rFonts w:ascii="Tahoma" w:hAnsi="Tahoma" w:cs="Tahoma"/>
                <w:snapToGrid w:val="0"/>
                <w:sz w:val="20"/>
                <w:szCs w:val="20"/>
              </w:rPr>
              <w:t xml:space="preserve"> Materiály předložené č</w:t>
            </w:r>
            <w:r w:rsidR="00AF183E" w:rsidRPr="00A62D99">
              <w:rPr>
                <w:rFonts w:ascii="Tahoma" w:hAnsi="Tahoma" w:cs="Tahoma"/>
                <w:snapToGrid w:val="0"/>
                <w:sz w:val="20"/>
                <w:szCs w:val="20"/>
              </w:rPr>
              <w:t>lenům zastupitelstva v den zasedání zastupitelstva jsou předkládány</w:t>
            </w:r>
            <w:r w:rsidR="002969F2" w:rsidRPr="00A62D99">
              <w:rPr>
                <w:rFonts w:ascii="Tahoma" w:hAnsi="Tahoma" w:cs="Tahoma"/>
                <w:snapToGrid w:val="0"/>
                <w:sz w:val="20"/>
                <w:szCs w:val="20"/>
              </w:rPr>
              <w:t xml:space="preserve"> </w:t>
            </w:r>
            <w:r w:rsidR="00C2567A" w:rsidRPr="00A62D99">
              <w:rPr>
                <w:rFonts w:ascii="Tahoma" w:hAnsi="Tahoma" w:cs="Tahoma"/>
                <w:snapToGrid w:val="0"/>
                <w:sz w:val="20"/>
                <w:szCs w:val="20"/>
              </w:rPr>
              <w:t>v písemné podobě</w:t>
            </w:r>
            <w:r w:rsidR="00575F99" w:rsidRPr="00A62D99">
              <w:rPr>
                <w:rFonts w:ascii="Tahoma" w:hAnsi="Tahoma" w:cs="Tahoma"/>
                <w:snapToGrid w:val="0"/>
                <w:sz w:val="20"/>
                <w:szCs w:val="20"/>
              </w:rPr>
              <w:t>.</w:t>
            </w:r>
          </w:p>
        </w:tc>
      </w:tr>
    </w:tbl>
    <w:p w14:paraId="1ED31335" w14:textId="77777777" w:rsidR="002E11F8" w:rsidRPr="00A62D99"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37498CC" w14:textId="77777777">
        <w:tc>
          <w:tcPr>
            <w:tcW w:w="851" w:type="dxa"/>
          </w:tcPr>
          <w:p w14:paraId="22949F37" w14:textId="77777777" w:rsidR="002E11F8" w:rsidRPr="00A62D99" w:rsidRDefault="002E11F8" w:rsidP="00A036B9">
            <w:pPr>
              <w:spacing w:line="280" w:lineRule="exact"/>
              <w:rPr>
                <w:rFonts w:ascii="Tahoma" w:hAnsi="Tahoma" w:cs="Tahoma"/>
                <w:snapToGrid w:val="0"/>
                <w:sz w:val="20"/>
                <w:szCs w:val="20"/>
              </w:rPr>
            </w:pPr>
            <w:r w:rsidRPr="00A62D99">
              <w:rPr>
                <w:rFonts w:ascii="Tahoma" w:hAnsi="Tahoma" w:cs="Tahoma"/>
                <w:snapToGrid w:val="0"/>
                <w:sz w:val="20"/>
                <w:szCs w:val="20"/>
              </w:rPr>
              <w:t>(7)</w:t>
            </w:r>
          </w:p>
        </w:tc>
        <w:tc>
          <w:tcPr>
            <w:tcW w:w="8505" w:type="dxa"/>
          </w:tcPr>
          <w:p w14:paraId="380D5B4E" w14:textId="3A149B89" w:rsidR="002E11F8" w:rsidRPr="00A62D99" w:rsidRDefault="002E11F8" w:rsidP="002969F2">
            <w:pPr>
              <w:spacing w:line="280" w:lineRule="exact"/>
              <w:jc w:val="both"/>
              <w:rPr>
                <w:rFonts w:ascii="Tahoma" w:hAnsi="Tahoma" w:cs="Tahoma"/>
                <w:snapToGrid w:val="0"/>
                <w:sz w:val="20"/>
                <w:szCs w:val="20"/>
              </w:rPr>
            </w:pPr>
            <w:r w:rsidRPr="00A62D99">
              <w:rPr>
                <w:rFonts w:ascii="Tahoma" w:hAnsi="Tahoma" w:cs="Tahoma"/>
                <w:sz w:val="20"/>
                <w:szCs w:val="20"/>
              </w:rPr>
              <w:t>Adresátům materiálů pro zasedání zastupitelstva uvedeným v příloze č. 1 jednacího řádu se materiály</w:t>
            </w:r>
            <w:r w:rsidR="006F714C" w:rsidRPr="00A62D99">
              <w:rPr>
                <w:rFonts w:ascii="Tahoma" w:hAnsi="Tahoma" w:cs="Tahoma"/>
                <w:sz w:val="20"/>
                <w:szCs w:val="20"/>
              </w:rPr>
              <w:t xml:space="preserve"> zpřístupňují zpravidla na Portále kraje, o čemž jsou příslušní adresáti materiálů upozorněni elektronickou poštou.</w:t>
            </w:r>
            <w:r w:rsidRPr="00A62D99">
              <w:rPr>
                <w:rFonts w:ascii="Tahoma" w:hAnsi="Tahoma" w:cs="Tahoma"/>
                <w:sz w:val="20"/>
                <w:szCs w:val="20"/>
              </w:rPr>
              <w:t xml:space="preserve"> </w:t>
            </w:r>
            <w:r w:rsidR="00C2567A" w:rsidRPr="00A62D99">
              <w:rPr>
                <w:rFonts w:ascii="Tahoma" w:hAnsi="Tahoma" w:cs="Tahoma"/>
                <w:sz w:val="20"/>
                <w:szCs w:val="20"/>
              </w:rPr>
              <w:t xml:space="preserve">Pokud o to člen </w:t>
            </w:r>
            <w:r w:rsidR="00C2567A" w:rsidRPr="007B4133">
              <w:rPr>
                <w:rFonts w:ascii="Tahoma" w:hAnsi="Tahoma" w:cs="Tahoma"/>
                <w:sz w:val="20"/>
                <w:szCs w:val="20"/>
              </w:rPr>
              <w:t>zastupitelstva požádá,</w:t>
            </w:r>
            <w:r w:rsidR="00B017B0" w:rsidRPr="007B4133">
              <w:rPr>
                <w:rFonts w:ascii="Tahoma" w:hAnsi="Tahoma" w:cs="Tahoma"/>
                <w:sz w:val="20"/>
                <w:szCs w:val="20"/>
              </w:rPr>
              <w:t xml:space="preserve"> předají se mu materiály také jinou vhodnou formou, </w:t>
            </w:r>
            <w:r w:rsidR="000705BE" w:rsidRPr="007B4133">
              <w:rPr>
                <w:rFonts w:ascii="Tahoma" w:hAnsi="Tahoma" w:cs="Tahoma"/>
                <w:sz w:val="20"/>
                <w:szCs w:val="20"/>
              </w:rPr>
              <w:t>zejména</w:t>
            </w:r>
            <w:r w:rsidR="007B4133" w:rsidRPr="007B4133">
              <w:rPr>
                <w:rFonts w:ascii="Tahoma" w:hAnsi="Tahoma" w:cs="Tahoma"/>
                <w:sz w:val="20"/>
                <w:szCs w:val="20"/>
              </w:rPr>
              <w:t xml:space="preserve"> </w:t>
            </w:r>
            <w:r w:rsidR="00B017B0" w:rsidRPr="007B4133">
              <w:rPr>
                <w:rFonts w:ascii="Tahoma" w:hAnsi="Tahoma" w:cs="Tahoma"/>
                <w:sz w:val="20"/>
                <w:szCs w:val="20"/>
              </w:rPr>
              <w:t xml:space="preserve">uložením </w:t>
            </w:r>
            <w:r w:rsidR="00C2567A" w:rsidRPr="007B4133">
              <w:rPr>
                <w:rFonts w:ascii="Tahoma" w:hAnsi="Tahoma" w:cs="Tahoma"/>
                <w:sz w:val="20"/>
                <w:szCs w:val="20"/>
              </w:rPr>
              <w:t xml:space="preserve">na CD nosič a </w:t>
            </w:r>
            <w:r w:rsidR="00B017B0" w:rsidRPr="007B4133">
              <w:rPr>
                <w:rFonts w:ascii="Tahoma" w:hAnsi="Tahoma" w:cs="Tahoma"/>
                <w:sz w:val="20"/>
                <w:szCs w:val="20"/>
              </w:rPr>
              <w:t xml:space="preserve">doručením </w:t>
            </w:r>
            <w:r w:rsidR="002969F2" w:rsidRPr="007B4133">
              <w:rPr>
                <w:rFonts w:ascii="Tahoma" w:hAnsi="Tahoma" w:cs="Tahoma"/>
                <w:sz w:val="20"/>
                <w:szCs w:val="20"/>
              </w:rPr>
              <w:t xml:space="preserve">tomuto členovi zastupitelstva </w:t>
            </w:r>
            <w:r w:rsidR="00C2567A" w:rsidRPr="007B4133">
              <w:rPr>
                <w:rFonts w:ascii="Tahoma" w:hAnsi="Tahoma" w:cs="Tahoma"/>
                <w:sz w:val="20"/>
                <w:szCs w:val="20"/>
              </w:rPr>
              <w:t xml:space="preserve">buď osobně, nebo </w:t>
            </w:r>
            <w:r w:rsidR="00B017B0" w:rsidRPr="007B4133">
              <w:rPr>
                <w:rFonts w:ascii="Tahoma" w:hAnsi="Tahoma" w:cs="Tahoma"/>
                <w:sz w:val="20"/>
                <w:szCs w:val="20"/>
              </w:rPr>
              <w:t>předáním</w:t>
            </w:r>
            <w:r w:rsidR="00C2567A" w:rsidRPr="007B4133">
              <w:rPr>
                <w:rFonts w:ascii="Tahoma" w:hAnsi="Tahoma" w:cs="Tahoma"/>
                <w:sz w:val="20"/>
                <w:szCs w:val="20"/>
              </w:rPr>
              <w:t xml:space="preserve"> příslušnému </w:t>
            </w:r>
            <w:r w:rsidR="00C2567A" w:rsidRPr="00A62D99">
              <w:rPr>
                <w:rFonts w:ascii="Tahoma" w:hAnsi="Tahoma" w:cs="Tahoma"/>
                <w:sz w:val="20"/>
                <w:szCs w:val="20"/>
              </w:rPr>
              <w:t>držiteli poštovní licence, jako obyčejné psaní.</w:t>
            </w:r>
          </w:p>
        </w:tc>
      </w:tr>
    </w:tbl>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7B4133" w:rsidRPr="007B4133" w14:paraId="23D2A518" w14:textId="77777777">
        <w:tc>
          <w:tcPr>
            <w:tcW w:w="827" w:type="dxa"/>
          </w:tcPr>
          <w:p w14:paraId="3E47841C" w14:textId="77777777" w:rsidR="002E11F8" w:rsidRPr="007B4133" w:rsidRDefault="002E11F8" w:rsidP="00A036B9">
            <w:pPr>
              <w:spacing w:line="280" w:lineRule="exact"/>
              <w:rPr>
                <w:rFonts w:ascii="Tahoma" w:hAnsi="Tahoma" w:cs="Tahoma"/>
                <w:sz w:val="20"/>
                <w:szCs w:val="20"/>
              </w:rPr>
            </w:pPr>
            <w:r w:rsidRPr="007B4133">
              <w:rPr>
                <w:rFonts w:ascii="Tahoma" w:hAnsi="Tahoma" w:cs="Tahoma"/>
                <w:snapToGrid w:val="0"/>
                <w:sz w:val="20"/>
                <w:szCs w:val="20"/>
              </w:rPr>
              <w:t>(1)</w:t>
            </w:r>
          </w:p>
        </w:tc>
        <w:tc>
          <w:tcPr>
            <w:tcW w:w="8529" w:type="dxa"/>
          </w:tcPr>
          <w:p w14:paraId="58A3ED47" w14:textId="4A0ABCCE" w:rsidR="002E11F8" w:rsidRPr="007B4133" w:rsidRDefault="002E11F8" w:rsidP="00A036B9">
            <w:pPr>
              <w:spacing w:line="280" w:lineRule="exact"/>
              <w:jc w:val="both"/>
              <w:rPr>
                <w:rFonts w:ascii="Tahoma" w:hAnsi="Tahoma" w:cs="Tahoma"/>
                <w:sz w:val="20"/>
                <w:szCs w:val="20"/>
              </w:rPr>
            </w:pPr>
            <w:r w:rsidRPr="007B4133">
              <w:rPr>
                <w:rFonts w:ascii="Tahoma" w:hAnsi="Tahoma" w:cs="Tahoma"/>
                <w:snapToGrid w:val="0"/>
                <w:sz w:val="20"/>
                <w:szCs w:val="20"/>
              </w:rPr>
              <w:t>Členové zastupitelstva jsou povinni zúčastňovat se zasedání zastupitelstv</w:t>
            </w:r>
            <w:r w:rsidR="00301B51" w:rsidRPr="007B4133">
              <w:rPr>
                <w:rFonts w:ascii="Tahoma" w:hAnsi="Tahoma" w:cs="Tahoma"/>
                <w:snapToGrid w:val="0"/>
                <w:sz w:val="20"/>
                <w:szCs w:val="20"/>
              </w:rPr>
              <w:t xml:space="preserve">a. Za účast na jednání zastupitelstva se považuje osobní účast v místě zasedání zastupitelstva a v mimořádných </w:t>
            </w:r>
            <w:r w:rsidR="002E5393" w:rsidRPr="007B4133">
              <w:rPr>
                <w:rFonts w:ascii="Tahoma" w:hAnsi="Tahoma" w:cs="Tahoma"/>
                <w:snapToGrid w:val="0"/>
                <w:sz w:val="20"/>
                <w:szCs w:val="20"/>
              </w:rPr>
              <w:t xml:space="preserve">situacích </w:t>
            </w:r>
            <w:r w:rsidR="00301B51" w:rsidRPr="007B4133">
              <w:rPr>
                <w:rFonts w:ascii="Tahoma" w:hAnsi="Tahoma" w:cs="Tahoma"/>
                <w:snapToGrid w:val="0"/>
                <w:sz w:val="20"/>
                <w:szCs w:val="20"/>
              </w:rPr>
              <w:t xml:space="preserve">a krizových </w:t>
            </w:r>
            <w:r w:rsidR="002E5393" w:rsidRPr="007B4133">
              <w:rPr>
                <w:rFonts w:ascii="Tahoma" w:hAnsi="Tahoma" w:cs="Tahoma"/>
                <w:snapToGrid w:val="0"/>
                <w:sz w:val="20"/>
                <w:szCs w:val="20"/>
              </w:rPr>
              <w:t>stavech</w:t>
            </w:r>
            <w:r w:rsidR="00301B51" w:rsidRPr="007B4133">
              <w:rPr>
                <w:rFonts w:ascii="Tahoma" w:hAnsi="Tahoma" w:cs="Tahoma"/>
                <w:snapToGrid w:val="0"/>
                <w:sz w:val="20"/>
                <w:szCs w:val="20"/>
              </w:rPr>
              <w:t xml:space="preserve"> též účast videokonferenční</w:t>
            </w:r>
            <w:r w:rsidRPr="007B4133">
              <w:rPr>
                <w:rFonts w:ascii="Tahoma" w:hAnsi="Tahoma" w:cs="Tahoma"/>
                <w:snapToGrid w:val="0"/>
                <w:sz w:val="20"/>
                <w:szCs w:val="20"/>
              </w:rPr>
              <w:t xml:space="preserve">. </w:t>
            </w:r>
            <w:r w:rsidRPr="007B4133">
              <w:rPr>
                <w:rFonts w:ascii="Tahoma" w:hAnsi="Tahoma" w:cs="Tahoma"/>
                <w:sz w:val="20"/>
                <w:szCs w:val="20"/>
              </w:rPr>
              <w:t>Nemohou</w:t>
            </w:r>
            <w:r w:rsidR="002E5393" w:rsidRPr="007B4133">
              <w:rPr>
                <w:rFonts w:ascii="Tahoma" w:hAnsi="Tahoma" w:cs="Tahoma"/>
                <w:sz w:val="20"/>
                <w:szCs w:val="20"/>
              </w:rPr>
              <w:noBreakHyphen/>
            </w:r>
            <w:r w:rsidRPr="007B4133">
              <w:rPr>
                <w:rFonts w:ascii="Tahoma" w:hAnsi="Tahoma" w:cs="Tahoma"/>
                <w:sz w:val="20"/>
                <w:szCs w:val="20"/>
              </w:rPr>
              <w:t xml:space="preserve">li se </w:t>
            </w:r>
            <w:r w:rsidR="002E5393" w:rsidRPr="007B4133">
              <w:rPr>
                <w:rFonts w:ascii="Tahoma" w:hAnsi="Tahoma" w:cs="Tahoma"/>
                <w:sz w:val="20"/>
                <w:szCs w:val="20"/>
              </w:rPr>
              <w:t xml:space="preserve">členové zastupitelstva </w:t>
            </w:r>
            <w:r w:rsidRPr="007B4133">
              <w:rPr>
                <w:rFonts w:ascii="Tahoma" w:hAnsi="Tahoma" w:cs="Tahoma"/>
                <w:sz w:val="20"/>
                <w:szCs w:val="20"/>
              </w:rPr>
              <w:t xml:space="preserve">ze závažných důvodů zasedání zúčastnit, jsou povinni se omluvit </w:t>
            </w:r>
            <w:r w:rsidRPr="007B4133">
              <w:rPr>
                <w:rFonts w:ascii="Tahoma" w:hAnsi="Tahoma" w:cs="Tahoma"/>
                <w:snapToGrid w:val="0"/>
                <w:sz w:val="20"/>
                <w:szCs w:val="20"/>
              </w:rPr>
              <w:t xml:space="preserve">hejtmanovi s uvedením důvodu. </w:t>
            </w:r>
          </w:p>
        </w:tc>
      </w:tr>
    </w:tbl>
    <w:p w14:paraId="63145D90" w14:textId="5EA1EF5F" w:rsidR="002E11F8" w:rsidRPr="007B4133" w:rsidRDefault="00301B51" w:rsidP="002E11F8">
      <w:pPr>
        <w:spacing w:line="280" w:lineRule="exact"/>
        <w:rPr>
          <w:rFonts w:ascii="Tahoma" w:hAnsi="Tahoma" w:cs="Tahoma"/>
          <w:sz w:val="20"/>
          <w:szCs w:val="20"/>
        </w:rPr>
      </w:pPr>
      <w:r w:rsidRPr="007B4133">
        <w:rPr>
          <w:rFonts w:ascii="Tahoma" w:hAnsi="Tahoma" w:cs="Tahoma"/>
          <w:sz w:val="20"/>
          <w:szCs w:val="20"/>
        </w:rPr>
        <w:t> </w:t>
      </w: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7B4133" w:rsidRPr="007B4133" w14:paraId="6E5ED52B" w14:textId="77777777">
        <w:tc>
          <w:tcPr>
            <w:tcW w:w="827" w:type="dxa"/>
          </w:tcPr>
          <w:p w14:paraId="1F5640F8" w14:textId="77777777" w:rsidR="002E11F8" w:rsidRPr="007B4133" w:rsidRDefault="002E11F8" w:rsidP="00A036B9">
            <w:pPr>
              <w:spacing w:line="280" w:lineRule="exact"/>
              <w:rPr>
                <w:rFonts w:ascii="Tahoma" w:hAnsi="Tahoma" w:cs="Tahoma"/>
                <w:sz w:val="20"/>
                <w:szCs w:val="20"/>
              </w:rPr>
            </w:pPr>
            <w:r w:rsidRPr="007B4133">
              <w:rPr>
                <w:rFonts w:ascii="Tahoma" w:hAnsi="Tahoma" w:cs="Tahoma"/>
                <w:snapToGrid w:val="0"/>
                <w:sz w:val="20"/>
                <w:szCs w:val="20"/>
              </w:rPr>
              <w:t>(2)</w:t>
            </w:r>
          </w:p>
        </w:tc>
        <w:tc>
          <w:tcPr>
            <w:tcW w:w="8529" w:type="dxa"/>
          </w:tcPr>
          <w:p w14:paraId="4B0733E6" w14:textId="12C299DD" w:rsidR="002E11F8" w:rsidRPr="007B4133" w:rsidRDefault="002E11F8" w:rsidP="00A036B9">
            <w:pPr>
              <w:spacing w:line="280" w:lineRule="exact"/>
              <w:jc w:val="both"/>
              <w:rPr>
                <w:rFonts w:ascii="Tahoma" w:hAnsi="Tahoma" w:cs="Tahoma"/>
                <w:sz w:val="20"/>
                <w:szCs w:val="20"/>
              </w:rPr>
            </w:pPr>
            <w:r w:rsidRPr="007B4133">
              <w:rPr>
                <w:rFonts w:ascii="Tahoma" w:hAnsi="Tahoma" w:cs="Tahoma"/>
                <w:snapToGrid w:val="0"/>
                <w:sz w:val="20"/>
                <w:szCs w:val="20"/>
              </w:rPr>
              <w:t>Účast na zasedání stvrzují členové zastupitelstva podpisem do listiny přítomných.</w:t>
            </w:r>
            <w:r w:rsidR="00301B51" w:rsidRPr="007B4133">
              <w:rPr>
                <w:rFonts w:ascii="Tahoma" w:hAnsi="Tahoma" w:cs="Tahoma"/>
                <w:snapToGrid w:val="0"/>
                <w:sz w:val="20"/>
                <w:szCs w:val="20"/>
              </w:rPr>
              <w:t xml:space="preserve"> To neplatí pro</w:t>
            </w:r>
            <w:r w:rsidR="007B4133">
              <w:rPr>
                <w:rFonts w:ascii="Tahoma" w:hAnsi="Tahoma" w:cs="Tahoma"/>
                <w:snapToGrid w:val="0"/>
                <w:sz w:val="20"/>
                <w:szCs w:val="20"/>
              </w:rPr>
              <w:t> </w:t>
            </w:r>
            <w:r w:rsidR="00301B51" w:rsidRPr="007B4133">
              <w:rPr>
                <w:rFonts w:ascii="Tahoma" w:hAnsi="Tahoma" w:cs="Tahoma"/>
                <w:snapToGrid w:val="0"/>
                <w:sz w:val="20"/>
                <w:szCs w:val="20"/>
              </w:rPr>
              <w:t>členy zastupitelstva, kteří se účastní jednání videokonferenč</w:t>
            </w:r>
            <w:r w:rsidR="002E5393" w:rsidRPr="007B4133">
              <w:rPr>
                <w:rFonts w:ascii="Tahoma" w:hAnsi="Tahoma" w:cs="Tahoma"/>
                <w:snapToGrid w:val="0"/>
                <w:sz w:val="20"/>
                <w:szCs w:val="20"/>
              </w:rPr>
              <w:t>ně. Jejich účast na jednání zaznamenají do listiny přítomných pracovnice odboru právního a organizačního.</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89EBDEC"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w:t>
            </w:r>
            <w:r w:rsidR="007B4133">
              <w:rPr>
                <w:rFonts w:ascii="Tahoma" w:hAnsi="Tahoma" w:cs="Tahoma"/>
                <w:snapToGrid w:val="0"/>
                <w:sz w:val="20"/>
                <w:szCs w:val="20"/>
              </w:rPr>
              <w:t> </w:t>
            </w:r>
            <w:r w:rsidRPr="00C5740F">
              <w:rPr>
                <w:rFonts w:ascii="Tahoma" w:hAnsi="Tahoma" w:cs="Tahoma"/>
                <w:snapToGrid w:val="0"/>
                <w:sz w:val="20"/>
                <w:szCs w:val="20"/>
              </w:rPr>
              <w:t>až</w:t>
            </w:r>
            <w:r w:rsidR="007B4133">
              <w:rPr>
                <w:rFonts w:ascii="Tahoma" w:hAnsi="Tahoma" w:cs="Tahoma"/>
                <w:snapToGrid w:val="0"/>
                <w:sz w:val="20"/>
                <w:szCs w:val="20"/>
              </w:rPr>
              <w:t> </w:t>
            </w:r>
            <w:r w:rsidRPr="00C5740F">
              <w:rPr>
                <w:rFonts w:ascii="Tahoma" w:hAnsi="Tahoma" w:cs="Tahoma"/>
                <w:snapToGrid w:val="0"/>
                <w:sz w:val="20"/>
                <w:szCs w:val="20"/>
              </w:rPr>
              <w:t>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r w:rsidR="00C56C42" w:rsidRPr="00C5740F" w14:paraId="0510E6CF" w14:textId="77777777">
        <w:tc>
          <w:tcPr>
            <w:tcW w:w="755" w:type="dxa"/>
          </w:tcPr>
          <w:p w14:paraId="21A7C661" w14:textId="77777777" w:rsidR="00C56C42" w:rsidRPr="00C5740F" w:rsidRDefault="00C56C42" w:rsidP="00A036B9">
            <w:pPr>
              <w:spacing w:line="280" w:lineRule="exact"/>
              <w:jc w:val="both"/>
              <w:rPr>
                <w:rFonts w:ascii="Tahoma" w:hAnsi="Tahoma" w:cs="Tahoma"/>
                <w:snapToGrid w:val="0"/>
                <w:sz w:val="20"/>
                <w:szCs w:val="20"/>
              </w:rPr>
            </w:pPr>
          </w:p>
        </w:tc>
        <w:tc>
          <w:tcPr>
            <w:tcW w:w="8529" w:type="dxa"/>
          </w:tcPr>
          <w:p w14:paraId="3C723967" w14:textId="77777777" w:rsidR="00C56C42" w:rsidRPr="00C5740F" w:rsidRDefault="00C56C42" w:rsidP="00A036B9">
            <w:pPr>
              <w:spacing w:line="280" w:lineRule="exact"/>
              <w:jc w:val="both"/>
              <w:rPr>
                <w:rFonts w:ascii="Tahoma" w:hAnsi="Tahoma" w:cs="Tahoma"/>
                <w:snapToGrid w:val="0"/>
                <w:sz w:val="20"/>
                <w:szCs w:val="20"/>
              </w:rPr>
            </w:pPr>
          </w:p>
        </w:tc>
      </w:tr>
      <w:tr w:rsidR="00C56C42" w:rsidRPr="00C932F5" w14:paraId="006BD16A" w14:textId="77777777" w:rsidTr="00C56C42">
        <w:tc>
          <w:tcPr>
            <w:tcW w:w="755" w:type="dxa"/>
          </w:tcPr>
          <w:p w14:paraId="587B606E"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(4)</w:t>
            </w:r>
          </w:p>
        </w:tc>
        <w:tc>
          <w:tcPr>
            <w:tcW w:w="8529" w:type="dxa"/>
          </w:tcPr>
          <w:p w14:paraId="102F44B7"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O změně pořadí projednávání bodů programu v průběhu zasedání zastupitelstvo rozhoduje bez rozpravy.   </w:t>
            </w:r>
          </w:p>
        </w:tc>
      </w:tr>
    </w:tbl>
    <w:p w14:paraId="434D7413" w14:textId="7777777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C932F5" w:rsidRPr="00C932F5" w14:paraId="6C1F1E62" w14:textId="77777777" w:rsidTr="00C56C42">
        <w:tc>
          <w:tcPr>
            <w:tcW w:w="755" w:type="dxa"/>
          </w:tcPr>
          <w:p w14:paraId="0D6AC8F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(5)</w:t>
            </w:r>
          </w:p>
        </w:tc>
        <w:tc>
          <w:tcPr>
            <w:tcW w:w="8529" w:type="dxa"/>
          </w:tcPr>
          <w:p w14:paraId="54AC2B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Součástí programu je bod „Dotazy, připomínky a podněty občanů kraje“, jehož projednávání je vymezeno časovým úsekem od 11:00 do 11:30 hodin. Pokud není projednávání předchozího bodu programu do 11:00 hodin ukončeno, rozhodne předsedající o přerušení projednávání tohoto bodu nebo o tom, že projednávání tohoto bodu bude dokončeno. Jsou-li ostatní body programu projednány před 11:00 hodin, je tento bod projednáván ihned po těchto ostatních bodech.  Pro vystupování občanů kraje (viz čl. 6 odst. 11 tohoto jednacího řádu) v tomto bodě se stanovují následující podrobnější pravidla:</w:t>
            </w:r>
          </w:p>
        </w:tc>
      </w:tr>
      <w:tr w:rsidR="00C932F5" w:rsidRPr="00C932F5" w14:paraId="767B8FEC" w14:textId="77777777" w:rsidTr="00C56C42">
        <w:tc>
          <w:tcPr>
            <w:tcW w:w="755" w:type="dxa"/>
          </w:tcPr>
          <w:p w14:paraId="00DD8147" w14:textId="77777777" w:rsidR="00C56C42" w:rsidRPr="00C932F5" w:rsidRDefault="00C56C42" w:rsidP="00C56C42">
            <w:pPr>
              <w:spacing w:line="280" w:lineRule="exact"/>
              <w:jc w:val="both"/>
              <w:rPr>
                <w:rFonts w:ascii="Tahoma" w:hAnsi="Tahoma" w:cs="Tahoma"/>
                <w:sz w:val="20"/>
                <w:szCs w:val="20"/>
              </w:rPr>
            </w:pPr>
          </w:p>
        </w:tc>
        <w:tc>
          <w:tcPr>
            <w:tcW w:w="8529" w:type="dxa"/>
          </w:tcPr>
          <w:p w14:paraId="4CB53504"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může v tomto bodě vystoupit pouze k tématům, která nejsou předmětem jiných bodů schváleného programu zasedání zastupitelstva;</w:t>
            </w:r>
          </w:p>
          <w:p w14:paraId="5EBFCB72"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 xml:space="preserve">o vystoupení občana kraje v tomto bodě se </w:t>
            </w:r>
            <w:r w:rsidRPr="005535F3">
              <w:rPr>
                <w:rFonts w:ascii="Tahoma" w:hAnsi="Tahoma" w:cs="Tahoma"/>
                <w:sz w:val="20"/>
                <w:szCs w:val="20"/>
              </w:rPr>
              <w:t>nehlasuje;</w:t>
            </w:r>
          </w:p>
          <w:p w14:paraId="7EECB66B" w14:textId="6E657CAA"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občan kraje se přihlašuje k vystoupení v tomto bodě</w:t>
            </w:r>
            <w:r w:rsidR="00B84F21" w:rsidRPr="005535F3">
              <w:rPr>
                <w:rFonts w:ascii="Tahoma" w:hAnsi="Tahoma" w:cs="Tahoma"/>
                <w:sz w:val="20"/>
                <w:szCs w:val="20"/>
              </w:rPr>
              <w:t xml:space="preserve"> elektronicky </w:t>
            </w:r>
            <w:r w:rsidR="0027096D">
              <w:rPr>
                <w:rFonts w:ascii="Tahoma" w:hAnsi="Tahoma" w:cs="Tahoma"/>
                <w:sz w:val="20"/>
                <w:szCs w:val="20"/>
              </w:rPr>
              <w:t xml:space="preserve">na e-mail </w:t>
            </w:r>
            <w:r w:rsidR="0027096D" w:rsidRPr="0027096D">
              <w:rPr>
                <w:rFonts w:ascii="Tahoma" w:hAnsi="Tahoma" w:cs="Tahoma"/>
                <w:sz w:val="20"/>
                <w:szCs w:val="20"/>
              </w:rPr>
              <w:t>prihlaskaZK@msk.cz</w:t>
            </w:r>
            <w:r w:rsidR="0027096D">
              <w:rPr>
                <w:rFonts w:ascii="Tahoma" w:hAnsi="Tahoma" w:cs="Tahoma"/>
                <w:sz w:val="20"/>
                <w:szCs w:val="20"/>
              </w:rPr>
              <w:t xml:space="preserve"> </w:t>
            </w:r>
            <w:r w:rsidR="00B84F21" w:rsidRPr="005535F3">
              <w:rPr>
                <w:rFonts w:ascii="Tahoma" w:hAnsi="Tahoma" w:cs="Tahoma"/>
                <w:sz w:val="20"/>
                <w:szCs w:val="20"/>
              </w:rPr>
              <w:t xml:space="preserve">nejpozději do dne předcházejícího konání zastupitelstva, nebo </w:t>
            </w:r>
            <w:r w:rsidRPr="005535F3">
              <w:rPr>
                <w:rFonts w:ascii="Tahoma" w:hAnsi="Tahoma" w:cs="Tahoma"/>
                <w:sz w:val="20"/>
                <w:szCs w:val="20"/>
              </w:rPr>
              <w:t>písemně v den zasedání zastupitelstva;</w:t>
            </w:r>
          </w:p>
          <w:p w14:paraId="5A1F173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pořadí, ve kterém budou jednotliví občané kraje vystupovat, se stanoví podle času podání přihlášek;</w:t>
            </w:r>
          </w:p>
          <w:p w14:paraId="75C9711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počet vystoupení občana kraje v tomto bodě je jedno vystoupení;</w:t>
            </w:r>
          </w:p>
          <w:p w14:paraId="4C0370D7"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vystoupení občana kraje jsou 3 minuty;</w:t>
            </w:r>
          </w:p>
          <w:p w14:paraId="44637836" w14:textId="26AB7235" w:rsidR="00357EAF" w:rsidRPr="005535F3" w:rsidRDefault="00357EAF"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reakce občana na každý z dotazů je jedna minuta;</w:t>
            </w:r>
          </w:p>
          <w:p w14:paraId="3B0CD607" w14:textId="291322CB" w:rsidR="00C56C42" w:rsidRPr="00C932F5" w:rsidRDefault="00C56C42" w:rsidP="00C932F5">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zastupitelstvo může rozhodnout na návrh člena zastupitelstva o prodloužení doby pro</w:t>
            </w:r>
            <w:r w:rsidR="00C932F5">
              <w:rPr>
                <w:rFonts w:ascii="Tahoma" w:hAnsi="Tahoma" w:cs="Tahoma"/>
                <w:sz w:val="20"/>
                <w:szCs w:val="20"/>
              </w:rPr>
              <w:t> </w:t>
            </w:r>
            <w:r w:rsidRPr="00C932F5">
              <w:rPr>
                <w:rFonts w:ascii="Tahoma" w:hAnsi="Tahoma" w:cs="Tahoma"/>
                <w:sz w:val="20"/>
                <w:szCs w:val="20"/>
              </w:rPr>
              <w:t>vystoupení občanů kraje.</w:t>
            </w:r>
          </w:p>
        </w:tc>
      </w:tr>
    </w:tbl>
    <w:p w14:paraId="7D4D589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646C8EBB" w14:textId="77777777" w:rsidTr="00C56C42">
        <w:tc>
          <w:tcPr>
            <w:tcW w:w="755" w:type="dxa"/>
          </w:tcPr>
          <w:p w14:paraId="1B4C0BBF" w14:textId="2156506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(6)</w:t>
            </w:r>
          </w:p>
        </w:tc>
        <w:tc>
          <w:tcPr>
            <w:tcW w:w="8529" w:type="dxa"/>
          </w:tcPr>
          <w:p w14:paraId="4F6B5A1B"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33AC7C5E" w14:textId="77777777" w:rsidR="00C56C42" w:rsidRPr="007B4133" w:rsidRDefault="00C56C42" w:rsidP="00C56C42">
      <w:pPr>
        <w:pStyle w:val="Nadpis4"/>
        <w:spacing w:line="280" w:lineRule="exact"/>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32F5" w:rsidRPr="00C932F5" w14:paraId="10FBCA64" w14:textId="77777777" w:rsidTr="00C56C42">
        <w:tc>
          <w:tcPr>
            <w:tcW w:w="755" w:type="dxa"/>
          </w:tcPr>
          <w:p w14:paraId="7B2BF338" w14:textId="3AB5056B"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(7)</w:t>
            </w:r>
          </w:p>
        </w:tc>
        <w:tc>
          <w:tcPr>
            <w:tcW w:w="8529" w:type="dxa"/>
          </w:tcPr>
          <w:p w14:paraId="601E99B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 ze zasedání pořídí v souladu s ust. čl. 16 tohoto jednacího řádu zápis.</w:t>
            </w:r>
          </w:p>
        </w:tc>
      </w:tr>
    </w:tbl>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64681E4"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vyhlašuje 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lastRenderedPageBreak/>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400F8008" w:rsidR="002E11F8" w:rsidRPr="007B4133"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r w:rsidRPr="007B4133">
              <w:rPr>
                <w:rFonts w:ascii="Tahoma" w:hAnsi="Tahoma" w:cs="Tahoma"/>
                <w:snapToGrid w:val="0"/>
                <w:sz w:val="20"/>
                <w:szCs w:val="20"/>
              </w:rPr>
              <w:t>,</w:t>
            </w:r>
            <w:r w:rsidR="00A30B39" w:rsidRPr="007B4133">
              <w:rPr>
                <w:rFonts w:ascii="Tahoma" w:hAnsi="Tahoma" w:cs="Tahoma"/>
                <w:snapToGrid w:val="0"/>
                <w:sz w:val="20"/>
                <w:szCs w:val="20"/>
              </w:rPr>
              <w:t xml:space="preserve"> pokud není materiál obsahující tuto zprávu součástí návrhu programu,</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6CC567D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předsedající slovo také vedoucímu odboru krajského úřadu, zástupci výboru a komise rady, </w:t>
            </w:r>
            <w:r w:rsidRPr="00C5740F">
              <w:rPr>
                <w:rFonts w:ascii="Tahoma" w:hAnsi="Tahoma" w:cs="Tahoma"/>
                <w:sz w:val="20"/>
                <w:szCs w:val="20"/>
              </w:rPr>
              <w:lastRenderedPageBreak/>
              <w:t>zástupci právnické osoby, kterou kraj založil nebo zřídil, popř. jinému účastníku zasedání, a</w:t>
            </w:r>
            <w:r w:rsidR="002F5057">
              <w:rPr>
                <w:rFonts w:ascii="Tahoma" w:hAnsi="Tahoma" w:cs="Tahoma"/>
                <w:sz w:val="20"/>
                <w:szCs w:val="20"/>
              </w:rPr>
              <w:t> </w:t>
            </w:r>
            <w:r w:rsidRPr="00C5740F">
              <w:rPr>
                <w:rFonts w:ascii="Tahoma" w:hAnsi="Tahoma" w:cs="Tahoma"/>
                <w:sz w:val="20"/>
                <w:szCs w:val="20"/>
              </w:rPr>
              <w:t>to</w:t>
            </w:r>
            <w:r w:rsidR="002F5057">
              <w:rPr>
                <w:rFonts w:ascii="Tahoma" w:hAnsi="Tahoma" w:cs="Tahoma"/>
                <w:sz w:val="20"/>
                <w:szCs w:val="20"/>
              </w:rPr>
              <w:t> </w:t>
            </w:r>
            <w:r w:rsidRPr="00C5740F">
              <w:rPr>
                <w:rFonts w:ascii="Tahoma" w:hAnsi="Tahoma" w:cs="Tahoma"/>
                <w:sz w:val="20"/>
                <w:szCs w:val="20"/>
              </w:rPr>
              <w:t>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uplatní člen zastupitelstva přihlášením do diskuse v systému HKZ 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3A327B8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(11)</w:t>
            </w:r>
          </w:p>
        </w:tc>
        <w:tc>
          <w:tcPr>
            <w:tcW w:w="8529" w:type="dxa"/>
          </w:tcPr>
          <w:p w14:paraId="6B7A6B12" w14:textId="4C814465"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w:t>
            </w:r>
            <w:r w:rsidR="002E5393">
              <w:rPr>
                <w:rFonts w:ascii="Tahoma" w:hAnsi="Tahoma" w:cs="Tahoma"/>
                <w:snapToGrid w:val="0"/>
                <w:sz w:val="20"/>
                <w:szCs w:val="20"/>
              </w:rPr>
              <w:t xml:space="preserve"> </w:t>
            </w:r>
            <w:r w:rsidR="002E5393" w:rsidRPr="007B4133">
              <w:rPr>
                <w:rFonts w:ascii="Tahoma" w:hAnsi="Tahoma" w:cs="Tahoma"/>
                <w:snapToGrid w:val="0"/>
                <w:sz w:val="20"/>
                <w:szCs w:val="20"/>
              </w:rPr>
              <w:t xml:space="preserve">U videokonferenčního hlasování lze hlasovat také </w:t>
            </w:r>
            <w:r w:rsidR="00FD4D60" w:rsidRPr="007B4133">
              <w:rPr>
                <w:rFonts w:ascii="Tahoma" w:hAnsi="Tahoma" w:cs="Tahoma"/>
                <w:snapToGrid w:val="0"/>
                <w:sz w:val="20"/>
                <w:szCs w:val="20"/>
              </w:rPr>
              <w:t>prostřednictvím</w:t>
            </w:r>
            <w:r w:rsidR="002E5393" w:rsidRPr="007B4133">
              <w:rPr>
                <w:rFonts w:ascii="Tahoma" w:hAnsi="Tahoma" w:cs="Tahoma"/>
                <w:snapToGrid w:val="0"/>
                <w:sz w:val="20"/>
                <w:szCs w:val="20"/>
              </w:rPr>
              <w:t xml:space="preserve"> hlasovacích karet.</w:t>
            </w:r>
            <w:r w:rsidRPr="007B4133">
              <w:rPr>
                <w:rFonts w:ascii="Tahoma" w:hAnsi="Tahoma" w:cs="Tahoma"/>
                <w:snapToGrid w:val="0"/>
                <w:sz w:val="20"/>
                <w:szCs w:val="20"/>
              </w:rPr>
              <w:t xml:space="preserve"> Při </w:t>
            </w:r>
            <w:r w:rsidRPr="00C5740F">
              <w:rPr>
                <w:rFonts w:ascii="Tahoma" w:hAnsi="Tahoma" w:cs="Tahoma"/>
                <w:snapToGrid w:val="0"/>
                <w:sz w:val="20"/>
                <w:szCs w:val="20"/>
              </w:rPr>
              <w:t>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(13)</w:t>
            </w:r>
          </w:p>
        </w:tc>
        <w:tc>
          <w:tcPr>
            <w:tcW w:w="8496" w:type="dxa"/>
          </w:tcPr>
          <w:p w14:paraId="562E8CC0" w14:textId="488BB8A9"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Každý člen zastupitelstva hlasuje osobně, zastoupení při </w:t>
            </w:r>
            <w:r w:rsidRPr="007B4133">
              <w:rPr>
                <w:rFonts w:ascii="Tahoma" w:hAnsi="Tahoma" w:cs="Tahoma"/>
                <w:snapToGrid w:val="0"/>
                <w:sz w:val="20"/>
                <w:szCs w:val="20"/>
              </w:rPr>
              <w:t>hlasování není přípustné.</w:t>
            </w:r>
            <w:r w:rsidR="000C4521" w:rsidRPr="007B4133">
              <w:rPr>
                <w:rFonts w:ascii="Tahoma" w:hAnsi="Tahoma" w:cs="Tahoma"/>
                <w:snapToGrid w:val="0"/>
                <w:sz w:val="20"/>
                <w:szCs w:val="20"/>
              </w:rPr>
              <w:t xml:space="preserve"> </w:t>
            </w:r>
            <w:r w:rsidR="00090A58" w:rsidRPr="007B4133">
              <w:rPr>
                <w:rFonts w:ascii="Tahoma" w:hAnsi="Tahoma" w:cs="Tahoma"/>
                <w:snapToGrid w:val="0"/>
                <w:sz w:val="20"/>
                <w:szCs w:val="20"/>
              </w:rPr>
              <w:t>Za osobní hlasování se nepovažuje, pokud člen zastupitelstva není při videokonferenčním hlasování viděn na obrazovce. Kontrolu této osobní přítomnosti provádějí zaměstnanci odboru právního a</w:t>
            </w:r>
            <w:r w:rsidR="007B4133">
              <w:rPr>
                <w:rFonts w:ascii="Tahoma" w:hAnsi="Tahoma" w:cs="Tahoma"/>
                <w:snapToGrid w:val="0"/>
                <w:sz w:val="20"/>
                <w:szCs w:val="20"/>
              </w:rPr>
              <w:t> </w:t>
            </w:r>
            <w:r w:rsidR="00090A58" w:rsidRPr="007B4133">
              <w:rPr>
                <w:rFonts w:ascii="Tahoma" w:hAnsi="Tahoma" w:cs="Tahoma"/>
                <w:snapToGrid w:val="0"/>
                <w:sz w:val="20"/>
                <w:szCs w:val="20"/>
              </w:rPr>
              <w:t>organizačního.</w:t>
            </w:r>
            <w:r w:rsidR="00090A58" w:rsidRPr="007B4133">
              <w:rPr>
                <w:rFonts w:ascii="Tahoma" w:hAnsi="Tahoma" w:cs="Tahoma"/>
                <w:b/>
                <w:bCs/>
                <w:snapToGrid w:val="0"/>
                <w:sz w:val="20"/>
                <w:szCs w:val="20"/>
              </w:rPr>
              <w:t xml:space="preserve"> </w:t>
            </w:r>
            <w:r w:rsidR="000C4521" w:rsidRPr="007B4133">
              <w:rPr>
                <w:rFonts w:ascii="Tahoma" w:hAnsi="Tahoma" w:cs="Tahoma"/>
                <w:b/>
                <w:bCs/>
                <w:snapToGrid w:val="0"/>
                <w:sz w:val="20"/>
                <w:szCs w:val="20"/>
              </w:rPr>
              <w:t xml:space="preserve"> </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526319E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se na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EE68153"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seznamech oprávněných osob. Rozhodnutí v referendu je závazné, hlasovala-li pro ně 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lastRenderedPageBreak/>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64AB3775" w:rsidR="002E11F8" w:rsidRPr="00C87178" w:rsidRDefault="002E11F8" w:rsidP="00C56BAC">
            <w:pPr>
              <w:pStyle w:val="Zkladntext3"/>
              <w:spacing w:line="280" w:lineRule="exact"/>
              <w:jc w:val="both"/>
              <w:rPr>
                <w:rFonts w:cs="Tahoma"/>
                <w:sz w:val="20"/>
              </w:rPr>
            </w:pPr>
            <w:r w:rsidRPr="00C87178">
              <w:rPr>
                <w:rFonts w:cs="Tahoma"/>
                <w:sz w:val="20"/>
              </w:rPr>
              <w:t xml:space="preserve">V souladu s ust. § 35 odst. 2 písm. i) zákona o krajích a příslušnou vyhláškou Ministerstva financí </w:t>
            </w:r>
            <w:r w:rsidR="00023C0D">
              <w:rPr>
                <w:rFonts w:cs="Tahoma"/>
                <w:sz w:val="20"/>
              </w:rPr>
              <w:t>č. 220/2013 Sb., o požadavcích na schvalování účetních závěrek některých vybraných účetních jednotek</w:t>
            </w:r>
            <w:r w:rsidRPr="00C87178">
              <w:rPr>
                <w:rFonts w:cs="Tahoma"/>
                <w:sz w:val="20"/>
              </w:rPr>
              <w:t xml:space="preserve"> (dále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4CBFBBCD"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řádná závěrka k 31. 12. běžného roku obsahuje výkazy uvedené pod písm. a) a dále přehled o peněžních tocích a přehled o změnách vlastního kapitálu a je zpracovávána nejpozději do</w:t>
            </w:r>
            <w:r w:rsidR="002F5057">
              <w:rPr>
                <w:rFonts w:cs="Tahoma"/>
                <w:sz w:val="20"/>
              </w:rPr>
              <w:t> </w:t>
            </w:r>
            <w:r w:rsidRPr="00C87178">
              <w:rPr>
                <w:rFonts w:cs="Tahoma"/>
                <w:sz w:val="20"/>
              </w:rPr>
              <w:t xml:space="preserve">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33381724" w:rsidR="0069736E" w:rsidRDefault="0069736E" w:rsidP="002E11F8">
      <w:pPr>
        <w:pStyle w:val="Nadpis4"/>
        <w:jc w:val="center"/>
        <w:rPr>
          <w:rFonts w:ascii="Tahoma" w:hAnsi="Tahoma" w:cs="Tahoma"/>
          <w:bCs w:val="0"/>
          <w:sz w:val="24"/>
        </w:rPr>
      </w:pPr>
    </w:p>
    <w:p w14:paraId="09DCA190" w14:textId="702ED0D9" w:rsidR="007B4133" w:rsidRDefault="007B4133" w:rsidP="007B4133"/>
    <w:p w14:paraId="4F0F163C" w14:textId="77777777" w:rsidR="007B4133" w:rsidRPr="007B4133" w:rsidRDefault="007B4133" w:rsidP="007B4133"/>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rsidTr="00090A58">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761C1543"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C5740F" w14:paraId="3A675E86" w14:textId="77777777" w:rsidTr="007B4133">
        <w:tc>
          <w:tcPr>
            <w:tcW w:w="779" w:type="dxa"/>
          </w:tcPr>
          <w:p w14:paraId="2E68A014" w14:textId="77777777" w:rsidR="00090A58" w:rsidRPr="00C5740F" w:rsidRDefault="00090A58" w:rsidP="007B4133">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7ED1F91A" w14:textId="77777777" w:rsidR="00090A58" w:rsidRPr="00C5740F" w:rsidRDefault="00090A58" w:rsidP="007B4133">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584E527B"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4FBF1239"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702AF0DE"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2AA2077C"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5D2814" w14:paraId="5FDE524A" w14:textId="77777777" w:rsidTr="007B4133">
        <w:tc>
          <w:tcPr>
            <w:tcW w:w="779" w:type="dxa"/>
          </w:tcPr>
          <w:p w14:paraId="2505DA7E" w14:textId="5317843C" w:rsidR="00090A58" w:rsidRPr="005D2814" w:rsidRDefault="00090A58" w:rsidP="007B4133">
            <w:pPr>
              <w:spacing w:line="280" w:lineRule="exact"/>
              <w:jc w:val="both"/>
              <w:rPr>
                <w:rFonts w:ascii="Tahoma" w:hAnsi="Tahoma" w:cs="Tahoma"/>
                <w:snapToGrid w:val="0"/>
                <w:sz w:val="20"/>
                <w:szCs w:val="20"/>
              </w:rPr>
            </w:pPr>
            <w:r w:rsidRPr="005D2814">
              <w:rPr>
                <w:rFonts w:ascii="Tahoma" w:hAnsi="Tahoma" w:cs="Tahoma"/>
                <w:snapToGrid w:val="0"/>
                <w:sz w:val="20"/>
                <w:szCs w:val="20"/>
              </w:rPr>
              <w:t>(3)</w:t>
            </w:r>
          </w:p>
        </w:tc>
        <w:tc>
          <w:tcPr>
            <w:tcW w:w="8471" w:type="dxa"/>
          </w:tcPr>
          <w:p w14:paraId="6C9BE152" w14:textId="2BFC1A08" w:rsidR="00090A58" w:rsidRPr="005D2814" w:rsidRDefault="00090A58" w:rsidP="007B4133">
            <w:pPr>
              <w:spacing w:line="280" w:lineRule="exact"/>
              <w:jc w:val="both"/>
              <w:rPr>
                <w:rFonts w:ascii="Tahoma" w:hAnsi="Tahoma" w:cs="Tahoma"/>
                <w:snapToGrid w:val="0"/>
                <w:sz w:val="20"/>
                <w:szCs w:val="20"/>
              </w:rPr>
            </w:pPr>
            <w:r w:rsidRPr="005D2814">
              <w:rPr>
                <w:rFonts w:ascii="Tahoma" w:hAnsi="Tahoma" w:cs="Tahoma"/>
                <w:snapToGrid w:val="0"/>
                <w:sz w:val="20"/>
                <w:szCs w:val="20"/>
              </w:rPr>
              <w:t>Člen zastupitelstva, který se účastní zasedání videokonferenčně, je povinen:</w:t>
            </w:r>
          </w:p>
          <w:p w14:paraId="332006EB" w14:textId="286FC397" w:rsidR="00090A58" w:rsidRPr="005D2814" w:rsidRDefault="00555D7A"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5D2814">
              <w:rPr>
                <w:rFonts w:ascii="Tahoma" w:hAnsi="Tahoma" w:cs="Tahoma"/>
                <w:snapToGrid w:val="0"/>
                <w:sz w:val="20"/>
                <w:szCs w:val="20"/>
              </w:rPr>
              <w:t>účastni</w:t>
            </w:r>
            <w:r w:rsidR="00090A58" w:rsidRPr="005D2814">
              <w:rPr>
                <w:rFonts w:ascii="Tahoma" w:hAnsi="Tahoma" w:cs="Tahoma"/>
                <w:snapToGrid w:val="0"/>
                <w:sz w:val="20"/>
                <w:szCs w:val="20"/>
              </w:rPr>
              <w:t xml:space="preserve">t se před </w:t>
            </w:r>
            <w:r w:rsidRPr="005D2814">
              <w:rPr>
                <w:rFonts w:ascii="Tahoma" w:hAnsi="Tahoma" w:cs="Tahoma"/>
                <w:snapToGrid w:val="0"/>
                <w:sz w:val="20"/>
                <w:szCs w:val="20"/>
              </w:rPr>
              <w:t xml:space="preserve">samotným </w:t>
            </w:r>
            <w:r w:rsidR="00090A58" w:rsidRPr="005D2814">
              <w:rPr>
                <w:rFonts w:ascii="Tahoma" w:hAnsi="Tahoma" w:cs="Tahoma"/>
                <w:snapToGrid w:val="0"/>
                <w:sz w:val="20"/>
                <w:szCs w:val="20"/>
              </w:rPr>
              <w:t>zasedáním zkoušky připojení a hlasování a</w:t>
            </w:r>
          </w:p>
          <w:p w14:paraId="6EB63039" w14:textId="31FC14B4" w:rsidR="00090A58" w:rsidRPr="005D2814" w:rsidRDefault="00090A58"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5D2814">
              <w:rPr>
                <w:rFonts w:ascii="Tahoma" w:hAnsi="Tahoma" w:cs="Tahoma"/>
                <w:snapToGrid w:val="0"/>
                <w:sz w:val="20"/>
                <w:szCs w:val="20"/>
              </w:rPr>
              <w:t>dbát na to, aby byl při hlasování viděn na obrazovce.</w:t>
            </w:r>
          </w:p>
          <w:p w14:paraId="5E64E627" w14:textId="2EB31056" w:rsidR="00090A58" w:rsidRPr="005D2814" w:rsidRDefault="00090A58" w:rsidP="00555D7A">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ind w:left="360"/>
              <w:jc w:val="both"/>
              <w:rPr>
                <w:rFonts w:ascii="Tahoma" w:hAnsi="Tahoma" w:cs="Tahoma"/>
                <w:snapToGrid w:val="0"/>
                <w:sz w:val="20"/>
                <w:szCs w:val="20"/>
              </w:rPr>
            </w:pPr>
          </w:p>
        </w:tc>
      </w:tr>
    </w:tbl>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284F55D8" w14:textId="77777777" w:rsidR="008A32D7" w:rsidRDefault="008A32D7"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3E7F82AC"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023C0D">
              <w:rPr>
                <w:rFonts w:ascii="Tahoma" w:hAnsi="Tahoma" w:cs="Tahoma"/>
                <w:sz w:val="20"/>
                <w:szCs w:val="20"/>
              </w:rPr>
              <w:t xml:space="preserve"> pravidla stanovená v příslušném vnitřním předpise</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537F01C4" w14:textId="77777777" w:rsidR="008A32D7" w:rsidRPr="008A32D7" w:rsidRDefault="008A32D7" w:rsidP="008A32D7"/>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lastRenderedPageBreak/>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743C462B"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 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DA821A7" w14:textId="77777777">
        <w:tc>
          <w:tcPr>
            <w:tcW w:w="755" w:type="dxa"/>
          </w:tcPr>
          <w:p w14:paraId="666CBE50" w14:textId="2E1EB124"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(14)</w:t>
            </w:r>
          </w:p>
        </w:tc>
        <w:tc>
          <w:tcPr>
            <w:tcW w:w="8529" w:type="dxa"/>
          </w:tcPr>
          <w:p w14:paraId="74CDFE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Lhůta, ve které má občan kraje právo vyjadřovat se písemně k návrhu rozpočtu kraje nebo závěrečnému účtu kraje za uplynulý kalendářní rok, je stanovena na 15 dnů po jejich zveřejnění na úřední desce krajského úřadu.</w:t>
            </w:r>
          </w:p>
        </w:tc>
      </w:tr>
    </w:tbl>
    <w:p w14:paraId="561FD869" w14:textId="77777777" w:rsidR="002E11F8" w:rsidRDefault="002E11F8" w:rsidP="002E11F8"/>
    <w:p w14:paraId="52FECB40" w14:textId="77777777" w:rsidR="008A32D7" w:rsidRDefault="008A32D7" w:rsidP="002E11F8"/>
    <w:p w14:paraId="38C2AB81" w14:textId="77777777" w:rsidR="005D2814" w:rsidRDefault="005D2814">
      <w:pPr>
        <w:rPr>
          <w:rFonts w:ascii="Tahoma" w:hAnsi="Tahoma" w:cs="Tahoma"/>
          <w:b/>
          <w:bCs/>
        </w:rPr>
      </w:pPr>
      <w:r>
        <w:rPr>
          <w:rFonts w:ascii="Tahoma" w:hAnsi="Tahoma" w:cs="Tahoma"/>
          <w:caps/>
        </w:rPr>
        <w:br w:type="page"/>
      </w:r>
    </w:p>
    <w:p w14:paraId="7EAC5160" w14:textId="43E81035" w:rsidR="002E11F8" w:rsidRPr="00C5740F" w:rsidRDefault="002E11F8" w:rsidP="002E11F8">
      <w:pPr>
        <w:pStyle w:val="Nadpis1"/>
        <w:rPr>
          <w:rFonts w:ascii="Tahoma" w:hAnsi="Tahoma" w:cs="Tahoma"/>
          <w:caps w:val="0"/>
          <w:sz w:val="24"/>
        </w:rPr>
      </w:pPr>
      <w:r w:rsidRPr="00C5740F">
        <w:rPr>
          <w:rFonts w:ascii="Tahoma" w:hAnsi="Tahoma" w:cs="Tahoma"/>
          <w:caps w:val="0"/>
          <w:sz w:val="24"/>
        </w:rPr>
        <w:lastRenderedPageBreak/>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53AAB63F"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w:t>
            </w:r>
            <w:r w:rsidRPr="005D2814">
              <w:rPr>
                <w:rFonts w:ascii="Tahoma" w:hAnsi="Tahoma" w:cs="Tahoma"/>
                <w:snapToGrid w:val="0"/>
                <w:sz w:val="20"/>
                <w:szCs w:val="20"/>
              </w:rPr>
              <w:t xml:space="preserve">členů </w:t>
            </w:r>
            <w:r w:rsidR="000D774E" w:rsidRPr="005D2814">
              <w:rPr>
                <w:rFonts w:ascii="Tahoma" w:hAnsi="Tahoma" w:cs="Tahoma"/>
                <w:snapToGrid w:val="0"/>
                <w:sz w:val="20"/>
                <w:szCs w:val="20"/>
              </w:rPr>
              <w:t>volí</w:t>
            </w:r>
            <w:r w:rsidRPr="005D2814">
              <w:rPr>
                <w:rFonts w:ascii="Tahoma" w:hAnsi="Tahoma" w:cs="Tahoma"/>
                <w:snapToGrid w:val="0"/>
                <w:sz w:val="20"/>
                <w:szCs w:val="20"/>
              </w:rPr>
              <w:t xml:space="preserve"> </w:t>
            </w:r>
            <w:r w:rsidRPr="00C5740F">
              <w:rPr>
                <w:rFonts w:ascii="Tahoma" w:hAnsi="Tahoma" w:cs="Tahoma"/>
                <w:snapToGrid w:val="0"/>
                <w:sz w:val="20"/>
                <w:szCs w:val="20"/>
              </w:rPr>
              <w:t xml:space="preserve">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2CAC32F0"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0332934" w14:textId="77777777">
        <w:tc>
          <w:tcPr>
            <w:tcW w:w="709" w:type="dxa"/>
          </w:tcPr>
          <w:p w14:paraId="79B423B1"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(5)</w:t>
            </w:r>
          </w:p>
        </w:tc>
        <w:tc>
          <w:tcPr>
            <w:tcW w:w="8575" w:type="dxa"/>
          </w:tcPr>
          <w:p w14:paraId="0ECA412E" w14:textId="43F57E8D" w:rsidR="002E11F8" w:rsidRPr="005D2814" w:rsidRDefault="002E11F8" w:rsidP="00A036B9">
            <w:pPr>
              <w:spacing w:line="280" w:lineRule="exact"/>
              <w:jc w:val="both"/>
              <w:rPr>
                <w:rFonts w:ascii="Tahoma" w:hAnsi="Tahoma" w:cs="Tahoma"/>
                <w:sz w:val="20"/>
                <w:szCs w:val="20"/>
              </w:rPr>
            </w:pPr>
            <w:r w:rsidRPr="005D2814">
              <w:rPr>
                <w:rFonts w:ascii="Tahoma" w:hAnsi="Tahoma" w:cs="Tahoma"/>
                <w:snapToGrid w:val="0"/>
                <w:sz w:val="20"/>
                <w:szCs w:val="20"/>
              </w:rPr>
              <w:t xml:space="preserve">Jednání výboru je neveřejné. </w:t>
            </w:r>
            <w:r w:rsidR="00AA65F3" w:rsidRPr="005D2814">
              <w:rPr>
                <w:rFonts w:ascii="Tahoma" w:hAnsi="Tahoma" w:cs="Tahoma"/>
                <w:sz w:val="20"/>
                <w:szCs w:val="20"/>
              </w:rPr>
              <w:t>Bez vědomí a souhlasu všech členů výboru nesmí být z jeho jednání pořizován zvukový ani audiovizuální záznam. Výjimkou je zvukový záznam, který pořídí zaměstnanci krajského úřadu pouze pro účely pořízení zápisu</w:t>
            </w:r>
            <w:r w:rsidR="00762C7C" w:rsidRPr="005D2814">
              <w:rPr>
                <w:rFonts w:ascii="Tahoma" w:hAnsi="Tahoma" w:cs="Tahoma"/>
                <w:sz w:val="20"/>
                <w:szCs w:val="20"/>
              </w:rPr>
              <w:t xml:space="preserve"> z jednání výboru</w:t>
            </w:r>
            <w:r w:rsidR="00AA65F3" w:rsidRPr="005D2814">
              <w:rPr>
                <w:rFonts w:ascii="Tahoma" w:hAnsi="Tahoma" w:cs="Tahoma"/>
                <w:sz w:val="20"/>
                <w:szCs w:val="20"/>
              </w:rPr>
              <w:t>.</w:t>
            </w:r>
            <w:r w:rsidR="00762C7C" w:rsidRPr="005D2814">
              <w:rPr>
                <w:rFonts w:ascii="Tahoma" w:hAnsi="Tahoma" w:cs="Tahoma"/>
                <w:sz w:val="20"/>
                <w:szCs w:val="20"/>
              </w:rPr>
              <w:t xml:space="preserve"> </w:t>
            </w:r>
            <w:r w:rsidR="00023C0D">
              <w:rPr>
                <w:rFonts w:ascii="Tahoma" w:hAnsi="Tahoma" w:cs="Tahoma"/>
                <w:sz w:val="20"/>
                <w:szCs w:val="20"/>
              </w:rPr>
              <w:t>Po pořízení zápisu a jeho schválení předsedou výboru bude pořízený zvukový záznam</w:t>
            </w:r>
            <w:r w:rsidR="00762C7C" w:rsidRPr="005D2814">
              <w:rPr>
                <w:rFonts w:ascii="Tahoma" w:hAnsi="Tahoma" w:cs="Tahoma"/>
                <w:sz w:val="20"/>
                <w:szCs w:val="20"/>
              </w:rPr>
              <w:t xml:space="preserve"> vymazán.</w:t>
            </w:r>
          </w:p>
        </w:tc>
      </w:tr>
    </w:tbl>
    <w:p w14:paraId="45C058CD" w14:textId="77777777" w:rsidR="002E11F8" w:rsidRPr="005D2814"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02A5705" w14:textId="77777777">
        <w:tc>
          <w:tcPr>
            <w:tcW w:w="709" w:type="dxa"/>
          </w:tcPr>
          <w:p w14:paraId="7F1B910E"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(6)</w:t>
            </w:r>
          </w:p>
        </w:tc>
        <w:tc>
          <w:tcPr>
            <w:tcW w:w="8575" w:type="dxa"/>
          </w:tcPr>
          <w:p w14:paraId="5F98B37B" w14:textId="0CE29919" w:rsidR="002E11F8" w:rsidRPr="005D2814" w:rsidRDefault="00F25842" w:rsidP="003C7D7E">
            <w:pPr>
              <w:spacing w:line="280" w:lineRule="exact"/>
              <w:jc w:val="both"/>
              <w:rPr>
                <w:rFonts w:ascii="Tahoma" w:hAnsi="Tahoma" w:cs="Tahoma"/>
                <w:snapToGrid w:val="0"/>
                <w:sz w:val="20"/>
                <w:szCs w:val="20"/>
              </w:rPr>
            </w:pPr>
            <w:r w:rsidRPr="005D2814">
              <w:rPr>
                <w:rFonts w:ascii="Tahoma" w:hAnsi="Tahoma" w:cs="Tahoma"/>
                <w:snapToGrid w:val="0"/>
                <w:sz w:val="20"/>
                <w:szCs w:val="20"/>
              </w:rPr>
              <w:t xml:space="preserve">V mimořádných situacích a krizových stavech může výbor jednat </w:t>
            </w:r>
            <w:r w:rsidR="00E81788" w:rsidRPr="005D2814">
              <w:rPr>
                <w:rFonts w:ascii="Tahoma" w:hAnsi="Tahoma" w:cs="Tahoma"/>
                <w:snapToGrid w:val="0"/>
                <w:sz w:val="20"/>
                <w:szCs w:val="20"/>
              </w:rPr>
              <w:t xml:space="preserve">(i částečně) </w:t>
            </w:r>
            <w:r w:rsidRPr="005D2814">
              <w:rPr>
                <w:rFonts w:ascii="Tahoma" w:hAnsi="Tahoma" w:cs="Tahoma"/>
                <w:snapToGrid w:val="0"/>
                <w:sz w:val="20"/>
                <w:szCs w:val="20"/>
              </w:rPr>
              <w:t>videokonferenčně, zejména přes aplikaci M</w:t>
            </w:r>
            <w:r w:rsidR="00023C0D">
              <w:rPr>
                <w:rFonts w:ascii="Tahoma" w:hAnsi="Tahoma" w:cs="Tahoma"/>
                <w:snapToGrid w:val="0"/>
                <w:sz w:val="20"/>
                <w:szCs w:val="20"/>
              </w:rPr>
              <w:t>icrosoft</w:t>
            </w:r>
            <w:r w:rsidRPr="005D2814">
              <w:rPr>
                <w:rFonts w:ascii="Tahoma" w:hAnsi="Tahoma" w:cs="Tahoma"/>
                <w:snapToGrid w:val="0"/>
                <w:sz w:val="20"/>
                <w:szCs w:val="20"/>
              </w:rPr>
              <w:t xml:space="preserve"> Teams. Účast člena výboru, který jedná a hlasuje videokonferenčně, se považuje za osobní účast člena výboru na tomto jednání.</w:t>
            </w:r>
          </w:p>
        </w:tc>
      </w:tr>
    </w:tbl>
    <w:p w14:paraId="73590C6B" w14:textId="77777777" w:rsidR="002E11F8" w:rsidRPr="005D2814"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259D0D0A" w14:textId="77777777">
        <w:tc>
          <w:tcPr>
            <w:tcW w:w="709" w:type="dxa"/>
          </w:tcPr>
          <w:p w14:paraId="3A3E4827"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(7)</w:t>
            </w:r>
          </w:p>
        </w:tc>
        <w:tc>
          <w:tcPr>
            <w:tcW w:w="8575" w:type="dxa"/>
          </w:tcPr>
          <w:p w14:paraId="0262DBF6" w14:textId="032363B5" w:rsidR="002E11F8" w:rsidRPr="005D2814" w:rsidRDefault="002E11F8" w:rsidP="00A036B9">
            <w:pPr>
              <w:pStyle w:val="Obsah1"/>
              <w:spacing w:line="280" w:lineRule="exact"/>
              <w:rPr>
                <w:rFonts w:ascii="Tahoma" w:hAnsi="Tahoma" w:cs="Tahoma"/>
                <w:sz w:val="20"/>
                <w:szCs w:val="20"/>
              </w:rPr>
            </w:pPr>
            <w:r w:rsidRPr="005D2814">
              <w:rPr>
                <w:rFonts w:ascii="Tahoma" w:hAnsi="Tahoma" w:cs="Tahoma"/>
                <w:sz w:val="20"/>
                <w:szCs w:val="20"/>
              </w:rPr>
              <w:t>Jednání výboru řídí jeho předseda. V jeho nepřítomnosti řídí výbor místopředseda, popř. i jiný člen výboru pověřený předsedou</w:t>
            </w:r>
            <w:r w:rsidR="00F067BF" w:rsidRPr="005D2814">
              <w:rPr>
                <w:rFonts w:ascii="Tahoma" w:hAnsi="Tahoma" w:cs="Tahoma"/>
                <w:sz w:val="20"/>
                <w:szCs w:val="20"/>
              </w:rPr>
              <w:t xml:space="preserve">, příp. </w:t>
            </w:r>
            <w:r w:rsidR="00CB25CD" w:rsidRPr="005D2814">
              <w:rPr>
                <w:rFonts w:ascii="Tahoma" w:hAnsi="Tahoma" w:cs="Tahoma"/>
                <w:sz w:val="20"/>
                <w:szCs w:val="20"/>
              </w:rPr>
              <w:t>místopředsedou</w:t>
            </w:r>
            <w:r w:rsidRPr="005D2814">
              <w:rPr>
                <w:rFonts w:ascii="Tahoma" w:hAnsi="Tahoma" w:cs="Tahoma"/>
                <w:sz w:val="20"/>
                <w:szCs w:val="20"/>
              </w:rPr>
              <w:t>.</w:t>
            </w:r>
            <w:r w:rsidR="000D774E" w:rsidRPr="005D2814">
              <w:rPr>
                <w:rFonts w:ascii="Tahoma" w:hAnsi="Tahoma" w:cs="Tahoma"/>
                <w:sz w:val="20"/>
                <w:szCs w:val="20"/>
              </w:rPr>
              <w:t xml:space="preserve"> </w:t>
            </w:r>
            <w:r w:rsidR="00846A30" w:rsidRPr="005D2814">
              <w:rPr>
                <w:rFonts w:ascii="Tahoma" w:hAnsi="Tahoma" w:cs="Tahoma"/>
                <w:sz w:val="20"/>
                <w:szCs w:val="20"/>
              </w:rPr>
              <w:t>V ostatních případech</w:t>
            </w:r>
            <w:r w:rsidR="000D774E" w:rsidRPr="005D2814">
              <w:rPr>
                <w:rFonts w:ascii="Tahoma" w:hAnsi="Tahoma" w:cs="Tahoma"/>
                <w:sz w:val="20"/>
                <w:szCs w:val="20"/>
              </w:rPr>
              <w:t xml:space="preserve"> může výbor hlasovat o tom, že jednání bude řídit </w:t>
            </w:r>
            <w:r w:rsidR="00CB25CD" w:rsidRPr="005D2814">
              <w:rPr>
                <w:rFonts w:ascii="Tahoma" w:hAnsi="Tahoma" w:cs="Tahoma"/>
                <w:sz w:val="20"/>
                <w:szCs w:val="20"/>
              </w:rPr>
              <w:t>jiný člen tohoto výboru.</w:t>
            </w:r>
          </w:p>
        </w:tc>
      </w:tr>
    </w:tbl>
    <w:p w14:paraId="1509F39B" w14:textId="263DAB83" w:rsidR="002E11F8" w:rsidRPr="005D2814"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AA65F3" w:rsidRPr="005D2814" w14:paraId="3A645A69" w14:textId="77777777" w:rsidTr="007B4133">
        <w:tc>
          <w:tcPr>
            <w:tcW w:w="709" w:type="dxa"/>
          </w:tcPr>
          <w:p w14:paraId="0C866838" w14:textId="77777777" w:rsidR="00AA65F3" w:rsidRPr="005D2814" w:rsidRDefault="00AA65F3" w:rsidP="007B4133">
            <w:pPr>
              <w:spacing w:line="280" w:lineRule="exact"/>
              <w:jc w:val="both"/>
              <w:rPr>
                <w:rFonts w:ascii="Tahoma" w:hAnsi="Tahoma" w:cs="Tahoma"/>
                <w:sz w:val="20"/>
                <w:szCs w:val="20"/>
              </w:rPr>
            </w:pPr>
            <w:r w:rsidRPr="005D2814">
              <w:rPr>
                <w:rFonts w:ascii="Tahoma" w:hAnsi="Tahoma" w:cs="Tahoma"/>
                <w:sz w:val="20"/>
                <w:szCs w:val="20"/>
              </w:rPr>
              <w:t>(8)</w:t>
            </w:r>
          </w:p>
        </w:tc>
        <w:tc>
          <w:tcPr>
            <w:tcW w:w="8575" w:type="dxa"/>
          </w:tcPr>
          <w:p w14:paraId="1B58D808" w14:textId="635D7C93" w:rsidR="00AA65F3" w:rsidRPr="005D2814" w:rsidRDefault="00AA65F3" w:rsidP="007B4133">
            <w:pPr>
              <w:spacing w:line="280" w:lineRule="exact"/>
              <w:jc w:val="both"/>
              <w:rPr>
                <w:rFonts w:ascii="Tahoma" w:hAnsi="Tahoma" w:cs="Tahoma"/>
                <w:sz w:val="20"/>
                <w:szCs w:val="20"/>
              </w:rPr>
            </w:pPr>
            <w:r w:rsidRPr="005D2814">
              <w:rPr>
                <w:rFonts w:ascii="Tahoma" w:hAnsi="Tahoma" w:cs="Tahoma"/>
                <w:snapToGrid w:val="0"/>
                <w:sz w:val="20"/>
                <w:szCs w:val="20"/>
              </w:rPr>
              <w:t>Jednání výboru se zúčastňují jeho členové.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5D2814">
              <w:rPr>
                <w:rFonts w:ascii="Tahoma" w:hAnsi="Tahoma" w:cs="Tahoma"/>
                <w:sz w:val="20"/>
                <w:szCs w:val="20"/>
              </w:rPr>
              <w:t xml:space="preserve"> </w:t>
            </w:r>
            <w:r w:rsidRPr="005D2814">
              <w:rPr>
                <w:rFonts w:ascii="Tahoma" w:hAnsi="Tahoma" w:cs="Tahoma"/>
                <w:snapToGrid w:val="0"/>
                <w:sz w:val="20"/>
                <w:szCs w:val="20"/>
              </w:rPr>
              <w:t>Výbor si může přizvat na jednání další odborníky, kteří se jednání výboru zúčastňují s hlasem poradním. O účasti přizvaných osob na jednání výboru rozhodují jeho členové hlasováním.</w:t>
            </w:r>
          </w:p>
        </w:tc>
      </w:tr>
    </w:tbl>
    <w:p w14:paraId="7B6FD68A" w14:textId="77777777" w:rsidR="00AA65F3" w:rsidRPr="005D2814" w:rsidRDefault="00AA65F3"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732908DB" w14:textId="77777777">
        <w:tc>
          <w:tcPr>
            <w:tcW w:w="709" w:type="dxa"/>
          </w:tcPr>
          <w:p w14:paraId="39D349EA" w14:textId="7E1B243D"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9</w:t>
            </w:r>
            <w:r w:rsidRPr="005D2814">
              <w:rPr>
                <w:rFonts w:ascii="Tahoma" w:hAnsi="Tahoma" w:cs="Tahoma"/>
                <w:sz w:val="20"/>
                <w:szCs w:val="20"/>
              </w:rPr>
              <w:t>)</w:t>
            </w:r>
          </w:p>
        </w:tc>
        <w:tc>
          <w:tcPr>
            <w:tcW w:w="8575" w:type="dxa"/>
          </w:tcPr>
          <w:p w14:paraId="79C77038" w14:textId="66DFAAED" w:rsidR="002E11F8" w:rsidRPr="005D2814" w:rsidRDefault="002E11F8" w:rsidP="00A036B9">
            <w:pPr>
              <w:spacing w:line="280" w:lineRule="exact"/>
              <w:jc w:val="both"/>
              <w:rPr>
                <w:rFonts w:ascii="Tahoma" w:hAnsi="Tahoma" w:cs="Tahoma"/>
                <w:sz w:val="20"/>
                <w:szCs w:val="20"/>
              </w:rPr>
            </w:pPr>
            <w:r w:rsidRPr="005D2814">
              <w:rPr>
                <w:rFonts w:ascii="Tahoma" w:hAnsi="Tahoma" w:cs="Tahoma"/>
                <w:snapToGrid w:val="0"/>
                <w:sz w:val="20"/>
                <w:szCs w:val="20"/>
              </w:rPr>
              <w:t>O účasti na jednání výboru se pořídí listina přítomných s vlastnoručním podpisem každého účastníka; listina tvoří přílohu zápisu z jednání výboru.</w:t>
            </w:r>
            <w:r w:rsidR="001E5EB0" w:rsidRPr="005D2814">
              <w:rPr>
                <w:rFonts w:ascii="Tahoma" w:hAnsi="Tahoma" w:cs="Tahoma"/>
                <w:snapToGrid w:val="0"/>
                <w:sz w:val="20"/>
                <w:szCs w:val="20"/>
              </w:rPr>
              <w:t xml:space="preserve"> To neplatí pro členy výboru, kteří se účastní jednání videokonferenčně. Jejich účast na jednání zaznamenají do listiny přítomných zaměstnanci krajského úřadu.</w:t>
            </w:r>
          </w:p>
        </w:tc>
      </w:tr>
    </w:tbl>
    <w:p w14:paraId="0845A4C9" w14:textId="77777777" w:rsidR="002E11F8" w:rsidRPr="005D2814"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B31E5AE" w14:textId="77777777">
        <w:tc>
          <w:tcPr>
            <w:tcW w:w="709" w:type="dxa"/>
          </w:tcPr>
          <w:p w14:paraId="72CF63CC" w14:textId="53100F6A"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10</w:t>
            </w:r>
            <w:r w:rsidRPr="005D2814">
              <w:rPr>
                <w:rFonts w:ascii="Tahoma" w:hAnsi="Tahoma" w:cs="Tahoma"/>
                <w:sz w:val="20"/>
                <w:szCs w:val="20"/>
              </w:rPr>
              <w:t>)</w:t>
            </w:r>
          </w:p>
        </w:tc>
        <w:tc>
          <w:tcPr>
            <w:tcW w:w="8575" w:type="dxa"/>
          </w:tcPr>
          <w:p w14:paraId="19346C78"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57C47EDB" w:rsidR="002E11F8" w:rsidRPr="005D2814" w:rsidRDefault="002E11F8" w:rsidP="002E11F8">
      <w:pPr>
        <w:spacing w:line="280" w:lineRule="exact"/>
        <w:rPr>
          <w:rFonts w:ascii="Tahoma" w:hAnsi="Tahoma" w:cs="Tahoma"/>
          <w:snapToGrid w:val="0"/>
        </w:rPr>
      </w:pPr>
    </w:p>
    <w:tbl>
      <w:tblPr>
        <w:tblW w:w="9292" w:type="dxa"/>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5D2814" w14:paraId="17ACE3D4" w14:textId="77777777" w:rsidTr="00AA65F3">
        <w:tc>
          <w:tcPr>
            <w:tcW w:w="717" w:type="dxa"/>
          </w:tcPr>
          <w:p w14:paraId="33329FE1" w14:textId="1E33D31B"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11</w:t>
            </w:r>
            <w:r w:rsidRPr="005D2814">
              <w:rPr>
                <w:rFonts w:ascii="Tahoma" w:hAnsi="Tahoma" w:cs="Tahoma"/>
                <w:sz w:val="20"/>
                <w:szCs w:val="20"/>
              </w:rPr>
              <w:t>)</w:t>
            </w:r>
          </w:p>
        </w:tc>
        <w:tc>
          <w:tcPr>
            <w:tcW w:w="8575" w:type="dxa"/>
          </w:tcPr>
          <w:p w14:paraId="382C545A"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Nejpozději do 10 dnů po skončení jednání výboru musí být zápis a usnesení předány odboru právnímu a organizačnímu krajského úřadu k evidenci a uložení. Odbor právní a organizační umožňuje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3908EE78"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je způsobilý se usnášet, jestliže je přítomna nadpoloviční většina všech </w:t>
            </w:r>
            <w:r w:rsidRPr="005D2814">
              <w:rPr>
                <w:rFonts w:ascii="Tahoma" w:hAnsi="Tahoma" w:cs="Tahoma"/>
                <w:snapToGrid w:val="0"/>
                <w:sz w:val="20"/>
                <w:szCs w:val="20"/>
              </w:rPr>
              <w:t>jeho členů.</w:t>
            </w:r>
            <w:r w:rsidR="00126804" w:rsidRPr="005D2814">
              <w:rPr>
                <w:rFonts w:ascii="Tahoma" w:hAnsi="Tahoma" w:cs="Tahoma"/>
                <w:snapToGrid w:val="0"/>
                <w:sz w:val="20"/>
                <w:szCs w:val="20"/>
              </w:rPr>
              <w:t xml:space="preserve"> Za</w:t>
            </w:r>
            <w:r w:rsidR="006B513A" w:rsidRPr="005D2814">
              <w:rPr>
                <w:rFonts w:ascii="Tahoma" w:hAnsi="Tahoma" w:cs="Tahoma"/>
                <w:snapToGrid w:val="0"/>
                <w:sz w:val="20"/>
                <w:szCs w:val="20"/>
              </w:rPr>
              <w:t> přítomné se</w:t>
            </w:r>
            <w:r w:rsidR="00126804" w:rsidRPr="005D2814">
              <w:rPr>
                <w:rFonts w:ascii="Tahoma" w:hAnsi="Tahoma" w:cs="Tahoma"/>
                <w:snapToGrid w:val="0"/>
                <w:sz w:val="20"/>
                <w:szCs w:val="20"/>
              </w:rPr>
              <w:t xml:space="preserve"> </w:t>
            </w:r>
            <w:r w:rsidR="006B513A" w:rsidRPr="005D2814">
              <w:rPr>
                <w:rFonts w:ascii="Tahoma" w:hAnsi="Tahoma" w:cs="Tahoma"/>
                <w:snapToGrid w:val="0"/>
                <w:sz w:val="20"/>
                <w:szCs w:val="20"/>
              </w:rPr>
              <w:t>považují též členové výboru, kteří jednají videokonferenčně</w:t>
            </w:r>
            <w:r w:rsidR="00126804" w:rsidRPr="005D2814">
              <w:rPr>
                <w:rFonts w:ascii="Tahoma" w:hAnsi="Tahoma" w:cs="Tahoma"/>
                <w:snapToGrid w:val="0"/>
                <w:sz w:val="20"/>
                <w:szCs w:val="20"/>
              </w:rPr>
              <w:t>.</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14F26E25"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w:t>
            </w:r>
            <w:r w:rsidR="002F5057">
              <w:rPr>
                <w:rFonts w:ascii="Tahoma" w:hAnsi="Tahoma" w:cs="Tahoma"/>
                <w:sz w:val="20"/>
                <w:szCs w:val="20"/>
              </w:rPr>
              <w:t> </w:t>
            </w:r>
            <w:r w:rsidRPr="00C5740F">
              <w:rPr>
                <w:rFonts w:ascii="Tahoma" w:hAnsi="Tahoma" w:cs="Tahoma"/>
                <w:sz w:val="20"/>
                <w:szCs w:val="20"/>
              </w:rPr>
              <w:t>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5AAC096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w:t>
            </w:r>
            <w:r w:rsidR="002F5057">
              <w:rPr>
                <w:rFonts w:ascii="Tahoma" w:hAnsi="Tahoma" w:cs="Tahoma"/>
                <w:sz w:val="20"/>
                <w:szCs w:val="20"/>
              </w:rPr>
              <w:t> </w:t>
            </w:r>
            <w:r w:rsidRPr="00C5740F">
              <w:rPr>
                <w:rFonts w:ascii="Tahoma" w:hAnsi="Tahoma" w:cs="Tahoma"/>
                <w:sz w:val="20"/>
                <w:szCs w:val="20"/>
              </w:rPr>
              <w:t>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007F8454" w14:textId="77777777" w:rsidR="008A32D7" w:rsidRPr="008A32D7" w:rsidRDefault="008A32D7" w:rsidP="008A32D7"/>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4D26B0C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w:t>
            </w:r>
            <w:r w:rsidR="002F5057">
              <w:rPr>
                <w:rFonts w:ascii="Tahoma" w:hAnsi="Tahoma" w:cs="Tahoma"/>
                <w:snapToGrid w:val="0"/>
                <w:sz w:val="20"/>
                <w:szCs w:val="20"/>
              </w:rPr>
              <w:t> </w:t>
            </w:r>
            <w:r w:rsidRPr="00C5740F">
              <w:rPr>
                <w:rFonts w:ascii="Tahoma" w:hAnsi="Tahoma" w:cs="Tahoma"/>
                <w:snapToGrid w:val="0"/>
                <w:sz w:val="20"/>
                <w:szCs w:val="20"/>
              </w:rPr>
              <w:t>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24A3B82"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w:t>
            </w:r>
            <w:r w:rsidRPr="005D2814">
              <w:rPr>
                <w:rFonts w:ascii="Tahoma" w:hAnsi="Tahoma" w:cs="Tahoma"/>
                <w:snapToGrid w:val="0"/>
                <w:sz w:val="20"/>
                <w:szCs w:val="20"/>
              </w:rPr>
              <w:t xml:space="preserve">výboru na pracovní cestu, konanou v souvislosti s výkonem jeho funkce, upravují </w:t>
            </w:r>
            <w:r w:rsidR="006A2479" w:rsidRPr="005D2814">
              <w:rPr>
                <w:rFonts w:ascii="Tahoma" w:hAnsi="Tahoma" w:cs="Tahoma"/>
                <w:snapToGrid w:val="0"/>
                <w:sz w:val="20"/>
                <w:szCs w:val="20"/>
              </w:rPr>
              <w:t>Pravidla pro poskytování cestovních náhrad a peněžitých plnění v souvislosti s výkonem veřejné funkce</w:t>
            </w:r>
            <w:r w:rsidRPr="005D2814">
              <w:rPr>
                <w:rFonts w:ascii="Tahoma" w:hAnsi="Tahoma" w:cs="Tahoma"/>
                <w:snapToGrid w:val="0"/>
                <w:sz w:val="20"/>
                <w:szCs w:val="20"/>
              </w:rPr>
              <w:t>.</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3757ED" w:rsidP="0080057A">
            <w:pPr>
              <w:spacing w:line="280" w:lineRule="exact"/>
              <w:jc w:val="both"/>
              <w:rPr>
                <w:rFonts w:ascii="Tahoma" w:hAnsi="Tahoma" w:cs="Tahoma"/>
                <w:snapToGrid w:val="0"/>
                <w:sz w:val="20"/>
                <w:szCs w:val="20"/>
              </w:rPr>
            </w:pPr>
            <w:hyperlink r:id="rId9"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C56C42" w:rsidRPr="00C932F5" w14:paraId="287436DA" w14:textId="77777777">
        <w:tc>
          <w:tcPr>
            <w:tcW w:w="755" w:type="dxa"/>
          </w:tcPr>
          <w:p w14:paraId="6BB905F0" w14:textId="496226BA" w:rsidR="00C56C42" w:rsidRPr="00C932F5" w:rsidRDefault="00C56C42" w:rsidP="00C56C42">
            <w:pPr>
              <w:spacing w:line="280" w:lineRule="exact"/>
              <w:jc w:val="both"/>
              <w:rPr>
                <w:rFonts w:ascii="Tahoma" w:hAnsi="Tahoma" w:cs="Tahoma"/>
                <w:snapToGrid w:val="0"/>
                <w:sz w:val="20"/>
                <w:szCs w:val="20"/>
              </w:rPr>
            </w:pPr>
            <w:r w:rsidRPr="00C932F5">
              <w:rPr>
                <w:rFonts w:ascii="Tahoma" w:hAnsi="Tahoma" w:cs="Tahoma"/>
                <w:snapToGrid w:val="0"/>
                <w:sz w:val="20"/>
                <w:szCs w:val="20"/>
              </w:rPr>
              <w:t>(2)</w:t>
            </w:r>
          </w:p>
        </w:tc>
        <w:tc>
          <w:tcPr>
            <w:tcW w:w="8495" w:type="dxa"/>
            <w:gridSpan w:val="2"/>
          </w:tcPr>
          <w:p w14:paraId="3425C7F1" w14:textId="24D9D41A" w:rsidR="00C56C42" w:rsidRPr="005D2814" w:rsidRDefault="00C56C42" w:rsidP="00545129">
            <w:pPr>
              <w:spacing w:line="280" w:lineRule="exact"/>
              <w:jc w:val="both"/>
              <w:rPr>
                <w:rFonts w:ascii="Tahoma" w:hAnsi="Tahoma" w:cs="Tahoma"/>
                <w:snapToGrid w:val="0"/>
                <w:sz w:val="20"/>
                <w:szCs w:val="20"/>
              </w:rPr>
            </w:pPr>
            <w:r w:rsidRPr="005D2814">
              <w:rPr>
                <w:rFonts w:ascii="Tahoma" w:hAnsi="Tahoma" w:cs="Tahoma"/>
                <w:snapToGrid w:val="0"/>
                <w:sz w:val="20"/>
                <w:szCs w:val="20"/>
              </w:rPr>
              <w:t>Jednací řád zastupitelstva kraje a výborů zastupitelstva kraje schválilo zastupitelstvo usnesením č. 2/</w:t>
            </w:r>
            <w:r w:rsidR="00AE6C97" w:rsidRPr="005D2814">
              <w:rPr>
                <w:rFonts w:ascii="Tahoma" w:hAnsi="Tahoma" w:cs="Tahoma"/>
                <w:snapToGrid w:val="0"/>
                <w:sz w:val="20"/>
                <w:szCs w:val="20"/>
              </w:rPr>
              <w:t xml:space="preserve">XX </w:t>
            </w:r>
            <w:r w:rsidRPr="005D2814">
              <w:rPr>
                <w:rFonts w:ascii="Tahoma" w:hAnsi="Tahoma" w:cs="Tahoma"/>
                <w:snapToGrid w:val="0"/>
                <w:sz w:val="20"/>
                <w:szCs w:val="20"/>
              </w:rPr>
              <w:t xml:space="preserve">ze dne </w:t>
            </w:r>
            <w:r w:rsidR="00AE6C97" w:rsidRPr="005D2814">
              <w:rPr>
                <w:rFonts w:ascii="Tahoma" w:hAnsi="Tahoma" w:cs="Tahoma"/>
                <w:snapToGrid w:val="0"/>
                <w:sz w:val="20"/>
                <w:szCs w:val="20"/>
              </w:rPr>
              <w:t>17</w:t>
            </w:r>
            <w:r w:rsidRPr="005D2814">
              <w:rPr>
                <w:rFonts w:ascii="Tahoma" w:hAnsi="Tahoma" w:cs="Tahoma"/>
                <w:snapToGrid w:val="0"/>
                <w:sz w:val="20"/>
                <w:szCs w:val="20"/>
              </w:rPr>
              <w:t>. 12. 20</w:t>
            </w:r>
            <w:r w:rsidR="00AE6C97" w:rsidRPr="005D2814">
              <w:rPr>
                <w:rFonts w:ascii="Tahoma" w:hAnsi="Tahoma" w:cs="Tahoma"/>
                <w:snapToGrid w:val="0"/>
                <w:sz w:val="20"/>
                <w:szCs w:val="20"/>
              </w:rPr>
              <w:t>20</w:t>
            </w:r>
            <w:r w:rsidRPr="005D2814">
              <w:rPr>
                <w:rFonts w:ascii="Tahoma" w:hAnsi="Tahoma" w:cs="Tahoma"/>
                <w:snapToGrid w:val="0"/>
                <w:sz w:val="20"/>
                <w:szCs w:val="20"/>
              </w:rPr>
              <w:t xml:space="preserve"> s účinností od </w:t>
            </w:r>
            <w:r w:rsidR="00AE6C97" w:rsidRPr="005D2814">
              <w:rPr>
                <w:rFonts w:ascii="Tahoma" w:hAnsi="Tahoma" w:cs="Tahoma"/>
                <w:snapToGrid w:val="0"/>
                <w:sz w:val="20"/>
                <w:szCs w:val="20"/>
              </w:rPr>
              <w:t>17</w:t>
            </w:r>
            <w:r w:rsidRPr="005D2814">
              <w:rPr>
                <w:rFonts w:ascii="Tahoma" w:hAnsi="Tahoma" w:cs="Tahoma"/>
                <w:snapToGrid w:val="0"/>
                <w:sz w:val="20"/>
                <w:szCs w:val="20"/>
              </w:rPr>
              <w:t>. 12. 20</w:t>
            </w:r>
            <w:r w:rsidR="00AE6C97" w:rsidRPr="005D2814">
              <w:rPr>
                <w:rFonts w:ascii="Tahoma" w:hAnsi="Tahoma" w:cs="Tahoma"/>
                <w:snapToGrid w:val="0"/>
                <w:sz w:val="20"/>
                <w:szCs w:val="20"/>
              </w:rPr>
              <w:t>20</w:t>
            </w:r>
            <w:r w:rsidRPr="005D2814">
              <w:rPr>
                <w:rFonts w:ascii="Tahoma" w:hAnsi="Tahoma" w:cs="Tahoma"/>
                <w:snapToGrid w:val="0"/>
                <w:sz w:val="20"/>
                <w:szCs w:val="20"/>
              </w:rPr>
              <w:t>.</w:t>
            </w:r>
          </w:p>
        </w:tc>
      </w:tr>
    </w:tbl>
    <w:p w14:paraId="1460CE3B" w14:textId="77777777" w:rsidR="00E04FC5" w:rsidRPr="00C932F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C56C42">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C56C42">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C56C42">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C56C42">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C56C42">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C932F5" w:rsidRPr="00C932F5" w14:paraId="39BAF97E" w14:textId="77777777" w:rsidTr="00C56C42">
        <w:trPr>
          <w:gridBefore w:val="1"/>
          <w:wBefore w:w="779" w:type="dxa"/>
        </w:trPr>
        <w:tc>
          <w:tcPr>
            <w:tcW w:w="425" w:type="dxa"/>
            <w:hideMark/>
          </w:tcPr>
          <w:p w14:paraId="6807E700"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1" w:type="dxa"/>
            <w:hideMark/>
          </w:tcPr>
          <w:p w14:paraId="1235EC67" w14:textId="73DD7183"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A88B60D" w14:textId="77777777" w:rsidTr="00C56C42">
        <w:trPr>
          <w:gridBefore w:val="1"/>
          <w:wBefore w:w="779" w:type="dxa"/>
        </w:trPr>
        <w:tc>
          <w:tcPr>
            <w:tcW w:w="425" w:type="dxa"/>
            <w:hideMark/>
          </w:tcPr>
          <w:p w14:paraId="55023A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1" w:type="dxa"/>
            <w:hideMark/>
          </w:tcPr>
          <w:p w14:paraId="519C76DC" w14:textId="0F2B3561"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C932F5" w:rsidRPr="00C932F5" w14:paraId="1AF2132F" w14:textId="77777777" w:rsidTr="00C56C42">
        <w:trPr>
          <w:gridBefore w:val="1"/>
          <w:wBefore w:w="779" w:type="dxa"/>
        </w:trPr>
        <w:tc>
          <w:tcPr>
            <w:tcW w:w="425" w:type="dxa"/>
            <w:hideMark/>
          </w:tcPr>
          <w:p w14:paraId="69BD12A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g)</w:t>
            </w:r>
          </w:p>
        </w:tc>
        <w:tc>
          <w:tcPr>
            <w:tcW w:w="8081" w:type="dxa"/>
            <w:hideMark/>
          </w:tcPr>
          <w:p w14:paraId="158142F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Evropského parlamentu s trvalým pobytem v územním obvodu Moravskoslezského kraje,</w:t>
            </w:r>
          </w:p>
        </w:tc>
      </w:tr>
      <w:tr w:rsidR="00C932F5" w:rsidRPr="00C932F5" w14:paraId="565A5E00" w14:textId="77777777" w:rsidTr="00C56C42">
        <w:trPr>
          <w:gridBefore w:val="1"/>
          <w:wBefore w:w="779" w:type="dxa"/>
        </w:trPr>
        <w:tc>
          <w:tcPr>
            <w:tcW w:w="425" w:type="dxa"/>
            <w:hideMark/>
          </w:tcPr>
          <w:p w14:paraId="53D6C0AC"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h)</w:t>
            </w:r>
          </w:p>
        </w:tc>
        <w:tc>
          <w:tcPr>
            <w:tcW w:w="8081" w:type="dxa"/>
            <w:hideMark/>
          </w:tcPr>
          <w:p w14:paraId="70AA751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a senátoři zvolení do Parlamentu České republiky v územním obvodu Moravskoslezského kraje,</w:t>
            </w:r>
          </w:p>
        </w:tc>
      </w:tr>
      <w:tr w:rsidR="00C932F5" w:rsidRPr="00C932F5" w14:paraId="3E5DCA90" w14:textId="77777777" w:rsidTr="00C56C42">
        <w:trPr>
          <w:gridBefore w:val="1"/>
          <w:wBefore w:w="779" w:type="dxa"/>
        </w:trPr>
        <w:tc>
          <w:tcPr>
            <w:tcW w:w="425" w:type="dxa"/>
            <w:hideMark/>
          </w:tcPr>
          <w:p w14:paraId="63D508D4"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i)</w:t>
            </w:r>
          </w:p>
        </w:tc>
        <w:tc>
          <w:tcPr>
            <w:tcW w:w="8081" w:type="dxa"/>
            <w:hideMark/>
          </w:tcPr>
          <w:p w14:paraId="7EC09D41" w14:textId="76DF027C" w:rsidR="00B33E73" w:rsidRPr="00667610" w:rsidRDefault="00B33E73" w:rsidP="00B923B6">
            <w:pPr>
              <w:spacing w:line="280" w:lineRule="exact"/>
              <w:jc w:val="both"/>
              <w:rPr>
                <w:rFonts w:ascii="Tahoma" w:hAnsi="Tahoma" w:cs="Tahoma"/>
                <w:b/>
                <w:i/>
                <w:color w:val="0070C0"/>
                <w:sz w:val="20"/>
                <w:szCs w:val="20"/>
              </w:rPr>
            </w:pPr>
            <w:r w:rsidRPr="00C932F5">
              <w:rPr>
                <w:rFonts w:ascii="Tahoma" w:hAnsi="Tahoma" w:cs="Tahoma"/>
                <w:sz w:val="20"/>
                <w:szCs w:val="20"/>
              </w:rPr>
              <w:t xml:space="preserve">ředitel Hasičského záchranného sboru </w:t>
            </w:r>
            <w:r w:rsidRPr="005535F3">
              <w:rPr>
                <w:rFonts w:ascii="Tahoma" w:hAnsi="Tahoma" w:cs="Tahoma"/>
                <w:sz w:val="20"/>
                <w:szCs w:val="20"/>
              </w:rPr>
              <w:t>Moravskoslezského kraje,</w:t>
            </w:r>
            <w:r w:rsidR="00667610" w:rsidRPr="005535F3">
              <w:rPr>
                <w:rFonts w:ascii="Tahoma" w:hAnsi="Tahoma" w:cs="Tahoma"/>
                <w:sz w:val="20"/>
                <w:szCs w:val="20"/>
              </w:rPr>
              <w:t xml:space="preserve"> Krajského </w:t>
            </w:r>
            <w:r w:rsidR="00B923B6" w:rsidRPr="005535F3">
              <w:rPr>
                <w:rFonts w:ascii="Tahoma" w:hAnsi="Tahoma" w:cs="Tahoma"/>
                <w:sz w:val="20"/>
                <w:szCs w:val="20"/>
              </w:rPr>
              <w:t>ředitelství policie Moravs</w:t>
            </w:r>
            <w:r w:rsidR="006C07EF" w:rsidRPr="005535F3">
              <w:rPr>
                <w:rFonts w:ascii="Tahoma" w:hAnsi="Tahoma" w:cs="Tahoma"/>
                <w:sz w:val="20"/>
                <w:szCs w:val="20"/>
              </w:rPr>
              <w:t>koslezského kraje,</w:t>
            </w:r>
            <w:r w:rsidR="00667610" w:rsidRPr="005535F3">
              <w:rPr>
                <w:rFonts w:ascii="Tahoma" w:hAnsi="Tahoma" w:cs="Tahoma"/>
                <w:sz w:val="20"/>
                <w:szCs w:val="20"/>
              </w:rPr>
              <w:t xml:space="preserve"> </w:t>
            </w:r>
            <w:r w:rsidR="000568E8" w:rsidRPr="005535F3">
              <w:rPr>
                <w:rFonts w:ascii="Tahoma" w:hAnsi="Tahoma" w:cs="Tahoma"/>
                <w:sz w:val="20"/>
                <w:szCs w:val="20"/>
              </w:rPr>
              <w:t>Zdravotnické záchranné služby Moravskoslezského kraje</w:t>
            </w:r>
            <w:r w:rsidR="006C07EF" w:rsidRPr="005535F3">
              <w:rPr>
                <w:rFonts w:ascii="Tahoma" w:hAnsi="Tahoma" w:cs="Tahoma"/>
                <w:sz w:val="20"/>
                <w:szCs w:val="20"/>
              </w:rPr>
              <w:t xml:space="preserve"> a Krajského vojenského velitelství Ostrava</w:t>
            </w:r>
            <w:r w:rsidR="007A7F2B">
              <w:rPr>
                <w:rFonts w:ascii="Tahoma" w:hAnsi="Tahoma" w:cs="Tahoma"/>
                <w:sz w:val="20"/>
                <w:szCs w:val="20"/>
              </w:rPr>
              <w:t>,</w:t>
            </w:r>
          </w:p>
        </w:tc>
      </w:tr>
      <w:tr w:rsidR="00C932F5" w:rsidRPr="00C932F5" w14:paraId="0EC679B7" w14:textId="77777777" w:rsidTr="00C56C42">
        <w:trPr>
          <w:gridBefore w:val="1"/>
          <w:wBefore w:w="779" w:type="dxa"/>
        </w:trPr>
        <w:tc>
          <w:tcPr>
            <w:tcW w:w="425" w:type="dxa"/>
            <w:hideMark/>
          </w:tcPr>
          <w:p w14:paraId="2F30CB3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j)</w:t>
            </w:r>
          </w:p>
        </w:tc>
        <w:tc>
          <w:tcPr>
            <w:tcW w:w="8081" w:type="dxa"/>
            <w:hideMark/>
          </w:tcPr>
          <w:p w14:paraId="7DF0825F"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zástupci právnických osob, které kraj založil nebo zřídil, o jejichž pozvání rozhodla rada nebo požádal člen zastupitelstva,</w:t>
            </w:r>
          </w:p>
        </w:tc>
      </w:tr>
      <w:tr w:rsidR="00B33E73" w:rsidRPr="00C932F5" w14:paraId="0BD47754" w14:textId="77777777" w:rsidTr="00C56C42">
        <w:trPr>
          <w:gridBefore w:val="1"/>
          <w:wBefore w:w="779" w:type="dxa"/>
        </w:trPr>
        <w:tc>
          <w:tcPr>
            <w:tcW w:w="425" w:type="dxa"/>
            <w:hideMark/>
          </w:tcPr>
          <w:p w14:paraId="6F38170D"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k)</w:t>
            </w:r>
          </w:p>
        </w:tc>
        <w:tc>
          <w:tcPr>
            <w:tcW w:w="8081" w:type="dxa"/>
            <w:hideMark/>
          </w:tcPr>
          <w:p w14:paraId="55D949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další osoby, o jejichž pozvání rozhodla rada nebo požádal člen zastupitelstva.</w:t>
            </w:r>
          </w:p>
        </w:tc>
      </w:tr>
    </w:tbl>
    <w:p w14:paraId="70F291CD" w14:textId="77777777" w:rsidR="00B33E73" w:rsidRPr="00C932F5"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C932F5" w:rsidRPr="00C932F5" w14:paraId="3C26B71B" w14:textId="77777777" w:rsidTr="00B33E73">
        <w:tc>
          <w:tcPr>
            <w:tcW w:w="776" w:type="dxa"/>
            <w:hideMark/>
          </w:tcPr>
          <w:p w14:paraId="24D05FD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(2)</w:t>
            </w:r>
          </w:p>
        </w:tc>
        <w:tc>
          <w:tcPr>
            <w:tcW w:w="8508" w:type="dxa"/>
            <w:gridSpan w:val="2"/>
            <w:hideMark/>
          </w:tcPr>
          <w:p w14:paraId="68F939AE" w14:textId="77777777" w:rsidR="00B33E73" w:rsidRPr="00C932F5" w:rsidRDefault="00B33E73">
            <w:pPr>
              <w:pStyle w:val="Nadpis4"/>
              <w:spacing w:line="280" w:lineRule="exact"/>
              <w:rPr>
                <w:rFonts w:ascii="Tahoma" w:hAnsi="Tahoma" w:cs="Tahoma"/>
                <w:b w:val="0"/>
                <w:bCs w:val="0"/>
                <w:sz w:val="20"/>
                <w:szCs w:val="20"/>
              </w:rPr>
            </w:pPr>
            <w:r w:rsidRPr="00C932F5">
              <w:rPr>
                <w:rFonts w:ascii="Tahoma" w:hAnsi="Tahoma" w:cs="Tahoma"/>
                <w:b w:val="0"/>
                <w:sz w:val="20"/>
                <w:szCs w:val="20"/>
              </w:rPr>
              <w:t>Adresáty materiálů pro zasedání zastupitelstva jsou:</w:t>
            </w:r>
          </w:p>
        </w:tc>
      </w:tr>
      <w:tr w:rsidR="00C932F5" w:rsidRPr="00C932F5" w14:paraId="7D0396D4" w14:textId="77777777" w:rsidTr="00B33E73">
        <w:trPr>
          <w:gridBefore w:val="1"/>
          <w:wBefore w:w="776" w:type="dxa"/>
        </w:trPr>
        <w:tc>
          <w:tcPr>
            <w:tcW w:w="425" w:type="dxa"/>
            <w:hideMark/>
          </w:tcPr>
          <w:p w14:paraId="344B5A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a)</w:t>
            </w:r>
          </w:p>
        </w:tc>
        <w:tc>
          <w:tcPr>
            <w:tcW w:w="8083" w:type="dxa"/>
            <w:hideMark/>
          </w:tcPr>
          <w:p w14:paraId="49CA9D5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členové zastupitelstva,</w:t>
            </w:r>
          </w:p>
        </w:tc>
      </w:tr>
      <w:tr w:rsidR="00C932F5" w:rsidRPr="00C932F5" w14:paraId="15CB56EC" w14:textId="77777777" w:rsidTr="00B33E73">
        <w:trPr>
          <w:gridBefore w:val="1"/>
          <w:wBefore w:w="776" w:type="dxa"/>
        </w:trPr>
        <w:tc>
          <w:tcPr>
            <w:tcW w:w="425" w:type="dxa"/>
            <w:hideMark/>
          </w:tcPr>
          <w:p w14:paraId="0DBE3D01"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b)</w:t>
            </w:r>
          </w:p>
        </w:tc>
        <w:tc>
          <w:tcPr>
            <w:tcW w:w="8083" w:type="dxa"/>
            <w:hideMark/>
          </w:tcPr>
          <w:p w14:paraId="5636F7C0"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ředitel krajského úřadu,</w:t>
            </w:r>
          </w:p>
        </w:tc>
      </w:tr>
      <w:tr w:rsidR="00C932F5" w:rsidRPr="00C932F5" w14:paraId="3EC59E9D" w14:textId="77777777" w:rsidTr="00B33E73">
        <w:trPr>
          <w:gridBefore w:val="1"/>
          <w:wBefore w:w="776" w:type="dxa"/>
        </w:trPr>
        <w:tc>
          <w:tcPr>
            <w:tcW w:w="425" w:type="dxa"/>
            <w:hideMark/>
          </w:tcPr>
          <w:p w14:paraId="34D24AD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c)</w:t>
            </w:r>
          </w:p>
        </w:tc>
        <w:tc>
          <w:tcPr>
            <w:tcW w:w="8083" w:type="dxa"/>
            <w:hideMark/>
          </w:tcPr>
          <w:p w14:paraId="028EE3C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vedoucí odborů krajského úřadu,</w:t>
            </w:r>
          </w:p>
        </w:tc>
      </w:tr>
      <w:tr w:rsidR="00C932F5" w:rsidRPr="00C932F5" w14:paraId="5F3641B8" w14:textId="77777777" w:rsidTr="00B33E73">
        <w:trPr>
          <w:gridBefore w:val="1"/>
          <w:wBefore w:w="776" w:type="dxa"/>
        </w:trPr>
        <w:tc>
          <w:tcPr>
            <w:tcW w:w="425" w:type="dxa"/>
            <w:hideMark/>
          </w:tcPr>
          <w:p w14:paraId="3E62CBE6"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w:t>
            </w:r>
          </w:p>
        </w:tc>
        <w:tc>
          <w:tcPr>
            <w:tcW w:w="8083" w:type="dxa"/>
            <w:hideMark/>
          </w:tcPr>
          <w:p w14:paraId="6F34FF62"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tiskový mluvčí orgánů kraje (také pro sdělovací prostředky),</w:t>
            </w:r>
          </w:p>
        </w:tc>
      </w:tr>
      <w:tr w:rsidR="00C932F5" w:rsidRPr="00C932F5" w14:paraId="0906C54A" w14:textId="77777777" w:rsidTr="00B33E73">
        <w:trPr>
          <w:gridBefore w:val="1"/>
          <w:wBefore w:w="776" w:type="dxa"/>
        </w:trPr>
        <w:tc>
          <w:tcPr>
            <w:tcW w:w="425" w:type="dxa"/>
            <w:hideMark/>
          </w:tcPr>
          <w:p w14:paraId="3F84181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3" w:type="dxa"/>
            <w:hideMark/>
          </w:tcPr>
          <w:p w14:paraId="499C376A" w14:textId="1E8F5055"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2599E0D" w14:textId="77777777" w:rsidTr="00B33E73">
        <w:trPr>
          <w:gridBefore w:val="1"/>
          <w:wBefore w:w="776" w:type="dxa"/>
        </w:trPr>
        <w:tc>
          <w:tcPr>
            <w:tcW w:w="425" w:type="dxa"/>
            <w:hideMark/>
          </w:tcPr>
          <w:p w14:paraId="63CB4AF3"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3" w:type="dxa"/>
            <w:hideMark/>
          </w:tcPr>
          <w:p w14:paraId="0907266B" w14:textId="320F3F1C"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6AB1890B"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ODS</w:t>
            </w:r>
            <w:r w:rsidR="00446596" w:rsidRPr="005D2814">
              <w:rPr>
                <w:rFonts w:ascii="Tahoma" w:hAnsi="Tahoma" w:cs="Tahoma"/>
                <w:sz w:val="20"/>
              </w:rPr>
              <w:t xml:space="preserve"> a TOP 09</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0DB3BE62"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 xml:space="preserve">pro klub </w:t>
            </w:r>
            <w:r w:rsidR="00446596" w:rsidRPr="005D2814">
              <w:rPr>
                <w:rFonts w:ascii="Tahoma" w:hAnsi="Tahoma" w:cs="Tahoma"/>
                <w:sz w:val="20"/>
              </w:rPr>
              <w:t>České pirátské strany</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43322199" w14:textId="77777777" w:rsidR="008E739E"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p w14:paraId="5DF63368" w14:textId="29231419" w:rsidR="00446596" w:rsidRPr="005D2814" w:rsidRDefault="00446596" w:rsidP="008E739E">
            <w:pPr>
              <w:pStyle w:val="slovanseznam"/>
              <w:spacing w:before="0" w:after="0" w:line="280" w:lineRule="exact"/>
              <w:ind w:left="0" w:firstLine="0"/>
              <w:rPr>
                <w:rFonts w:ascii="Tahoma" w:hAnsi="Tahoma" w:cs="Tahoma"/>
                <w:sz w:val="20"/>
              </w:rPr>
            </w:pPr>
            <w:r w:rsidRPr="005D2814">
              <w:rPr>
                <w:rFonts w:ascii="Tahoma" w:hAnsi="Tahoma" w:cs="Tahoma"/>
                <w:sz w:val="20"/>
              </w:rPr>
              <w:t>č. E 206</w:t>
            </w:r>
          </w:p>
        </w:tc>
        <w:tc>
          <w:tcPr>
            <w:tcW w:w="7054" w:type="dxa"/>
          </w:tcPr>
          <w:p w14:paraId="049FDE4A" w14:textId="3A044DFE"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SPD</w:t>
            </w:r>
          </w:p>
          <w:p w14:paraId="491F1065" w14:textId="21E7F820" w:rsidR="00446596" w:rsidRPr="005D2814" w:rsidRDefault="00446596"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ČSSD</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5D2814"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8DD7EC5" w:rsidR="008E739E" w:rsidRPr="005D2814" w:rsidRDefault="008E739E" w:rsidP="00F30387">
            <w:pPr>
              <w:spacing w:line="280" w:lineRule="exact"/>
              <w:jc w:val="both"/>
              <w:rPr>
                <w:rFonts w:ascii="Tahoma" w:hAnsi="Tahoma" w:cs="Tahoma"/>
                <w:sz w:val="20"/>
                <w:szCs w:val="20"/>
              </w:rPr>
            </w:pPr>
            <w:r w:rsidRPr="005D2814">
              <w:rPr>
                <w:rFonts w:ascii="Tahoma" w:hAnsi="Tahoma" w:cs="Tahoma"/>
                <w:sz w:val="20"/>
                <w:szCs w:val="20"/>
              </w:rPr>
              <w:t xml:space="preserve">Klíče od zasedací místnosti vydá </w:t>
            </w:r>
            <w:r w:rsidR="002C5242" w:rsidRPr="005D2814">
              <w:rPr>
                <w:rFonts w:ascii="Tahoma" w:hAnsi="Tahoma" w:cs="Tahoma"/>
                <w:sz w:val="20"/>
                <w:szCs w:val="20"/>
              </w:rPr>
              <w:t xml:space="preserve">zaměstnankyně recepce nebo </w:t>
            </w:r>
            <w:r w:rsidRPr="005D2814">
              <w:rPr>
                <w:rFonts w:ascii="Tahoma" w:hAnsi="Tahoma" w:cs="Tahoma"/>
                <w:sz w:val="20"/>
                <w:szCs w:val="20"/>
              </w:rPr>
              <w:t xml:space="preserve">zaměstnanec ostrahy budovy (dále </w:t>
            </w:r>
            <w:r w:rsidR="002C5242" w:rsidRPr="005D2814">
              <w:rPr>
                <w:rFonts w:ascii="Tahoma" w:hAnsi="Tahoma" w:cs="Tahoma"/>
                <w:sz w:val="20"/>
                <w:szCs w:val="20"/>
              </w:rPr>
              <w:t xml:space="preserve">souhrnně </w:t>
            </w:r>
            <w:r w:rsidRPr="005D2814">
              <w:rPr>
                <w:rFonts w:ascii="Tahoma" w:hAnsi="Tahoma" w:cs="Tahoma"/>
                <w:sz w:val="20"/>
                <w:szCs w:val="20"/>
              </w:rPr>
              <w:t>jen „ostraha“)</w:t>
            </w:r>
            <w:r w:rsidR="002C5242" w:rsidRPr="005D2814">
              <w:rPr>
                <w:rFonts w:ascii="Tahoma" w:hAnsi="Tahoma" w:cs="Tahoma"/>
                <w:sz w:val="20"/>
                <w:szCs w:val="20"/>
              </w:rPr>
              <w:t xml:space="preserve"> </w:t>
            </w:r>
            <w:r w:rsidRPr="005D2814">
              <w:rPr>
                <w:rFonts w:ascii="Tahoma" w:hAnsi="Tahoma" w:cs="Tahoma"/>
                <w:sz w:val="20"/>
                <w:szCs w:val="20"/>
              </w:rPr>
              <w:t>pouze osobě uvedené v „Seznamu osob oprávněných vyzvedávat klíče od zasedacích místností politických klubů“</w:t>
            </w:r>
            <w:r w:rsidR="00E850E3" w:rsidRPr="005D2814">
              <w:rPr>
                <w:rFonts w:ascii="Tahoma" w:hAnsi="Tahoma" w:cs="Tahoma"/>
                <w:sz w:val="20"/>
                <w:szCs w:val="20"/>
              </w:rPr>
              <w:t xml:space="preserve"> (dále jen „seznam osob“)</w:t>
            </w:r>
            <w:r w:rsidRPr="005D2814">
              <w:rPr>
                <w:rFonts w:ascii="Tahoma" w:hAnsi="Tahoma" w:cs="Tahoma"/>
                <w:sz w:val="20"/>
                <w:szCs w:val="20"/>
              </w:rPr>
              <w:t>, a to po předložení průkazu člena zastupitelstva nebo jiného osobního dokladu, v případě zaměstnance kraje zařazeného do krajského úřadu pak po</w:t>
            </w:r>
            <w:r w:rsidR="00F30387" w:rsidRPr="005D2814">
              <w:rPr>
                <w:rFonts w:ascii="Tahoma" w:hAnsi="Tahoma" w:cs="Tahoma"/>
                <w:sz w:val="20"/>
                <w:szCs w:val="20"/>
              </w:rPr>
              <w:t> </w:t>
            </w:r>
            <w:r w:rsidRPr="005D2814">
              <w:rPr>
                <w:rFonts w:ascii="Tahoma" w:hAnsi="Tahoma" w:cs="Tahoma"/>
                <w:sz w:val="20"/>
                <w:szCs w:val="20"/>
              </w:rPr>
              <w:t xml:space="preserve">předložení identifikační karty zaměstnance. Po ukončení jednání klubu, příp. jiné činnosti, osoba, která klíč převzala,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5F71F502" w14:textId="77777777" w:rsidTr="00C56BAC">
        <w:tc>
          <w:tcPr>
            <w:tcW w:w="9284" w:type="dxa"/>
            <w:gridSpan w:val="3"/>
          </w:tcPr>
          <w:p w14:paraId="034093C7" w14:textId="77777777" w:rsidR="00EA57C5" w:rsidRPr="005D2814" w:rsidRDefault="00EA57C5" w:rsidP="00C56BAC">
            <w:pPr>
              <w:spacing w:line="280" w:lineRule="exact"/>
              <w:rPr>
                <w:rFonts w:ascii="Tahoma" w:hAnsi="Tahoma" w:cs="Tahoma"/>
                <w:snapToGrid w:val="0"/>
                <w:sz w:val="20"/>
                <w:szCs w:val="20"/>
              </w:rPr>
            </w:pPr>
            <w:r w:rsidRPr="005D2814">
              <w:rPr>
                <w:rFonts w:ascii="Tahoma" w:hAnsi="Tahoma" w:cs="Tahoma"/>
                <w:b/>
                <w:bCs/>
                <w:color w:val="000000"/>
              </w:rPr>
              <w:t>Výbor finanční</w:t>
            </w:r>
          </w:p>
        </w:tc>
      </w:tr>
      <w:tr w:rsidR="00EA57C5" w:rsidRPr="005D2814" w14:paraId="04FCB20E" w14:textId="77777777" w:rsidTr="00C56BAC">
        <w:tc>
          <w:tcPr>
            <w:tcW w:w="755" w:type="dxa"/>
          </w:tcPr>
          <w:p w14:paraId="31D14504"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(1)</w:t>
            </w:r>
          </w:p>
        </w:tc>
        <w:tc>
          <w:tcPr>
            <w:tcW w:w="8529" w:type="dxa"/>
            <w:gridSpan w:val="2"/>
          </w:tcPr>
          <w:p w14:paraId="44517B87"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Plní úkoly stanovené v § 78 odst. 4 zákona o krajích, a to:</w:t>
            </w:r>
          </w:p>
        </w:tc>
      </w:tr>
      <w:tr w:rsidR="00EA57C5" w:rsidRPr="005D2814" w14:paraId="593ACE41" w14:textId="77777777" w:rsidTr="00C56BAC">
        <w:tc>
          <w:tcPr>
            <w:tcW w:w="755" w:type="dxa"/>
          </w:tcPr>
          <w:p w14:paraId="6D47658D"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62790ED4"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hospodaření s majetkem a finančními prostředky kraje,</w:t>
            </w:r>
          </w:p>
        </w:tc>
      </w:tr>
      <w:tr w:rsidR="00EA57C5" w:rsidRPr="005D2814" w14:paraId="6FE344A7" w14:textId="77777777" w:rsidTr="00C56BAC">
        <w:tc>
          <w:tcPr>
            <w:tcW w:w="755" w:type="dxa"/>
          </w:tcPr>
          <w:p w14:paraId="40077B64"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242D109E"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hospodaření právnických osob a zařízení založených nebo zřízených krajem, nebo které na kraj byly převedeny,</w:t>
            </w:r>
          </w:p>
        </w:tc>
      </w:tr>
      <w:tr w:rsidR="00EA57C5" w:rsidRPr="005D2814" w14:paraId="1FE722B8" w14:textId="77777777" w:rsidTr="00C56BAC">
        <w:tc>
          <w:tcPr>
            <w:tcW w:w="755" w:type="dxa"/>
          </w:tcPr>
          <w:p w14:paraId="7CCDB0E7"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3324A553"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5D2814" w14:paraId="00072204" w14:textId="77777777" w:rsidTr="00C56BAC">
        <w:tc>
          <w:tcPr>
            <w:tcW w:w="755" w:type="dxa"/>
          </w:tcPr>
          <w:p w14:paraId="012B9DDA"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d)</w:t>
            </w:r>
          </w:p>
        </w:tc>
        <w:tc>
          <w:tcPr>
            <w:tcW w:w="8134" w:type="dxa"/>
          </w:tcPr>
          <w:p w14:paraId="768C50DD"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plní další úkoly ve finanční oblasti, kterými jej pověří zastupitelstvo.</w:t>
            </w:r>
          </w:p>
        </w:tc>
      </w:tr>
      <w:tr w:rsidR="00EA57C5" w:rsidRPr="005D2814" w14:paraId="0CD06EDE" w14:textId="77777777" w:rsidTr="00C56BAC">
        <w:tc>
          <w:tcPr>
            <w:tcW w:w="9284" w:type="dxa"/>
            <w:gridSpan w:val="3"/>
          </w:tcPr>
          <w:p w14:paraId="2CB091A7"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6016B44F" w14:textId="77777777" w:rsidTr="00C56BAC">
        <w:tc>
          <w:tcPr>
            <w:tcW w:w="755" w:type="dxa"/>
          </w:tcPr>
          <w:p w14:paraId="3339E86E"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(2)</w:t>
            </w:r>
          </w:p>
        </w:tc>
        <w:tc>
          <w:tcPr>
            <w:tcW w:w="8529" w:type="dxa"/>
            <w:gridSpan w:val="2"/>
          </w:tcPr>
          <w:p w14:paraId="4F969D20"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Zabývá se údaji o plnění příjmů a čerpání výdajů rozpočtu kraje a předkládanými rozpočtovými úpravami.</w:t>
            </w:r>
          </w:p>
        </w:tc>
      </w:tr>
      <w:tr w:rsidR="00EA57C5" w:rsidRPr="005D2814" w14:paraId="1DAEA6C8" w14:textId="77777777" w:rsidTr="00C56BAC">
        <w:tc>
          <w:tcPr>
            <w:tcW w:w="9284" w:type="dxa"/>
            <w:gridSpan w:val="3"/>
          </w:tcPr>
          <w:p w14:paraId="621012D0"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55853FE0" w14:textId="77777777" w:rsidTr="00C56BAC">
        <w:tc>
          <w:tcPr>
            <w:tcW w:w="755" w:type="dxa"/>
          </w:tcPr>
          <w:p w14:paraId="50410BBD"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(3)</w:t>
            </w:r>
          </w:p>
        </w:tc>
        <w:tc>
          <w:tcPr>
            <w:tcW w:w="8529" w:type="dxa"/>
            <w:gridSpan w:val="2"/>
          </w:tcPr>
          <w:p w14:paraId="6A6C3DA1"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rozpočtu, závěrečného účtu a schvalování účetní závěrky kraje.</w:t>
            </w:r>
          </w:p>
        </w:tc>
      </w:tr>
      <w:tr w:rsidR="00EA57C5" w:rsidRPr="005D2814" w14:paraId="64E9E62B" w14:textId="77777777" w:rsidTr="00C56BAC">
        <w:tc>
          <w:tcPr>
            <w:tcW w:w="9284" w:type="dxa"/>
            <w:gridSpan w:val="3"/>
          </w:tcPr>
          <w:p w14:paraId="73F04DE9"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4365C10E" w14:textId="77777777" w:rsidTr="00C56BAC">
        <w:tc>
          <w:tcPr>
            <w:tcW w:w="755" w:type="dxa"/>
          </w:tcPr>
          <w:p w14:paraId="7C2FE9A4"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(4)</w:t>
            </w:r>
          </w:p>
        </w:tc>
        <w:tc>
          <w:tcPr>
            <w:tcW w:w="8529" w:type="dxa"/>
            <w:gridSpan w:val="2"/>
          </w:tcPr>
          <w:p w14:paraId="5523399B"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Plní další úkoly, kterými jej pověří zastupitelstvo.</w:t>
            </w:r>
          </w:p>
        </w:tc>
      </w:tr>
    </w:tbl>
    <w:p w14:paraId="31AC1672" w14:textId="77777777" w:rsidR="00EA57C5" w:rsidRPr="005D2814" w:rsidRDefault="00EA57C5" w:rsidP="00EA57C5">
      <w:pPr>
        <w:rPr>
          <w:rFonts w:ascii="Tahoma" w:hAnsi="Tahoma" w:cs="Tahoma"/>
          <w:b/>
          <w:bCs/>
          <w:color w:val="000000"/>
        </w:rPr>
      </w:pPr>
    </w:p>
    <w:p w14:paraId="31E5DD85" w14:textId="77777777" w:rsidR="00EA57C5" w:rsidRPr="005D2814"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1640F4DF" w14:textId="77777777" w:rsidTr="00C56BAC">
        <w:tc>
          <w:tcPr>
            <w:tcW w:w="9284" w:type="dxa"/>
            <w:gridSpan w:val="3"/>
          </w:tcPr>
          <w:p w14:paraId="5A700371" w14:textId="77777777" w:rsidR="00EA57C5" w:rsidRPr="005D2814" w:rsidRDefault="00EA57C5" w:rsidP="00C56BAC">
            <w:pPr>
              <w:spacing w:line="280" w:lineRule="exact"/>
              <w:rPr>
                <w:rFonts w:ascii="Tahoma" w:hAnsi="Tahoma" w:cs="Tahoma"/>
                <w:snapToGrid w:val="0"/>
                <w:sz w:val="20"/>
                <w:szCs w:val="20"/>
              </w:rPr>
            </w:pPr>
            <w:r w:rsidRPr="005D2814">
              <w:rPr>
                <w:rFonts w:ascii="Tahoma" w:hAnsi="Tahoma" w:cs="Tahoma"/>
                <w:b/>
                <w:bCs/>
                <w:color w:val="000000"/>
              </w:rPr>
              <w:t xml:space="preserve">Výbor </w:t>
            </w:r>
            <w:r w:rsidRPr="005D2814">
              <w:rPr>
                <w:rFonts w:ascii="Tahoma" w:hAnsi="Tahoma" w:cs="Tahoma"/>
                <w:b/>
                <w:bCs/>
              </w:rPr>
              <w:t>kontrolní</w:t>
            </w:r>
          </w:p>
        </w:tc>
      </w:tr>
      <w:tr w:rsidR="00EA57C5" w:rsidRPr="005D2814" w14:paraId="48BF73D4" w14:textId="77777777" w:rsidTr="00C56BAC">
        <w:tc>
          <w:tcPr>
            <w:tcW w:w="755" w:type="dxa"/>
          </w:tcPr>
          <w:p w14:paraId="54FEDB4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gridSpan w:val="2"/>
          </w:tcPr>
          <w:p w14:paraId="502F7C46"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úkoly stanovené v § 78 odst. 5 zákona o krajích, a to:</w:t>
            </w:r>
          </w:p>
        </w:tc>
      </w:tr>
      <w:tr w:rsidR="00EA57C5" w:rsidRPr="005D2814" w14:paraId="4184C952" w14:textId="77777777" w:rsidTr="00C56BAC">
        <w:tc>
          <w:tcPr>
            <w:tcW w:w="755" w:type="dxa"/>
          </w:tcPr>
          <w:p w14:paraId="73CB6328"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2E3850E9"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kontroluje plnění usnesení zastupitelstva a rady,</w:t>
            </w:r>
          </w:p>
        </w:tc>
      </w:tr>
      <w:tr w:rsidR="00EA57C5" w:rsidRPr="005D2814" w14:paraId="212651F4" w14:textId="77777777" w:rsidTr="00C56BAC">
        <w:tc>
          <w:tcPr>
            <w:tcW w:w="755" w:type="dxa"/>
          </w:tcPr>
          <w:p w14:paraId="1E2C1DFE"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6A8F93CF"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kontroluje dodržování právních předpisů ostatními výbory a krajským úřadem na úseku samostatné působnosti,</w:t>
            </w:r>
          </w:p>
        </w:tc>
      </w:tr>
      <w:tr w:rsidR="00EA57C5" w:rsidRPr="005D2814" w14:paraId="6AE74688" w14:textId="77777777" w:rsidTr="00C56BAC">
        <w:tc>
          <w:tcPr>
            <w:tcW w:w="755" w:type="dxa"/>
          </w:tcPr>
          <w:p w14:paraId="5622CABE"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21483A0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kontrolní úkoly, kterými jej pověří zastupitelstvo.</w:t>
            </w:r>
          </w:p>
        </w:tc>
      </w:tr>
      <w:tr w:rsidR="00EA57C5" w:rsidRPr="005D2814" w14:paraId="4E8D57DB" w14:textId="77777777" w:rsidTr="00C56BAC">
        <w:tc>
          <w:tcPr>
            <w:tcW w:w="9284" w:type="dxa"/>
            <w:gridSpan w:val="3"/>
          </w:tcPr>
          <w:p w14:paraId="4589B263"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2422C75B" w14:textId="77777777" w:rsidTr="00C56BAC">
        <w:tc>
          <w:tcPr>
            <w:tcW w:w="755" w:type="dxa"/>
          </w:tcPr>
          <w:p w14:paraId="1F7048D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gridSpan w:val="2"/>
          </w:tcPr>
          <w:p w14:paraId="31A86476"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kontroly.</w:t>
            </w:r>
          </w:p>
        </w:tc>
      </w:tr>
      <w:tr w:rsidR="00EA57C5" w:rsidRPr="005D2814" w14:paraId="61CC9525" w14:textId="77777777" w:rsidTr="00C56BAC">
        <w:tc>
          <w:tcPr>
            <w:tcW w:w="9284" w:type="dxa"/>
            <w:gridSpan w:val="3"/>
          </w:tcPr>
          <w:p w14:paraId="6546A248" w14:textId="77777777" w:rsidR="00EA57C5" w:rsidRPr="005D2814" w:rsidRDefault="00EA57C5" w:rsidP="00C56BAC">
            <w:pPr>
              <w:spacing w:line="280" w:lineRule="exact"/>
              <w:jc w:val="both"/>
              <w:rPr>
                <w:rFonts w:ascii="Tahoma" w:hAnsi="Tahoma" w:cs="Tahoma"/>
                <w:sz w:val="20"/>
                <w:szCs w:val="20"/>
              </w:rPr>
            </w:pPr>
          </w:p>
        </w:tc>
      </w:tr>
      <w:tr w:rsidR="00EA57C5" w:rsidRPr="005D2814" w14:paraId="49E4B83C" w14:textId="77777777" w:rsidTr="00C56BAC">
        <w:tc>
          <w:tcPr>
            <w:tcW w:w="755" w:type="dxa"/>
          </w:tcPr>
          <w:p w14:paraId="0082A95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gridSpan w:val="2"/>
          </w:tcPr>
          <w:p w14:paraId="2FA78D4E"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667CC567" w14:textId="77777777" w:rsidR="00EA57C5" w:rsidRPr="005D2814"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37E88428" w14:textId="77777777" w:rsidTr="00C56BAC">
        <w:tc>
          <w:tcPr>
            <w:tcW w:w="9284" w:type="dxa"/>
            <w:gridSpan w:val="3"/>
          </w:tcPr>
          <w:p w14:paraId="5BADDC47"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výchovu, vzdělávání a zaměstnanost</w:t>
            </w:r>
          </w:p>
        </w:tc>
      </w:tr>
      <w:tr w:rsidR="00EA57C5" w:rsidRPr="005D2814" w14:paraId="384AC39F" w14:textId="77777777" w:rsidTr="00C56BAC">
        <w:tc>
          <w:tcPr>
            <w:tcW w:w="755" w:type="dxa"/>
          </w:tcPr>
          <w:p w14:paraId="6E22CFB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gridSpan w:val="2"/>
          </w:tcPr>
          <w:p w14:paraId="4888845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úkoly stanovené v § 78 odst. 6 zákona o krajích, a to:</w:t>
            </w:r>
          </w:p>
        </w:tc>
      </w:tr>
      <w:tr w:rsidR="00EA57C5" w:rsidRPr="005D2814" w14:paraId="3DE7CBD8" w14:textId="77777777" w:rsidTr="00C56BAC">
        <w:tc>
          <w:tcPr>
            <w:tcW w:w="755" w:type="dxa"/>
          </w:tcPr>
          <w:p w14:paraId="273F6A74"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2680FFF3"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v návaznosti na demografický vývoj a vývoj zaměstnanosti posuzuje a vyjadřuje se k síti škol a školských zařízení, studijních a učebních oborů a k jejich změnám v působnosti kraje,</w:t>
            </w:r>
          </w:p>
        </w:tc>
      </w:tr>
      <w:tr w:rsidR="00EA57C5" w:rsidRPr="005D2814" w14:paraId="4EB2E157" w14:textId="77777777" w:rsidTr="00C56BAC">
        <w:tc>
          <w:tcPr>
            <w:tcW w:w="755" w:type="dxa"/>
          </w:tcPr>
          <w:p w14:paraId="0083EAA6"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6D7C256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předkládá návrhy na zkvalitnění péče poskytované školami a školskými zařízeními, popřípadě předškolními zařízeními, které kraj zřizuje,</w:t>
            </w:r>
          </w:p>
        </w:tc>
      </w:tr>
      <w:tr w:rsidR="00EA57C5" w:rsidRPr="005D2814" w14:paraId="555C6756" w14:textId="77777777" w:rsidTr="00C56BAC">
        <w:tc>
          <w:tcPr>
            <w:tcW w:w="755" w:type="dxa"/>
          </w:tcPr>
          <w:p w14:paraId="3F7B9E0C"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199A73E2"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vyjadřuje se k záměrům na poskytování dotací v oblasti mládeže, tělovýchovy a sportu,</w:t>
            </w:r>
          </w:p>
        </w:tc>
      </w:tr>
      <w:tr w:rsidR="00EA57C5" w:rsidRPr="005D2814" w14:paraId="4EA1E738" w14:textId="77777777" w:rsidTr="00C56BAC">
        <w:tc>
          <w:tcPr>
            <w:tcW w:w="755" w:type="dxa"/>
          </w:tcPr>
          <w:p w14:paraId="54F53DF6"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d)</w:t>
            </w:r>
          </w:p>
        </w:tc>
        <w:tc>
          <w:tcPr>
            <w:tcW w:w="8134" w:type="dxa"/>
          </w:tcPr>
          <w:p w14:paraId="21E44E70"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projednává zprávy o výsledcích výchovně vzdělávací činnosti škol, školských zařízení a předškolních zařízení, které kraj zřizuje,</w:t>
            </w:r>
          </w:p>
        </w:tc>
      </w:tr>
      <w:tr w:rsidR="00EA57C5" w:rsidRPr="005D2814" w14:paraId="7ECC2FAC" w14:textId="77777777" w:rsidTr="00C56BAC">
        <w:tc>
          <w:tcPr>
            <w:tcW w:w="755" w:type="dxa"/>
          </w:tcPr>
          <w:p w14:paraId="34302297"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e)</w:t>
            </w:r>
          </w:p>
        </w:tc>
        <w:tc>
          <w:tcPr>
            <w:tcW w:w="8134" w:type="dxa"/>
          </w:tcPr>
          <w:p w14:paraId="1AE92F67"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 xml:space="preserve">plní další úkoly v oblasti výchovy a vzdělávání, kterými jej pověří zastupitelstvo.  </w:t>
            </w:r>
          </w:p>
        </w:tc>
      </w:tr>
      <w:tr w:rsidR="00EA57C5" w:rsidRPr="005D2814" w14:paraId="15FB99D4" w14:textId="77777777" w:rsidTr="00C56BAC">
        <w:tc>
          <w:tcPr>
            <w:tcW w:w="9284" w:type="dxa"/>
            <w:gridSpan w:val="3"/>
          </w:tcPr>
          <w:p w14:paraId="7A4DCE98"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770F0F04" w14:textId="77777777" w:rsidTr="00C56BAC">
        <w:tc>
          <w:tcPr>
            <w:tcW w:w="755" w:type="dxa"/>
          </w:tcPr>
          <w:p w14:paraId="70491030"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gridSpan w:val="2"/>
          </w:tcPr>
          <w:p w14:paraId="3DFEE7CA" w14:textId="2D8735F8"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 xml:space="preserve">Připravuje, projednává a předkládá stanoviska a návrhy zastupitelstvu týkající se oblasti výchovy, vzdělávání (vč. počátečního a celoživotního) a rekvalifikací. </w:t>
            </w:r>
          </w:p>
        </w:tc>
      </w:tr>
      <w:tr w:rsidR="00EA57C5" w:rsidRPr="005D2814" w14:paraId="3A5121C8" w14:textId="77777777" w:rsidTr="00C56BAC">
        <w:tc>
          <w:tcPr>
            <w:tcW w:w="9284" w:type="dxa"/>
            <w:gridSpan w:val="3"/>
          </w:tcPr>
          <w:p w14:paraId="17BFF61B" w14:textId="77777777" w:rsidR="00EA57C5" w:rsidRPr="005D2814" w:rsidRDefault="00EA57C5" w:rsidP="00C56BAC">
            <w:pPr>
              <w:spacing w:line="280" w:lineRule="exact"/>
              <w:jc w:val="both"/>
              <w:rPr>
                <w:rFonts w:ascii="Tahoma" w:hAnsi="Tahoma" w:cs="Tahoma"/>
                <w:sz w:val="20"/>
                <w:szCs w:val="20"/>
              </w:rPr>
            </w:pPr>
          </w:p>
        </w:tc>
      </w:tr>
      <w:tr w:rsidR="00EA57C5" w:rsidRPr="005D2814" w14:paraId="2DB1A231" w14:textId="77777777" w:rsidTr="00C56BAC">
        <w:tc>
          <w:tcPr>
            <w:tcW w:w="755" w:type="dxa"/>
          </w:tcPr>
          <w:p w14:paraId="5589C36E"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gridSpan w:val="2"/>
          </w:tcPr>
          <w:p w14:paraId="211B41A2" w14:textId="4A8C8603"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 xml:space="preserve">Projednává a doporučuje radě návrh na vyhlášení dotačních programů v oblasti výchovy, vzdělávání (vč. počátečního a celoživotního) a rekvalifikací, návrh na systém jejich hodnocení, </w:t>
            </w:r>
            <w:r w:rsidRPr="005D2814">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5D2814" w14:paraId="01543DA5" w14:textId="77777777" w:rsidTr="00C56BAC">
        <w:tc>
          <w:tcPr>
            <w:tcW w:w="755" w:type="dxa"/>
          </w:tcPr>
          <w:p w14:paraId="12A81070" w14:textId="77777777" w:rsidR="00EA57C5" w:rsidRPr="005D2814"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5D2814" w:rsidRDefault="00EA57C5" w:rsidP="00C56BAC">
            <w:pPr>
              <w:spacing w:line="280" w:lineRule="exact"/>
              <w:rPr>
                <w:rFonts w:ascii="Tahoma" w:hAnsi="Tahoma" w:cs="Tahoma"/>
                <w:sz w:val="20"/>
                <w:szCs w:val="20"/>
              </w:rPr>
            </w:pPr>
          </w:p>
        </w:tc>
      </w:tr>
      <w:tr w:rsidR="00EA57C5" w:rsidRPr="005D2814" w14:paraId="3283F159" w14:textId="77777777" w:rsidTr="00C56BAC">
        <w:tc>
          <w:tcPr>
            <w:tcW w:w="755" w:type="dxa"/>
          </w:tcPr>
          <w:p w14:paraId="17CDA2C8"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(4)</w:t>
            </w:r>
          </w:p>
        </w:tc>
        <w:tc>
          <w:tcPr>
            <w:tcW w:w="8529" w:type="dxa"/>
            <w:gridSpan w:val="2"/>
          </w:tcPr>
          <w:p w14:paraId="46EAA33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5D2814" w14:paraId="36730738" w14:textId="77777777" w:rsidTr="00C56BAC">
        <w:tc>
          <w:tcPr>
            <w:tcW w:w="9284" w:type="dxa"/>
            <w:gridSpan w:val="3"/>
          </w:tcPr>
          <w:p w14:paraId="0ACEB143"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5ED3B006" w14:textId="77777777" w:rsidTr="00C56BAC">
        <w:tc>
          <w:tcPr>
            <w:tcW w:w="755" w:type="dxa"/>
          </w:tcPr>
          <w:p w14:paraId="75E8CBC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(5)</w:t>
            </w:r>
          </w:p>
        </w:tc>
        <w:tc>
          <w:tcPr>
            <w:tcW w:w="8529" w:type="dxa"/>
            <w:gridSpan w:val="2"/>
          </w:tcPr>
          <w:p w14:paraId="7EDF7D37" w14:textId="4C9A8E7F"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Ve vazbě na poptávku zaměstnavatelů pojednává s úřady práce uplatnění absolventů škol a</w:t>
            </w:r>
            <w:r w:rsidR="003C53A4" w:rsidRPr="005D2814">
              <w:rPr>
                <w:rFonts w:ascii="Tahoma" w:hAnsi="Tahoma" w:cs="Tahoma"/>
                <w:sz w:val="20"/>
                <w:szCs w:val="20"/>
              </w:rPr>
              <w:t> </w:t>
            </w:r>
            <w:r w:rsidRPr="005D2814">
              <w:rPr>
                <w:rFonts w:ascii="Tahoma" w:hAnsi="Tahoma" w:cs="Tahoma"/>
                <w:sz w:val="20"/>
                <w:szCs w:val="20"/>
              </w:rPr>
              <w:t>nezaměstnaných obyvatel kraje na trhu práce.</w:t>
            </w:r>
          </w:p>
        </w:tc>
      </w:tr>
      <w:tr w:rsidR="00EA57C5" w:rsidRPr="005D2814" w14:paraId="07F932C0" w14:textId="77777777" w:rsidTr="00C56BAC">
        <w:tc>
          <w:tcPr>
            <w:tcW w:w="9284" w:type="dxa"/>
            <w:gridSpan w:val="3"/>
          </w:tcPr>
          <w:p w14:paraId="7A14B88F"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0CC9EE00" w14:textId="77777777" w:rsidTr="00C56BAC">
        <w:tc>
          <w:tcPr>
            <w:tcW w:w="755" w:type="dxa"/>
          </w:tcPr>
          <w:p w14:paraId="7E1C995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(6)</w:t>
            </w:r>
          </w:p>
        </w:tc>
        <w:tc>
          <w:tcPr>
            <w:tcW w:w="8529" w:type="dxa"/>
            <w:gridSpan w:val="2"/>
          </w:tcPr>
          <w:p w14:paraId="2A334AD1"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39BC20B6" w14:textId="77777777" w:rsidR="00EA57C5" w:rsidRPr="005D2814" w:rsidRDefault="00EA57C5" w:rsidP="00EA57C5"/>
    <w:p w14:paraId="013FAE21" w14:textId="77777777" w:rsidR="00EA57C5" w:rsidRPr="005D2814"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5D2814" w14:paraId="5CEEB342" w14:textId="77777777" w:rsidTr="00C56BAC">
        <w:tc>
          <w:tcPr>
            <w:tcW w:w="9284" w:type="dxa"/>
            <w:gridSpan w:val="2"/>
          </w:tcPr>
          <w:p w14:paraId="0307CA76"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národnostní menšiny</w:t>
            </w:r>
          </w:p>
        </w:tc>
      </w:tr>
      <w:tr w:rsidR="00EA57C5" w:rsidRPr="005D2814" w14:paraId="5093D8F1" w14:textId="77777777" w:rsidTr="00C56BAC">
        <w:tc>
          <w:tcPr>
            <w:tcW w:w="755" w:type="dxa"/>
          </w:tcPr>
          <w:p w14:paraId="4C5FDEA0"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tcPr>
          <w:p w14:paraId="14EC841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koncepční materiály, stanoviska a návrhy zastupitelstvu týkající se oblasti národnostních menšin.</w:t>
            </w:r>
          </w:p>
        </w:tc>
      </w:tr>
      <w:tr w:rsidR="00EA57C5" w:rsidRPr="005D2814" w14:paraId="55E7E0CC" w14:textId="77777777" w:rsidTr="00C56BAC">
        <w:tc>
          <w:tcPr>
            <w:tcW w:w="9284" w:type="dxa"/>
            <w:gridSpan w:val="2"/>
          </w:tcPr>
          <w:p w14:paraId="52F6820C"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7347F637" w14:textId="77777777" w:rsidTr="00C56BAC">
        <w:tc>
          <w:tcPr>
            <w:tcW w:w="755" w:type="dxa"/>
          </w:tcPr>
          <w:p w14:paraId="3BA7D52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tcPr>
          <w:p w14:paraId="30A98B0B"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a doporučuje radě návrh na vyhlášení dotačních programů v oblasti národnostních menšin, v odůvodněných případech návrh na realizaci procesu vyhodnocování a výběrů žádostí externími subjekty, popř. návrh na zřízení monitorovací pracovní skupiny vč. jejího složení.</w:t>
            </w:r>
          </w:p>
        </w:tc>
      </w:tr>
      <w:tr w:rsidR="00EA57C5" w:rsidRPr="005D2814" w14:paraId="46880F8C" w14:textId="77777777" w:rsidTr="00C56BAC">
        <w:tc>
          <w:tcPr>
            <w:tcW w:w="9284" w:type="dxa"/>
            <w:gridSpan w:val="2"/>
          </w:tcPr>
          <w:p w14:paraId="2ABD984A" w14:textId="77777777" w:rsidR="00EA57C5" w:rsidRPr="005D2814" w:rsidRDefault="00EA57C5" w:rsidP="00C56BAC">
            <w:pPr>
              <w:spacing w:line="280" w:lineRule="exact"/>
              <w:jc w:val="both"/>
              <w:rPr>
                <w:rFonts w:ascii="Tahoma" w:hAnsi="Tahoma" w:cs="Tahoma"/>
                <w:sz w:val="20"/>
                <w:szCs w:val="20"/>
              </w:rPr>
            </w:pPr>
          </w:p>
        </w:tc>
      </w:tr>
      <w:tr w:rsidR="00EA57C5" w:rsidRPr="005D2814" w14:paraId="7EF84B28" w14:textId="77777777" w:rsidTr="00C56BAC">
        <w:tc>
          <w:tcPr>
            <w:tcW w:w="755" w:type="dxa"/>
          </w:tcPr>
          <w:p w14:paraId="6CC93E54"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tcPr>
          <w:p w14:paraId="7F691FD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5D2814" w14:paraId="2AABB861" w14:textId="77777777" w:rsidTr="00C56BAC">
        <w:tc>
          <w:tcPr>
            <w:tcW w:w="755" w:type="dxa"/>
          </w:tcPr>
          <w:p w14:paraId="166830B3" w14:textId="77777777" w:rsidR="00EA57C5" w:rsidRPr="005D2814"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5D2814" w:rsidRDefault="00EA57C5" w:rsidP="00C56BAC">
            <w:pPr>
              <w:spacing w:line="280" w:lineRule="exact"/>
              <w:jc w:val="both"/>
              <w:rPr>
                <w:rFonts w:ascii="Tahoma" w:hAnsi="Tahoma" w:cs="Tahoma"/>
                <w:sz w:val="20"/>
                <w:szCs w:val="20"/>
              </w:rPr>
            </w:pPr>
          </w:p>
        </w:tc>
      </w:tr>
      <w:tr w:rsidR="00EA57C5" w:rsidRPr="005D2814" w14:paraId="2C1A89B4" w14:textId="77777777" w:rsidTr="00C56BAC">
        <w:tc>
          <w:tcPr>
            <w:tcW w:w="755" w:type="dxa"/>
          </w:tcPr>
          <w:p w14:paraId="18CD36E2"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(4)</w:t>
            </w:r>
          </w:p>
        </w:tc>
        <w:tc>
          <w:tcPr>
            <w:tcW w:w="8529" w:type="dxa"/>
          </w:tcPr>
          <w:p w14:paraId="13BF472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Kontroluje využití prostředků vydávaných krajem na aktivity příslušníků národnostních menšin.</w:t>
            </w:r>
          </w:p>
        </w:tc>
      </w:tr>
      <w:tr w:rsidR="00EA57C5" w:rsidRPr="005D2814" w14:paraId="4BF7795D" w14:textId="77777777" w:rsidTr="00C56BAC">
        <w:tc>
          <w:tcPr>
            <w:tcW w:w="9284" w:type="dxa"/>
            <w:gridSpan w:val="2"/>
          </w:tcPr>
          <w:p w14:paraId="112177A4" w14:textId="77777777" w:rsidR="00EA57C5" w:rsidRPr="005D2814" w:rsidRDefault="00EA57C5" w:rsidP="00C56BAC">
            <w:pPr>
              <w:spacing w:line="280" w:lineRule="exact"/>
              <w:jc w:val="both"/>
              <w:rPr>
                <w:rFonts w:ascii="Tahoma" w:hAnsi="Tahoma" w:cs="Tahoma"/>
                <w:sz w:val="20"/>
                <w:szCs w:val="20"/>
              </w:rPr>
            </w:pPr>
          </w:p>
        </w:tc>
      </w:tr>
      <w:tr w:rsidR="00EA57C5" w:rsidRPr="005D2814" w14:paraId="0A935E6E" w14:textId="77777777" w:rsidTr="00C56BAC">
        <w:tc>
          <w:tcPr>
            <w:tcW w:w="755" w:type="dxa"/>
          </w:tcPr>
          <w:p w14:paraId="6FF7B3C2"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(5)</w:t>
            </w:r>
          </w:p>
        </w:tc>
        <w:tc>
          <w:tcPr>
            <w:tcW w:w="8529" w:type="dxa"/>
          </w:tcPr>
          <w:p w14:paraId="0CB8048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529A6732" w14:textId="77777777" w:rsidR="00EA57C5" w:rsidRPr="005D2814" w:rsidRDefault="00EA57C5" w:rsidP="00EA57C5"/>
    <w:p w14:paraId="0875BCB6" w14:textId="77777777" w:rsidR="00EA57C5" w:rsidRPr="005D2814" w:rsidRDefault="00EA57C5" w:rsidP="00EA57C5"/>
    <w:tbl>
      <w:tblPr>
        <w:tblW w:w="9285" w:type="dxa"/>
        <w:tblCellMar>
          <w:left w:w="0" w:type="dxa"/>
          <w:right w:w="0" w:type="dxa"/>
        </w:tblCellMar>
        <w:tblLook w:val="04A0" w:firstRow="1" w:lastRow="0" w:firstColumn="1" w:lastColumn="0" w:noHBand="0" w:noVBand="1"/>
      </w:tblPr>
      <w:tblGrid>
        <w:gridCol w:w="755"/>
        <w:gridCol w:w="8530"/>
      </w:tblGrid>
      <w:tr w:rsidR="00C56C42" w:rsidRPr="005D2814" w14:paraId="4EF46900" w14:textId="77777777" w:rsidTr="00C56C42">
        <w:tc>
          <w:tcPr>
            <w:tcW w:w="9285" w:type="dxa"/>
            <w:gridSpan w:val="2"/>
            <w:tcMar>
              <w:top w:w="0" w:type="dxa"/>
              <w:left w:w="70" w:type="dxa"/>
              <w:bottom w:w="0" w:type="dxa"/>
              <w:right w:w="70" w:type="dxa"/>
            </w:tcMar>
            <w:hideMark/>
          </w:tcPr>
          <w:p w14:paraId="1900CE3B" w14:textId="683A8ABD" w:rsidR="00C56C42" w:rsidRPr="005D2814" w:rsidRDefault="00C56C42" w:rsidP="00C56C42">
            <w:pPr>
              <w:spacing w:line="280" w:lineRule="exact"/>
              <w:rPr>
                <w:rFonts w:ascii="Tahoma" w:hAnsi="Tahoma" w:cs="Tahoma"/>
                <w:b/>
                <w:bCs/>
              </w:rPr>
            </w:pPr>
            <w:r w:rsidRPr="005D2814">
              <w:rPr>
                <w:rFonts w:ascii="Tahoma" w:hAnsi="Tahoma" w:cs="Tahoma"/>
                <w:b/>
                <w:bCs/>
              </w:rPr>
              <w:t>Výbor pro dopravu</w:t>
            </w:r>
          </w:p>
        </w:tc>
      </w:tr>
      <w:tr w:rsidR="00C56C42" w:rsidRPr="00C5740F" w14:paraId="7CE5FE0C" w14:textId="77777777" w:rsidTr="00C56C42">
        <w:tblPrEx>
          <w:tblCellMar>
            <w:left w:w="70" w:type="dxa"/>
            <w:right w:w="70" w:type="dxa"/>
          </w:tblCellMar>
          <w:tblLook w:val="0000" w:firstRow="0" w:lastRow="0" w:firstColumn="0" w:lastColumn="0" w:noHBand="0" w:noVBand="0"/>
        </w:tblPrEx>
        <w:tc>
          <w:tcPr>
            <w:tcW w:w="755" w:type="dxa"/>
          </w:tcPr>
          <w:p w14:paraId="116D0E5A" w14:textId="77777777" w:rsidR="00C56C42" w:rsidRPr="005D2814" w:rsidRDefault="00C56C42" w:rsidP="00C56C42">
            <w:pPr>
              <w:spacing w:line="280" w:lineRule="exact"/>
              <w:jc w:val="both"/>
              <w:rPr>
                <w:rFonts w:ascii="Tahoma" w:hAnsi="Tahoma" w:cs="Tahoma"/>
                <w:sz w:val="20"/>
                <w:szCs w:val="20"/>
              </w:rPr>
            </w:pPr>
            <w:r w:rsidRPr="005D2814">
              <w:rPr>
                <w:rFonts w:ascii="Tahoma" w:hAnsi="Tahoma" w:cs="Tahoma"/>
                <w:sz w:val="20"/>
                <w:szCs w:val="20"/>
              </w:rPr>
              <w:t>(1)</w:t>
            </w:r>
          </w:p>
        </w:tc>
        <w:tc>
          <w:tcPr>
            <w:tcW w:w="8530" w:type="dxa"/>
          </w:tcPr>
          <w:p w14:paraId="1FCC5502" w14:textId="154AF4EB" w:rsidR="00C56C42" w:rsidRPr="00C932F5" w:rsidRDefault="00C56C42" w:rsidP="00C56C42">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dopravy, dopravní a technické infrastruktury.</w:t>
            </w:r>
          </w:p>
        </w:tc>
      </w:tr>
      <w:tr w:rsidR="00C56C42" w:rsidRPr="000462AC" w14:paraId="7F4702AE" w14:textId="77777777" w:rsidTr="00C56C42">
        <w:tblPrEx>
          <w:tblCellMar>
            <w:left w:w="70" w:type="dxa"/>
            <w:right w:w="70" w:type="dxa"/>
          </w:tblCellMar>
          <w:tblLook w:val="0000" w:firstRow="0" w:lastRow="0" w:firstColumn="0" w:lastColumn="0" w:noHBand="0" w:noVBand="0"/>
        </w:tblPrEx>
        <w:tc>
          <w:tcPr>
            <w:tcW w:w="9285" w:type="dxa"/>
            <w:gridSpan w:val="2"/>
          </w:tcPr>
          <w:p w14:paraId="1E5007C6" w14:textId="77777777" w:rsidR="00C56C42" w:rsidRPr="00C932F5" w:rsidRDefault="00C56C42" w:rsidP="00C56C42">
            <w:pPr>
              <w:spacing w:line="280" w:lineRule="exact"/>
              <w:jc w:val="both"/>
              <w:rPr>
                <w:rFonts w:ascii="Tahoma" w:hAnsi="Tahoma" w:cs="Tahoma"/>
                <w:sz w:val="20"/>
                <w:szCs w:val="20"/>
              </w:rPr>
            </w:pPr>
          </w:p>
        </w:tc>
      </w:tr>
      <w:tr w:rsidR="00C56C42" w:rsidRPr="00C5740F" w14:paraId="7A045111" w14:textId="77777777" w:rsidTr="00C56C42">
        <w:tblPrEx>
          <w:tblCellMar>
            <w:left w:w="70" w:type="dxa"/>
            <w:right w:w="70" w:type="dxa"/>
          </w:tblCellMar>
          <w:tblLook w:val="0000" w:firstRow="0" w:lastRow="0" w:firstColumn="0" w:lastColumn="0" w:noHBand="0" w:noVBand="0"/>
        </w:tblPrEx>
        <w:tc>
          <w:tcPr>
            <w:tcW w:w="755" w:type="dxa"/>
          </w:tcPr>
          <w:p w14:paraId="623EBF8D"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30" w:type="dxa"/>
          </w:tcPr>
          <w:p w14:paraId="1C476542" w14:textId="310B305C"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oblasti dopravy,</w:t>
            </w:r>
            <w:r w:rsidRPr="00C932F5">
              <w:rPr>
                <w:rFonts w:ascii="Tahoma" w:hAnsi="Tahoma" w:cs="Tahoma"/>
                <w:bCs/>
                <w:sz w:val="20"/>
                <w:szCs w:val="20"/>
              </w:rPr>
              <w:t xml:space="preserve"> </w:t>
            </w:r>
            <w:r w:rsidRPr="00C932F5">
              <w:rPr>
                <w:rFonts w:ascii="Tahoma" w:hAnsi="Tahoma" w:cs="Tahoma"/>
                <w:sz w:val="20"/>
                <w:szCs w:val="20"/>
              </w:rPr>
              <w:t>dopravní a technické infrastruktury, v odůvodněných případech návrh na</w:t>
            </w:r>
            <w:r w:rsidR="00C932F5">
              <w:rPr>
                <w:rFonts w:ascii="Tahoma" w:hAnsi="Tahoma" w:cs="Tahoma"/>
                <w:sz w:val="20"/>
                <w:szCs w:val="20"/>
              </w:rPr>
              <w:t> </w:t>
            </w:r>
            <w:r w:rsidRPr="00C932F5">
              <w:rPr>
                <w:rFonts w:ascii="Tahoma" w:hAnsi="Tahoma" w:cs="Tahoma"/>
                <w:sz w:val="20"/>
                <w:szCs w:val="20"/>
              </w:rPr>
              <w:t>realizaci procesu vyhodnocování a výběrů žádostí externími subjekty, popř. návrh na zřízení monitorovací pracovní skupiny vč. jejího složení.</w:t>
            </w:r>
          </w:p>
        </w:tc>
      </w:tr>
      <w:tr w:rsidR="00C56C42" w:rsidRPr="00CC2F5B" w14:paraId="28DCA574" w14:textId="77777777" w:rsidTr="00C56C42">
        <w:tblPrEx>
          <w:tblCellMar>
            <w:left w:w="70" w:type="dxa"/>
            <w:right w:w="70" w:type="dxa"/>
          </w:tblCellMar>
          <w:tblLook w:val="0000" w:firstRow="0" w:lastRow="0" w:firstColumn="0" w:lastColumn="0" w:noHBand="0" w:noVBand="0"/>
        </w:tblPrEx>
        <w:tc>
          <w:tcPr>
            <w:tcW w:w="9285" w:type="dxa"/>
            <w:gridSpan w:val="2"/>
          </w:tcPr>
          <w:p w14:paraId="12A6ECF1" w14:textId="77777777" w:rsidR="00C56C42" w:rsidRPr="00C932F5" w:rsidRDefault="00C56C42" w:rsidP="00C56C42">
            <w:pPr>
              <w:spacing w:line="280" w:lineRule="exact"/>
              <w:jc w:val="both"/>
              <w:rPr>
                <w:rFonts w:ascii="Tahoma" w:hAnsi="Tahoma" w:cs="Tahoma"/>
                <w:sz w:val="20"/>
                <w:szCs w:val="20"/>
              </w:rPr>
            </w:pPr>
          </w:p>
        </w:tc>
      </w:tr>
      <w:tr w:rsidR="00C56C42" w:rsidRPr="00C5740F" w14:paraId="349C96D7" w14:textId="77777777" w:rsidTr="00C56C42">
        <w:tblPrEx>
          <w:tblCellMar>
            <w:left w:w="70" w:type="dxa"/>
            <w:right w:w="70" w:type="dxa"/>
          </w:tblCellMar>
          <w:tblLook w:val="0000" w:firstRow="0" w:lastRow="0" w:firstColumn="0" w:lastColumn="0" w:noHBand="0" w:noVBand="0"/>
        </w:tblPrEx>
        <w:tc>
          <w:tcPr>
            <w:tcW w:w="755" w:type="dxa"/>
          </w:tcPr>
          <w:p w14:paraId="33C42D0E"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30" w:type="dxa"/>
          </w:tcPr>
          <w:p w14:paraId="08014ABB" w14:textId="77A29763"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poskytování dotací z dotačních programů vyhlašovaných krajem v oblasti dopravy, dopravní a technické infrastruktury a individuální žádosti o</w:t>
            </w:r>
            <w:r w:rsidR="00C932F5">
              <w:rPr>
                <w:rFonts w:ascii="Tahoma" w:hAnsi="Tahoma" w:cs="Tahoma"/>
                <w:sz w:val="20"/>
                <w:szCs w:val="20"/>
              </w:rPr>
              <w:t> </w:t>
            </w:r>
            <w:r w:rsidRPr="00C932F5">
              <w:rPr>
                <w:rFonts w:ascii="Tahoma" w:hAnsi="Tahoma" w:cs="Tahoma"/>
                <w:sz w:val="20"/>
                <w:szCs w:val="20"/>
              </w:rPr>
              <w:t>dotace v této oblasti a předkládá své návrhy prostřednictvím rady zastupitelstvu.</w:t>
            </w:r>
          </w:p>
        </w:tc>
      </w:tr>
      <w:tr w:rsidR="00C56C42" w:rsidRPr="00C5740F" w14:paraId="71023048" w14:textId="77777777" w:rsidTr="00C56C42">
        <w:tblPrEx>
          <w:tblCellMar>
            <w:left w:w="70" w:type="dxa"/>
            <w:right w:w="70" w:type="dxa"/>
          </w:tblCellMar>
          <w:tblLook w:val="0000" w:firstRow="0" w:lastRow="0" w:firstColumn="0" w:lastColumn="0" w:noHBand="0" w:noVBand="0"/>
        </w:tblPrEx>
        <w:tc>
          <w:tcPr>
            <w:tcW w:w="755" w:type="dxa"/>
          </w:tcPr>
          <w:p w14:paraId="765384B4" w14:textId="77777777" w:rsidR="00C56C42" w:rsidRPr="00C5740F" w:rsidRDefault="00C56C42" w:rsidP="00C56C42">
            <w:pPr>
              <w:spacing w:line="280" w:lineRule="exact"/>
              <w:jc w:val="both"/>
              <w:rPr>
                <w:rFonts w:ascii="Tahoma" w:hAnsi="Tahoma" w:cs="Tahoma"/>
                <w:sz w:val="20"/>
                <w:szCs w:val="20"/>
              </w:rPr>
            </w:pPr>
          </w:p>
        </w:tc>
        <w:tc>
          <w:tcPr>
            <w:tcW w:w="8530" w:type="dxa"/>
          </w:tcPr>
          <w:p w14:paraId="7D16DBFB" w14:textId="77777777" w:rsidR="00C56C42" w:rsidRPr="00230F46" w:rsidRDefault="00C56C42" w:rsidP="00C56C42">
            <w:pPr>
              <w:spacing w:line="280" w:lineRule="exact"/>
              <w:jc w:val="both"/>
              <w:rPr>
                <w:rFonts w:ascii="Tahoma" w:hAnsi="Tahoma" w:cs="Tahoma"/>
                <w:sz w:val="20"/>
                <w:szCs w:val="20"/>
              </w:rPr>
            </w:pPr>
          </w:p>
        </w:tc>
      </w:tr>
      <w:tr w:rsidR="00C56C42" w:rsidRPr="00C5740F" w14:paraId="114805EB" w14:textId="77777777" w:rsidTr="00C56C42">
        <w:tblPrEx>
          <w:tblCellMar>
            <w:left w:w="70" w:type="dxa"/>
            <w:right w:w="70" w:type="dxa"/>
          </w:tblCellMar>
          <w:tblLook w:val="0000" w:firstRow="0" w:lastRow="0" w:firstColumn="0" w:lastColumn="0" w:noHBand="0" w:noVBand="0"/>
        </w:tblPrEx>
        <w:tc>
          <w:tcPr>
            <w:tcW w:w="755" w:type="dxa"/>
          </w:tcPr>
          <w:p w14:paraId="7C031CFC"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30" w:type="dxa"/>
          </w:tcPr>
          <w:p w14:paraId="1E7BDFDE" w14:textId="77777777" w:rsidR="00C56C42" w:rsidRPr="00230F46" w:rsidRDefault="00C56C42" w:rsidP="00C56C42">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C56BAC">
        <w:tc>
          <w:tcPr>
            <w:tcW w:w="9284" w:type="dxa"/>
            <w:gridSpan w:val="2"/>
          </w:tcPr>
          <w:p w14:paraId="433028A8"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kulturu a památky</w:t>
            </w:r>
          </w:p>
        </w:tc>
      </w:tr>
      <w:tr w:rsidR="00EA57C5" w:rsidRPr="00C5740F" w14:paraId="133E390E" w14:textId="77777777" w:rsidTr="00C56BAC">
        <w:tc>
          <w:tcPr>
            <w:tcW w:w="755" w:type="dxa"/>
          </w:tcPr>
          <w:p w14:paraId="412EAA3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4C155A23"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w:t>
            </w:r>
            <w:r w:rsidR="00056EDF" w:rsidRPr="005D2814">
              <w:rPr>
                <w:rFonts w:ascii="Tahoma" w:hAnsi="Tahoma" w:cs="Tahoma"/>
                <w:sz w:val="20"/>
                <w:szCs w:val="20"/>
              </w:rPr>
              <w:t xml:space="preserve"> koncepční materiály,</w:t>
            </w:r>
            <w:r w:rsidRPr="005D2814">
              <w:rPr>
                <w:rFonts w:ascii="Tahoma" w:hAnsi="Tahoma" w:cs="Tahoma"/>
                <w:sz w:val="20"/>
                <w:szCs w:val="20"/>
              </w:rPr>
              <w:t xml:space="preserve"> stanoviska a návrhy zastupitelstvu týkající se oblasti kultury a památkové péče.</w:t>
            </w:r>
          </w:p>
        </w:tc>
      </w:tr>
      <w:tr w:rsidR="00EA57C5" w:rsidRPr="000462AC" w14:paraId="36AE6C7C" w14:textId="77777777" w:rsidTr="00C56BAC">
        <w:tc>
          <w:tcPr>
            <w:tcW w:w="9284" w:type="dxa"/>
            <w:gridSpan w:val="2"/>
          </w:tcPr>
          <w:p w14:paraId="551F8E99" w14:textId="77777777" w:rsidR="00EA57C5" w:rsidRPr="005D2814" w:rsidRDefault="00EA57C5" w:rsidP="00C56BAC">
            <w:pPr>
              <w:spacing w:line="280" w:lineRule="exact"/>
              <w:jc w:val="both"/>
              <w:rPr>
                <w:rFonts w:ascii="Tahoma" w:hAnsi="Tahoma" w:cs="Tahoma"/>
                <w:sz w:val="20"/>
                <w:szCs w:val="20"/>
              </w:rPr>
            </w:pPr>
          </w:p>
        </w:tc>
      </w:tr>
      <w:tr w:rsidR="00EA57C5" w:rsidRPr="00C5740F" w14:paraId="47806777" w14:textId="77777777" w:rsidTr="00C56BAC">
        <w:tc>
          <w:tcPr>
            <w:tcW w:w="755" w:type="dxa"/>
          </w:tcPr>
          <w:p w14:paraId="5C848FE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491C6B1" w14:textId="60BDDD0B"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a doporučuje radě návrh</w:t>
            </w:r>
            <w:r w:rsidR="00056EDF" w:rsidRPr="005D2814">
              <w:rPr>
                <w:rFonts w:ascii="Tahoma" w:hAnsi="Tahoma" w:cs="Tahoma"/>
                <w:sz w:val="20"/>
                <w:szCs w:val="20"/>
              </w:rPr>
              <w:t>y</w:t>
            </w:r>
            <w:r w:rsidRPr="005D2814">
              <w:rPr>
                <w:rFonts w:ascii="Tahoma" w:hAnsi="Tahoma" w:cs="Tahoma"/>
                <w:sz w:val="20"/>
                <w:szCs w:val="20"/>
              </w:rPr>
              <w:t xml:space="preserve"> na vyhlášení dotačních programů v oblasti kultury a památkové péče.</w:t>
            </w:r>
          </w:p>
        </w:tc>
      </w:tr>
      <w:tr w:rsidR="00EA57C5" w:rsidRPr="00CC2F5B" w14:paraId="4D164A2F" w14:textId="77777777" w:rsidTr="00C56BAC">
        <w:tc>
          <w:tcPr>
            <w:tcW w:w="9284" w:type="dxa"/>
            <w:gridSpan w:val="2"/>
          </w:tcPr>
          <w:p w14:paraId="240E210A" w14:textId="77777777" w:rsidR="00EA57C5" w:rsidRPr="005D2814" w:rsidRDefault="00EA57C5" w:rsidP="00C56BAC">
            <w:pPr>
              <w:spacing w:line="280" w:lineRule="exact"/>
              <w:jc w:val="both"/>
              <w:rPr>
                <w:rFonts w:ascii="Tahoma" w:hAnsi="Tahoma" w:cs="Tahoma"/>
                <w:sz w:val="20"/>
                <w:szCs w:val="20"/>
              </w:rPr>
            </w:pPr>
          </w:p>
        </w:tc>
      </w:tr>
      <w:tr w:rsidR="00EA57C5" w:rsidRPr="00C5740F" w14:paraId="200312C9" w14:textId="77777777" w:rsidTr="00C56BAC">
        <w:tc>
          <w:tcPr>
            <w:tcW w:w="755" w:type="dxa"/>
          </w:tcPr>
          <w:p w14:paraId="6B28C6D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lastRenderedPageBreak/>
              <w:t>(</w:t>
            </w:r>
            <w:r>
              <w:rPr>
                <w:rFonts w:ascii="Tahoma" w:hAnsi="Tahoma" w:cs="Tahoma"/>
                <w:sz w:val="20"/>
                <w:szCs w:val="20"/>
              </w:rPr>
              <w:t>3</w:t>
            </w:r>
            <w:r w:rsidRPr="00E45EEE">
              <w:rPr>
                <w:rFonts w:ascii="Tahoma" w:hAnsi="Tahoma" w:cs="Tahoma"/>
                <w:sz w:val="20"/>
                <w:szCs w:val="20"/>
              </w:rPr>
              <w:t>)</w:t>
            </w:r>
          </w:p>
        </w:tc>
        <w:tc>
          <w:tcPr>
            <w:tcW w:w="8529" w:type="dxa"/>
          </w:tcPr>
          <w:p w14:paraId="1660F0D0" w14:textId="01CA17B0"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kultury a památkové péče</w:t>
            </w:r>
            <w:r w:rsidR="00056EDF" w:rsidRPr="005D2814">
              <w:rPr>
                <w:rFonts w:ascii="Tahoma" w:hAnsi="Tahoma" w:cs="Tahoma"/>
                <w:sz w:val="20"/>
                <w:szCs w:val="20"/>
              </w:rPr>
              <w:t xml:space="preserve">, žádosti o dotace na výkon regionálních funkcí knihoven, žádosti o dotace z oblasti profesionálního umění </w:t>
            </w:r>
            <w:r w:rsidRPr="005D2814">
              <w:rPr>
                <w:rFonts w:ascii="Tahoma" w:hAnsi="Tahoma" w:cs="Tahoma"/>
                <w:sz w:val="20"/>
                <w:szCs w:val="20"/>
              </w:rPr>
              <w:t>a</w:t>
            </w:r>
            <w:r w:rsidR="00056EDF" w:rsidRPr="005D2814">
              <w:rPr>
                <w:rFonts w:ascii="Tahoma" w:hAnsi="Tahoma" w:cs="Tahoma"/>
                <w:sz w:val="20"/>
                <w:szCs w:val="20"/>
              </w:rPr>
              <w:t xml:space="preserve"> další</w:t>
            </w:r>
            <w:r w:rsidRPr="005D2814">
              <w:rPr>
                <w:rFonts w:ascii="Tahoma" w:hAnsi="Tahoma" w:cs="Tahoma"/>
                <w:sz w:val="20"/>
                <w:szCs w:val="20"/>
              </w:rPr>
              <w:t xml:space="preserve"> individuální žádosti o dotace v této oblasti a předkládá své návrhy prostřednictvím rady zastupitelstvu. </w:t>
            </w:r>
          </w:p>
        </w:tc>
      </w:tr>
      <w:tr w:rsidR="00EA57C5" w:rsidRPr="00CC2F5B" w14:paraId="2E8C6C43" w14:textId="77777777" w:rsidTr="00C56BAC">
        <w:tc>
          <w:tcPr>
            <w:tcW w:w="9284" w:type="dxa"/>
            <w:gridSpan w:val="2"/>
          </w:tcPr>
          <w:p w14:paraId="30F47DD7" w14:textId="1A611808" w:rsidR="00EA57C5" w:rsidRPr="005D2814" w:rsidRDefault="00056EDF" w:rsidP="00C56BAC">
            <w:pPr>
              <w:spacing w:line="280" w:lineRule="exact"/>
              <w:jc w:val="both"/>
              <w:rPr>
                <w:rFonts w:ascii="Tahoma" w:hAnsi="Tahoma" w:cs="Tahoma"/>
                <w:sz w:val="20"/>
                <w:szCs w:val="20"/>
              </w:rPr>
            </w:pPr>
            <w:r w:rsidRPr="005D2814">
              <w:rPr>
                <w:rFonts w:ascii="Tahoma" w:hAnsi="Tahoma" w:cs="Tahoma"/>
                <w:sz w:val="20"/>
                <w:szCs w:val="20"/>
              </w:rPr>
              <w:t xml:space="preserve"> </w:t>
            </w:r>
          </w:p>
        </w:tc>
      </w:tr>
      <w:tr w:rsidR="00056EDF" w:rsidRPr="00056EDF" w14:paraId="530633B5" w14:textId="77777777" w:rsidTr="007B4133">
        <w:tc>
          <w:tcPr>
            <w:tcW w:w="755" w:type="dxa"/>
          </w:tcPr>
          <w:p w14:paraId="192BE6E9" w14:textId="77777777" w:rsidR="00056EDF" w:rsidRPr="00F9697A" w:rsidRDefault="00056EDF" w:rsidP="007B4133">
            <w:pPr>
              <w:spacing w:line="280" w:lineRule="exact"/>
              <w:jc w:val="both"/>
              <w:rPr>
                <w:rFonts w:ascii="Tahoma" w:hAnsi="Tahoma" w:cs="Tahoma"/>
                <w:color w:val="0070C0"/>
                <w:sz w:val="20"/>
                <w:szCs w:val="20"/>
              </w:rPr>
            </w:pPr>
            <w:r w:rsidRPr="00F9697A">
              <w:rPr>
                <w:rFonts w:ascii="Tahoma" w:hAnsi="Tahoma" w:cs="Tahoma"/>
                <w:sz w:val="20"/>
                <w:szCs w:val="20"/>
              </w:rPr>
              <w:t>(4)</w:t>
            </w:r>
          </w:p>
        </w:tc>
        <w:tc>
          <w:tcPr>
            <w:tcW w:w="8529" w:type="dxa"/>
          </w:tcPr>
          <w:p w14:paraId="44462BAC" w14:textId="6ED5DD83" w:rsidR="00056EDF" w:rsidRPr="005D2814" w:rsidRDefault="00056EDF" w:rsidP="007B4133">
            <w:pPr>
              <w:spacing w:line="280" w:lineRule="exact"/>
              <w:jc w:val="both"/>
              <w:rPr>
                <w:rFonts w:ascii="Tahoma" w:hAnsi="Tahoma" w:cs="Tahoma"/>
                <w:sz w:val="20"/>
                <w:szCs w:val="20"/>
              </w:rPr>
            </w:pPr>
            <w:r w:rsidRPr="005D2814">
              <w:rPr>
                <w:rFonts w:ascii="Tahoma" w:hAnsi="Tahoma" w:cs="Tahoma"/>
                <w:sz w:val="20"/>
                <w:szCs w:val="20"/>
              </w:rPr>
              <w:t>Projednává a vyhodnocuje přihlášky zaslané do soutěží Knihovnická K2 a</w:t>
            </w:r>
            <w:r w:rsidR="00F9697A" w:rsidRPr="005D2814">
              <w:rPr>
                <w:rFonts w:ascii="Tahoma" w:hAnsi="Tahoma" w:cs="Tahoma"/>
                <w:sz w:val="20"/>
                <w:szCs w:val="20"/>
              </w:rPr>
              <w:t> </w:t>
            </w:r>
            <w:r w:rsidRPr="005D2814">
              <w:rPr>
                <w:rFonts w:ascii="Tahoma" w:hAnsi="Tahoma" w:cs="Tahoma"/>
                <w:sz w:val="20"/>
                <w:szCs w:val="20"/>
              </w:rPr>
              <w:t>Cena hejtmana Moravskoslezského kraje pro umělce s hendikepem a doporučuje radě kraje udělit ocenění.</w:t>
            </w:r>
          </w:p>
        </w:tc>
      </w:tr>
      <w:tr w:rsidR="00056EDF" w:rsidRPr="00CC2F5B" w14:paraId="33E69008" w14:textId="77777777" w:rsidTr="00C56BAC">
        <w:tc>
          <w:tcPr>
            <w:tcW w:w="9284" w:type="dxa"/>
            <w:gridSpan w:val="2"/>
          </w:tcPr>
          <w:p w14:paraId="48BDC976" w14:textId="77777777" w:rsidR="00056EDF" w:rsidRPr="005D2814" w:rsidRDefault="00056EDF" w:rsidP="00C56BAC">
            <w:pPr>
              <w:spacing w:line="280" w:lineRule="exact"/>
              <w:jc w:val="both"/>
              <w:rPr>
                <w:rFonts w:ascii="Tahoma" w:hAnsi="Tahoma" w:cs="Tahoma"/>
                <w:sz w:val="20"/>
                <w:szCs w:val="20"/>
              </w:rPr>
            </w:pPr>
          </w:p>
        </w:tc>
      </w:tr>
      <w:tr w:rsidR="00EA57C5" w:rsidRPr="005D2814" w14:paraId="26014A96" w14:textId="77777777" w:rsidTr="00C56BAC">
        <w:tc>
          <w:tcPr>
            <w:tcW w:w="755" w:type="dxa"/>
          </w:tcPr>
          <w:p w14:paraId="5C2200EF" w14:textId="3EB2BB88"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w:t>
            </w:r>
            <w:r w:rsidR="00F9697A" w:rsidRPr="005D2814">
              <w:rPr>
                <w:rFonts w:ascii="Tahoma" w:hAnsi="Tahoma" w:cs="Tahoma"/>
                <w:sz w:val="20"/>
                <w:szCs w:val="20"/>
              </w:rPr>
              <w:t>5</w:t>
            </w:r>
            <w:r w:rsidRPr="005D2814">
              <w:rPr>
                <w:rFonts w:ascii="Tahoma" w:hAnsi="Tahoma" w:cs="Tahoma"/>
                <w:sz w:val="20"/>
                <w:szCs w:val="20"/>
              </w:rPr>
              <w:t>)</w:t>
            </w:r>
          </w:p>
        </w:tc>
        <w:tc>
          <w:tcPr>
            <w:tcW w:w="8529" w:type="dxa"/>
          </w:tcPr>
          <w:p w14:paraId="1F8AAC50" w14:textId="7E3CB05D" w:rsidR="00EA57C5" w:rsidRPr="005D2814" w:rsidRDefault="00F9697A" w:rsidP="00C56BAC">
            <w:pPr>
              <w:spacing w:line="280" w:lineRule="exact"/>
              <w:jc w:val="both"/>
              <w:rPr>
                <w:rFonts w:ascii="Tahoma" w:hAnsi="Tahoma" w:cs="Tahoma"/>
                <w:sz w:val="20"/>
                <w:szCs w:val="20"/>
              </w:rPr>
            </w:pPr>
            <w:r w:rsidRPr="005D2814">
              <w:rPr>
                <w:rFonts w:ascii="Tahoma" w:hAnsi="Tahoma" w:cs="Tahoma"/>
                <w:sz w:val="20"/>
                <w:szCs w:val="20"/>
              </w:rPr>
              <w:t>Kontroluje využití prostředků vydaných krajem na aktivity v oblasti kultury a památkové péče</w:t>
            </w:r>
            <w:r w:rsidR="00EA57C5" w:rsidRPr="005D2814">
              <w:rPr>
                <w:rFonts w:ascii="Tahoma" w:hAnsi="Tahoma" w:cs="Tahoma"/>
                <w:sz w:val="20"/>
                <w:szCs w:val="20"/>
              </w:rPr>
              <w:t>.</w:t>
            </w:r>
          </w:p>
        </w:tc>
      </w:tr>
      <w:tr w:rsidR="00EA57C5" w:rsidRPr="005D2814" w14:paraId="57468B9B" w14:textId="77777777" w:rsidTr="00C56BAC">
        <w:tc>
          <w:tcPr>
            <w:tcW w:w="755" w:type="dxa"/>
          </w:tcPr>
          <w:p w14:paraId="1A9727F3" w14:textId="77777777" w:rsidR="00EA57C5" w:rsidRPr="005D2814"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5D2814" w:rsidRDefault="00EA57C5" w:rsidP="00C56BAC">
            <w:pPr>
              <w:spacing w:line="280" w:lineRule="exact"/>
              <w:jc w:val="both"/>
              <w:rPr>
                <w:rFonts w:ascii="Tahoma" w:hAnsi="Tahoma" w:cs="Tahoma"/>
                <w:sz w:val="20"/>
                <w:szCs w:val="20"/>
              </w:rPr>
            </w:pPr>
          </w:p>
        </w:tc>
      </w:tr>
      <w:tr w:rsidR="00EA57C5" w:rsidRPr="005D2814" w14:paraId="3D537FA9" w14:textId="77777777" w:rsidTr="00C56BAC">
        <w:tc>
          <w:tcPr>
            <w:tcW w:w="755" w:type="dxa"/>
          </w:tcPr>
          <w:p w14:paraId="48668C54" w14:textId="1A8964DF"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w:t>
            </w:r>
            <w:r w:rsidR="00F9697A" w:rsidRPr="005D2814">
              <w:rPr>
                <w:rFonts w:ascii="Tahoma" w:hAnsi="Tahoma" w:cs="Tahoma"/>
                <w:sz w:val="20"/>
                <w:szCs w:val="20"/>
              </w:rPr>
              <w:t>6</w:t>
            </w:r>
            <w:r w:rsidRPr="005D2814">
              <w:rPr>
                <w:rFonts w:ascii="Tahoma" w:hAnsi="Tahoma" w:cs="Tahoma"/>
                <w:sz w:val="20"/>
                <w:szCs w:val="20"/>
              </w:rPr>
              <w:t>)</w:t>
            </w:r>
          </w:p>
        </w:tc>
        <w:tc>
          <w:tcPr>
            <w:tcW w:w="8529" w:type="dxa"/>
          </w:tcPr>
          <w:p w14:paraId="2122563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C56BAC">
        <w:tc>
          <w:tcPr>
            <w:tcW w:w="9284" w:type="dxa"/>
            <w:gridSpan w:val="2"/>
          </w:tcPr>
          <w:p w14:paraId="25DC4EB3" w14:textId="77777777" w:rsidR="00EA57C5" w:rsidRPr="00CC2F5B" w:rsidRDefault="00EA57C5" w:rsidP="00C56BAC">
            <w:pPr>
              <w:spacing w:line="280" w:lineRule="exact"/>
              <w:rPr>
                <w:rFonts w:ascii="Tahoma" w:hAnsi="Tahoma" w:cs="Tahoma"/>
                <w:b/>
                <w:bCs/>
                <w:color w:val="000000"/>
              </w:rPr>
            </w:pPr>
            <w:r w:rsidRPr="005D2814">
              <w:rPr>
                <w:rFonts w:ascii="Tahoma" w:hAnsi="Tahoma" w:cs="Tahoma"/>
                <w:b/>
                <w:bCs/>
                <w:color w:val="000000"/>
              </w:rPr>
              <w:t>Výbor pro tělovýchovu a sport</w:t>
            </w:r>
          </w:p>
        </w:tc>
      </w:tr>
      <w:tr w:rsidR="00EA57C5" w:rsidRPr="00C5740F" w14:paraId="55930EF8" w14:textId="77777777" w:rsidTr="00C56BAC">
        <w:tc>
          <w:tcPr>
            <w:tcW w:w="755" w:type="dxa"/>
          </w:tcPr>
          <w:p w14:paraId="6C30818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C56BAC">
        <w:tc>
          <w:tcPr>
            <w:tcW w:w="9284" w:type="dxa"/>
            <w:gridSpan w:val="2"/>
          </w:tcPr>
          <w:p w14:paraId="05B213DE"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A67F01" w14:textId="77777777" w:rsidTr="00C56BAC">
        <w:tc>
          <w:tcPr>
            <w:tcW w:w="755" w:type="dxa"/>
          </w:tcPr>
          <w:p w14:paraId="6BD9DB6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C56BAC">
        <w:tc>
          <w:tcPr>
            <w:tcW w:w="9284" w:type="dxa"/>
            <w:gridSpan w:val="2"/>
          </w:tcPr>
          <w:p w14:paraId="55632FB7" w14:textId="77777777" w:rsidR="00EA57C5" w:rsidRPr="00CC2F5B" w:rsidRDefault="00EA57C5" w:rsidP="00C56BAC">
            <w:pPr>
              <w:spacing w:line="280" w:lineRule="exact"/>
              <w:jc w:val="both"/>
              <w:rPr>
                <w:rFonts w:ascii="Tahoma" w:hAnsi="Tahoma" w:cs="Tahoma"/>
                <w:sz w:val="20"/>
                <w:szCs w:val="20"/>
              </w:rPr>
            </w:pPr>
          </w:p>
        </w:tc>
      </w:tr>
      <w:tr w:rsidR="00EA57C5" w:rsidRPr="00C5740F" w14:paraId="7373172D" w14:textId="77777777" w:rsidTr="00C56BAC">
        <w:tc>
          <w:tcPr>
            <w:tcW w:w="755" w:type="dxa"/>
          </w:tcPr>
          <w:p w14:paraId="4969682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C56BAC">
        <w:tc>
          <w:tcPr>
            <w:tcW w:w="9284" w:type="dxa"/>
            <w:gridSpan w:val="2"/>
          </w:tcPr>
          <w:p w14:paraId="214D1043" w14:textId="77777777" w:rsidR="00EA57C5" w:rsidRPr="00CC2F5B" w:rsidRDefault="00EA57C5" w:rsidP="00C56BAC">
            <w:pPr>
              <w:spacing w:line="280" w:lineRule="exact"/>
              <w:jc w:val="both"/>
              <w:rPr>
                <w:rFonts w:ascii="Tahoma" w:hAnsi="Tahoma" w:cs="Tahoma"/>
                <w:sz w:val="20"/>
                <w:szCs w:val="20"/>
              </w:rPr>
            </w:pPr>
          </w:p>
        </w:tc>
      </w:tr>
      <w:tr w:rsidR="00EA57C5" w:rsidRPr="00C5740F" w14:paraId="5311E442" w14:textId="77777777" w:rsidTr="00C56BAC">
        <w:tc>
          <w:tcPr>
            <w:tcW w:w="755" w:type="dxa"/>
          </w:tcPr>
          <w:p w14:paraId="4E554B0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C56BAC">
        <w:tc>
          <w:tcPr>
            <w:tcW w:w="755" w:type="dxa"/>
          </w:tcPr>
          <w:p w14:paraId="706E9782" w14:textId="77777777" w:rsidR="00EA57C5" w:rsidRPr="00C5740F"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C56BAC">
            <w:pPr>
              <w:spacing w:line="280" w:lineRule="exact"/>
              <w:jc w:val="both"/>
              <w:rPr>
                <w:rFonts w:ascii="Tahoma" w:hAnsi="Tahoma" w:cs="Tahoma"/>
                <w:sz w:val="20"/>
                <w:szCs w:val="20"/>
              </w:rPr>
            </w:pPr>
          </w:p>
        </w:tc>
      </w:tr>
      <w:tr w:rsidR="00EA57C5" w:rsidRPr="00C5740F" w14:paraId="58D0ECC9" w14:textId="77777777" w:rsidTr="00C56BAC">
        <w:tc>
          <w:tcPr>
            <w:tcW w:w="755" w:type="dxa"/>
          </w:tcPr>
          <w:p w14:paraId="6031EBD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C56BAC">
        <w:tc>
          <w:tcPr>
            <w:tcW w:w="9284" w:type="dxa"/>
            <w:gridSpan w:val="3"/>
          </w:tcPr>
          <w:p w14:paraId="210389D0" w14:textId="77777777" w:rsidR="00EA57C5" w:rsidRPr="00CC2F5B" w:rsidRDefault="00EA57C5" w:rsidP="00C56BAC">
            <w:pPr>
              <w:spacing w:line="280" w:lineRule="exact"/>
              <w:rPr>
                <w:rFonts w:ascii="Tahoma" w:hAnsi="Tahoma" w:cs="Tahoma"/>
                <w:b/>
                <w:bCs/>
                <w:color w:val="000000"/>
              </w:rPr>
            </w:pPr>
            <w:r w:rsidRPr="005D2814">
              <w:rPr>
                <w:rFonts w:ascii="Tahoma" w:hAnsi="Tahoma" w:cs="Tahoma"/>
                <w:b/>
                <w:bCs/>
                <w:color w:val="000000"/>
              </w:rPr>
              <w:t>Výbor pro územní plánování a strategický rozvoj</w:t>
            </w:r>
          </w:p>
        </w:tc>
      </w:tr>
      <w:tr w:rsidR="00EA57C5" w:rsidRPr="00C5740F" w14:paraId="1E48FA28" w14:textId="77777777" w:rsidTr="00C56BAC">
        <w:tc>
          <w:tcPr>
            <w:tcW w:w="755" w:type="dxa"/>
          </w:tcPr>
          <w:p w14:paraId="3D7994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xml:space="preserve">, zejména se: </w:t>
            </w:r>
          </w:p>
        </w:tc>
      </w:tr>
      <w:tr w:rsidR="00EA57C5" w:rsidRPr="00C5740F" w14:paraId="41C2E860" w14:textId="77777777" w:rsidTr="00C56BAC">
        <w:tc>
          <w:tcPr>
            <w:tcW w:w="755" w:type="dxa"/>
          </w:tcPr>
          <w:p w14:paraId="70B19EFB"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C56BAC">
        <w:tc>
          <w:tcPr>
            <w:tcW w:w="755" w:type="dxa"/>
          </w:tcPr>
          <w:p w14:paraId="6D59931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3C53A4">
              <w:rPr>
                <w:rFonts w:ascii="Tahoma" w:hAnsi="Tahoma" w:cs="Tahoma"/>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C56BAC">
        <w:tc>
          <w:tcPr>
            <w:tcW w:w="9284" w:type="dxa"/>
            <w:gridSpan w:val="3"/>
          </w:tcPr>
          <w:p w14:paraId="5A5DA3BA" w14:textId="77777777" w:rsidR="00EA57C5" w:rsidRPr="000462AC" w:rsidRDefault="00EA57C5" w:rsidP="00C56BAC">
            <w:pPr>
              <w:spacing w:line="280" w:lineRule="exact"/>
              <w:jc w:val="both"/>
              <w:rPr>
                <w:rFonts w:ascii="Tahoma" w:hAnsi="Tahoma" w:cs="Tahoma"/>
                <w:sz w:val="20"/>
                <w:szCs w:val="20"/>
              </w:rPr>
            </w:pPr>
          </w:p>
        </w:tc>
      </w:tr>
      <w:tr w:rsidR="00EA57C5" w:rsidRPr="00C5740F" w14:paraId="43C67D02" w14:textId="77777777" w:rsidTr="00C56BAC">
        <w:tc>
          <w:tcPr>
            <w:tcW w:w="755" w:type="dxa"/>
          </w:tcPr>
          <w:p w14:paraId="394A7A8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C56BAC">
        <w:tc>
          <w:tcPr>
            <w:tcW w:w="9284" w:type="dxa"/>
            <w:gridSpan w:val="3"/>
          </w:tcPr>
          <w:p w14:paraId="30B67F3C" w14:textId="77777777" w:rsidR="00EA57C5" w:rsidRPr="00CC2F5B" w:rsidRDefault="00EA57C5" w:rsidP="00C56BAC">
            <w:pPr>
              <w:spacing w:line="280" w:lineRule="exact"/>
              <w:jc w:val="both"/>
              <w:rPr>
                <w:rFonts w:ascii="Tahoma" w:hAnsi="Tahoma" w:cs="Tahoma"/>
                <w:sz w:val="20"/>
                <w:szCs w:val="20"/>
              </w:rPr>
            </w:pPr>
          </w:p>
        </w:tc>
      </w:tr>
      <w:tr w:rsidR="00EA57C5" w:rsidRPr="00C5740F" w14:paraId="06CB74A4" w14:textId="77777777" w:rsidTr="00C56BAC">
        <w:tc>
          <w:tcPr>
            <w:tcW w:w="755" w:type="dxa"/>
          </w:tcPr>
          <w:p w14:paraId="6762268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A104F73"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3C53A4">
              <w:rPr>
                <w:rFonts w:ascii="Tahoma" w:hAnsi="Tahoma" w:cs="Tahoma"/>
                <w:sz w:val="20"/>
                <w:szCs w:val="20"/>
              </w:rPr>
              <w:t>a strategického rozvoje</w:t>
            </w:r>
            <w:r w:rsidRPr="000462AC">
              <w:rPr>
                <w:rFonts w:ascii="Tahoma" w:hAnsi="Tahoma" w:cs="Tahoma"/>
                <w:sz w:val="20"/>
                <w:szCs w:val="20"/>
              </w:rPr>
              <w:t xml:space="preserve">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C2F5B" w14:paraId="14F63BBD" w14:textId="77777777" w:rsidTr="00C56BAC">
        <w:tc>
          <w:tcPr>
            <w:tcW w:w="9284" w:type="dxa"/>
            <w:gridSpan w:val="3"/>
          </w:tcPr>
          <w:p w14:paraId="464660A4"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4F66D6" w14:textId="77777777" w:rsidTr="00C56BAC">
        <w:tc>
          <w:tcPr>
            <w:tcW w:w="755" w:type="dxa"/>
          </w:tcPr>
          <w:p w14:paraId="455E721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23EF8F7D" w:rsidR="00EA57C5" w:rsidRDefault="00EA57C5" w:rsidP="00EA57C5"/>
    <w:p w14:paraId="38606509" w14:textId="77777777" w:rsidR="005D2814" w:rsidRPr="00FE7561" w:rsidRDefault="005D2814"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C56BAC">
        <w:tc>
          <w:tcPr>
            <w:tcW w:w="9284" w:type="dxa"/>
            <w:gridSpan w:val="2"/>
          </w:tcPr>
          <w:p w14:paraId="5C40431D" w14:textId="47E3CA8A" w:rsidR="00EA57C5" w:rsidRPr="00CC2F5B" w:rsidRDefault="00EA57C5" w:rsidP="00C56BAC">
            <w:pPr>
              <w:spacing w:line="280" w:lineRule="exact"/>
              <w:rPr>
                <w:rFonts w:ascii="Tahoma" w:hAnsi="Tahoma" w:cs="Tahoma"/>
                <w:b/>
                <w:bCs/>
                <w:color w:val="000000"/>
              </w:rPr>
            </w:pPr>
            <w:r w:rsidRPr="005D2814">
              <w:rPr>
                <w:rFonts w:ascii="Tahoma" w:hAnsi="Tahoma" w:cs="Tahoma"/>
                <w:b/>
                <w:bCs/>
                <w:color w:val="000000"/>
              </w:rPr>
              <w:lastRenderedPageBreak/>
              <w:t>Výbor pro životní prostředí</w:t>
            </w:r>
            <w:bookmarkStart w:id="0" w:name="_GoBack"/>
            <w:bookmarkEnd w:id="0"/>
          </w:p>
        </w:tc>
      </w:tr>
      <w:tr w:rsidR="00C56C42" w:rsidRPr="00C5740F" w14:paraId="611611F6" w14:textId="77777777" w:rsidTr="00C56C42">
        <w:tc>
          <w:tcPr>
            <w:tcW w:w="755" w:type="dxa"/>
          </w:tcPr>
          <w:p w14:paraId="407FE253"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(1)</w:t>
            </w:r>
          </w:p>
        </w:tc>
        <w:tc>
          <w:tcPr>
            <w:tcW w:w="8529" w:type="dxa"/>
          </w:tcPr>
          <w:p w14:paraId="051A680B" w14:textId="6BA797B2"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Připravuje, projednává a předkládá stanoviska a návrhy zastupitelstvu týkající se oblastí životního prostředí a zemědělství.</w:t>
            </w:r>
          </w:p>
        </w:tc>
      </w:tr>
      <w:tr w:rsidR="00C56C42" w:rsidRPr="000462AC" w14:paraId="12428A83" w14:textId="77777777" w:rsidTr="00C56C42">
        <w:tc>
          <w:tcPr>
            <w:tcW w:w="9284" w:type="dxa"/>
            <w:gridSpan w:val="2"/>
          </w:tcPr>
          <w:p w14:paraId="26BBEB67" w14:textId="77777777" w:rsidR="00C56C42" w:rsidRPr="00C932F5" w:rsidRDefault="00C56C42" w:rsidP="00C56C42">
            <w:pPr>
              <w:spacing w:line="280" w:lineRule="exact"/>
              <w:jc w:val="both"/>
              <w:rPr>
                <w:rFonts w:ascii="Tahoma" w:hAnsi="Tahoma" w:cs="Tahoma"/>
                <w:sz w:val="20"/>
                <w:szCs w:val="20"/>
              </w:rPr>
            </w:pPr>
          </w:p>
        </w:tc>
      </w:tr>
      <w:tr w:rsidR="00C56C42" w:rsidRPr="00C5740F" w14:paraId="6DFBB463" w14:textId="77777777" w:rsidTr="00C56C42">
        <w:tc>
          <w:tcPr>
            <w:tcW w:w="755" w:type="dxa"/>
          </w:tcPr>
          <w:p w14:paraId="1DC890FE"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(2)</w:t>
            </w:r>
          </w:p>
        </w:tc>
        <w:tc>
          <w:tcPr>
            <w:tcW w:w="8529" w:type="dxa"/>
          </w:tcPr>
          <w:p w14:paraId="326F2C1A" w14:textId="38F46B7A"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oblastech životního prostředí a zemědělství.</w:t>
            </w:r>
          </w:p>
        </w:tc>
      </w:tr>
      <w:tr w:rsidR="00C56C42" w:rsidRPr="00CC2F5B" w14:paraId="10E87067" w14:textId="77777777" w:rsidTr="00C56C42">
        <w:tc>
          <w:tcPr>
            <w:tcW w:w="9284" w:type="dxa"/>
            <w:gridSpan w:val="2"/>
          </w:tcPr>
          <w:p w14:paraId="6C443D16" w14:textId="77777777" w:rsidR="00C56C42" w:rsidRPr="00C932F5" w:rsidRDefault="00C56C42" w:rsidP="00C56C42">
            <w:pPr>
              <w:spacing w:line="280" w:lineRule="exact"/>
              <w:jc w:val="both"/>
              <w:rPr>
                <w:rFonts w:ascii="Tahoma" w:hAnsi="Tahoma" w:cs="Tahoma"/>
                <w:sz w:val="20"/>
                <w:szCs w:val="20"/>
              </w:rPr>
            </w:pPr>
          </w:p>
        </w:tc>
      </w:tr>
      <w:tr w:rsidR="00C56C42" w:rsidRPr="00C5740F" w14:paraId="51AEF27D" w14:textId="77777777" w:rsidTr="00C56C42">
        <w:tc>
          <w:tcPr>
            <w:tcW w:w="755" w:type="dxa"/>
          </w:tcPr>
          <w:p w14:paraId="402CD930"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(3)</w:t>
            </w:r>
          </w:p>
        </w:tc>
        <w:tc>
          <w:tcPr>
            <w:tcW w:w="8529" w:type="dxa"/>
          </w:tcPr>
          <w:p w14:paraId="1394E201" w14:textId="641A5BFF"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poskytnutí dotace z dotačních programů vyhlašovaných krajem v oblastech životního prostředí a zemědělství, popřípadě i žádosti o individuální dotaci v těchto oblastech, a předkládá své návrhy zastupitelstvu.</w:t>
            </w:r>
          </w:p>
        </w:tc>
      </w:tr>
      <w:tr w:rsidR="00EA57C5" w:rsidRPr="00CC2F5B" w14:paraId="2E3E71CA" w14:textId="77777777" w:rsidTr="00C56BAC">
        <w:tc>
          <w:tcPr>
            <w:tcW w:w="9284" w:type="dxa"/>
            <w:gridSpan w:val="2"/>
          </w:tcPr>
          <w:p w14:paraId="1F26CACA"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ECBFF2" w14:textId="77777777" w:rsidTr="00C56BAC">
        <w:tc>
          <w:tcPr>
            <w:tcW w:w="755" w:type="dxa"/>
          </w:tcPr>
          <w:p w14:paraId="2CA0140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C56BAC">
        <w:tc>
          <w:tcPr>
            <w:tcW w:w="9284" w:type="dxa"/>
            <w:gridSpan w:val="2"/>
          </w:tcPr>
          <w:p w14:paraId="1F939C0D"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t>Výbor sociální</w:t>
            </w:r>
            <w:r w:rsidRPr="00CC2F5B">
              <w:rPr>
                <w:rFonts w:ascii="Tahoma" w:hAnsi="Tahoma" w:cs="Tahoma"/>
                <w:b/>
                <w:bCs/>
                <w:color w:val="000000"/>
              </w:rPr>
              <w:t xml:space="preserve"> </w:t>
            </w:r>
          </w:p>
        </w:tc>
      </w:tr>
      <w:tr w:rsidR="00EA57C5" w:rsidRPr="00C5740F" w14:paraId="2DB77B51" w14:textId="77777777" w:rsidTr="00C56BAC">
        <w:tc>
          <w:tcPr>
            <w:tcW w:w="755" w:type="dxa"/>
          </w:tcPr>
          <w:p w14:paraId="45D437EC"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54DFC784"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Připravuje, projednává a předkládá stanoviska a návrhy zastupitelstvu </w:t>
            </w:r>
            <w:r w:rsidR="00815938" w:rsidRPr="00211B8F">
              <w:rPr>
                <w:rFonts w:ascii="Tahoma" w:hAnsi="Tahoma" w:cs="Tahoma"/>
                <w:sz w:val="20"/>
                <w:szCs w:val="20"/>
              </w:rPr>
              <w:t>z odvětví sociálních věcí</w:t>
            </w:r>
            <w:r w:rsidRPr="00211B8F">
              <w:rPr>
                <w:rFonts w:ascii="Tahoma" w:hAnsi="Tahoma" w:cs="Tahoma"/>
                <w:sz w:val="20"/>
                <w:szCs w:val="20"/>
              </w:rPr>
              <w:t>.</w:t>
            </w:r>
          </w:p>
        </w:tc>
      </w:tr>
      <w:tr w:rsidR="00EA57C5" w:rsidRPr="000462AC" w14:paraId="45FC9C61" w14:textId="77777777" w:rsidTr="00C56BAC">
        <w:tc>
          <w:tcPr>
            <w:tcW w:w="9284" w:type="dxa"/>
            <w:gridSpan w:val="2"/>
          </w:tcPr>
          <w:p w14:paraId="73029AE1" w14:textId="77777777" w:rsidR="00EA57C5" w:rsidRPr="00211B8F" w:rsidRDefault="00EA57C5" w:rsidP="00C56BAC">
            <w:pPr>
              <w:spacing w:line="280" w:lineRule="exact"/>
              <w:jc w:val="both"/>
              <w:rPr>
                <w:rFonts w:ascii="Tahoma" w:hAnsi="Tahoma" w:cs="Tahoma"/>
                <w:sz w:val="20"/>
                <w:szCs w:val="20"/>
              </w:rPr>
            </w:pPr>
          </w:p>
        </w:tc>
      </w:tr>
      <w:tr w:rsidR="00EA57C5" w:rsidRPr="00C5740F" w14:paraId="7E1BF462" w14:textId="77777777" w:rsidTr="00C56BAC">
        <w:tc>
          <w:tcPr>
            <w:tcW w:w="755" w:type="dxa"/>
          </w:tcPr>
          <w:p w14:paraId="07080BC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27F60166"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Projednává a doporučuje radě návrh na vyhlášení dotačních programů </w:t>
            </w:r>
            <w:r w:rsidR="00815938" w:rsidRPr="00211B8F">
              <w:rPr>
                <w:rFonts w:ascii="Tahoma" w:hAnsi="Tahoma" w:cs="Tahoma"/>
                <w:sz w:val="20"/>
                <w:szCs w:val="20"/>
              </w:rPr>
              <w:t>z odvětví sociálních věcí a</w:t>
            </w:r>
            <w:r w:rsidRPr="00211B8F">
              <w:rPr>
                <w:rFonts w:ascii="Tahoma" w:hAnsi="Tahoma" w:cs="Tahoma"/>
                <w:sz w:val="20"/>
                <w:szCs w:val="20"/>
              </w:rPr>
              <w:t xml:space="preserve"> v odůvodněných případech návrh na realizaci procesu vyhodnocování a výběrů žádostí externími subjekty, popř. návrh na zřízení monitorovací pracovní skupiny vč. jejího složení.</w:t>
            </w:r>
          </w:p>
        </w:tc>
      </w:tr>
      <w:tr w:rsidR="00EA57C5" w:rsidRPr="00CC2F5B" w14:paraId="44D4A5CA" w14:textId="77777777" w:rsidTr="00C56BAC">
        <w:tc>
          <w:tcPr>
            <w:tcW w:w="9284" w:type="dxa"/>
            <w:gridSpan w:val="2"/>
          </w:tcPr>
          <w:p w14:paraId="117B5E12" w14:textId="77777777" w:rsidR="00EA57C5" w:rsidRPr="00211B8F" w:rsidRDefault="00EA57C5" w:rsidP="00C56BAC">
            <w:pPr>
              <w:spacing w:line="280" w:lineRule="exact"/>
              <w:jc w:val="both"/>
              <w:rPr>
                <w:rFonts w:ascii="Tahoma" w:hAnsi="Tahoma" w:cs="Tahoma"/>
                <w:sz w:val="20"/>
                <w:szCs w:val="20"/>
              </w:rPr>
            </w:pPr>
          </w:p>
        </w:tc>
      </w:tr>
      <w:tr w:rsidR="00EA57C5" w:rsidRPr="00C5740F" w14:paraId="418EDD6E" w14:textId="77777777" w:rsidTr="00C56BAC">
        <w:tc>
          <w:tcPr>
            <w:tcW w:w="755" w:type="dxa"/>
          </w:tcPr>
          <w:p w14:paraId="2CE91AA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5807A7E7"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Projednává žádosti o poskytování dotací z dotačních programů vyhlašovaných krajem </w:t>
            </w:r>
            <w:r w:rsidR="00815938" w:rsidRPr="00211B8F">
              <w:rPr>
                <w:rFonts w:ascii="Tahoma" w:hAnsi="Tahoma" w:cs="Tahoma"/>
                <w:sz w:val="20"/>
                <w:szCs w:val="20"/>
              </w:rPr>
              <w:t>v odvětví sociálních věcí</w:t>
            </w:r>
            <w:r w:rsidR="001650ED" w:rsidRPr="00211B8F">
              <w:rPr>
                <w:rFonts w:ascii="Tahoma" w:hAnsi="Tahoma" w:cs="Tahoma"/>
                <w:sz w:val="20"/>
                <w:szCs w:val="20"/>
              </w:rPr>
              <w:t>,</w:t>
            </w:r>
            <w:r w:rsidRPr="00211B8F">
              <w:rPr>
                <w:rFonts w:ascii="Tahoma" w:hAnsi="Tahoma" w:cs="Tahoma"/>
                <w:sz w:val="20"/>
                <w:szCs w:val="20"/>
              </w:rPr>
              <w:t xml:space="preserve"> individuální žádosti o dotace </w:t>
            </w:r>
            <w:r w:rsidR="00815938" w:rsidRPr="00211B8F">
              <w:rPr>
                <w:rFonts w:ascii="Tahoma" w:hAnsi="Tahoma" w:cs="Tahoma"/>
                <w:sz w:val="20"/>
                <w:szCs w:val="20"/>
              </w:rPr>
              <w:t>v odvětví sociálních věcí</w:t>
            </w:r>
            <w:r w:rsidRPr="00211B8F">
              <w:rPr>
                <w:rFonts w:ascii="Tahoma" w:hAnsi="Tahoma" w:cs="Tahoma"/>
                <w:sz w:val="20"/>
                <w:szCs w:val="20"/>
              </w:rPr>
              <w:t xml:space="preserve"> </w:t>
            </w:r>
            <w:r w:rsidR="00815938" w:rsidRPr="00211B8F">
              <w:rPr>
                <w:rFonts w:ascii="Tahoma" w:hAnsi="Tahoma" w:cs="Tahoma"/>
                <w:sz w:val="20"/>
                <w:szCs w:val="20"/>
              </w:rPr>
              <w:t xml:space="preserve">a </w:t>
            </w:r>
            <w:r w:rsidRPr="00211B8F">
              <w:rPr>
                <w:rFonts w:ascii="Tahoma" w:hAnsi="Tahoma" w:cs="Tahoma"/>
                <w:sz w:val="20"/>
                <w:szCs w:val="20"/>
              </w:rPr>
              <w:t>předkládá své návrhy prostřednictvím rady zastupitelstvu.</w:t>
            </w:r>
          </w:p>
        </w:tc>
      </w:tr>
      <w:tr w:rsidR="00EA57C5" w:rsidRPr="00CC2F5B" w14:paraId="25166C86" w14:textId="77777777" w:rsidTr="00C56BAC">
        <w:tc>
          <w:tcPr>
            <w:tcW w:w="9284" w:type="dxa"/>
            <w:gridSpan w:val="2"/>
          </w:tcPr>
          <w:p w14:paraId="20D1A0E6" w14:textId="77777777" w:rsidR="00EA57C5" w:rsidRPr="00211B8F" w:rsidRDefault="00EA57C5" w:rsidP="00C56BAC">
            <w:pPr>
              <w:spacing w:line="280" w:lineRule="exact"/>
              <w:jc w:val="both"/>
              <w:rPr>
                <w:rFonts w:ascii="Tahoma" w:hAnsi="Tahoma" w:cs="Tahoma"/>
                <w:sz w:val="20"/>
                <w:szCs w:val="20"/>
              </w:rPr>
            </w:pPr>
          </w:p>
        </w:tc>
      </w:tr>
      <w:tr w:rsidR="00815938" w:rsidRPr="00211B8F" w14:paraId="66B35972" w14:textId="77777777" w:rsidTr="007B4133">
        <w:tc>
          <w:tcPr>
            <w:tcW w:w="755" w:type="dxa"/>
          </w:tcPr>
          <w:p w14:paraId="067159F2" w14:textId="77777777" w:rsidR="00815938" w:rsidRPr="00211B8F" w:rsidRDefault="00815938" w:rsidP="007B4133">
            <w:pPr>
              <w:spacing w:line="280" w:lineRule="exact"/>
              <w:jc w:val="both"/>
              <w:rPr>
                <w:rFonts w:ascii="Tahoma" w:hAnsi="Tahoma" w:cs="Tahoma"/>
                <w:sz w:val="20"/>
                <w:szCs w:val="20"/>
              </w:rPr>
            </w:pPr>
            <w:r w:rsidRPr="00211B8F">
              <w:rPr>
                <w:rFonts w:ascii="Tahoma" w:hAnsi="Tahoma" w:cs="Tahoma"/>
                <w:sz w:val="20"/>
                <w:szCs w:val="20"/>
              </w:rPr>
              <w:t>(4)</w:t>
            </w:r>
          </w:p>
        </w:tc>
        <w:tc>
          <w:tcPr>
            <w:tcW w:w="8529" w:type="dxa"/>
          </w:tcPr>
          <w:p w14:paraId="459455FB" w14:textId="60466E0D" w:rsidR="00815938" w:rsidRPr="00211B8F" w:rsidRDefault="00815938" w:rsidP="007B4133">
            <w:pPr>
              <w:spacing w:line="280" w:lineRule="exact"/>
              <w:jc w:val="both"/>
              <w:rPr>
                <w:rFonts w:ascii="Tahoma" w:hAnsi="Tahoma" w:cs="Tahoma"/>
                <w:sz w:val="20"/>
                <w:szCs w:val="20"/>
              </w:rPr>
            </w:pPr>
            <w:r w:rsidRPr="00211B8F">
              <w:rPr>
                <w:rFonts w:ascii="Tahoma" w:hAnsi="Tahoma" w:cs="Tahoma"/>
                <w:sz w:val="20"/>
                <w:szCs w:val="20"/>
              </w:rPr>
              <w:t>Projednává návrhy krajských strategických dokumentů z odvětví sociálních věcí, včetně námětů k těmto strategickým dokumentům.</w:t>
            </w:r>
          </w:p>
        </w:tc>
      </w:tr>
      <w:tr w:rsidR="00815938" w:rsidRPr="00211B8F" w14:paraId="00AFA56B" w14:textId="77777777" w:rsidTr="00C56BAC">
        <w:tc>
          <w:tcPr>
            <w:tcW w:w="9284" w:type="dxa"/>
            <w:gridSpan w:val="2"/>
          </w:tcPr>
          <w:p w14:paraId="06FF06AC" w14:textId="77777777" w:rsidR="00815938" w:rsidRPr="00211B8F" w:rsidRDefault="00815938" w:rsidP="00C56BAC">
            <w:pPr>
              <w:spacing w:line="280" w:lineRule="exact"/>
              <w:jc w:val="both"/>
              <w:rPr>
                <w:rFonts w:ascii="Tahoma" w:hAnsi="Tahoma" w:cs="Tahoma"/>
                <w:sz w:val="20"/>
                <w:szCs w:val="20"/>
              </w:rPr>
            </w:pPr>
          </w:p>
        </w:tc>
      </w:tr>
      <w:tr w:rsidR="00EA57C5" w:rsidRPr="00211B8F" w14:paraId="7412FD64" w14:textId="77777777" w:rsidTr="00C56BAC">
        <w:tc>
          <w:tcPr>
            <w:tcW w:w="755" w:type="dxa"/>
          </w:tcPr>
          <w:p w14:paraId="684E29C4" w14:textId="64034249"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w:t>
            </w:r>
            <w:r w:rsidR="00815938" w:rsidRPr="00211B8F">
              <w:rPr>
                <w:rFonts w:ascii="Tahoma" w:hAnsi="Tahoma" w:cs="Tahoma"/>
                <w:sz w:val="20"/>
                <w:szCs w:val="20"/>
              </w:rPr>
              <w:t>5</w:t>
            </w:r>
            <w:r w:rsidRPr="00211B8F">
              <w:rPr>
                <w:rFonts w:ascii="Tahoma" w:hAnsi="Tahoma" w:cs="Tahoma"/>
                <w:sz w:val="20"/>
                <w:szCs w:val="20"/>
              </w:rPr>
              <w:t>)</w:t>
            </w:r>
          </w:p>
        </w:tc>
        <w:tc>
          <w:tcPr>
            <w:tcW w:w="8529" w:type="dxa"/>
          </w:tcPr>
          <w:p w14:paraId="19A54349" w14:textId="77777777"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C56BAC">
        <w:tc>
          <w:tcPr>
            <w:tcW w:w="9284" w:type="dxa"/>
            <w:gridSpan w:val="3"/>
          </w:tcPr>
          <w:p w14:paraId="04181EBE"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t>Výbor pro zahraniční a přeshraniční spolupráci</w:t>
            </w:r>
          </w:p>
        </w:tc>
      </w:tr>
      <w:tr w:rsidR="00EA57C5" w:rsidRPr="00C5740F" w14:paraId="77F16ED3" w14:textId="77777777" w:rsidTr="00C56BAC">
        <w:tc>
          <w:tcPr>
            <w:tcW w:w="755" w:type="dxa"/>
          </w:tcPr>
          <w:p w14:paraId="7ED7917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C56BAC">
        <w:tc>
          <w:tcPr>
            <w:tcW w:w="755" w:type="dxa"/>
          </w:tcPr>
          <w:p w14:paraId="043598A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C56BAC">
        <w:tc>
          <w:tcPr>
            <w:tcW w:w="755" w:type="dxa"/>
          </w:tcPr>
          <w:p w14:paraId="087A7AB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C56BAC">
        <w:tc>
          <w:tcPr>
            <w:tcW w:w="755" w:type="dxa"/>
          </w:tcPr>
          <w:p w14:paraId="77B63AB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C56BAC">
        <w:trPr>
          <w:trHeight w:val="80"/>
        </w:trPr>
        <w:tc>
          <w:tcPr>
            <w:tcW w:w="755" w:type="dxa"/>
          </w:tcPr>
          <w:p w14:paraId="213BF0E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C56BAC">
        <w:tc>
          <w:tcPr>
            <w:tcW w:w="9284" w:type="dxa"/>
            <w:gridSpan w:val="3"/>
          </w:tcPr>
          <w:p w14:paraId="0585D10D"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EEB017" w14:textId="77777777" w:rsidTr="00C56BAC">
        <w:tc>
          <w:tcPr>
            <w:tcW w:w="755" w:type="dxa"/>
          </w:tcPr>
          <w:p w14:paraId="2C3ADF4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C56BAC">
        <w:tc>
          <w:tcPr>
            <w:tcW w:w="9284" w:type="dxa"/>
            <w:gridSpan w:val="3"/>
          </w:tcPr>
          <w:p w14:paraId="26E65E37"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4DD33F" w14:textId="77777777" w:rsidTr="00C56BAC">
        <w:tc>
          <w:tcPr>
            <w:tcW w:w="755" w:type="dxa"/>
          </w:tcPr>
          <w:p w14:paraId="4F3B64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CC2F5B" w14:paraId="36649229" w14:textId="77777777" w:rsidTr="00C56BAC">
        <w:tc>
          <w:tcPr>
            <w:tcW w:w="9284" w:type="dxa"/>
            <w:gridSpan w:val="3"/>
          </w:tcPr>
          <w:p w14:paraId="7CADE62F" w14:textId="77777777" w:rsidR="00EA57C5" w:rsidRPr="00CC2F5B" w:rsidRDefault="00EA57C5" w:rsidP="00C56BAC">
            <w:pPr>
              <w:spacing w:line="280" w:lineRule="exact"/>
              <w:rPr>
                <w:rFonts w:ascii="Tahoma" w:hAnsi="Tahoma" w:cs="Tahoma"/>
                <w:sz w:val="20"/>
                <w:szCs w:val="20"/>
              </w:rPr>
            </w:pPr>
          </w:p>
        </w:tc>
      </w:tr>
      <w:tr w:rsidR="00EA57C5" w:rsidRPr="00C5740F" w14:paraId="6E16EEB9" w14:textId="77777777" w:rsidTr="00C56BAC">
        <w:tc>
          <w:tcPr>
            <w:tcW w:w="755" w:type="dxa"/>
          </w:tcPr>
          <w:p w14:paraId="4B47F6C0"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C56BAC">
        <w:tc>
          <w:tcPr>
            <w:tcW w:w="9284" w:type="dxa"/>
            <w:gridSpan w:val="2"/>
          </w:tcPr>
          <w:p w14:paraId="415F6182"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lastRenderedPageBreak/>
              <w:t>Výbor zdravotní a preventivní péče</w:t>
            </w:r>
          </w:p>
        </w:tc>
      </w:tr>
      <w:tr w:rsidR="00EA57C5" w:rsidRPr="00C5740F" w14:paraId="5C66DC9A" w14:textId="77777777" w:rsidTr="00C56BAC">
        <w:tc>
          <w:tcPr>
            <w:tcW w:w="755" w:type="dxa"/>
          </w:tcPr>
          <w:p w14:paraId="5E9377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C56BAC">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C56BAC">
        <w:tc>
          <w:tcPr>
            <w:tcW w:w="9284" w:type="dxa"/>
            <w:gridSpan w:val="2"/>
          </w:tcPr>
          <w:p w14:paraId="7129E997" w14:textId="77777777" w:rsidR="00EA57C5" w:rsidRPr="000462AC" w:rsidRDefault="00EA57C5" w:rsidP="00C56BAC">
            <w:pPr>
              <w:spacing w:line="280" w:lineRule="exact"/>
              <w:jc w:val="both"/>
              <w:rPr>
                <w:rFonts w:ascii="Tahoma" w:hAnsi="Tahoma" w:cs="Tahoma"/>
                <w:sz w:val="20"/>
                <w:szCs w:val="20"/>
              </w:rPr>
            </w:pPr>
          </w:p>
        </w:tc>
      </w:tr>
      <w:tr w:rsidR="00EA57C5" w:rsidRPr="00C5740F" w14:paraId="3499C76A" w14:textId="77777777" w:rsidTr="00C56BAC">
        <w:tc>
          <w:tcPr>
            <w:tcW w:w="755" w:type="dxa"/>
          </w:tcPr>
          <w:p w14:paraId="637A37B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C56BAC">
        <w:tc>
          <w:tcPr>
            <w:tcW w:w="9284" w:type="dxa"/>
            <w:gridSpan w:val="2"/>
          </w:tcPr>
          <w:p w14:paraId="0A840F71" w14:textId="77777777" w:rsidR="00EA57C5" w:rsidRPr="00CC2F5B" w:rsidRDefault="00EA57C5" w:rsidP="00C56BAC">
            <w:pPr>
              <w:spacing w:line="280" w:lineRule="exact"/>
              <w:jc w:val="both"/>
              <w:rPr>
                <w:rFonts w:ascii="Tahoma" w:hAnsi="Tahoma" w:cs="Tahoma"/>
                <w:sz w:val="20"/>
                <w:szCs w:val="20"/>
              </w:rPr>
            </w:pPr>
          </w:p>
        </w:tc>
      </w:tr>
      <w:tr w:rsidR="00EA57C5" w:rsidRPr="00C5740F" w14:paraId="108DF936" w14:textId="77777777" w:rsidTr="00C56BAC">
        <w:tc>
          <w:tcPr>
            <w:tcW w:w="755" w:type="dxa"/>
          </w:tcPr>
          <w:p w14:paraId="4F06B2F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C56BAC">
        <w:tc>
          <w:tcPr>
            <w:tcW w:w="9284" w:type="dxa"/>
            <w:gridSpan w:val="2"/>
          </w:tcPr>
          <w:p w14:paraId="319E584C" w14:textId="77777777" w:rsidR="00EA57C5" w:rsidRPr="00CC2F5B"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7B4133">
      <w:footerReference w:type="even" r:id="rId10"/>
      <w:footerReference w:type="default" r:id="rId11"/>
      <w:pgSz w:w="11906" w:h="16838"/>
      <w:pgMar w:top="737"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CFD69" w14:textId="77777777" w:rsidR="003757ED" w:rsidRDefault="003757ED">
      <w:r>
        <w:separator/>
      </w:r>
    </w:p>
  </w:endnote>
  <w:endnote w:type="continuationSeparator" w:id="0">
    <w:p w14:paraId="2A6AFEF9" w14:textId="77777777" w:rsidR="003757ED" w:rsidRDefault="0037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54CA" w14:textId="77777777" w:rsidR="007B4133" w:rsidRDefault="007B4133"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7B4133" w:rsidRDefault="007B4133" w:rsidP="00FE333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61F9" w14:textId="77777777" w:rsidR="007B4133" w:rsidRPr="00FE333E" w:rsidRDefault="007B4133"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Pr>
        <w:rStyle w:val="slostrnky"/>
        <w:rFonts w:ascii="Tahoma" w:hAnsi="Tahoma" w:cs="Tahoma"/>
        <w:noProof/>
        <w:sz w:val="20"/>
        <w:szCs w:val="20"/>
      </w:rPr>
      <w:t>21</w:t>
    </w:r>
    <w:r w:rsidRPr="00FE333E">
      <w:rPr>
        <w:rStyle w:val="slostrnky"/>
        <w:rFonts w:ascii="Tahoma" w:hAnsi="Tahoma" w:cs="Tahoma"/>
        <w:sz w:val="20"/>
        <w:szCs w:val="20"/>
      </w:rPr>
      <w:fldChar w:fldCharType="end"/>
    </w:r>
  </w:p>
  <w:p w14:paraId="319D50F8" w14:textId="77777777" w:rsidR="007B4133" w:rsidRPr="0080057A" w:rsidRDefault="007B4133"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18A3" w14:textId="77777777" w:rsidR="003757ED" w:rsidRDefault="003757ED">
      <w:pPr>
        <w:pStyle w:val="Zkladntext"/>
      </w:pPr>
      <w:r>
        <w:separator/>
      </w:r>
    </w:p>
  </w:footnote>
  <w:footnote w:type="continuationSeparator" w:id="0">
    <w:p w14:paraId="51651CF2" w14:textId="77777777" w:rsidR="003757ED" w:rsidRDefault="0037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A2667EB"/>
    <w:multiLevelType w:val="hybridMultilevel"/>
    <w:tmpl w:val="762CD6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8"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5"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4C21E7"/>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2"/>
  </w:num>
  <w:num w:numId="5">
    <w:abstractNumId w:val="12"/>
  </w:num>
  <w:num w:numId="6">
    <w:abstractNumId w:val="24"/>
  </w:num>
  <w:num w:numId="7">
    <w:abstractNumId w:val="40"/>
  </w:num>
  <w:num w:numId="8">
    <w:abstractNumId w:val="26"/>
  </w:num>
  <w:num w:numId="9">
    <w:abstractNumId w:val="3"/>
  </w:num>
  <w:num w:numId="10">
    <w:abstractNumId w:val="25"/>
  </w:num>
  <w:num w:numId="11">
    <w:abstractNumId w:val="32"/>
  </w:num>
  <w:num w:numId="12">
    <w:abstractNumId w:val="36"/>
  </w:num>
  <w:num w:numId="13">
    <w:abstractNumId w:val="7"/>
  </w:num>
  <w:num w:numId="14">
    <w:abstractNumId w:val="27"/>
  </w:num>
  <w:num w:numId="15">
    <w:abstractNumId w:val="15"/>
  </w:num>
  <w:num w:numId="16">
    <w:abstractNumId w:val="10"/>
  </w:num>
  <w:num w:numId="17">
    <w:abstractNumId w:val="14"/>
  </w:num>
  <w:num w:numId="18">
    <w:abstractNumId w:val="19"/>
  </w:num>
  <w:num w:numId="19">
    <w:abstractNumId w:val="23"/>
  </w:num>
  <w:num w:numId="20">
    <w:abstractNumId w:val="5"/>
  </w:num>
  <w:num w:numId="21">
    <w:abstractNumId w:val="31"/>
  </w:num>
  <w:num w:numId="22">
    <w:abstractNumId w:val="17"/>
  </w:num>
  <w:num w:numId="23">
    <w:abstractNumId w:val="21"/>
  </w:num>
  <w:num w:numId="24">
    <w:abstractNumId w:val="41"/>
  </w:num>
  <w:num w:numId="25">
    <w:abstractNumId w:val="35"/>
  </w:num>
  <w:num w:numId="26">
    <w:abstractNumId w:val="30"/>
  </w:num>
  <w:num w:numId="27">
    <w:abstractNumId w:val="29"/>
  </w:num>
  <w:num w:numId="28">
    <w:abstractNumId w:val="16"/>
  </w:num>
  <w:num w:numId="29">
    <w:abstractNumId w:val="38"/>
  </w:num>
  <w:num w:numId="30">
    <w:abstractNumId w:val="8"/>
  </w:num>
  <w:num w:numId="31">
    <w:abstractNumId w:val="11"/>
  </w:num>
  <w:num w:numId="32">
    <w:abstractNumId w:val="37"/>
  </w:num>
  <w:num w:numId="33">
    <w:abstractNumId w:val="28"/>
  </w:num>
  <w:num w:numId="34">
    <w:abstractNumId w:val="4"/>
  </w:num>
  <w:num w:numId="35">
    <w:abstractNumId w:val="9"/>
  </w:num>
  <w:num w:numId="36">
    <w:abstractNumId w:val="20"/>
  </w:num>
  <w:num w:numId="37">
    <w:abstractNumId w:val="39"/>
  </w:num>
  <w:num w:numId="38">
    <w:abstractNumId w:val="34"/>
  </w:num>
  <w:num w:numId="39">
    <w:abstractNumId w:val="6"/>
  </w:num>
  <w:num w:numId="40">
    <w:abstractNumId w:val="18"/>
  </w:num>
  <w:num w:numId="41">
    <w:abstractNumId w:val="0"/>
  </w:num>
  <w:num w:numId="42">
    <w:abstractNumId w:val="1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65"/>
    <w:rsid w:val="00013806"/>
    <w:rsid w:val="00014395"/>
    <w:rsid w:val="0001511A"/>
    <w:rsid w:val="00023C0D"/>
    <w:rsid w:val="00030735"/>
    <w:rsid w:val="00030D6A"/>
    <w:rsid w:val="0003319C"/>
    <w:rsid w:val="000379C0"/>
    <w:rsid w:val="00047838"/>
    <w:rsid w:val="000568E8"/>
    <w:rsid w:val="00056EDF"/>
    <w:rsid w:val="00062CEC"/>
    <w:rsid w:val="00065B25"/>
    <w:rsid w:val="000705BE"/>
    <w:rsid w:val="00090A58"/>
    <w:rsid w:val="00091306"/>
    <w:rsid w:val="000A7DFC"/>
    <w:rsid w:val="000B51A3"/>
    <w:rsid w:val="000C4521"/>
    <w:rsid w:val="000D35D2"/>
    <w:rsid w:val="000D547A"/>
    <w:rsid w:val="000D774E"/>
    <w:rsid w:val="000F3790"/>
    <w:rsid w:val="000F4ABD"/>
    <w:rsid w:val="00101368"/>
    <w:rsid w:val="00101C31"/>
    <w:rsid w:val="00110138"/>
    <w:rsid w:val="0011261F"/>
    <w:rsid w:val="00126804"/>
    <w:rsid w:val="0012686E"/>
    <w:rsid w:val="00141C9D"/>
    <w:rsid w:val="001576E4"/>
    <w:rsid w:val="001650ED"/>
    <w:rsid w:val="001756FC"/>
    <w:rsid w:val="0018200C"/>
    <w:rsid w:val="001A4D64"/>
    <w:rsid w:val="001D4212"/>
    <w:rsid w:val="001E5EB0"/>
    <w:rsid w:val="001F557F"/>
    <w:rsid w:val="002075E1"/>
    <w:rsid w:val="00211B8F"/>
    <w:rsid w:val="00224163"/>
    <w:rsid w:val="002369FA"/>
    <w:rsid w:val="00255593"/>
    <w:rsid w:val="0025672D"/>
    <w:rsid w:val="0027096D"/>
    <w:rsid w:val="002809C4"/>
    <w:rsid w:val="00291B7D"/>
    <w:rsid w:val="002969F2"/>
    <w:rsid w:val="002B0EE5"/>
    <w:rsid w:val="002C22E0"/>
    <w:rsid w:val="002C4608"/>
    <w:rsid w:val="002C5242"/>
    <w:rsid w:val="002C7C81"/>
    <w:rsid w:val="002D174D"/>
    <w:rsid w:val="002D5579"/>
    <w:rsid w:val="002E11F8"/>
    <w:rsid w:val="002E5393"/>
    <w:rsid w:val="002F5057"/>
    <w:rsid w:val="0030014C"/>
    <w:rsid w:val="00301B51"/>
    <w:rsid w:val="00303E95"/>
    <w:rsid w:val="003106D2"/>
    <w:rsid w:val="003108F3"/>
    <w:rsid w:val="00315046"/>
    <w:rsid w:val="00322401"/>
    <w:rsid w:val="00346317"/>
    <w:rsid w:val="00346E3F"/>
    <w:rsid w:val="00357EAF"/>
    <w:rsid w:val="0036738C"/>
    <w:rsid w:val="003711F0"/>
    <w:rsid w:val="003746D2"/>
    <w:rsid w:val="003757ED"/>
    <w:rsid w:val="00375C38"/>
    <w:rsid w:val="00380A5A"/>
    <w:rsid w:val="00385E53"/>
    <w:rsid w:val="0039374B"/>
    <w:rsid w:val="003A1CD8"/>
    <w:rsid w:val="003A2C14"/>
    <w:rsid w:val="003B0F59"/>
    <w:rsid w:val="003B52DE"/>
    <w:rsid w:val="003C53A4"/>
    <w:rsid w:val="003C7D7E"/>
    <w:rsid w:val="003E5467"/>
    <w:rsid w:val="00404E32"/>
    <w:rsid w:val="00415301"/>
    <w:rsid w:val="00415A76"/>
    <w:rsid w:val="00425E8D"/>
    <w:rsid w:val="00430198"/>
    <w:rsid w:val="0044006E"/>
    <w:rsid w:val="00440FA2"/>
    <w:rsid w:val="004413FD"/>
    <w:rsid w:val="00446596"/>
    <w:rsid w:val="0045732C"/>
    <w:rsid w:val="00470705"/>
    <w:rsid w:val="00473296"/>
    <w:rsid w:val="00476E65"/>
    <w:rsid w:val="00477236"/>
    <w:rsid w:val="00483834"/>
    <w:rsid w:val="00485AA7"/>
    <w:rsid w:val="00491684"/>
    <w:rsid w:val="004A273A"/>
    <w:rsid w:val="004B0546"/>
    <w:rsid w:val="004B3EF4"/>
    <w:rsid w:val="004C655F"/>
    <w:rsid w:val="004D1657"/>
    <w:rsid w:val="004E3C85"/>
    <w:rsid w:val="004E4267"/>
    <w:rsid w:val="004F4432"/>
    <w:rsid w:val="004F73BF"/>
    <w:rsid w:val="00502082"/>
    <w:rsid w:val="00502406"/>
    <w:rsid w:val="00511704"/>
    <w:rsid w:val="0052509F"/>
    <w:rsid w:val="0053474C"/>
    <w:rsid w:val="00545129"/>
    <w:rsid w:val="00545BCF"/>
    <w:rsid w:val="00551A57"/>
    <w:rsid w:val="005535F3"/>
    <w:rsid w:val="00554624"/>
    <w:rsid w:val="00555D7A"/>
    <w:rsid w:val="005627C6"/>
    <w:rsid w:val="00575F99"/>
    <w:rsid w:val="00577582"/>
    <w:rsid w:val="00582C3C"/>
    <w:rsid w:val="00596397"/>
    <w:rsid w:val="005974A7"/>
    <w:rsid w:val="005A1BF4"/>
    <w:rsid w:val="005A3FBC"/>
    <w:rsid w:val="005A4E0F"/>
    <w:rsid w:val="005B2C1C"/>
    <w:rsid w:val="005C6365"/>
    <w:rsid w:val="005C7F5E"/>
    <w:rsid w:val="005D2814"/>
    <w:rsid w:val="005D4718"/>
    <w:rsid w:val="005E1975"/>
    <w:rsid w:val="005E7762"/>
    <w:rsid w:val="005F7789"/>
    <w:rsid w:val="006020C3"/>
    <w:rsid w:val="006119C5"/>
    <w:rsid w:val="00615F92"/>
    <w:rsid w:val="0061799C"/>
    <w:rsid w:val="00625790"/>
    <w:rsid w:val="006411A4"/>
    <w:rsid w:val="006577D5"/>
    <w:rsid w:val="00667610"/>
    <w:rsid w:val="00672F86"/>
    <w:rsid w:val="0067670F"/>
    <w:rsid w:val="006810AE"/>
    <w:rsid w:val="00683E3D"/>
    <w:rsid w:val="00687B0E"/>
    <w:rsid w:val="0069736E"/>
    <w:rsid w:val="006A2479"/>
    <w:rsid w:val="006A301C"/>
    <w:rsid w:val="006B513A"/>
    <w:rsid w:val="006C07EF"/>
    <w:rsid w:val="006C07FA"/>
    <w:rsid w:val="006C3F31"/>
    <w:rsid w:val="006D59A7"/>
    <w:rsid w:val="006D59E3"/>
    <w:rsid w:val="006F714C"/>
    <w:rsid w:val="00713E91"/>
    <w:rsid w:val="007511C8"/>
    <w:rsid w:val="00751542"/>
    <w:rsid w:val="00762C7C"/>
    <w:rsid w:val="00762E6A"/>
    <w:rsid w:val="007846CE"/>
    <w:rsid w:val="007A7F2B"/>
    <w:rsid w:val="007B4133"/>
    <w:rsid w:val="007B4887"/>
    <w:rsid w:val="007B6A68"/>
    <w:rsid w:val="007C0915"/>
    <w:rsid w:val="007C1115"/>
    <w:rsid w:val="007C77F1"/>
    <w:rsid w:val="007D77B0"/>
    <w:rsid w:val="007E1AAD"/>
    <w:rsid w:val="0080057A"/>
    <w:rsid w:val="00804B56"/>
    <w:rsid w:val="00815938"/>
    <w:rsid w:val="008322D8"/>
    <w:rsid w:val="00840DED"/>
    <w:rsid w:val="008433A3"/>
    <w:rsid w:val="00846A30"/>
    <w:rsid w:val="00855618"/>
    <w:rsid w:val="00875490"/>
    <w:rsid w:val="00890371"/>
    <w:rsid w:val="008A32D7"/>
    <w:rsid w:val="008B5F54"/>
    <w:rsid w:val="008C5AFA"/>
    <w:rsid w:val="008D0272"/>
    <w:rsid w:val="008D655C"/>
    <w:rsid w:val="008E739E"/>
    <w:rsid w:val="008F00C9"/>
    <w:rsid w:val="008F1049"/>
    <w:rsid w:val="008F1628"/>
    <w:rsid w:val="00914C47"/>
    <w:rsid w:val="00920EC1"/>
    <w:rsid w:val="00927DE2"/>
    <w:rsid w:val="00957285"/>
    <w:rsid w:val="0096224C"/>
    <w:rsid w:val="00975588"/>
    <w:rsid w:val="0097715F"/>
    <w:rsid w:val="009901AD"/>
    <w:rsid w:val="009C51FE"/>
    <w:rsid w:val="009D0390"/>
    <w:rsid w:val="00A036B9"/>
    <w:rsid w:val="00A13A32"/>
    <w:rsid w:val="00A26DCC"/>
    <w:rsid w:val="00A30B39"/>
    <w:rsid w:val="00A33BC8"/>
    <w:rsid w:val="00A46667"/>
    <w:rsid w:val="00A54153"/>
    <w:rsid w:val="00A62D99"/>
    <w:rsid w:val="00A87794"/>
    <w:rsid w:val="00AA550D"/>
    <w:rsid w:val="00AA65F3"/>
    <w:rsid w:val="00AC2A3D"/>
    <w:rsid w:val="00AC7553"/>
    <w:rsid w:val="00AE6C97"/>
    <w:rsid w:val="00AF183E"/>
    <w:rsid w:val="00B017B0"/>
    <w:rsid w:val="00B105F6"/>
    <w:rsid w:val="00B15563"/>
    <w:rsid w:val="00B33E73"/>
    <w:rsid w:val="00B371A9"/>
    <w:rsid w:val="00B4372A"/>
    <w:rsid w:val="00B62A23"/>
    <w:rsid w:val="00B62B74"/>
    <w:rsid w:val="00B66BDF"/>
    <w:rsid w:val="00B84F21"/>
    <w:rsid w:val="00B90526"/>
    <w:rsid w:val="00B923B6"/>
    <w:rsid w:val="00B97D3B"/>
    <w:rsid w:val="00BA23B9"/>
    <w:rsid w:val="00BD6061"/>
    <w:rsid w:val="00BD6DF5"/>
    <w:rsid w:val="00BE07E1"/>
    <w:rsid w:val="00BE241F"/>
    <w:rsid w:val="00BE2EAB"/>
    <w:rsid w:val="00BF187A"/>
    <w:rsid w:val="00C24A33"/>
    <w:rsid w:val="00C2567A"/>
    <w:rsid w:val="00C30AE9"/>
    <w:rsid w:val="00C32496"/>
    <w:rsid w:val="00C36E90"/>
    <w:rsid w:val="00C561D0"/>
    <w:rsid w:val="00C56BAC"/>
    <w:rsid w:val="00C56C42"/>
    <w:rsid w:val="00C87178"/>
    <w:rsid w:val="00C932F5"/>
    <w:rsid w:val="00C94D78"/>
    <w:rsid w:val="00CB25CD"/>
    <w:rsid w:val="00CD051D"/>
    <w:rsid w:val="00CD67DB"/>
    <w:rsid w:val="00CE2661"/>
    <w:rsid w:val="00CE309E"/>
    <w:rsid w:val="00CE4705"/>
    <w:rsid w:val="00CE7770"/>
    <w:rsid w:val="00CF6707"/>
    <w:rsid w:val="00D07108"/>
    <w:rsid w:val="00D14F19"/>
    <w:rsid w:val="00D517C4"/>
    <w:rsid w:val="00D67EBE"/>
    <w:rsid w:val="00D73436"/>
    <w:rsid w:val="00DB6842"/>
    <w:rsid w:val="00DE5E9C"/>
    <w:rsid w:val="00E04FC5"/>
    <w:rsid w:val="00E1218B"/>
    <w:rsid w:val="00E24083"/>
    <w:rsid w:val="00E32EC3"/>
    <w:rsid w:val="00E3442B"/>
    <w:rsid w:val="00E42AC6"/>
    <w:rsid w:val="00E4722F"/>
    <w:rsid w:val="00E53F7D"/>
    <w:rsid w:val="00E566CC"/>
    <w:rsid w:val="00E81788"/>
    <w:rsid w:val="00E850E3"/>
    <w:rsid w:val="00E907B8"/>
    <w:rsid w:val="00E92300"/>
    <w:rsid w:val="00E92357"/>
    <w:rsid w:val="00E96E96"/>
    <w:rsid w:val="00EA148A"/>
    <w:rsid w:val="00EA3E9D"/>
    <w:rsid w:val="00EA4E26"/>
    <w:rsid w:val="00EA57C5"/>
    <w:rsid w:val="00EA73B8"/>
    <w:rsid w:val="00EB2F87"/>
    <w:rsid w:val="00EE27DF"/>
    <w:rsid w:val="00F067BF"/>
    <w:rsid w:val="00F06BCA"/>
    <w:rsid w:val="00F117B8"/>
    <w:rsid w:val="00F122C1"/>
    <w:rsid w:val="00F12CB4"/>
    <w:rsid w:val="00F25842"/>
    <w:rsid w:val="00F30387"/>
    <w:rsid w:val="00F40101"/>
    <w:rsid w:val="00F44FF3"/>
    <w:rsid w:val="00F47906"/>
    <w:rsid w:val="00F47A36"/>
    <w:rsid w:val="00F530D7"/>
    <w:rsid w:val="00F77699"/>
    <w:rsid w:val="00F81838"/>
    <w:rsid w:val="00F9016E"/>
    <w:rsid w:val="00F92ACF"/>
    <w:rsid w:val="00F9697A"/>
    <w:rsid w:val="00FA7F20"/>
    <w:rsid w:val="00FB20EB"/>
    <w:rsid w:val="00FC1355"/>
    <w:rsid w:val="00FD0017"/>
    <w:rsid w:val="00FD4D60"/>
    <w:rsid w:val="00FE333E"/>
    <w:rsid w:val="00FF0CF7"/>
    <w:rsid w:val="00FF1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 w:type="paragraph" w:styleId="Odstavecseseznamem">
    <w:name w:val="List Paragraph"/>
    <w:basedOn w:val="Normln"/>
    <w:uiPriority w:val="34"/>
    <w:qFormat/>
    <w:rsid w:val="00C5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ndex.php?stranka=247&amp;id_cis_predpis=4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net/index.php?stranka=247&amp;id_cis_predpis=4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7887-2CAF-48CA-BE92-38C65BFE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emplate>
  <TotalTime>329</TotalTime>
  <Pages>25</Pages>
  <Words>8621</Words>
  <Characters>50866</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59369</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37</cp:revision>
  <cp:lastPrinted>2016-11-29T11:04:00Z</cp:lastPrinted>
  <dcterms:created xsi:type="dcterms:W3CDTF">2017-09-18T06:13:00Z</dcterms:created>
  <dcterms:modified xsi:type="dcterms:W3CDTF">2020-12-21T12:34:00Z</dcterms:modified>
</cp:coreProperties>
</file>